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D21B7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97D21DB" wp14:editId="697D21D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21B8" w14:textId="77777777" w:rsidR="00286221" w:rsidRDefault="00286221"/>
    <w:p w14:paraId="697D21B9" w14:textId="77777777" w:rsidR="00286221" w:rsidRDefault="00286221"/>
    <w:p w14:paraId="697D21BA" w14:textId="77777777" w:rsidR="00286221" w:rsidRDefault="009F6C5D">
      <w:pPr>
        <w:pStyle w:val="Date"/>
        <w:tabs>
          <w:tab w:val="right" w:pos="9648"/>
        </w:tabs>
      </w:pPr>
      <w:bookmarkStart w:id="1" w:name="Date"/>
      <w:r>
        <w:t>May 26, 2017</w:t>
      </w:r>
    </w:p>
    <w:bookmarkEnd w:id="1"/>
    <w:p w14:paraId="697D21BB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9F6C5D">
        <w:t>29208</w:t>
      </w:r>
      <w:r>
        <w:t>.</w:t>
      </w:r>
      <w:bookmarkStart w:id="3" w:name="swiCMMatterID"/>
      <w:r w:rsidR="009F6C5D">
        <w:t>0101</w:t>
      </w:r>
    </w:p>
    <w:bookmarkEnd w:id="2"/>
    <w:bookmarkEnd w:id="3"/>
    <w:p w14:paraId="697D21BC" w14:textId="77777777" w:rsidR="00286221" w:rsidRPr="009F6C5D" w:rsidRDefault="009F6C5D">
      <w:pPr>
        <w:rPr>
          <w:u w:val="single"/>
        </w:rPr>
      </w:pPr>
      <w:r>
        <w:rPr>
          <w:u w:val="single"/>
        </w:rPr>
        <w:t>VIA WEB PORTAL</w:t>
      </w:r>
    </w:p>
    <w:p w14:paraId="697D21BD" w14:textId="77777777" w:rsidR="00286221" w:rsidRDefault="00286221"/>
    <w:p w14:paraId="697D21BE" w14:textId="77777777" w:rsidR="009F6C5D" w:rsidRDefault="009F6C5D">
      <w:bookmarkStart w:id="4" w:name="To"/>
      <w:r>
        <w:t>Steven King</w:t>
      </w:r>
    </w:p>
    <w:p w14:paraId="697D21BF" w14:textId="77777777" w:rsidR="009F6C5D" w:rsidRDefault="009F6C5D">
      <w:r>
        <w:t>Executive Director and Secretary</w:t>
      </w:r>
    </w:p>
    <w:p w14:paraId="697D21C0" w14:textId="77777777" w:rsidR="009F6C5D" w:rsidRDefault="009F6C5D">
      <w:r>
        <w:t>Washington Utilities and Transportation Commission</w:t>
      </w:r>
    </w:p>
    <w:p w14:paraId="697D21C1" w14:textId="77777777" w:rsidR="00286221" w:rsidRDefault="009F6C5D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14:paraId="697D21C2" w14:textId="77777777" w:rsidR="00286221" w:rsidRDefault="00286221"/>
    <w:p w14:paraId="697D21C3" w14:textId="77777777" w:rsidR="009F6C5D" w:rsidRDefault="009F6C5D">
      <w:r>
        <w:t>Attn:</w:t>
      </w:r>
      <w:r>
        <w:tab/>
        <w:t>Administrative Law Judge Rayne Pearson</w:t>
      </w:r>
    </w:p>
    <w:p w14:paraId="697D21C4" w14:textId="77777777" w:rsidR="009F6C5D" w:rsidRDefault="009F6C5D"/>
    <w:p w14:paraId="697D21C5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9F6C5D">
        <w:rPr>
          <w:rStyle w:val="ReLine"/>
        </w:rPr>
        <w:t>Docket</w:t>
      </w:r>
      <w:r w:rsidR="000828D2">
        <w:rPr>
          <w:rStyle w:val="ReLine"/>
        </w:rPr>
        <w:t>s TC-143691, TC-160516, TC-16125</w:t>
      </w:r>
      <w:r w:rsidR="009F6C5D">
        <w:rPr>
          <w:rStyle w:val="ReLine"/>
        </w:rPr>
        <w:t>7 (Consolidated) Speedishuttle Washington, LLC's Response to Bench Request No. 3</w:t>
      </w:r>
    </w:p>
    <w:bookmarkEnd w:id="5"/>
    <w:p w14:paraId="697D21C6" w14:textId="77777777" w:rsidR="00286221" w:rsidRDefault="00286221"/>
    <w:p w14:paraId="697D21C7" w14:textId="77777777" w:rsidR="00286221" w:rsidRDefault="009F6C5D">
      <w:bookmarkStart w:id="6" w:name="Salutation"/>
      <w:r>
        <w:t>Dear Mr. King:</w:t>
      </w:r>
    </w:p>
    <w:bookmarkEnd w:id="6"/>
    <w:p w14:paraId="697D21C8" w14:textId="77777777" w:rsidR="00286221" w:rsidRDefault="00286221"/>
    <w:p w14:paraId="697D21C9" w14:textId="77777777" w:rsidR="009F6C5D" w:rsidRDefault="009F6C5D">
      <w:r>
        <w:t>On behalf of Speedishuttle Washington, LLC d/b/a Speedishuttle Seattle, enclosed please find Response to Bench Request No. 3 for filing today with the Commission.</w:t>
      </w:r>
    </w:p>
    <w:p w14:paraId="697D21CA" w14:textId="77777777" w:rsidR="009F6C5D" w:rsidRDefault="009F6C5D"/>
    <w:p w14:paraId="697D21CB" w14:textId="77777777" w:rsidR="009F6C5D" w:rsidRDefault="009F6C5D">
      <w:r>
        <w:t>Please contact the undersigned if you have any questions regarding this matter.</w:t>
      </w:r>
    </w:p>
    <w:p w14:paraId="697D21CC" w14:textId="77777777" w:rsidR="00286221" w:rsidRDefault="00286221">
      <w:pPr>
        <w:pStyle w:val="BodyText"/>
      </w:pPr>
      <w:bookmarkStart w:id="7" w:name="swiBeginHere"/>
      <w:bookmarkEnd w:id="7"/>
    </w:p>
    <w:p w14:paraId="697D21CD" w14:textId="77777777" w:rsidR="00286221" w:rsidRDefault="009F6C5D">
      <w:pPr>
        <w:keepNext/>
      </w:pPr>
      <w:bookmarkStart w:id="8" w:name="Closing"/>
      <w:r>
        <w:t>Yours truly,</w:t>
      </w:r>
    </w:p>
    <w:bookmarkEnd w:id="8"/>
    <w:p w14:paraId="697D21CE" w14:textId="77777777" w:rsidR="00286221" w:rsidRDefault="00286221">
      <w:pPr>
        <w:keepNext/>
      </w:pPr>
    </w:p>
    <w:p w14:paraId="697D21CF" w14:textId="77777777" w:rsidR="00286221" w:rsidRDefault="009F6C5D">
      <w:pPr>
        <w:keepNext/>
      </w:pPr>
      <w:r>
        <w:t>WILLIAMS, KASTNER &amp; GIBBS PLLC</w:t>
      </w:r>
    </w:p>
    <w:p w14:paraId="697D21D0" w14:textId="77777777" w:rsidR="00286221" w:rsidRDefault="00286221">
      <w:pPr>
        <w:keepNext/>
      </w:pPr>
    </w:p>
    <w:p w14:paraId="697D21D1" w14:textId="77777777" w:rsidR="00286221" w:rsidRDefault="00286221">
      <w:pPr>
        <w:keepNext/>
      </w:pPr>
      <w:bookmarkStart w:id="9" w:name="Includeesig"/>
      <w:bookmarkEnd w:id="9"/>
    </w:p>
    <w:p w14:paraId="697D21D2" w14:textId="77777777" w:rsidR="009F6C5D" w:rsidRDefault="009F6C5D">
      <w:pPr>
        <w:keepNext/>
      </w:pPr>
    </w:p>
    <w:p w14:paraId="697D21D3" w14:textId="77777777" w:rsidR="00286221" w:rsidRDefault="009F6C5D">
      <w:pPr>
        <w:keepNext/>
      </w:pPr>
      <w:bookmarkStart w:id="10" w:name="From"/>
      <w:r>
        <w:t>David W. Wiley</w:t>
      </w:r>
    </w:p>
    <w:bookmarkStart w:id="11" w:name="swiPLDirectDialPhone"/>
    <w:bookmarkEnd w:id="10"/>
    <w:p w14:paraId="697D21D4" w14:textId="77777777" w:rsidR="00286221" w:rsidRDefault="009F6C5D">
      <w:r>
        <w:fldChar w:fldCharType="begin"/>
      </w:r>
      <w:r>
        <w:instrText xml:space="preserve"> HYPERLINK "mailto:dwiley@williamskastner.com" </w:instrText>
      </w:r>
      <w:r>
        <w:fldChar w:fldCharType="separate"/>
      </w:r>
      <w:r w:rsidRPr="004C4B1A">
        <w:rPr>
          <w:rStyle w:val="Hyperlink"/>
        </w:rPr>
        <w:t>dwiley@williamskastner.com</w:t>
      </w:r>
      <w:r>
        <w:fldChar w:fldCharType="end"/>
      </w:r>
    </w:p>
    <w:p w14:paraId="697D21D5" w14:textId="77777777" w:rsidR="009F6C5D" w:rsidRDefault="009F6C5D">
      <w:r>
        <w:t>(206)233-2895</w:t>
      </w:r>
    </w:p>
    <w:p w14:paraId="697D21D6" w14:textId="77777777" w:rsidR="00286221" w:rsidRDefault="00286221">
      <w:bookmarkStart w:id="12" w:name="swiPLEMailAddress"/>
      <w:bookmarkEnd w:id="11"/>
    </w:p>
    <w:bookmarkEnd w:id="12"/>
    <w:p w14:paraId="697D21D7" w14:textId="77777777" w:rsidR="00286221" w:rsidRDefault="00286221">
      <w:pPr>
        <w:keepNext/>
      </w:pPr>
    </w:p>
    <w:p w14:paraId="697D21D8" w14:textId="77777777" w:rsidR="00286221" w:rsidRDefault="009F6C5D">
      <w:pPr>
        <w:keepNext/>
      </w:pPr>
      <w:bookmarkStart w:id="13" w:name="Enclosure"/>
      <w:r>
        <w:t>Enclosures</w:t>
      </w:r>
    </w:p>
    <w:bookmarkEnd w:id="13"/>
    <w:p w14:paraId="697D21D9" w14:textId="77777777" w:rsidR="00286221" w:rsidRDefault="00286221">
      <w:pPr>
        <w:keepNext/>
        <w:ind w:left="720" w:hanging="720"/>
      </w:pPr>
    </w:p>
    <w:p w14:paraId="697D21DA" w14:textId="77777777" w:rsidR="00286221" w:rsidRDefault="001F7263" w:rsidP="00400219">
      <w:pPr>
        <w:ind w:left="720" w:hanging="720"/>
      </w:pPr>
      <w:r>
        <w:t>cc:</w:t>
      </w:r>
      <w:r>
        <w:tab/>
      </w:r>
      <w:bookmarkStart w:id="14" w:name="CC"/>
      <w:r w:rsidR="00400219">
        <w:t>Julian Beattie, AAG</w:t>
      </w:r>
      <w:r w:rsidR="009F6C5D">
        <w:br/>
        <w:t>Brooks Harlow</w:t>
      </w:r>
    </w:p>
    <w:bookmarkEnd w:id="14"/>
    <w:sectPr w:rsidR="00286221" w:rsidSect="00082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21DF" w14:textId="77777777" w:rsidR="009F6C5D" w:rsidRDefault="009F6C5D">
      <w:r>
        <w:separator/>
      </w:r>
    </w:p>
  </w:endnote>
  <w:endnote w:type="continuationSeparator" w:id="0">
    <w:p w14:paraId="697D21E0" w14:textId="77777777" w:rsidR="009F6C5D" w:rsidRDefault="009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1E9" w14:textId="77777777" w:rsidR="00400219" w:rsidRDefault="00400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1EA" w14:textId="77777777" w:rsidR="00E44BBF" w:rsidRDefault="00E44BBF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697D21EB" w14:textId="77777777" w:rsidR="00286221" w:rsidRDefault="00E44BBF" w:rsidP="00E44BBF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E44BBF">
      <w:rPr>
        <w:sz w:val="16"/>
        <w:szCs w:val="18"/>
      </w:rPr>
      <w:instrText>IF "</w:instrText>
    </w:r>
    <w:r w:rsidRPr="00E44BBF">
      <w:rPr>
        <w:sz w:val="16"/>
        <w:szCs w:val="18"/>
      </w:rPr>
      <w:fldChar w:fldCharType="begin"/>
    </w:r>
    <w:r w:rsidRPr="00E44BBF">
      <w:rPr>
        <w:sz w:val="16"/>
        <w:szCs w:val="18"/>
      </w:rPr>
      <w:instrText xml:space="preserve"> DOCVARIABLE "SWDocIDLocation" </w:instrText>
    </w:r>
    <w:r w:rsidRPr="00E44BBF">
      <w:rPr>
        <w:sz w:val="16"/>
        <w:szCs w:val="18"/>
      </w:rPr>
      <w:fldChar w:fldCharType="separate"/>
    </w:r>
    <w:r w:rsidR="003A0524">
      <w:rPr>
        <w:sz w:val="16"/>
        <w:szCs w:val="18"/>
      </w:rPr>
      <w:instrText>1</w:instrText>
    </w:r>
    <w:r w:rsidRPr="00E44BBF">
      <w:rPr>
        <w:sz w:val="16"/>
        <w:szCs w:val="18"/>
      </w:rPr>
      <w:fldChar w:fldCharType="end"/>
    </w:r>
    <w:r w:rsidRPr="00E44BBF">
      <w:rPr>
        <w:sz w:val="16"/>
        <w:szCs w:val="18"/>
      </w:rPr>
      <w:instrText>" = "1" "</w:instrText>
    </w:r>
    <w:r w:rsidRPr="00E44BBF">
      <w:rPr>
        <w:sz w:val="16"/>
        <w:szCs w:val="18"/>
      </w:rPr>
      <w:fldChar w:fldCharType="begin"/>
    </w:r>
    <w:r w:rsidRPr="00E44BBF">
      <w:rPr>
        <w:sz w:val="16"/>
        <w:szCs w:val="18"/>
      </w:rPr>
      <w:instrText xml:space="preserve"> DOCPROPERTY "SWDocID" </w:instrText>
    </w:r>
    <w:r w:rsidRPr="00E44BBF">
      <w:rPr>
        <w:sz w:val="16"/>
        <w:szCs w:val="18"/>
      </w:rPr>
      <w:fldChar w:fldCharType="separate"/>
    </w:r>
    <w:r w:rsidR="003A0524">
      <w:rPr>
        <w:sz w:val="16"/>
        <w:szCs w:val="18"/>
      </w:rPr>
      <w:instrText xml:space="preserve"> 6103447.1</w:instrText>
    </w:r>
    <w:r w:rsidRPr="00E44BBF">
      <w:rPr>
        <w:sz w:val="16"/>
        <w:szCs w:val="18"/>
      </w:rPr>
      <w:fldChar w:fldCharType="end"/>
    </w:r>
    <w:r w:rsidRPr="00E44BBF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A0524">
      <w:rPr>
        <w:noProof/>
        <w:sz w:val="16"/>
        <w:szCs w:val="18"/>
      </w:rPr>
      <w:t xml:space="preserve"> 6103447.1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1ED" w14:textId="77777777" w:rsidR="00E44BBF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D21EF" wp14:editId="697D21F0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D21EE" w14:textId="77777777" w:rsidR="00286221" w:rsidRDefault="00E44BBF" w:rsidP="00E44BBF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44BBF">
      <w:rPr>
        <w:sz w:val="16"/>
      </w:rPr>
      <w:instrText>IF "</w:instrText>
    </w:r>
    <w:r w:rsidRPr="00E44BBF">
      <w:rPr>
        <w:sz w:val="16"/>
      </w:rPr>
      <w:fldChar w:fldCharType="begin"/>
    </w:r>
    <w:r w:rsidRPr="00E44BBF">
      <w:rPr>
        <w:sz w:val="16"/>
      </w:rPr>
      <w:instrText xml:space="preserve"> DOCVARIABLE "SWDocIDLocation" </w:instrText>
    </w:r>
    <w:r w:rsidRPr="00E44BBF">
      <w:rPr>
        <w:sz w:val="16"/>
      </w:rPr>
      <w:fldChar w:fldCharType="separate"/>
    </w:r>
    <w:r w:rsidR="003A0524">
      <w:rPr>
        <w:sz w:val="16"/>
      </w:rPr>
      <w:instrText>1</w:instrText>
    </w:r>
    <w:r w:rsidRPr="00E44BBF">
      <w:rPr>
        <w:sz w:val="16"/>
      </w:rPr>
      <w:fldChar w:fldCharType="end"/>
    </w:r>
    <w:r w:rsidRPr="00E44BBF">
      <w:rPr>
        <w:sz w:val="16"/>
      </w:rPr>
      <w:instrText>" = "1" "</w:instrText>
    </w:r>
    <w:r w:rsidRPr="00E44BBF">
      <w:rPr>
        <w:sz w:val="16"/>
      </w:rPr>
      <w:fldChar w:fldCharType="begin"/>
    </w:r>
    <w:r w:rsidRPr="00E44BBF">
      <w:rPr>
        <w:sz w:val="16"/>
      </w:rPr>
      <w:instrText xml:space="preserve"> DOCPROPERTY "SWDocID" </w:instrText>
    </w:r>
    <w:r w:rsidRPr="00E44BBF">
      <w:rPr>
        <w:sz w:val="16"/>
      </w:rPr>
      <w:fldChar w:fldCharType="separate"/>
    </w:r>
    <w:r w:rsidR="003A0524">
      <w:rPr>
        <w:sz w:val="16"/>
      </w:rPr>
      <w:instrText xml:space="preserve"> 6103447.1</w:instrText>
    </w:r>
    <w:r w:rsidRPr="00E44BBF">
      <w:rPr>
        <w:sz w:val="16"/>
      </w:rPr>
      <w:fldChar w:fldCharType="end"/>
    </w:r>
    <w:r w:rsidRPr="00E44BB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A0524">
      <w:rPr>
        <w:noProof/>
        <w:sz w:val="16"/>
      </w:rPr>
      <w:t xml:space="preserve"> 6103447.1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D21DD" w14:textId="77777777" w:rsidR="009F6C5D" w:rsidRDefault="009F6C5D">
      <w:r>
        <w:separator/>
      </w:r>
    </w:p>
  </w:footnote>
  <w:footnote w:type="continuationSeparator" w:id="0">
    <w:p w14:paraId="697D21DE" w14:textId="77777777" w:rsidR="009F6C5D" w:rsidRDefault="009F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1E1" w14:textId="77777777" w:rsidR="00400219" w:rsidRDefault="00400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1E2" w14:textId="77777777" w:rsidR="00286221" w:rsidRDefault="00286221"/>
  <w:p w14:paraId="697D21E3" w14:textId="77777777" w:rsidR="00286221" w:rsidRDefault="009F6C5D">
    <w:bookmarkStart w:id="15" w:name="ToInHeader"/>
    <w:r>
      <w:t>Steven King</w:t>
    </w:r>
    <w:bookmarkEnd w:id="15"/>
  </w:p>
  <w:p w14:paraId="697D21E4" w14:textId="77777777" w:rsidR="00286221" w:rsidRDefault="0089653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0828D2">
      <w:rPr>
        <w:noProof/>
      </w:rPr>
      <w:t>May 26, 2017</w:t>
    </w:r>
    <w:r>
      <w:rPr>
        <w:noProof/>
      </w:rPr>
      <w:fldChar w:fldCharType="end"/>
    </w:r>
  </w:p>
  <w:p w14:paraId="697D21E5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C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D21E6" w14:textId="77777777" w:rsidR="00286221" w:rsidRDefault="00286221">
    <w:pPr>
      <w:pStyle w:val="Header"/>
    </w:pPr>
  </w:p>
  <w:p w14:paraId="697D21E7" w14:textId="77777777" w:rsidR="00286221" w:rsidRDefault="00286221">
    <w:pPr>
      <w:pStyle w:val="Header"/>
    </w:pPr>
  </w:p>
  <w:p w14:paraId="697D21E8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1EC" w14:textId="77777777" w:rsidR="00400219" w:rsidRDefault="00400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C`b=Closing`b=Date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s TC-143691, TC-160516, TC-161247 (Consolidated) Speedishuttle Washington, LLC's Response to Benh Request No. 3`Salutation=Dear Mr. King:`ShowTitle=`StateLicensed=`ESig=False`Firm=True`IncTitle=False`Closing=Yours truly,`Delivery=&lt;none&gt;`Enclosure=Enclosures`Format=Regular`Location=Seattle`Notation=&lt;none&gt;`Contacts=`QuickFillOpen=`QuickFillSave=`cmdOK=OK`cmdCancel=Cancel`"/>
    <w:docVar w:name="SWCLCContacts" w:val="BCC=0;CC=1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&gt;&lt;Item&gt;&lt;DisplayName&gt;Julian Beattie, AAC&lt;/DisplayName&gt;&lt;BlockText&gt;Jennifer Cameron-Rulkowski&amp;lt;p&amp;gt;Brooks Harlow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9F6C5D"/>
    <w:rsid w:val="000828D2"/>
    <w:rsid w:val="001F7263"/>
    <w:rsid w:val="00286221"/>
    <w:rsid w:val="003A0524"/>
    <w:rsid w:val="00400219"/>
    <w:rsid w:val="004D7F07"/>
    <w:rsid w:val="00896535"/>
    <w:rsid w:val="009F6C5D"/>
    <w:rsid w:val="00B364FB"/>
    <w:rsid w:val="00BD3B3E"/>
    <w:rsid w:val="00E44BBF"/>
    <w:rsid w:val="00E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97D21B7"/>
  <w15:docId w15:val="{7EB365C4-80DF-4940-8F5E-D048E576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BalloonText">
    <w:name w:val="Balloon Text"/>
    <w:basedOn w:val="Normal"/>
    <w:link w:val="BalloonTextChar"/>
    <w:semiHidden/>
    <w:unhideWhenUsed/>
    <w:rsid w:val="00BD3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59C146-554A-4BC7-865E-098B4EE3DEC2}"/>
</file>

<file path=customXml/itemProps2.xml><?xml version="1.0" encoding="utf-8"?>
<ds:datastoreItem xmlns:ds="http://schemas.openxmlformats.org/officeDocument/2006/customXml" ds:itemID="{E2CE33AB-C66E-4E03-AF06-15E66EABE8C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8A4B89-2217-40CD-9EAF-F87E584B3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58C52-E752-4280-BA20-23DC5F774EBC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Huff, Ashley (UTC)</cp:lastModifiedBy>
  <cp:revision>2</cp:revision>
  <cp:lastPrinted>2017-05-26T17:39:00Z</cp:lastPrinted>
  <dcterms:created xsi:type="dcterms:W3CDTF">2017-05-26T18:55:00Z</dcterms:created>
  <dcterms:modified xsi:type="dcterms:W3CDTF">2017-05-26T18:55:00Z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6103447.1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