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</w:p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F271B1" w:rsidRDefault="00F271B1" w:rsidP="00F271B1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7D3107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February 1</w:t>
      </w:r>
      <w:r w:rsidR="000F30BA">
        <w:rPr>
          <w:rFonts w:ascii="Times New Roman" w:hAnsi="Times New Roman"/>
          <w:b w:val="0"/>
        </w:rPr>
        <w:t>, 2013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</w:t>
      </w:r>
      <w:r w:rsidR="0034442D">
        <w:rPr>
          <w:rFonts w:ascii="Times New Roman" w:hAnsi="Times New Roman"/>
          <w:b w:val="0"/>
        </w:rPr>
        <w:t>r. Dave Danner</w:t>
      </w: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Re:</w:t>
      </w: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  <w:u w:val="single"/>
        </w:rPr>
        <w:t>Consolidated</w:t>
      </w:r>
    </w:p>
    <w:p w:rsidR="00863791" w:rsidRPr="00863791" w:rsidRDefault="00863791" w:rsidP="00863791">
      <w:pPr>
        <w:ind w:left="720" w:firstLine="720"/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Docket No. UT-053036 – PacWest Complaint</w:t>
      </w: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</w:rPr>
        <w:tab/>
        <w:t>Docket No. UT-053039 – Level 3 Communications Complaint</w:t>
      </w:r>
    </w:p>
    <w:p w:rsidR="00244092" w:rsidRPr="00846C5C" w:rsidRDefault="000B6EEC" w:rsidP="00846C5C">
      <w:pPr>
        <w:ind w:left="720"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Settlement Agreement </w:t>
      </w:r>
      <w:proofErr w:type="gramStart"/>
      <w:r>
        <w:rPr>
          <w:rFonts w:ascii="Times New Roman" w:hAnsi="Times New Roman"/>
          <w:b w:val="0"/>
          <w:szCs w:val="24"/>
        </w:rPr>
        <w:t>Between</w:t>
      </w:r>
      <w:proofErr w:type="gramEnd"/>
      <w:r>
        <w:rPr>
          <w:rFonts w:ascii="Times New Roman" w:hAnsi="Times New Roman"/>
          <w:b w:val="0"/>
          <w:szCs w:val="24"/>
        </w:rPr>
        <w:t xml:space="preserve"> Qwest and Level 3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 w:rsidR="0034442D">
        <w:rPr>
          <w:rFonts w:ascii="Times New Roman" w:hAnsi="Times New Roman"/>
          <w:b w:val="0"/>
        </w:rPr>
        <w:t>Mr. Danner</w:t>
      </w:r>
      <w:r>
        <w:rPr>
          <w:rFonts w:ascii="Times New Roman" w:hAnsi="Times New Roman"/>
          <w:b w:val="0"/>
        </w:rPr>
        <w:t>: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EB189E" w:rsidRDefault="000B6EEC" w:rsidP="004A58F3">
      <w:pPr>
        <w:pStyle w:val="normalblock"/>
        <w:jc w:val="both"/>
      </w:pPr>
      <w:r>
        <w:t>In accordance with the schedule established at the status conference on January 29, 2013, Qwest, on behalf of the Settling Parties, hereby provides a copy of the Qwest/Level 3 Settlement Agreement.  It is redact</w:t>
      </w:r>
      <w:r w:rsidR="00873F25">
        <w:t>ed to remove information related to disputes that are not included in the Washington docket</w:t>
      </w:r>
      <w:r>
        <w:t>.  Of the non-redacted information, none of it is considered confidential by the parties</w:t>
      </w:r>
      <w:r w:rsidR="00244092">
        <w:t>.</w:t>
      </w:r>
    </w:p>
    <w:p w:rsidR="00244092" w:rsidRDefault="00244092" w:rsidP="004A58F3">
      <w:pPr>
        <w:pStyle w:val="normalblock"/>
        <w:jc w:val="both"/>
      </w:pPr>
    </w:p>
    <w:p w:rsidR="00EB189E" w:rsidRPr="004A58F3" w:rsidRDefault="00EB189E" w:rsidP="004A58F3">
      <w:pPr>
        <w:pStyle w:val="normalblock"/>
        <w:jc w:val="both"/>
      </w:pPr>
      <w:r>
        <w:t xml:space="preserve">The electronic copy is being provided by e-mail.  </w:t>
      </w:r>
    </w:p>
    <w:p w:rsidR="00E6457F" w:rsidRDefault="0040226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LAA/ldj</w:t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All Parties of Record</w:t>
      </w:r>
    </w:p>
    <w:p w:rsidR="009F28F4" w:rsidRDefault="009F28F4" w:rsidP="00F271B1">
      <w:pPr>
        <w:rPr>
          <w:rFonts w:ascii="Times New Roman" w:hAnsi="Times New Roman"/>
          <w:b w:val="0"/>
        </w:rPr>
      </w:pPr>
    </w:p>
    <w:sectPr w:rsidR="009F28F4" w:rsidSect="00DE73CF"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EEC" w:rsidRDefault="000B6EEC">
      <w:r>
        <w:separator/>
      </w:r>
    </w:p>
  </w:endnote>
  <w:endnote w:type="continuationSeparator" w:id="0">
    <w:p w:rsidR="000B6EEC" w:rsidRDefault="000B6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EC" w:rsidRDefault="000B6EEC">
    <w:pPr>
      <w:pStyle w:val="BodyText"/>
    </w:pPr>
  </w:p>
  <w:p w:rsidR="000B6EEC" w:rsidRDefault="000B6EEC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EEC" w:rsidRDefault="000B6EEC">
      <w:r>
        <w:separator/>
      </w:r>
    </w:p>
  </w:footnote>
  <w:footnote w:type="continuationSeparator" w:id="0">
    <w:p w:rsidR="000B6EEC" w:rsidRDefault="000B6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EC" w:rsidRDefault="000B6EEC">
    <w:pPr>
      <w:pStyle w:val="BodyText"/>
    </w:pPr>
  </w:p>
  <w:p w:rsidR="000B6EEC" w:rsidRDefault="000B6EEC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8F4"/>
    <w:rsid w:val="00041CEA"/>
    <w:rsid w:val="000923E8"/>
    <w:rsid w:val="000B6EEC"/>
    <w:rsid w:val="000F30BA"/>
    <w:rsid w:val="0016730D"/>
    <w:rsid w:val="00173413"/>
    <w:rsid w:val="001B2778"/>
    <w:rsid w:val="00244092"/>
    <w:rsid w:val="002C4392"/>
    <w:rsid w:val="0030201C"/>
    <w:rsid w:val="0034442D"/>
    <w:rsid w:val="0036683B"/>
    <w:rsid w:val="003925F1"/>
    <w:rsid w:val="003B4928"/>
    <w:rsid w:val="003E5053"/>
    <w:rsid w:val="00402267"/>
    <w:rsid w:val="004A58F3"/>
    <w:rsid w:val="004C3228"/>
    <w:rsid w:val="00535E85"/>
    <w:rsid w:val="005D75D7"/>
    <w:rsid w:val="00617174"/>
    <w:rsid w:val="00680559"/>
    <w:rsid w:val="0068118C"/>
    <w:rsid w:val="00696DC8"/>
    <w:rsid w:val="00696DFF"/>
    <w:rsid w:val="00703D25"/>
    <w:rsid w:val="00713D82"/>
    <w:rsid w:val="00767B69"/>
    <w:rsid w:val="007845E7"/>
    <w:rsid w:val="007D3107"/>
    <w:rsid w:val="007D4B0B"/>
    <w:rsid w:val="00812BE0"/>
    <w:rsid w:val="00813519"/>
    <w:rsid w:val="00846C5C"/>
    <w:rsid w:val="00863791"/>
    <w:rsid w:val="00873F25"/>
    <w:rsid w:val="008831F5"/>
    <w:rsid w:val="008B61B4"/>
    <w:rsid w:val="00911D5B"/>
    <w:rsid w:val="00912F46"/>
    <w:rsid w:val="00991ADB"/>
    <w:rsid w:val="009C6463"/>
    <w:rsid w:val="009E59FA"/>
    <w:rsid w:val="009F28F4"/>
    <w:rsid w:val="00AA1EB9"/>
    <w:rsid w:val="00B10E09"/>
    <w:rsid w:val="00B2434A"/>
    <w:rsid w:val="00B270DC"/>
    <w:rsid w:val="00C169F1"/>
    <w:rsid w:val="00C73D62"/>
    <w:rsid w:val="00CD54D3"/>
    <w:rsid w:val="00D929CF"/>
    <w:rsid w:val="00DC407D"/>
    <w:rsid w:val="00DC44AD"/>
    <w:rsid w:val="00DC5A9A"/>
    <w:rsid w:val="00DE73CF"/>
    <w:rsid w:val="00E15413"/>
    <w:rsid w:val="00E51E51"/>
    <w:rsid w:val="00E6457F"/>
    <w:rsid w:val="00E72014"/>
    <w:rsid w:val="00E9203C"/>
    <w:rsid w:val="00EA1AD8"/>
    <w:rsid w:val="00EB189E"/>
    <w:rsid w:val="00EB349A"/>
    <w:rsid w:val="00EF4DD1"/>
    <w:rsid w:val="00F116A7"/>
    <w:rsid w:val="00F144DE"/>
    <w:rsid w:val="00F271B1"/>
    <w:rsid w:val="00F47F0C"/>
    <w:rsid w:val="00F66F65"/>
    <w:rsid w:val="00F819C7"/>
    <w:rsid w:val="00FA4115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13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173413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173413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73413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173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3413"/>
    <w:rPr>
      <w:rFonts w:ascii="Times New Roman" w:hAnsi="Times New Roman"/>
      <w:b w:val="0"/>
    </w:rPr>
  </w:style>
  <w:style w:type="paragraph" w:styleId="BalloonText">
    <w:name w:val="Balloon Text"/>
    <w:basedOn w:val="Normal"/>
    <w:semiHidden/>
    <w:rsid w:val="00E6457F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271B1"/>
    <w:pPr>
      <w:widowControl w:val="0"/>
      <w:spacing w:line="240" w:lineRule="exact"/>
    </w:pPr>
    <w:rPr>
      <w:rFonts w:ascii="Times New Roman" w:hAnsi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F087F3-B332-4A4D-90BB-6552461EF096}"/>
</file>

<file path=customXml/itemProps2.xml><?xml version="1.0" encoding="utf-8"?>
<ds:datastoreItem xmlns:ds="http://schemas.openxmlformats.org/officeDocument/2006/customXml" ds:itemID="{A5FCB6CD-BB6F-4A67-9478-86B4173F9DBE}"/>
</file>

<file path=customXml/itemProps3.xml><?xml version="1.0" encoding="utf-8"?>
<ds:datastoreItem xmlns:ds="http://schemas.openxmlformats.org/officeDocument/2006/customXml" ds:itemID="{C267C863-EC83-40F0-B3A5-BF219ACB39B2}"/>
</file>

<file path=customXml/itemProps4.xml><?xml version="1.0" encoding="utf-8"?>
<ds:datastoreItem xmlns:ds="http://schemas.openxmlformats.org/officeDocument/2006/customXml" ds:itemID="{730A7532-2DF8-4B94-9586-0190F73406BF}"/>
</file>

<file path=customXml/itemProps5.xml><?xml version="1.0" encoding="utf-8"?>
<ds:datastoreItem xmlns:ds="http://schemas.openxmlformats.org/officeDocument/2006/customXml" ds:itemID="{A14223D0-1A5F-4B60-94B9-0E38043E3DD8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163</TotalTime>
  <Pages>1</Pages>
  <Words>151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{</vt:lpstr>
      </vt:variant>
      <vt:variant>
        <vt:i4>0</vt:i4>
      </vt:variant>
    </vt:vector>
  </HeadingPairs>
  <TitlesOfParts>
    <vt:vector size="1" baseType="lpstr">
      <vt:lpstr>{</vt:lpstr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CenturyLink Employee</cp:lastModifiedBy>
  <cp:revision>3</cp:revision>
  <cp:lastPrinted>2013-02-01T18:26:00Z</cp:lastPrinted>
  <dcterms:created xsi:type="dcterms:W3CDTF">2013-02-01T17:36:00Z</dcterms:created>
  <dcterms:modified xsi:type="dcterms:W3CDTF">2013-02-01T20:57:00Z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