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Look w:val="0000"/>
      </w:tblPr>
      <w:tblGrid>
        <w:gridCol w:w="4308"/>
        <w:gridCol w:w="500"/>
        <w:gridCol w:w="4048"/>
      </w:tblGrid>
      <w:tr w:rsidR="00295601" w:rsidRPr="006406DE">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C41338" w:rsidP="00A0742C">
            <w:pPr>
              <w:rPr>
                <w:bCs/>
              </w:rPr>
            </w:pPr>
            <w:r>
              <w:rPr>
                <w:bCs/>
              </w:rPr>
              <w:t xml:space="preserve">NEW CINGULAR WIRELESS PCS, LLC; </w:t>
            </w:r>
            <w:r w:rsidR="00FA3E8D" w:rsidRPr="006406DE">
              <w:rPr>
                <w:bCs/>
              </w:rPr>
              <w:t>BELLINGHAM CELLULAR PARTNERSHIP</w:t>
            </w:r>
            <w:r>
              <w:rPr>
                <w:bCs/>
              </w:rPr>
              <w:t>;</w:t>
            </w:r>
            <w:r w:rsidR="00FA3E8D" w:rsidRPr="006406DE">
              <w:rPr>
                <w:bCs/>
              </w:rPr>
              <w:t xml:space="preserve"> BREMERTON CELLULAR TELEPHONE COMPANY</w:t>
            </w:r>
            <w:r>
              <w:rPr>
                <w:bCs/>
              </w:rPr>
              <w:t>;</w:t>
            </w:r>
            <w:r w:rsidR="00FA3E8D" w:rsidRPr="006406DE">
              <w:rPr>
                <w:bCs/>
              </w:rPr>
              <w:t xml:space="preserve"> HOOD RIVER CELLULAR TELEPHONE COMPANY</w:t>
            </w:r>
            <w:r>
              <w:rPr>
                <w:bCs/>
              </w:rPr>
              <w:t>;</w:t>
            </w:r>
            <w:r w:rsidR="00FA3E8D" w:rsidRPr="006406DE">
              <w:rPr>
                <w:bCs/>
              </w:rPr>
              <w:t xml:space="preserve"> </w:t>
            </w:r>
            <w:r>
              <w:rPr>
                <w:bCs/>
              </w:rPr>
              <w:t>and</w:t>
            </w:r>
            <w:r w:rsidR="00FA3E8D" w:rsidRPr="006406DE">
              <w:rPr>
                <w:bCs/>
              </w:rPr>
              <w:t xml:space="preserve"> OLYMPI</w:t>
            </w:r>
            <w:r>
              <w:rPr>
                <w:bCs/>
              </w:rPr>
              <w:t>A</w:t>
            </w:r>
            <w:r w:rsidR="00FA3E8D" w:rsidRPr="006406DE">
              <w:rPr>
                <w:bCs/>
              </w:rPr>
              <w:t xml:space="preserve"> CELLULAR TELEPHONE COMPANY</w:t>
            </w:r>
            <w:r>
              <w:rPr>
                <w:bCs/>
              </w:rPr>
              <w:t xml:space="preserve"> INC. d/b/a AT&amp;T MOBILITY</w:t>
            </w:r>
            <w:r w:rsidR="008A7C1D" w:rsidRPr="006406DE">
              <w:rPr>
                <w:bCs/>
              </w:rPr>
              <w:t xml:space="preserve"> </w:t>
            </w:r>
          </w:p>
          <w:p w:rsidR="00295601" w:rsidRPr="006406DE" w:rsidRDefault="00295601">
            <w:pPr>
              <w:rPr>
                <w:bCs/>
              </w:rPr>
            </w:pPr>
            <w:r w:rsidRPr="006406DE">
              <w:rPr>
                <w:bCs/>
              </w:rPr>
              <w:t xml:space="preserve">               </w:t>
            </w:r>
            <w:r w:rsidR="00CC3EF9" w:rsidRPr="006406DE">
              <w:fldChar w:fldCharType="begin"/>
            </w:r>
            <w:r w:rsidR="002C405B" w:rsidRPr="006406DE">
              <w:instrText xml:space="preserve"> ASK company1_name "Enter Full Company 1 Name</w:instrText>
            </w:r>
            <w:r w:rsidR="00CC3EF9" w:rsidRPr="006406DE">
              <w:fldChar w:fldCharType="separate"/>
            </w:r>
            <w:bookmarkStart w:id="0" w:name="company1_name"/>
            <w:r w:rsidR="007F5215" w:rsidRPr="006406DE">
              <w:t>RCC Minnesota, Inc.</w:t>
            </w:r>
            <w:bookmarkEnd w:id="0"/>
            <w:r w:rsidR="00CC3EF9" w:rsidRPr="006406DE">
              <w:fldChar w:fldCharType="end"/>
            </w:r>
            <w:r w:rsidRPr="006406DE">
              <w:rPr>
                <w:bCs/>
              </w:rPr>
              <w:t xml:space="preserve"> </w:t>
            </w:r>
          </w:p>
          <w:p w:rsidR="00295601" w:rsidRPr="006406DE" w:rsidRDefault="000C3FF8">
            <w:pPr>
              <w:pStyle w:val="Header"/>
              <w:tabs>
                <w:tab w:val="clear" w:pos="8300"/>
              </w:tabs>
              <w:rPr>
                <w:bCs/>
              </w:rPr>
            </w:pPr>
            <w:r w:rsidRPr="006406DE">
              <w:rPr>
                <w:bCs/>
              </w:rPr>
              <w:t>F</w:t>
            </w:r>
            <w:r w:rsidR="008A7C1D" w:rsidRPr="006406DE">
              <w:rPr>
                <w:bCs/>
              </w:rPr>
              <w:t xml:space="preserve">or </w:t>
            </w:r>
            <w:r w:rsidR="00C57E02">
              <w:rPr>
                <w:bCs/>
              </w:rPr>
              <w:t>Amendment of its Designation as an Eligible Telecommunications Carrier to Include Additional Wire Centers</w:t>
            </w:r>
            <w:r w:rsidR="00C5536D" w:rsidRPr="006406DE">
              <w:rPr>
                <w:bCs/>
              </w:rPr>
              <w:t xml:space="preserve"> </w:t>
            </w:r>
          </w:p>
          <w:p w:rsidR="00295601" w:rsidRPr="006406DE" w:rsidRDefault="00295601" w:rsidP="00E365AC">
            <w:pPr>
              <w:pStyle w:val="Header"/>
              <w:tabs>
                <w:tab w:val="clear" w:pos="8300"/>
              </w:tabs>
              <w:rPr>
                <w:bCs/>
              </w:rPr>
            </w:pPr>
            <w:r w:rsidRPr="006406DE">
              <w:rPr>
                <w:bCs/>
              </w:rPr>
              <w:t xml:space="preserve"> . . . . . . . . . . . . . . . . . . . . . . . . . . . . . . .</w:t>
            </w: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724613" w:rsidRPr="006406DE" w:rsidRDefault="00724613" w:rsidP="00A0742C">
            <w:pPr>
              <w:pStyle w:val="Header"/>
              <w:tabs>
                <w:tab w:val="clear" w:pos="8300"/>
              </w:tabs>
              <w:jc w:val="center"/>
              <w:rPr>
                <w:bCs/>
              </w:rPr>
            </w:pPr>
            <w:r w:rsidRPr="006406DE">
              <w:rPr>
                <w:bCs/>
              </w:rPr>
              <w:t>)</w:t>
            </w:r>
          </w:p>
          <w:p w:rsidR="00944D2E" w:rsidRPr="006406DE" w:rsidRDefault="00944D2E" w:rsidP="00944D2E">
            <w:pPr>
              <w:pStyle w:val="Header"/>
              <w:tabs>
                <w:tab w:val="clear" w:pos="8300"/>
              </w:tabs>
              <w:jc w:val="center"/>
              <w:rPr>
                <w:bCs/>
              </w:rPr>
            </w:pPr>
            <w:r w:rsidRPr="006406DE">
              <w:rPr>
                <w:bCs/>
              </w:rPr>
              <w:t>)</w:t>
            </w:r>
          </w:p>
          <w:p w:rsidR="00944D2E" w:rsidRPr="006406DE" w:rsidRDefault="00944D2E" w:rsidP="00944D2E">
            <w:pPr>
              <w:pStyle w:val="Header"/>
              <w:tabs>
                <w:tab w:val="clear" w:pos="8300"/>
              </w:tabs>
              <w:jc w:val="center"/>
              <w:rPr>
                <w:bCs/>
              </w:rPr>
            </w:pPr>
            <w:r w:rsidRPr="006406DE">
              <w:rPr>
                <w:bCs/>
              </w:rPr>
              <w:t>)</w:t>
            </w:r>
          </w:p>
          <w:p w:rsidR="00944D2E" w:rsidRPr="006406DE" w:rsidRDefault="00944D2E" w:rsidP="00944D2E">
            <w:pPr>
              <w:pStyle w:val="Header"/>
              <w:tabs>
                <w:tab w:val="clear" w:pos="8300"/>
              </w:tabs>
              <w:jc w:val="center"/>
              <w:rPr>
                <w:bCs/>
              </w:rPr>
            </w:pPr>
            <w:r w:rsidRPr="006406DE">
              <w:rPr>
                <w:bCs/>
              </w:rPr>
              <w:t>)</w:t>
            </w:r>
          </w:p>
          <w:p w:rsidR="001B6A62" w:rsidRPr="006406DE" w:rsidRDefault="001B6A62" w:rsidP="001B6A62">
            <w:pPr>
              <w:pStyle w:val="Header"/>
              <w:tabs>
                <w:tab w:val="clear" w:pos="8300"/>
              </w:tabs>
              <w:jc w:val="center"/>
              <w:rPr>
                <w:bCs/>
              </w:rPr>
            </w:pPr>
            <w:r w:rsidRPr="006406DE">
              <w:rPr>
                <w:bCs/>
              </w:rPr>
              <w:t>)</w:t>
            </w:r>
          </w:p>
          <w:p w:rsidR="001B6A62" w:rsidRPr="006406DE" w:rsidRDefault="001B6A62" w:rsidP="001B6A62">
            <w:pPr>
              <w:pStyle w:val="Header"/>
              <w:tabs>
                <w:tab w:val="clear" w:pos="8300"/>
              </w:tabs>
              <w:jc w:val="center"/>
              <w:rPr>
                <w:bCs/>
              </w:rPr>
            </w:pPr>
            <w:r w:rsidRPr="006406DE">
              <w:rPr>
                <w:bCs/>
              </w:rPr>
              <w:t>)</w:t>
            </w:r>
          </w:p>
          <w:p w:rsidR="00295601" w:rsidRPr="006406DE" w:rsidRDefault="00295601" w:rsidP="00A0742C">
            <w:pPr>
              <w:pStyle w:val="Header"/>
              <w:tabs>
                <w:tab w:val="clear" w:pos="8300"/>
              </w:tabs>
              <w:jc w:val="center"/>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C57E02">
              <w:rPr>
                <w:bCs/>
              </w:rPr>
              <w:t>043011</w:t>
            </w:r>
            <w:r w:rsidR="00CC3EF9" w:rsidRPr="006406DE">
              <w:rPr>
                <w:bCs/>
              </w:rPr>
              <w:fldChar w:fldCharType="begin"/>
            </w:r>
            <w:r w:rsidR="002C405B" w:rsidRPr="006406DE">
              <w:rPr>
                <w:bCs/>
              </w:rPr>
              <w:instrText>ASK docket_no "Enter Docket Number using XX=XXXXXX Format</w:instrText>
            </w:r>
            <w:r w:rsidR="00CC3EF9" w:rsidRPr="006406DE">
              <w:rPr>
                <w:bCs/>
              </w:rPr>
              <w:fldChar w:fldCharType="separate"/>
            </w:r>
            <w:bookmarkStart w:id="1" w:name="docket_no"/>
            <w:r w:rsidR="00A0742C" w:rsidRPr="006406DE">
              <w:rPr>
                <w:bCs/>
              </w:rPr>
              <w:t>UT-023033</w:t>
            </w:r>
            <w:bookmarkEnd w:id="1"/>
            <w:r w:rsidR="00CC3EF9" w:rsidRPr="006406DE">
              <w:rPr>
                <w:bCs/>
              </w:rPr>
              <w:fldChar w:fldCharType="end"/>
            </w:r>
          </w:p>
          <w:p w:rsidR="00295601" w:rsidRPr="006406DE" w:rsidRDefault="00295601">
            <w:pPr>
              <w:pStyle w:val="Header"/>
              <w:tabs>
                <w:tab w:val="clear" w:pos="8300"/>
              </w:tabs>
              <w:rPr>
                <w:bCs/>
              </w:rPr>
            </w:pPr>
          </w:p>
          <w:p w:rsidR="00295601" w:rsidRPr="006406DE" w:rsidRDefault="001B0766">
            <w:pPr>
              <w:pStyle w:val="Header"/>
              <w:tabs>
                <w:tab w:val="clear" w:pos="8300"/>
              </w:tabs>
              <w:rPr>
                <w:bCs/>
              </w:rPr>
            </w:pPr>
            <w:r w:rsidRPr="006406DE">
              <w:rPr>
                <w:bCs/>
              </w:rPr>
              <w:t>ORDER</w:t>
            </w:r>
            <w:r w:rsidR="00D34631" w:rsidRPr="006406DE">
              <w:rPr>
                <w:bCs/>
              </w:rPr>
              <w:t xml:space="preserve"> 0</w:t>
            </w:r>
            <w:r w:rsidR="00C57E02">
              <w:rPr>
                <w:bCs/>
              </w:rPr>
              <w:t>3</w:t>
            </w:r>
            <w:r w:rsidR="00CC3EF9" w:rsidRPr="006406DE">
              <w:rPr>
                <w:bCs/>
              </w:rPr>
              <w:fldChar w:fldCharType="begin"/>
            </w:r>
            <w:r w:rsidR="002C405B" w:rsidRPr="006406DE">
              <w:rPr>
                <w:bCs/>
              </w:rPr>
              <w:instrText xml:space="preserve"> ASK order_no "Enter Order Number"</w:instrText>
            </w:r>
            <w:r w:rsidR="00CC3EF9" w:rsidRPr="006406DE">
              <w:rPr>
                <w:bCs/>
              </w:rPr>
              <w:fldChar w:fldCharType="separate"/>
            </w:r>
            <w:bookmarkStart w:id="2" w:name="order_no"/>
            <w:r w:rsidR="00A0742C" w:rsidRPr="006406DE">
              <w:rPr>
                <w:bCs/>
              </w:rPr>
              <w:t>04</w:t>
            </w:r>
            <w:bookmarkEnd w:id="2"/>
            <w:r w:rsidR="00CC3EF9" w:rsidRPr="006406DE">
              <w:rPr>
                <w:bCs/>
              </w:rPr>
              <w:fldChar w:fldCharType="end"/>
            </w:r>
          </w:p>
          <w:p w:rsidR="00295601" w:rsidRPr="006406DE" w:rsidRDefault="00295601">
            <w:pPr>
              <w:pStyle w:val="Header"/>
              <w:tabs>
                <w:tab w:val="clear" w:pos="8300"/>
              </w:tabs>
              <w:rPr>
                <w:bCs/>
              </w:rPr>
            </w:pPr>
          </w:p>
          <w:p w:rsidR="00B0441A" w:rsidRPr="006406DE" w:rsidRDefault="00B0441A" w:rsidP="00BD66DE">
            <w:pPr>
              <w:pStyle w:val="Header"/>
              <w:tabs>
                <w:tab w:val="clear" w:pos="8300"/>
              </w:tabs>
              <w:rPr>
                <w:bCs/>
              </w:rPr>
            </w:pPr>
          </w:p>
          <w:p w:rsidR="00B0441A" w:rsidRPr="006406DE" w:rsidRDefault="00B0441A" w:rsidP="00BD66DE">
            <w:pPr>
              <w:pStyle w:val="Header"/>
              <w:tabs>
                <w:tab w:val="clear" w:pos="8300"/>
              </w:tabs>
              <w:rPr>
                <w:bCs/>
              </w:rPr>
            </w:pPr>
          </w:p>
          <w:p w:rsidR="000C3FF8" w:rsidRPr="006406DE" w:rsidRDefault="000C3FF8" w:rsidP="007A5639">
            <w:pPr>
              <w:pStyle w:val="Header"/>
              <w:tabs>
                <w:tab w:val="clear" w:pos="8300"/>
              </w:tabs>
              <w:rPr>
                <w:bCs/>
              </w:rPr>
            </w:pPr>
          </w:p>
          <w:p w:rsidR="00AA2DB5" w:rsidRDefault="00AA2DB5" w:rsidP="00C57E02">
            <w:pPr>
              <w:pStyle w:val="Header"/>
              <w:tabs>
                <w:tab w:val="clear" w:pos="8300"/>
              </w:tabs>
              <w:rPr>
                <w:bCs/>
              </w:rPr>
            </w:pPr>
          </w:p>
          <w:p w:rsidR="00295601" w:rsidRPr="006406DE" w:rsidRDefault="00295601" w:rsidP="00C57E02">
            <w:pPr>
              <w:pStyle w:val="Header"/>
              <w:tabs>
                <w:tab w:val="clear" w:pos="8300"/>
              </w:tabs>
              <w:rPr>
                <w:bCs/>
              </w:rPr>
            </w:pPr>
            <w:r w:rsidRPr="006406DE">
              <w:rPr>
                <w:bCs/>
              </w:rPr>
              <w:t xml:space="preserve">ORDER </w:t>
            </w:r>
            <w:r w:rsidR="00C57E02">
              <w:rPr>
                <w:bCs/>
              </w:rPr>
              <w:t>GRANTING AMENDMENT OF DESIGNATION AS AN ELIGIBLE TELECOMMUNICATIONS CARRIER TO INCLUDE WIRE CENTERS IN WASHINGTON RURAL SERVICE AREA</w:t>
            </w:r>
            <w:r w:rsidR="00C57197">
              <w:rPr>
                <w:bCs/>
              </w:rPr>
              <w:t>S</w:t>
            </w:r>
            <w:r w:rsidR="00C57E02">
              <w:rPr>
                <w:bCs/>
              </w:rPr>
              <w:t xml:space="preserve"> 2 AND 3 </w:t>
            </w:r>
          </w:p>
        </w:tc>
      </w:tr>
    </w:tbl>
    <w:p w:rsidR="00295601" w:rsidRPr="006406DE" w:rsidRDefault="00295601">
      <w:pPr>
        <w:pStyle w:val="Header"/>
        <w:tabs>
          <w:tab w:val="clear" w:pos="8300"/>
        </w:tabs>
        <w:rPr>
          <w:bCs/>
        </w:rPr>
      </w:pPr>
    </w:p>
    <w:p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rsidR="0032392C" w:rsidRPr="006406DE" w:rsidRDefault="0032392C" w:rsidP="0032392C">
      <w:pPr>
        <w:pStyle w:val="ListParagraph"/>
        <w:rPr>
          <w:bCs/>
        </w:rPr>
      </w:pPr>
    </w:p>
    <w:p w:rsidR="00C41338" w:rsidRDefault="00F134C6" w:rsidP="009F50B2">
      <w:pPr>
        <w:pStyle w:val="ListParagraph"/>
        <w:numPr>
          <w:ilvl w:val="0"/>
          <w:numId w:val="15"/>
        </w:numPr>
        <w:spacing w:line="288" w:lineRule="auto"/>
      </w:pPr>
      <w:r>
        <w:t xml:space="preserve">On July 31, 2009, </w:t>
      </w:r>
      <w:r w:rsidR="00C41338" w:rsidRPr="00C41338">
        <w:t>New Cingular Wireless PCS, LLC; Bellingham Cellular Partnership; Bremerton Cellular Telephone Company; Hood River Cellular Telephone Company; and Olympia Cellular Telephone Company Inc</w:t>
      </w:r>
      <w:r w:rsidR="009F50B2">
        <w:t>.</w:t>
      </w:r>
      <w:r w:rsidR="00C41338" w:rsidRPr="00C41338">
        <w:t>, subsidiaries of AT&amp;T Mobility LLC</w:t>
      </w:r>
      <w:r w:rsidR="0045303A">
        <w:t xml:space="preserve"> d/b/a AT&amp;T Mobility</w:t>
      </w:r>
      <w:r w:rsidR="00C41338" w:rsidRPr="00C41338">
        <w:t xml:space="preserve"> (AT&amp;T Mobility or Company</w:t>
      </w:r>
      <w:r w:rsidR="00C41338">
        <w:t xml:space="preserve">) </w:t>
      </w:r>
      <w:r w:rsidR="00C41338" w:rsidRPr="00150BD9">
        <w:t xml:space="preserve">filed a </w:t>
      </w:r>
      <w:r w:rsidR="00CA587F">
        <w:t>petition</w:t>
      </w:r>
      <w:r>
        <w:t xml:space="preserve"> with the Washington Utilities and Transportation Commission (UTC or commission)</w:t>
      </w:r>
      <w:r w:rsidR="00C41338" w:rsidRPr="00150BD9">
        <w:t xml:space="preserve"> </w:t>
      </w:r>
      <w:r>
        <w:t xml:space="preserve">to </w:t>
      </w:r>
      <w:r w:rsidR="00C41338" w:rsidRPr="00150BD9">
        <w:t>amend the eligible telecommunications</w:t>
      </w:r>
      <w:r w:rsidR="00380ECD">
        <w:t xml:space="preserve"> carrier (ETC) designation </w:t>
      </w:r>
      <w:r w:rsidR="00C41338" w:rsidRPr="00150BD9">
        <w:t>to reflect the</w:t>
      </w:r>
      <w:r w:rsidR="00C41338">
        <w:t xml:space="preserve"> </w:t>
      </w:r>
      <w:r w:rsidR="00380ECD">
        <w:t>Company</w:t>
      </w:r>
      <w:r w:rsidR="00C41338">
        <w:t xml:space="preserve">’s acquisition of </w:t>
      </w:r>
      <w:r w:rsidR="00C41338" w:rsidRPr="001924B2">
        <w:t xml:space="preserve">Rural Cellular Corporation </w:t>
      </w:r>
      <w:r w:rsidR="00C41338">
        <w:t xml:space="preserve">of Minnesota’s </w:t>
      </w:r>
      <w:r w:rsidR="00C41338" w:rsidRPr="001924B2">
        <w:t>(RCC)</w:t>
      </w:r>
      <w:r w:rsidR="00C41338">
        <w:t xml:space="preserve"> assets in Washington Rural Service Area</w:t>
      </w:r>
      <w:r w:rsidR="00D95B1C">
        <w:t>s</w:t>
      </w:r>
      <w:r w:rsidR="00C41338">
        <w:t xml:space="preserve"> (RSA</w:t>
      </w:r>
      <w:r w:rsidR="003A78C3">
        <w:t>s</w:t>
      </w:r>
      <w:r w:rsidR="00C41338">
        <w:t xml:space="preserve">) 2 and 3. </w:t>
      </w:r>
      <w:r>
        <w:t xml:space="preserve"> </w:t>
      </w:r>
      <w:r w:rsidRPr="008E77EA">
        <w:t xml:space="preserve">AT&amp;T Mobility seeks to include </w:t>
      </w:r>
      <w:r>
        <w:t>additional</w:t>
      </w:r>
      <w:r w:rsidRPr="008E77EA">
        <w:t xml:space="preserve"> 42 wire</w:t>
      </w:r>
      <w:r>
        <w:t xml:space="preserve"> centers in </w:t>
      </w:r>
      <w:r w:rsidRPr="001924B2">
        <w:t>Washington RSA</w:t>
      </w:r>
      <w:r w:rsidR="00D95B1C">
        <w:t>s</w:t>
      </w:r>
      <w:r w:rsidRPr="001924B2">
        <w:t xml:space="preserve"> 2 and 3 </w:t>
      </w:r>
      <w:r>
        <w:t xml:space="preserve">in its ETC designation </w:t>
      </w:r>
      <w:r w:rsidRPr="001924B2">
        <w:t>for th</w:t>
      </w:r>
      <w:r>
        <w:t xml:space="preserve">e purpose of receiving federal </w:t>
      </w:r>
      <w:r w:rsidR="00D95B1C">
        <w:t>universal service funds (</w:t>
      </w:r>
      <w:r w:rsidRPr="001924B2">
        <w:t>USF</w:t>
      </w:r>
      <w:r w:rsidR="00D95B1C">
        <w:t>)</w:t>
      </w:r>
      <w:r>
        <w:t xml:space="preserve"> for the acquired areas, including both high-cost support and low-income support</w:t>
      </w:r>
      <w:r w:rsidRPr="001924B2">
        <w:t xml:space="preserve">. </w:t>
      </w:r>
      <w:r>
        <w:t xml:space="preserve"> </w:t>
      </w:r>
      <w:r w:rsidRPr="00194DD8">
        <w:t xml:space="preserve">The </w:t>
      </w:r>
      <w:r>
        <w:t>Appendix</w:t>
      </w:r>
      <w:r w:rsidRPr="00194DD8">
        <w:t xml:space="preserve"> to this </w:t>
      </w:r>
      <w:r>
        <w:t>Order</w:t>
      </w:r>
      <w:r w:rsidRPr="001924B2">
        <w:t xml:space="preserve"> lists the wire centers for </w:t>
      </w:r>
      <w:r>
        <w:t xml:space="preserve">the </w:t>
      </w:r>
      <w:r w:rsidRPr="001924B2">
        <w:t>proposed designation</w:t>
      </w:r>
      <w:r>
        <w:t>.</w:t>
      </w:r>
    </w:p>
    <w:p w:rsidR="00250C28" w:rsidRDefault="00250C28" w:rsidP="00250C28"/>
    <w:p w:rsidR="00250C28" w:rsidRDefault="00C01B09" w:rsidP="009F50B2">
      <w:pPr>
        <w:pStyle w:val="ListParagraph"/>
        <w:numPr>
          <w:ilvl w:val="0"/>
          <w:numId w:val="15"/>
        </w:numPr>
        <w:spacing w:line="288" w:lineRule="auto"/>
      </w:pPr>
      <w:r>
        <w:t>On September 30, 2009, t</w:t>
      </w:r>
      <w:r w:rsidR="00250C28">
        <w:t xml:space="preserve">he Company </w:t>
      </w:r>
      <w:r w:rsidR="00F134C6">
        <w:t>amended</w:t>
      </w:r>
      <w:r w:rsidR="00250C28">
        <w:t xml:space="preserve"> </w:t>
      </w:r>
      <w:r w:rsidR="00F134C6">
        <w:t>its</w:t>
      </w:r>
      <w:r w:rsidR="00250C28">
        <w:t xml:space="preserve"> petition.  The amendment include</w:t>
      </w:r>
      <w:r>
        <w:t>d</w:t>
      </w:r>
      <w:r w:rsidR="00250C28">
        <w:t xml:space="preserve"> updated information and an electronic map of the proposed service area. </w:t>
      </w:r>
    </w:p>
    <w:p w:rsidR="00C41338" w:rsidRDefault="00C41338" w:rsidP="00C41338"/>
    <w:p w:rsidR="00C41338" w:rsidRDefault="00C41338" w:rsidP="009F50B2">
      <w:pPr>
        <w:numPr>
          <w:ilvl w:val="0"/>
          <w:numId w:val="15"/>
        </w:numPr>
        <w:spacing w:line="288" w:lineRule="auto"/>
      </w:pPr>
      <w:r w:rsidRPr="001924B2">
        <w:t xml:space="preserve">AT&amp;T Mobility is a </w:t>
      </w:r>
      <w:r w:rsidR="00C01B09">
        <w:t>c</w:t>
      </w:r>
      <w:r w:rsidRPr="001924B2">
        <w:t xml:space="preserve">ommercial </w:t>
      </w:r>
      <w:r w:rsidR="00C01B09">
        <w:t>m</w:t>
      </w:r>
      <w:r w:rsidRPr="001924B2">
        <w:t xml:space="preserve">obile </w:t>
      </w:r>
      <w:r w:rsidR="00C01B09">
        <w:t>r</w:t>
      </w:r>
      <w:r w:rsidRPr="001924B2">
        <w:t xml:space="preserve">adio </w:t>
      </w:r>
      <w:r w:rsidR="00C01B09">
        <w:t>s</w:t>
      </w:r>
      <w:r w:rsidRPr="001924B2">
        <w:t>ervice</w:t>
      </w:r>
      <w:r>
        <w:t xml:space="preserve"> </w:t>
      </w:r>
      <w:r w:rsidRPr="001924B2">
        <w:t xml:space="preserve">provider licensed by the Federal Communications Commission (FCC). </w:t>
      </w:r>
      <w:r w:rsidR="00C01B09">
        <w:t xml:space="preserve"> </w:t>
      </w:r>
      <w:r w:rsidRPr="001924B2">
        <w:t xml:space="preserve">The </w:t>
      </w:r>
      <w:r w:rsidR="00380ECD">
        <w:t>C</w:t>
      </w:r>
      <w:r w:rsidRPr="001924B2">
        <w:t xml:space="preserve">ommission designated the </w:t>
      </w:r>
      <w:r w:rsidR="00380ECD">
        <w:t>Company</w:t>
      </w:r>
      <w:r w:rsidRPr="001924B2">
        <w:t xml:space="preserve">’s </w:t>
      </w:r>
      <w:r w:rsidRPr="001924B2">
        <w:lastRenderedPageBreak/>
        <w:t>predecessor, AT&amp;T Wireless as an ETC in Washington on April 13, 2004</w:t>
      </w:r>
      <w:r w:rsidR="00F134C6">
        <w:t xml:space="preserve"> in this docket</w:t>
      </w:r>
      <w:r w:rsidRPr="001924B2">
        <w:t>.</w:t>
      </w:r>
      <w:r w:rsidRPr="001924B2">
        <w:rPr>
          <w:rStyle w:val="FootnoteReference"/>
        </w:rPr>
        <w:footnoteReference w:id="1"/>
      </w:r>
      <w:r w:rsidRPr="001924B2">
        <w:t xml:space="preserve"> </w:t>
      </w:r>
      <w:r w:rsidR="00C01B09">
        <w:t xml:space="preserve"> </w:t>
      </w:r>
      <w:r w:rsidRPr="001924B2">
        <w:t xml:space="preserve">The </w:t>
      </w:r>
      <w:r w:rsidR="00380ECD">
        <w:t>Company</w:t>
      </w:r>
      <w:r w:rsidRPr="001924B2">
        <w:t xml:space="preserve"> later became a </w:t>
      </w:r>
      <w:r w:rsidRPr="001E36C5">
        <w:t xml:space="preserve">wholly owned subsidiary of Cingular Wireless LLC. </w:t>
      </w:r>
      <w:r w:rsidR="00C01B09">
        <w:t xml:space="preserve"> </w:t>
      </w:r>
      <w:r w:rsidRPr="001E36C5">
        <w:t xml:space="preserve">The </w:t>
      </w:r>
      <w:r w:rsidR="00380ECD">
        <w:t>Commission</w:t>
      </w:r>
      <w:r w:rsidRPr="001E36C5">
        <w:t xml:space="preserve"> designated Cingular Wireless LLC as an ETC on April 29, 2005.</w:t>
      </w:r>
      <w:r w:rsidRPr="001E36C5">
        <w:rPr>
          <w:rStyle w:val="FootnoteReference"/>
        </w:rPr>
        <w:footnoteReference w:id="2"/>
      </w:r>
      <w:r w:rsidRPr="001E36C5">
        <w:t xml:space="preserve"> </w:t>
      </w:r>
      <w:r w:rsidR="00C01B09">
        <w:t xml:space="preserve"> </w:t>
      </w:r>
      <w:r w:rsidRPr="001E36C5">
        <w:t>On January 8, 2007, Cingular Wireless LLC</w:t>
      </w:r>
      <w:r w:rsidRPr="001924B2">
        <w:t xml:space="preserve"> changed its name to AT&amp;T Mobility LLC.</w:t>
      </w:r>
    </w:p>
    <w:p w:rsidR="00C41338" w:rsidRDefault="00C41338" w:rsidP="00C41338">
      <w:pPr>
        <w:pStyle w:val="ListParagraph"/>
      </w:pPr>
    </w:p>
    <w:p w:rsidR="00C41338" w:rsidRPr="004D509F" w:rsidRDefault="00C41338" w:rsidP="009F50B2">
      <w:pPr>
        <w:numPr>
          <w:ilvl w:val="0"/>
          <w:numId w:val="15"/>
        </w:numPr>
        <w:spacing w:line="288" w:lineRule="auto"/>
      </w:pPr>
      <w:r w:rsidRPr="001924B2">
        <w:t xml:space="preserve">The </w:t>
      </w:r>
      <w:r>
        <w:t>C</w:t>
      </w:r>
      <w:r w:rsidRPr="001924B2">
        <w:t>ommission designated RCC as an ETC on August 14, 2002.</w:t>
      </w:r>
      <w:r w:rsidRPr="001924B2">
        <w:rPr>
          <w:rStyle w:val="FootnoteReference"/>
        </w:rPr>
        <w:footnoteReference w:id="3"/>
      </w:r>
      <w:r w:rsidRPr="001924B2">
        <w:t xml:space="preserve"> </w:t>
      </w:r>
      <w:r w:rsidR="00C01B09">
        <w:t xml:space="preserve"> </w:t>
      </w:r>
      <w:r w:rsidRPr="001924B2">
        <w:t xml:space="preserve">The original </w:t>
      </w:r>
      <w:r>
        <w:t xml:space="preserve">designated </w:t>
      </w:r>
      <w:r w:rsidRPr="001924B2">
        <w:t xml:space="preserve">area </w:t>
      </w:r>
      <w:r w:rsidRPr="004D509F">
        <w:t>include</w:t>
      </w:r>
      <w:r>
        <w:t>d</w:t>
      </w:r>
      <w:r w:rsidRPr="004D509F">
        <w:t xml:space="preserve"> Washington</w:t>
      </w:r>
      <w:r>
        <w:t xml:space="preserve"> </w:t>
      </w:r>
      <w:r w:rsidRPr="004D509F">
        <w:t>RSA</w:t>
      </w:r>
      <w:r>
        <w:t xml:space="preserve"> </w:t>
      </w:r>
      <w:r w:rsidRPr="004D509F">
        <w:t xml:space="preserve">2 - Okanogan, RSA 3 </w:t>
      </w:r>
      <w:r>
        <w:t>-</w:t>
      </w:r>
      <w:r w:rsidRPr="004D509F">
        <w:t xml:space="preserve"> Ferry</w:t>
      </w:r>
      <w:r>
        <w:t>,</w:t>
      </w:r>
      <w:r w:rsidRPr="004D509F">
        <w:t xml:space="preserve"> and RSA 8 - Whitman. </w:t>
      </w:r>
      <w:r w:rsidR="00C01B09">
        <w:t xml:space="preserve"> </w:t>
      </w:r>
      <w:r w:rsidRPr="004D509F">
        <w:t xml:space="preserve">After </w:t>
      </w:r>
      <w:r w:rsidR="00C01B09">
        <w:t>its</w:t>
      </w:r>
      <w:r w:rsidRPr="004D509F">
        <w:t xml:space="preserve"> merger</w:t>
      </w:r>
      <w:r w:rsidRPr="001924B2">
        <w:t xml:space="preserve"> </w:t>
      </w:r>
      <w:r w:rsidRPr="004D509F">
        <w:t>with Verizon</w:t>
      </w:r>
      <w:r>
        <w:t xml:space="preserve"> in 2008</w:t>
      </w:r>
      <w:r w:rsidRPr="004D509F">
        <w:t>, RCC divested RSA</w:t>
      </w:r>
      <w:r w:rsidR="00D95B1C">
        <w:t>s</w:t>
      </w:r>
      <w:r w:rsidRPr="004D509F">
        <w:t xml:space="preserve"> 2 and 3 </w:t>
      </w:r>
      <w:r>
        <w:t xml:space="preserve">and transferred the licenses, network assets and subscribers </w:t>
      </w:r>
      <w:r w:rsidRPr="004D509F">
        <w:t>to AT&amp;T Mobility.</w:t>
      </w:r>
      <w:r w:rsidR="00C01B09">
        <w:t xml:space="preserve"> </w:t>
      </w:r>
      <w:r w:rsidRPr="004D509F">
        <w:t xml:space="preserve"> RCC</w:t>
      </w:r>
      <w:r>
        <w:t xml:space="preserve"> concurrently</w:t>
      </w:r>
      <w:r w:rsidRPr="004D509F">
        <w:t xml:space="preserve"> relinquished its ETC designation in RSA</w:t>
      </w:r>
      <w:r w:rsidR="00D95B1C">
        <w:t>s</w:t>
      </w:r>
      <w:r w:rsidRPr="004D509F">
        <w:t xml:space="preserve"> 2 and 3 </w:t>
      </w:r>
      <w:r>
        <w:t xml:space="preserve">and stopped receiving federal USF, </w:t>
      </w:r>
      <w:r w:rsidRPr="004D509F">
        <w:t xml:space="preserve">effective </w:t>
      </w:r>
      <w:r>
        <w:t>December 22, 2008</w:t>
      </w:r>
      <w:r w:rsidRPr="004D509F">
        <w:t>.</w:t>
      </w:r>
      <w:r w:rsidRPr="004D509F">
        <w:rPr>
          <w:rStyle w:val="FootnoteReference"/>
        </w:rPr>
        <w:footnoteReference w:id="4"/>
      </w:r>
      <w:r w:rsidR="00C01B09">
        <w:t xml:space="preserve"> </w:t>
      </w:r>
      <w:r w:rsidRPr="004D509F">
        <w:t xml:space="preserve"> It</w:t>
      </w:r>
      <w:r>
        <w:t xml:space="preserve"> later</w:t>
      </w:r>
      <w:r w:rsidRPr="004D509F">
        <w:t xml:space="preserve"> relinquished its ETC designation in</w:t>
      </w:r>
      <w:r>
        <w:t xml:space="preserve"> </w:t>
      </w:r>
      <w:r w:rsidRPr="004D509F">
        <w:t>RSA 8 on May 14, 2009.</w:t>
      </w:r>
      <w:r w:rsidRPr="004D509F">
        <w:rPr>
          <w:rStyle w:val="FootnoteReference"/>
        </w:rPr>
        <w:footnoteReference w:id="5"/>
      </w:r>
      <w:r w:rsidRPr="004D509F">
        <w:t xml:space="preserve"> </w:t>
      </w:r>
    </w:p>
    <w:p w:rsidR="00C01B09" w:rsidRDefault="00C01B09" w:rsidP="00C01B09">
      <w:pPr>
        <w:pStyle w:val="ListParagraph"/>
      </w:pPr>
    </w:p>
    <w:p w:rsidR="00C01B09" w:rsidRPr="00C41338" w:rsidRDefault="00C01B09" w:rsidP="009F50B2">
      <w:pPr>
        <w:numPr>
          <w:ilvl w:val="0"/>
          <w:numId w:val="15"/>
        </w:numPr>
        <w:spacing w:line="288" w:lineRule="auto"/>
      </w:pPr>
      <w:r>
        <w:rPr>
          <w:bCs/>
        </w:rPr>
        <w:t xml:space="preserve">AT&amp;T Mobility’s petition for ETC designation amendment </w:t>
      </w:r>
      <w:r w:rsidRPr="006406DE">
        <w:rPr>
          <w:bCs/>
        </w:rPr>
        <w:t xml:space="preserve">was brought before the Commission at its regularly scheduled meeting on </w:t>
      </w:r>
      <w:r>
        <w:rPr>
          <w:bCs/>
        </w:rPr>
        <w:t>October 15</w:t>
      </w:r>
      <w:r w:rsidRPr="006406DE">
        <w:rPr>
          <w:bCs/>
        </w:rPr>
        <w:t>, 2009</w:t>
      </w:r>
      <w:r>
        <w:rPr>
          <w:bCs/>
        </w:rPr>
        <w:t>.</w:t>
      </w:r>
    </w:p>
    <w:p w:rsidR="001B5D4D" w:rsidRPr="006406DE" w:rsidRDefault="00CC3EF9" w:rsidP="009720E2">
      <w:r w:rsidRPr="006406DE">
        <w:rPr>
          <w:bCs/>
        </w:rPr>
        <w:fldChar w:fldCharType="begin"/>
      </w:r>
      <w:r w:rsidR="002C405B" w:rsidRPr="006406DE">
        <w:rPr>
          <w:bCs/>
        </w:rPr>
        <w:instrText xml:space="preserve"> ASK Action_date "Enter Date of Prior Commission Action" </w:instrText>
      </w:r>
      <w:r w:rsidRPr="006406DE">
        <w:rPr>
          <w:bCs/>
        </w:rPr>
        <w:fldChar w:fldCharType="end"/>
      </w:r>
    </w:p>
    <w:p w:rsidR="00B6701A" w:rsidRPr="006406DE" w:rsidRDefault="00B6701A" w:rsidP="00B6701A">
      <w:pPr>
        <w:pStyle w:val="SectionHeading"/>
        <w:rPr>
          <w:bCs w:val="0"/>
          <w:szCs w:val="24"/>
        </w:rPr>
      </w:pPr>
      <w:r w:rsidRPr="006406DE">
        <w:rPr>
          <w:bCs w:val="0"/>
          <w:szCs w:val="24"/>
        </w:rPr>
        <w:t>DISCUSSION</w:t>
      </w:r>
    </w:p>
    <w:p w:rsidR="00B6701A" w:rsidRPr="006406DE" w:rsidRDefault="00B6701A" w:rsidP="00B6701A">
      <w:pPr>
        <w:rPr>
          <w:bCs/>
        </w:rPr>
      </w:pPr>
    </w:p>
    <w:p w:rsidR="00C41338" w:rsidRDefault="00C41338" w:rsidP="009F50B2">
      <w:pPr>
        <w:numPr>
          <w:ilvl w:val="0"/>
          <w:numId w:val="15"/>
        </w:numPr>
        <w:spacing w:line="288" w:lineRule="auto"/>
      </w:pPr>
      <w:r w:rsidRPr="001924B2">
        <w:t xml:space="preserve">To qualify for ETC designation, a common carrier must meet two requirements by federal law: (1) it must offer the services that are supported by federal universal service support mechanisms under </w:t>
      </w:r>
      <w:r>
        <w:t>47 C.F.R. § 54.101(a) and section 254</w:t>
      </w:r>
      <w:r w:rsidRPr="001924B2">
        <w:t>(c)</w:t>
      </w:r>
      <w:r>
        <w:t xml:space="preserve"> of t</w:t>
      </w:r>
      <w:r w:rsidRPr="001924B2">
        <w:t>he Communi</w:t>
      </w:r>
      <w:r>
        <w:t>cations Act of 1934, as amended (Act)</w:t>
      </w:r>
      <w:r w:rsidRPr="001924B2">
        <w:t xml:space="preserve">, either using its own facilities or a combination of its own facilities and resale of another carrier’s services; and (2) it must advertise the availability of such services and the charges using media of general distribution. </w:t>
      </w:r>
      <w:r w:rsidR="00C01B09">
        <w:t xml:space="preserve"> </w:t>
      </w:r>
      <w:r w:rsidRPr="00C41338">
        <w:rPr>
          <w:i/>
        </w:rPr>
        <w:t>47 U.S. C. § 214(e</w:t>
      </w:r>
      <w:r w:rsidR="00B36BA6" w:rsidRPr="00C41338">
        <w:rPr>
          <w:i/>
        </w:rPr>
        <w:t>)(</w:t>
      </w:r>
      <w:r w:rsidRPr="00C41338">
        <w:rPr>
          <w:i/>
        </w:rPr>
        <w:t>1) and 47 C.F.R. § 54.201(d)</w:t>
      </w:r>
      <w:r w:rsidRPr="00FA6C36">
        <w:t>.</w:t>
      </w:r>
    </w:p>
    <w:p w:rsidR="00C41338" w:rsidRDefault="00C41338" w:rsidP="00C41338"/>
    <w:p w:rsidR="00C41338" w:rsidRDefault="00C41338" w:rsidP="009F50B2">
      <w:pPr>
        <w:numPr>
          <w:ilvl w:val="0"/>
          <w:numId w:val="15"/>
        </w:numPr>
        <w:spacing w:line="288" w:lineRule="auto"/>
      </w:pPr>
      <w:r w:rsidRPr="001924B2">
        <w:t xml:space="preserve">AT&amp;T Mobility meets the two requirements. </w:t>
      </w:r>
      <w:r w:rsidR="00C01B09">
        <w:t xml:space="preserve"> </w:t>
      </w:r>
      <w:r>
        <w:t xml:space="preserve">It is a wireless carrier with its own network facilities. </w:t>
      </w:r>
      <w:r w:rsidR="00C01B09">
        <w:t xml:space="preserve"> </w:t>
      </w:r>
      <w:r w:rsidR="00733DE5">
        <w:t xml:space="preserve">It has the licenses to cover the entire proposed service area.  </w:t>
      </w:r>
      <w:r w:rsidR="00B36BA6">
        <w:t xml:space="preserve">The Company asserts </w:t>
      </w:r>
      <w:r w:rsidRPr="001924B2">
        <w:t xml:space="preserve">in its petition </w:t>
      </w:r>
      <w:r w:rsidR="00B36BA6">
        <w:t>that</w:t>
      </w:r>
      <w:r w:rsidR="00B36BA6" w:rsidRPr="001924B2">
        <w:t xml:space="preserve"> </w:t>
      </w:r>
      <w:r w:rsidRPr="001924B2">
        <w:t>it can provide all the s</w:t>
      </w:r>
      <w:r>
        <w:t>ervices supported by federal universal service mechanisms</w:t>
      </w:r>
      <w:r w:rsidRPr="001924B2">
        <w:t>, including (1) voice grade access</w:t>
      </w:r>
      <w:r>
        <w:t xml:space="preserve"> to the public switched network; (2) local usage;</w:t>
      </w:r>
      <w:r w:rsidRPr="001924B2">
        <w:t xml:space="preserve"> (3) digital signaling and in-band mu</w:t>
      </w:r>
      <w:r>
        <w:t xml:space="preserve">lti-frequency signaling, which </w:t>
      </w:r>
      <w:r w:rsidRPr="001924B2">
        <w:t>is functionally equivalent to dual tone multi-frequency signaling</w:t>
      </w:r>
      <w:r>
        <w:t>;</w:t>
      </w:r>
      <w:r w:rsidRPr="001924B2">
        <w:t xml:space="preserve"> (4) single-party service</w:t>
      </w:r>
      <w:r>
        <w:t>;</w:t>
      </w:r>
      <w:r w:rsidRPr="001924B2">
        <w:t xml:space="preserve"> (5) access to emergency services</w:t>
      </w:r>
      <w:r>
        <w:t>;</w:t>
      </w:r>
      <w:r w:rsidRPr="001924B2">
        <w:t xml:space="preserve"> (6)  access to operator service</w:t>
      </w:r>
      <w:r>
        <w:t>s;</w:t>
      </w:r>
      <w:r w:rsidRPr="001924B2">
        <w:t xml:space="preserve"> (7) </w:t>
      </w:r>
      <w:r>
        <w:t xml:space="preserve">access to </w:t>
      </w:r>
      <w:r>
        <w:lastRenderedPageBreak/>
        <w:t>interexchange service;</w:t>
      </w:r>
      <w:r w:rsidRPr="001924B2">
        <w:t xml:space="preserve"> (8) access to directory assistance</w:t>
      </w:r>
      <w:r>
        <w:t>;</w:t>
      </w:r>
      <w:r w:rsidRPr="001924B2">
        <w:t xml:space="preserve"> and (9) </w:t>
      </w:r>
      <w:r w:rsidRPr="00F54850">
        <w:t xml:space="preserve">toll limitation for qualifying low-income customers. </w:t>
      </w:r>
      <w:r w:rsidR="00C01B09" w:rsidRPr="00F54850">
        <w:t xml:space="preserve"> </w:t>
      </w:r>
      <w:r w:rsidRPr="00F54850">
        <w:t>T</w:t>
      </w:r>
      <w:r>
        <w:t xml:space="preserve">he </w:t>
      </w:r>
      <w:r w:rsidR="00380ECD">
        <w:t>Company</w:t>
      </w:r>
      <w:r>
        <w:t xml:space="preserve"> states that it will advertise the availability of these services by</w:t>
      </w:r>
      <w:r w:rsidR="00F134C6">
        <w:t xml:space="preserve"> media of general distribution.</w:t>
      </w:r>
      <w:r>
        <w:t xml:space="preserve"> </w:t>
      </w:r>
    </w:p>
    <w:p w:rsidR="00C41338" w:rsidRDefault="00C41338" w:rsidP="00C41338">
      <w:pPr>
        <w:pStyle w:val="ListParagraph"/>
      </w:pPr>
    </w:p>
    <w:p w:rsidR="00C41338" w:rsidRDefault="00C41338" w:rsidP="009F50B2">
      <w:pPr>
        <w:numPr>
          <w:ilvl w:val="0"/>
          <w:numId w:val="15"/>
        </w:numPr>
        <w:spacing w:line="288" w:lineRule="auto"/>
      </w:pPr>
      <w:r w:rsidRPr="001924B2">
        <w:t xml:space="preserve">The </w:t>
      </w:r>
      <w:r>
        <w:t xml:space="preserve">Act </w:t>
      </w:r>
      <w:r w:rsidRPr="001924B2">
        <w:t>delegates state commissions with the authority to designate competitive ETCs</w:t>
      </w:r>
      <w:r w:rsidR="00F360A5">
        <w:t xml:space="preserve"> (CETCs)</w:t>
      </w:r>
      <w:r w:rsidRPr="001924B2">
        <w:t xml:space="preserve">. </w:t>
      </w:r>
      <w:r w:rsidR="00C01B09">
        <w:t xml:space="preserve"> </w:t>
      </w:r>
      <w:r w:rsidRPr="001924B2">
        <w:t xml:space="preserve">Upon request and consistent with the public interest, convenience, and necessity, a state commission may, in the case of an area served by a rural incumbent local exchange carrier (ILEC), and shall in the case of all other areas, designate more than one common carrier as an ETC, so long as each additional requesting carrier meets the </w:t>
      </w:r>
      <w:r>
        <w:t xml:space="preserve">two </w:t>
      </w:r>
      <w:r w:rsidRPr="00FA6C36">
        <w:t>requirements</w:t>
      </w:r>
      <w:r>
        <w:t xml:space="preserve"> for ETC designation</w:t>
      </w:r>
      <w:r w:rsidRPr="006A6345">
        <w:t xml:space="preserve"> </w:t>
      </w:r>
      <w:r>
        <w:t>mentioned above</w:t>
      </w:r>
      <w:r w:rsidRPr="00FA6C36">
        <w:t xml:space="preserve">. </w:t>
      </w:r>
      <w:r w:rsidR="00C01B09">
        <w:t xml:space="preserve"> </w:t>
      </w:r>
      <w:r w:rsidRPr="00C41338">
        <w:rPr>
          <w:i/>
        </w:rPr>
        <w:t>47 U.S. C. § 214(e)(2) and 47 C.F.R. § 54.201(c)</w:t>
      </w:r>
      <w:r w:rsidRPr="00FA6C36">
        <w:t>.</w:t>
      </w:r>
      <w:r>
        <w:t xml:space="preserve"> </w:t>
      </w:r>
      <w:r w:rsidR="00C01B09">
        <w:t xml:space="preserve"> </w:t>
      </w:r>
      <w:r w:rsidRPr="001924B2">
        <w:t xml:space="preserve">AT&amp;T Mobility seeks designation as a </w:t>
      </w:r>
      <w:r w:rsidR="00F360A5">
        <w:t>C</w:t>
      </w:r>
      <w:r w:rsidRPr="001924B2">
        <w:t>ETC</w:t>
      </w:r>
      <w:r>
        <w:t xml:space="preserve"> </w:t>
      </w:r>
      <w:r w:rsidRPr="001924B2">
        <w:t xml:space="preserve">in wire centers served by both rural and non-rural ILECs. </w:t>
      </w:r>
      <w:r w:rsidR="00C01B09">
        <w:t xml:space="preserve"> </w:t>
      </w:r>
      <w:r w:rsidR="00BB63BA">
        <w:t>S</w:t>
      </w:r>
      <w:r>
        <w:t xml:space="preserve">taff considers </w:t>
      </w:r>
      <w:r w:rsidR="00F360A5">
        <w:t xml:space="preserve">that </w:t>
      </w:r>
      <w:r w:rsidR="00C57197">
        <w:t xml:space="preserve">so </w:t>
      </w:r>
      <w:r>
        <w:t>designating AT&amp;T in Washington RSA</w:t>
      </w:r>
      <w:r w:rsidR="00D95B1C">
        <w:t>s</w:t>
      </w:r>
      <w:r>
        <w:t xml:space="preserve"> 2 and 3 </w:t>
      </w:r>
      <w:r w:rsidR="00F360A5">
        <w:t>is</w:t>
      </w:r>
      <w:r>
        <w:t xml:space="preserve"> consistent with the public interest.</w:t>
      </w:r>
      <w:r w:rsidRPr="001924B2">
        <w:t xml:space="preserve"> </w:t>
      </w:r>
    </w:p>
    <w:p w:rsidR="00C41338" w:rsidRDefault="00C41338" w:rsidP="00C41338">
      <w:pPr>
        <w:pStyle w:val="ListParagraph"/>
      </w:pPr>
    </w:p>
    <w:p w:rsidR="00C41338" w:rsidRDefault="00C41338" w:rsidP="009F50B2">
      <w:pPr>
        <w:numPr>
          <w:ilvl w:val="0"/>
          <w:numId w:val="15"/>
        </w:numPr>
        <w:spacing w:line="288" w:lineRule="auto"/>
      </w:pPr>
      <w:r>
        <w:t xml:space="preserve">Compared to the traditional wireline service, AT&amp;T Mobility’s wireless service has a number of additional benefits for customers. </w:t>
      </w:r>
      <w:r w:rsidR="00C01B09">
        <w:t xml:space="preserve"> </w:t>
      </w:r>
      <w:r>
        <w:t xml:space="preserve">An increasing number of customers </w:t>
      </w:r>
      <w:r w:rsidR="00737B74">
        <w:t xml:space="preserve">who </w:t>
      </w:r>
      <w:r>
        <w:t xml:space="preserve">value mobility have migrated from the wireline to wireless communication platform. </w:t>
      </w:r>
      <w:r w:rsidR="00C01B09">
        <w:t xml:space="preserve"> </w:t>
      </w:r>
      <w:r>
        <w:t xml:space="preserve">AT&amp;T Mobility’s service plans offer a more expansive local calling area. </w:t>
      </w:r>
      <w:r w:rsidR="00C01B09">
        <w:t xml:space="preserve"> </w:t>
      </w:r>
      <w:r>
        <w:t xml:space="preserve">In some calling plans, the </w:t>
      </w:r>
      <w:r w:rsidR="00380ECD">
        <w:t>Company</w:t>
      </w:r>
      <w:r>
        <w:t xml:space="preserve"> does not charge additional roaming or long distance charges in the U.S. </w:t>
      </w:r>
      <w:r w:rsidR="00C01B09">
        <w:t xml:space="preserve"> </w:t>
      </w:r>
      <w:r>
        <w:t>The calling plans also include advanced features with no additional charges such as voicemail, caller ID, call forwarding, call waiting, and three-way calling.</w:t>
      </w:r>
      <w:r w:rsidR="00C01B09">
        <w:t xml:space="preserve"> </w:t>
      </w:r>
      <w:r>
        <w:t xml:space="preserve"> </w:t>
      </w:r>
    </w:p>
    <w:p w:rsidR="00C41338" w:rsidRDefault="00C41338" w:rsidP="00C41338">
      <w:pPr>
        <w:pStyle w:val="ListParagraph"/>
      </w:pPr>
    </w:p>
    <w:p w:rsidR="00C41338" w:rsidRDefault="00C41338" w:rsidP="009F50B2">
      <w:pPr>
        <w:numPr>
          <w:ilvl w:val="0"/>
          <w:numId w:val="15"/>
        </w:numPr>
        <w:spacing w:line="288" w:lineRule="auto"/>
      </w:pPr>
      <w:r w:rsidRPr="001A78C9">
        <w:t xml:space="preserve">The area for which AT&amp;T Mobility seeks designation for in this petition </w:t>
      </w:r>
      <w:r>
        <w:t>consists of</w:t>
      </w:r>
      <w:r w:rsidRPr="001A78C9">
        <w:t xml:space="preserve"> </w:t>
      </w:r>
      <w:r>
        <w:t xml:space="preserve">mostly high-cost wire centers. </w:t>
      </w:r>
      <w:r w:rsidR="00C01B09">
        <w:t xml:space="preserve"> </w:t>
      </w:r>
      <w:r>
        <w:t xml:space="preserve">Twenty </w:t>
      </w:r>
      <w:r w:rsidR="00F360A5">
        <w:t>nine</w:t>
      </w:r>
      <w:r>
        <w:t xml:space="preserve"> </w:t>
      </w:r>
      <w:r w:rsidR="00F134C6">
        <w:t xml:space="preserve">(29) </w:t>
      </w:r>
      <w:r>
        <w:t xml:space="preserve">wire centers within the proposed service area are served by non-rural carriers, </w:t>
      </w:r>
      <w:r w:rsidRPr="001A78C9">
        <w:t xml:space="preserve">Qwest Corporation </w:t>
      </w:r>
      <w:r>
        <w:t xml:space="preserve">(Qwest) </w:t>
      </w:r>
      <w:r w:rsidRPr="001A78C9">
        <w:t>and Verizon Northwest, Inc.</w:t>
      </w:r>
      <w:r>
        <w:t xml:space="preserve"> </w:t>
      </w:r>
      <w:r w:rsidRPr="00F360A5">
        <w:t xml:space="preserve">(Verizon). </w:t>
      </w:r>
      <w:r w:rsidR="00C01B09" w:rsidRPr="00F360A5">
        <w:t xml:space="preserve"> </w:t>
      </w:r>
      <w:r w:rsidRPr="00F360A5">
        <w:t xml:space="preserve">Among them, </w:t>
      </w:r>
      <w:r w:rsidR="00F360A5" w:rsidRPr="00F360A5">
        <w:t>most</w:t>
      </w:r>
      <w:r w:rsidRPr="00F360A5">
        <w:t xml:space="preserve"> wire centers are relatively high-cost areas.</w:t>
      </w:r>
      <w:r w:rsidRPr="00F360A5">
        <w:rPr>
          <w:rStyle w:val="FootnoteReference"/>
        </w:rPr>
        <w:footnoteReference w:id="6"/>
      </w:r>
      <w:r w:rsidRPr="00F360A5">
        <w:t xml:space="preserve"> </w:t>
      </w:r>
      <w:r w:rsidR="00C01B09" w:rsidRPr="00F360A5">
        <w:t xml:space="preserve"> </w:t>
      </w:r>
      <w:r w:rsidRPr="00F360A5">
        <w:t>The other 1</w:t>
      </w:r>
      <w:r w:rsidR="00F360A5" w:rsidRPr="00F360A5">
        <w:t>3</w:t>
      </w:r>
      <w:r w:rsidRPr="00F360A5">
        <w:t xml:space="preserve"> wire centers are served by rural carriers, </w:t>
      </w:r>
      <w:r w:rsidR="00F360A5" w:rsidRPr="00F360A5">
        <w:t xml:space="preserve">CenturyTel of Washington, Inc., </w:t>
      </w:r>
      <w:r w:rsidRPr="00F360A5">
        <w:t>Pend Oreille Telephone Company</w:t>
      </w:r>
      <w:r w:rsidR="00F360A5" w:rsidRPr="00F360A5">
        <w:t xml:space="preserve"> and M &amp; L Enterprises</w:t>
      </w:r>
      <w:r w:rsidRPr="00F360A5">
        <w:t xml:space="preserve">. </w:t>
      </w:r>
      <w:r w:rsidR="00C01B09" w:rsidRPr="00F360A5">
        <w:t xml:space="preserve"> </w:t>
      </w:r>
      <w:r w:rsidR="00B36BA6">
        <w:t xml:space="preserve">Generally, </w:t>
      </w:r>
      <w:r w:rsidR="00737B74">
        <w:t xml:space="preserve">those </w:t>
      </w:r>
      <w:r w:rsidRPr="00F360A5">
        <w:t xml:space="preserve">are considered </w:t>
      </w:r>
      <w:r w:rsidR="00B36BA6">
        <w:t xml:space="preserve">to be </w:t>
      </w:r>
      <w:r w:rsidRPr="00F360A5">
        <w:t>high-cost</w:t>
      </w:r>
      <w:r>
        <w:t xml:space="preserve"> areas by the </w:t>
      </w:r>
      <w:r w:rsidR="00737B74">
        <w:t xml:space="preserve">rural </w:t>
      </w:r>
      <w:r>
        <w:t xml:space="preserve">classification of </w:t>
      </w:r>
      <w:r w:rsidR="00F134C6">
        <w:t>ILECs</w:t>
      </w:r>
      <w:r>
        <w:t xml:space="preserve">. </w:t>
      </w:r>
    </w:p>
    <w:p w:rsidR="00C41338" w:rsidRDefault="00C41338" w:rsidP="00C41338">
      <w:pPr>
        <w:pStyle w:val="ListParagraph"/>
      </w:pPr>
    </w:p>
    <w:p w:rsidR="00C41338" w:rsidRDefault="00C41338" w:rsidP="009F50B2">
      <w:pPr>
        <w:numPr>
          <w:ilvl w:val="0"/>
          <w:numId w:val="15"/>
        </w:numPr>
        <w:spacing w:line="288" w:lineRule="auto"/>
      </w:pPr>
      <w:r>
        <w:t xml:space="preserve">Currently, ILECs in the </w:t>
      </w:r>
      <w:r w:rsidRPr="00C41338">
        <w:rPr>
          <w:color w:val="000000" w:themeColor="text1"/>
        </w:rPr>
        <w:t>4</w:t>
      </w:r>
      <w:r w:rsidR="00F360A5">
        <w:rPr>
          <w:color w:val="000000" w:themeColor="text1"/>
        </w:rPr>
        <w:t>2</w:t>
      </w:r>
      <w:r>
        <w:t xml:space="preserve"> wire centers are designated ETCs. </w:t>
      </w:r>
      <w:r w:rsidR="00C01B09">
        <w:t xml:space="preserve"> </w:t>
      </w:r>
      <w:r>
        <w:t xml:space="preserve">However, only </w:t>
      </w:r>
      <w:r w:rsidRPr="00F360A5">
        <w:t>six</w:t>
      </w:r>
      <w:r>
        <w:t xml:space="preserve"> wire centers have a designated wireless ETC. </w:t>
      </w:r>
      <w:r w:rsidR="00C01B09">
        <w:t xml:space="preserve"> </w:t>
      </w:r>
      <w:r w:rsidR="00B36BA6">
        <w:t>Granting</w:t>
      </w:r>
      <w:r w:rsidR="00B36BA6" w:rsidRPr="001A78C9">
        <w:t xml:space="preserve"> </w:t>
      </w:r>
      <w:r w:rsidRPr="001A78C9">
        <w:t>AT&amp;T</w:t>
      </w:r>
      <w:r>
        <w:t xml:space="preserve"> Mobility</w:t>
      </w:r>
      <w:r w:rsidR="00B36BA6">
        <w:t>’s petition to become</w:t>
      </w:r>
      <w:r>
        <w:t xml:space="preserve"> a CETC will facilitate wireless network investment in the rural and high-cost wire centers </w:t>
      </w:r>
      <w:r>
        <w:lastRenderedPageBreak/>
        <w:t xml:space="preserve">and promote the availability as well as the service quality of wireless service in these </w:t>
      </w:r>
      <w:r w:rsidR="00737B74">
        <w:t>rural service areas</w:t>
      </w:r>
      <w:r>
        <w:t>.</w:t>
      </w:r>
      <w:r w:rsidR="00F360A5">
        <w:t xml:space="preserve">  The designation is consistent with the goal of advancing universal service in Washington.</w:t>
      </w:r>
    </w:p>
    <w:p w:rsidR="00F360A5" w:rsidRDefault="00F360A5" w:rsidP="00F360A5">
      <w:pPr>
        <w:pStyle w:val="ListParagraph"/>
      </w:pPr>
    </w:p>
    <w:p w:rsidR="00F360A5" w:rsidRDefault="00F360A5" w:rsidP="009F50B2">
      <w:pPr>
        <w:numPr>
          <w:ilvl w:val="0"/>
          <w:numId w:val="15"/>
        </w:numPr>
        <w:spacing w:line="288" w:lineRule="auto"/>
      </w:pPr>
      <w:r>
        <w:t xml:space="preserve">In addition, there are three federally recognized Indian </w:t>
      </w:r>
      <w:r w:rsidR="00B36BA6">
        <w:t xml:space="preserve">tribal areas </w:t>
      </w:r>
      <w:r>
        <w:t xml:space="preserve">in the proposed service area.  Staff </w:t>
      </w:r>
      <w:r w:rsidR="00A642FF">
        <w:t>concludes</w:t>
      </w:r>
      <w:r>
        <w:t xml:space="preserve"> </w:t>
      </w:r>
      <w:r w:rsidR="00D80787">
        <w:t xml:space="preserve">that </w:t>
      </w:r>
      <w:r>
        <w:t>the federal high-cost fund will improve wireless coverage in these areas over time and the federal Lifeline and Link Up support will provide</w:t>
      </w:r>
      <w:r w:rsidR="00BB63BA">
        <w:t xml:space="preserve"> </w:t>
      </w:r>
      <w:r w:rsidR="000B3447">
        <w:t xml:space="preserve">wireless bill </w:t>
      </w:r>
      <w:r w:rsidR="00737B74">
        <w:t xml:space="preserve">discounts </w:t>
      </w:r>
      <w:r w:rsidR="00BB63BA">
        <w:t xml:space="preserve">to </w:t>
      </w:r>
      <w:r>
        <w:t xml:space="preserve">more eligible households residing </w:t>
      </w:r>
      <w:r w:rsidR="00B36BA6">
        <w:t xml:space="preserve">in </w:t>
      </w:r>
      <w:r>
        <w:t xml:space="preserve">the </w:t>
      </w:r>
      <w:r w:rsidR="00B36BA6">
        <w:t>tribal areas</w:t>
      </w:r>
      <w:r>
        <w:t>.</w:t>
      </w:r>
    </w:p>
    <w:p w:rsidR="00C41338" w:rsidRDefault="00C41338" w:rsidP="009F50B2">
      <w:pPr>
        <w:pStyle w:val="ListParagraph"/>
        <w:spacing w:line="288" w:lineRule="auto"/>
      </w:pPr>
    </w:p>
    <w:p w:rsidR="00C41338" w:rsidRDefault="00C41338" w:rsidP="009F50B2">
      <w:pPr>
        <w:numPr>
          <w:ilvl w:val="0"/>
          <w:numId w:val="15"/>
        </w:numPr>
        <w:spacing w:line="288" w:lineRule="auto"/>
      </w:pPr>
      <w:r>
        <w:t xml:space="preserve">AT&amp;T Mobility also provided information to comply with the Washington rule on ETC designation petitions contained in WAC 480-123-030.  Specifically, it </w:t>
      </w:r>
      <w:r w:rsidR="000B3447">
        <w:t xml:space="preserve">certifies </w:t>
      </w:r>
      <w:r>
        <w:t xml:space="preserve">that it will use all federal high-cost funds it receives only for the provision, maintenance, and upgrading of facilities and services for which the support is intended pursuant to 47 U.S.C. § 254(c). </w:t>
      </w:r>
      <w:r w:rsidR="00F360A5">
        <w:t xml:space="preserve"> </w:t>
      </w:r>
      <w:r w:rsidR="00A642FF">
        <w:t>The company</w:t>
      </w:r>
      <w:r w:rsidR="00F134C6">
        <w:t xml:space="preserve"> also commits to advertise the Lifeline and Link Up program</w:t>
      </w:r>
      <w:r w:rsidR="00B36BA6">
        <w:t>s</w:t>
      </w:r>
      <w:r w:rsidR="00F134C6">
        <w:t xml:space="preserve"> to reach low-income customers not already receiving discounts, including eligible customers of federally recognized Indian </w:t>
      </w:r>
      <w:r w:rsidR="00B36BA6">
        <w:t xml:space="preserve">tribal areas </w:t>
      </w:r>
      <w:r w:rsidR="00F134C6">
        <w:t xml:space="preserve">within the ETC’s designated service areas.  </w:t>
      </w:r>
      <w:r w:rsidR="00A642FF">
        <w:t xml:space="preserve">The company </w:t>
      </w:r>
      <w:r>
        <w:t>describe</w:t>
      </w:r>
      <w:r w:rsidR="00A642FF">
        <w:t>s</w:t>
      </w:r>
      <w:r>
        <w:t xml:space="preserve"> how it will provide each supported service. </w:t>
      </w:r>
      <w:r w:rsidR="00F360A5">
        <w:t xml:space="preserve"> </w:t>
      </w:r>
      <w:r>
        <w:t xml:space="preserve">It </w:t>
      </w:r>
      <w:r w:rsidR="00A975E7">
        <w:t xml:space="preserve">provides </w:t>
      </w:r>
      <w:r>
        <w:t>a substantive plan of the investments to</w:t>
      </w:r>
      <w:r w:rsidR="00A642FF">
        <w:t xml:space="preserve"> be</w:t>
      </w:r>
      <w:r>
        <w:t xml:space="preserve"> ma</w:t>
      </w:r>
      <w:r w:rsidR="00A642FF">
        <w:t>d</w:t>
      </w:r>
      <w:r>
        <w:t xml:space="preserve">e with the federal high-cost funds and how the expenditures will benefit customers. </w:t>
      </w:r>
      <w:r w:rsidR="00F360A5">
        <w:t xml:space="preserve"> </w:t>
      </w:r>
      <w:r w:rsidR="00A642FF">
        <w:t>AT&amp;T Mobility</w:t>
      </w:r>
      <w:r w:rsidR="00B36BA6">
        <w:t xml:space="preserve"> also</w:t>
      </w:r>
      <w:r>
        <w:t xml:space="preserve"> affirm</w:t>
      </w:r>
      <w:r w:rsidR="00A642FF">
        <w:t>s</w:t>
      </w:r>
      <w:r>
        <w:t xml:space="preserve"> that it meets the emergency power back up requirements; and it complies with the Cellular Telecommunications and Internet Association’s (CITA) </w:t>
      </w:r>
      <w:r w:rsidRPr="00F134C6">
        <w:rPr>
          <w:i/>
        </w:rPr>
        <w:t>Consumer Code for Wireless Service</w:t>
      </w:r>
      <w:r w:rsidRPr="00F360A5">
        <w:t xml:space="preserve">. </w:t>
      </w:r>
      <w:r w:rsidR="00F360A5" w:rsidRPr="00F360A5">
        <w:t xml:space="preserve"> </w:t>
      </w:r>
      <w:r w:rsidR="00A642FF">
        <w:t>An</w:t>
      </w:r>
      <w:r w:rsidRPr="00F360A5">
        <w:t xml:space="preserve"> electronic map</w:t>
      </w:r>
      <w:r w:rsidR="00A642FF">
        <w:t xml:space="preserve"> </w:t>
      </w:r>
      <w:r w:rsidR="000B3447">
        <w:t xml:space="preserve">is </w:t>
      </w:r>
      <w:r w:rsidR="00A642FF">
        <w:t>supplied by the company showing</w:t>
      </w:r>
      <w:r w:rsidRPr="00F360A5">
        <w:t xml:space="preserve"> proposed service areas indicating existing</w:t>
      </w:r>
      <w:r>
        <w:t xml:space="preserve"> and planned locations of cell sites and their signal coverage.</w:t>
      </w:r>
    </w:p>
    <w:p w:rsidR="00C41338" w:rsidRDefault="00C41338" w:rsidP="009F50B2">
      <w:pPr>
        <w:pStyle w:val="ListParagraph"/>
        <w:spacing w:line="288" w:lineRule="auto"/>
      </w:pPr>
    </w:p>
    <w:p w:rsidR="00F134C6" w:rsidRDefault="00C41338" w:rsidP="009F50B2">
      <w:pPr>
        <w:numPr>
          <w:ilvl w:val="0"/>
          <w:numId w:val="15"/>
        </w:numPr>
        <w:spacing w:line="288" w:lineRule="auto"/>
      </w:pPr>
      <w:r w:rsidRPr="001924B2">
        <w:t xml:space="preserve">The </w:t>
      </w:r>
      <w:r>
        <w:t>a</w:t>
      </w:r>
      <w:r w:rsidRPr="001924B2">
        <w:t xml:space="preserve">mendment </w:t>
      </w:r>
      <w:r>
        <w:t xml:space="preserve">of AT&amp;T Mobility’s ETC designation </w:t>
      </w:r>
      <w:r w:rsidRPr="001924B2">
        <w:t xml:space="preserve">will not </w:t>
      </w:r>
      <w:r>
        <w:t>impose additional burden</w:t>
      </w:r>
      <w:r w:rsidRPr="001924B2">
        <w:t xml:space="preserve"> </w:t>
      </w:r>
      <w:r>
        <w:t xml:space="preserve">on </w:t>
      </w:r>
      <w:r w:rsidRPr="001924B2">
        <w:t xml:space="preserve">the </w:t>
      </w:r>
      <w:r>
        <w:t>federal</w:t>
      </w:r>
      <w:r w:rsidRPr="001924B2">
        <w:t xml:space="preserve"> </w:t>
      </w:r>
      <w:r>
        <w:t xml:space="preserve">USF. </w:t>
      </w:r>
      <w:r w:rsidR="00F360A5">
        <w:t xml:space="preserve"> </w:t>
      </w:r>
      <w:r>
        <w:t xml:space="preserve">The FCC capped the total annual CETC support for each state at the support level of March 2008. </w:t>
      </w:r>
      <w:r w:rsidR="00F360A5">
        <w:t xml:space="preserve"> </w:t>
      </w:r>
      <w:r>
        <w:t xml:space="preserve">The designation will increase AT&amp;T Mobility’s eligible claim from the high-cost </w:t>
      </w:r>
      <w:r w:rsidR="000D6B39">
        <w:t xml:space="preserve">support </w:t>
      </w:r>
      <w:r>
        <w:t xml:space="preserve">due to its subscriber line increase. </w:t>
      </w:r>
      <w:r w:rsidR="00F360A5">
        <w:t xml:space="preserve"> </w:t>
      </w:r>
      <w:r>
        <w:t xml:space="preserve">However, when the total CETC support exceeds the cap, a state cap factor will apply to all CETCs. </w:t>
      </w:r>
      <w:r w:rsidR="00F360A5">
        <w:t xml:space="preserve"> </w:t>
      </w:r>
      <w:r>
        <w:t>As a result</w:t>
      </w:r>
      <w:r w:rsidR="000B3447">
        <w:t xml:space="preserve"> of the cap factor</w:t>
      </w:r>
      <w:r>
        <w:t xml:space="preserve">, </w:t>
      </w:r>
      <w:r w:rsidR="00F134C6">
        <w:t>all CETCs</w:t>
      </w:r>
      <w:r>
        <w:t xml:space="preserve"> will get </w:t>
      </w:r>
      <w:r w:rsidR="00733DE5">
        <w:t>proportionately</w:t>
      </w:r>
      <w:r w:rsidR="00B14680">
        <w:t xml:space="preserve"> </w:t>
      </w:r>
      <w:r>
        <w:t>less high-cost support</w:t>
      </w:r>
      <w:r w:rsidR="00B4024A">
        <w:t>.</w:t>
      </w:r>
      <w:r>
        <w:t xml:space="preserve"> </w:t>
      </w:r>
      <w:r w:rsidR="00F360A5">
        <w:t xml:space="preserve"> </w:t>
      </w:r>
    </w:p>
    <w:p w:rsidR="00B14680" w:rsidRDefault="00B14680" w:rsidP="009F50B2">
      <w:pPr>
        <w:spacing w:line="288" w:lineRule="auto"/>
      </w:pPr>
    </w:p>
    <w:p w:rsidR="00F134C6" w:rsidRDefault="00C41338" w:rsidP="009F50B2">
      <w:pPr>
        <w:numPr>
          <w:ilvl w:val="0"/>
          <w:numId w:val="15"/>
        </w:numPr>
        <w:spacing w:line="288" w:lineRule="auto"/>
      </w:pPr>
      <w:r w:rsidRPr="001924B2">
        <w:t>AT&amp;T Mobility</w:t>
      </w:r>
      <w:r w:rsidRPr="00BB6993">
        <w:t xml:space="preserve"> </w:t>
      </w:r>
      <w:r>
        <w:t>has the experience of fulfilling universal service obligations.</w:t>
      </w:r>
      <w:r w:rsidRPr="001924B2">
        <w:t xml:space="preserve"> </w:t>
      </w:r>
      <w:r w:rsidR="00F360A5">
        <w:t xml:space="preserve"> </w:t>
      </w:r>
      <w:r>
        <w:t>A</w:t>
      </w:r>
      <w:r w:rsidRPr="001924B2">
        <w:t xml:space="preserve">s an existing ETC </w:t>
      </w:r>
      <w:r>
        <w:t xml:space="preserve">in </w:t>
      </w:r>
      <w:r w:rsidRPr="001924B2">
        <w:t xml:space="preserve">Washington, </w:t>
      </w:r>
      <w:r>
        <w:t xml:space="preserve">the </w:t>
      </w:r>
      <w:r w:rsidR="00380ECD">
        <w:t>Company</w:t>
      </w:r>
      <w:r>
        <w:t xml:space="preserve"> </w:t>
      </w:r>
      <w:r w:rsidRPr="001924B2">
        <w:t xml:space="preserve">complies with federal and state rules and </w:t>
      </w:r>
      <w:r>
        <w:t>meets</w:t>
      </w:r>
      <w:r w:rsidRPr="001924B2">
        <w:t xml:space="preserve"> </w:t>
      </w:r>
      <w:r>
        <w:t>all ETC</w:t>
      </w:r>
      <w:r w:rsidRPr="001924B2">
        <w:t xml:space="preserve"> </w:t>
      </w:r>
      <w:r>
        <w:t>requirements</w:t>
      </w:r>
      <w:r w:rsidRPr="001924B2">
        <w:t>.</w:t>
      </w:r>
      <w:r>
        <w:t xml:space="preserve"> </w:t>
      </w:r>
      <w:r w:rsidR="00F360A5">
        <w:t xml:space="preserve"> </w:t>
      </w:r>
      <w:r>
        <w:t>In addition, since its acquisition of this portion of RCC’s network, it has been providing Lifeline credits to previous RCC’s Lifeline customers</w:t>
      </w:r>
      <w:r w:rsidR="00F134C6">
        <w:t xml:space="preserve"> without reimbursement from the federal Lifeline and Link Up programs.  </w:t>
      </w:r>
      <w:r w:rsidR="008B3028">
        <w:t xml:space="preserve">Granting this </w:t>
      </w:r>
      <w:r w:rsidR="008B3028">
        <w:lastRenderedPageBreak/>
        <w:t>designation will allow the company to access federal low-income support so that it can continue to provide discounted services to these customers as well as sign up new Lifeline customers.</w:t>
      </w:r>
      <w:r w:rsidR="00F134C6">
        <w:t xml:space="preserve"> </w:t>
      </w:r>
    </w:p>
    <w:p w:rsidR="00C41338" w:rsidRDefault="00C41338" w:rsidP="009F50B2">
      <w:pPr>
        <w:spacing w:line="288" w:lineRule="auto"/>
      </w:pPr>
    </w:p>
    <w:p w:rsidR="009E1456" w:rsidRPr="00C41338" w:rsidRDefault="00C41338" w:rsidP="009F50B2">
      <w:pPr>
        <w:numPr>
          <w:ilvl w:val="0"/>
          <w:numId w:val="15"/>
        </w:numPr>
        <w:spacing w:line="288" w:lineRule="auto"/>
      </w:pPr>
      <w:r w:rsidRPr="001924B2">
        <w:t xml:space="preserve">Designating the </w:t>
      </w:r>
      <w:r w:rsidR="00380ECD">
        <w:t>Company</w:t>
      </w:r>
      <w:r w:rsidRPr="001924B2">
        <w:t xml:space="preserve"> in RSA</w:t>
      </w:r>
      <w:r w:rsidR="00D95B1C">
        <w:t>s</w:t>
      </w:r>
      <w:r w:rsidRPr="001924B2">
        <w:t xml:space="preserve"> 2 and 3 is also consistent with the </w:t>
      </w:r>
      <w:r>
        <w:t>prior</w:t>
      </w:r>
      <w:r w:rsidRPr="001924B2">
        <w:t xml:space="preserve"> </w:t>
      </w:r>
      <w:r w:rsidR="00380ECD">
        <w:t>Commission</w:t>
      </w:r>
      <w:r w:rsidRPr="001924B2">
        <w:t xml:space="preserve"> decision</w:t>
      </w:r>
      <w:r>
        <w:t>s</w:t>
      </w:r>
      <w:r w:rsidRPr="001924B2">
        <w:t xml:space="preserve"> on </w:t>
      </w:r>
      <w:r>
        <w:t>CETC designation</w:t>
      </w:r>
      <w:r w:rsidR="008B3028">
        <w:t>s</w:t>
      </w:r>
      <w:r w:rsidRPr="001924B2">
        <w:t>.</w:t>
      </w:r>
      <w:r>
        <w:t xml:space="preserve"> </w:t>
      </w:r>
      <w:r w:rsidR="00F360A5">
        <w:t xml:space="preserve"> </w:t>
      </w:r>
      <w:r>
        <w:t xml:space="preserve">In the past, the </w:t>
      </w:r>
      <w:r w:rsidR="00380ECD">
        <w:t>Commission</w:t>
      </w:r>
      <w:r>
        <w:t xml:space="preserve"> designated qualified wireless carriers CETCs </w:t>
      </w:r>
      <w:r w:rsidR="00C57197">
        <w:t xml:space="preserve">to </w:t>
      </w:r>
      <w:r>
        <w:t>receiv</w:t>
      </w:r>
      <w:r w:rsidR="00C57197">
        <w:t>e</w:t>
      </w:r>
      <w:r>
        <w:t xml:space="preserve"> federal high-cost funds based on several public interest considerations: to promote the availability of advanced services to rural customers; to ensure competitive neutrality and facilitate competition; and to preserve and advance universal service in Washington. </w:t>
      </w:r>
      <w:r w:rsidR="00F360A5">
        <w:t xml:space="preserve"> </w:t>
      </w:r>
      <w:r>
        <w:t xml:space="preserve">The same rationale applies to this petition. </w:t>
      </w:r>
      <w:r w:rsidR="00F360A5">
        <w:t xml:space="preserve"> </w:t>
      </w:r>
      <w:r>
        <w:t xml:space="preserve">Staff therefore recommends granting the </w:t>
      </w:r>
      <w:r w:rsidR="00380ECD">
        <w:t>Company</w:t>
      </w:r>
      <w:r>
        <w:t xml:space="preserve">’s request for ETC designation in additional wire centers in this case.  </w:t>
      </w:r>
    </w:p>
    <w:p w:rsidR="008B3028" w:rsidRPr="006406DE" w:rsidRDefault="008B3028" w:rsidP="00BE24E7"/>
    <w:p w:rsidR="00295601" w:rsidRPr="006406DE" w:rsidRDefault="00295601">
      <w:pPr>
        <w:pStyle w:val="SectionHeading"/>
        <w:spacing w:line="288" w:lineRule="auto"/>
        <w:rPr>
          <w:bCs w:val="0"/>
          <w:szCs w:val="24"/>
        </w:rPr>
      </w:pPr>
      <w:r w:rsidRPr="006406DE">
        <w:rPr>
          <w:bCs w:val="0"/>
          <w:szCs w:val="24"/>
        </w:rPr>
        <w:t>FINDINGS AND CONCLUSIONS</w:t>
      </w:r>
    </w:p>
    <w:p w:rsidR="00295601" w:rsidRPr="006406DE" w:rsidRDefault="00295601">
      <w:pPr>
        <w:pStyle w:val="Header"/>
        <w:spacing w:line="288" w:lineRule="auto"/>
        <w:rPr>
          <w:bCs/>
        </w:rPr>
      </w:pPr>
    </w:p>
    <w:p w:rsidR="001B0766" w:rsidRPr="0045303A" w:rsidRDefault="00295601" w:rsidP="00C57418">
      <w:pPr>
        <w:numPr>
          <w:ilvl w:val="0"/>
          <w:numId w:val="15"/>
        </w:numPr>
        <w:spacing w:line="288" w:lineRule="auto"/>
        <w:ind w:left="700" w:hanging="1420"/>
        <w:rPr>
          <w:bCs/>
          <w:i/>
          <w:iCs/>
        </w:rPr>
      </w:pPr>
      <w:r w:rsidRPr="0045303A">
        <w:rPr>
          <w:bCs/>
        </w:rPr>
        <w:t>(1)</w:t>
      </w:r>
      <w:r w:rsidRPr="0045303A">
        <w:rPr>
          <w:bCs/>
        </w:rPr>
        <w:tab/>
      </w:r>
      <w:r w:rsidR="00614E0D" w:rsidRPr="0045303A">
        <w:rPr>
          <w:bCs/>
        </w:rPr>
        <w:t xml:space="preserve">The Commission has jurisdiction over </w:t>
      </w:r>
      <w:r w:rsidR="0020572A">
        <w:rPr>
          <w:bCs/>
        </w:rPr>
        <w:t>e</w:t>
      </w:r>
      <w:r w:rsidR="0068688A" w:rsidRPr="0045303A">
        <w:rPr>
          <w:bCs/>
        </w:rPr>
        <w:t>ligible</w:t>
      </w:r>
      <w:r w:rsidR="00772B60" w:rsidRPr="0045303A">
        <w:rPr>
          <w:bCs/>
        </w:rPr>
        <w:t xml:space="preserve"> </w:t>
      </w:r>
      <w:r w:rsidR="0020572A">
        <w:rPr>
          <w:bCs/>
        </w:rPr>
        <w:t>telecommunications c</w:t>
      </w:r>
      <w:r w:rsidR="00772B60" w:rsidRPr="0045303A">
        <w:rPr>
          <w:bCs/>
        </w:rPr>
        <w:t xml:space="preserve">arriers in Washington and </w:t>
      </w:r>
      <w:r w:rsidR="00614E0D" w:rsidRPr="0045303A">
        <w:rPr>
          <w:bCs/>
        </w:rPr>
        <w:t>the subject matter</w:t>
      </w:r>
      <w:r w:rsidR="003C74AA" w:rsidRPr="0045303A">
        <w:rPr>
          <w:bCs/>
        </w:rPr>
        <w:t xml:space="preserve"> </w:t>
      </w:r>
      <w:r w:rsidR="00EA5FBC" w:rsidRPr="0045303A">
        <w:rPr>
          <w:bCs/>
        </w:rPr>
        <w:t xml:space="preserve">of this Order </w:t>
      </w:r>
      <w:r w:rsidR="003C74AA" w:rsidRPr="0045303A">
        <w:rPr>
          <w:bCs/>
        </w:rPr>
        <w:t xml:space="preserve">pursuant to </w:t>
      </w:r>
      <w:r w:rsidR="0045303A" w:rsidRPr="0045303A">
        <w:t>47 U.S. C. § 214(e)(2), 47 C.F.R. §</w:t>
      </w:r>
      <w:r w:rsidR="00380ECD">
        <w:t>§</w:t>
      </w:r>
      <w:r w:rsidR="0045303A" w:rsidRPr="0045303A">
        <w:t xml:space="preserve"> 54.201</w:t>
      </w:r>
      <w:r w:rsidR="00380ECD">
        <w:t>(b)-</w:t>
      </w:r>
      <w:r w:rsidR="0045303A" w:rsidRPr="0045303A">
        <w:t>(c)</w:t>
      </w:r>
      <w:r w:rsidR="00380ECD">
        <w:t xml:space="preserve"> </w:t>
      </w:r>
      <w:r w:rsidR="0045303A" w:rsidRPr="0045303A">
        <w:t xml:space="preserve">and </w:t>
      </w:r>
      <w:r w:rsidR="00F75620" w:rsidRPr="0045303A">
        <w:rPr>
          <w:bCs/>
        </w:rPr>
        <w:t>WAC 480-123</w:t>
      </w:r>
      <w:r w:rsidR="0045303A" w:rsidRPr="0045303A">
        <w:rPr>
          <w:bCs/>
        </w:rPr>
        <w:t>-040</w:t>
      </w:r>
      <w:r w:rsidR="001B0766" w:rsidRPr="0045303A">
        <w:rPr>
          <w:bCs/>
        </w:rPr>
        <w:t>.</w:t>
      </w:r>
    </w:p>
    <w:p w:rsidR="00295601" w:rsidRPr="00C57E02" w:rsidRDefault="00295601" w:rsidP="00C57418">
      <w:pPr>
        <w:spacing w:line="288" w:lineRule="auto"/>
        <w:rPr>
          <w:bCs/>
          <w:color w:val="FF0000"/>
        </w:rPr>
      </w:pPr>
    </w:p>
    <w:p w:rsidR="009F50B2" w:rsidRDefault="00295601" w:rsidP="00031824">
      <w:pPr>
        <w:numPr>
          <w:ilvl w:val="0"/>
          <w:numId w:val="15"/>
        </w:numPr>
        <w:spacing w:line="288" w:lineRule="auto"/>
        <w:ind w:left="700" w:hanging="1420"/>
        <w:rPr>
          <w:bCs/>
        </w:rPr>
      </w:pPr>
      <w:r w:rsidRPr="0045303A">
        <w:rPr>
          <w:bCs/>
        </w:rPr>
        <w:t>(2)</w:t>
      </w:r>
      <w:r w:rsidRPr="0045303A">
        <w:rPr>
          <w:bCs/>
        </w:rPr>
        <w:tab/>
      </w:r>
      <w:r w:rsidR="00A75B54" w:rsidRPr="0045303A">
        <w:rPr>
          <w:bCs/>
        </w:rPr>
        <w:t xml:space="preserve">AT&amp;T Mobility is </w:t>
      </w:r>
      <w:r w:rsidR="008A7C1D" w:rsidRPr="0045303A">
        <w:rPr>
          <w:bCs/>
        </w:rPr>
        <w:t xml:space="preserve">an </w:t>
      </w:r>
      <w:r w:rsidR="006406DE" w:rsidRPr="0045303A">
        <w:rPr>
          <w:bCs/>
        </w:rPr>
        <w:t>ETC</w:t>
      </w:r>
      <w:r w:rsidR="008A7C1D" w:rsidRPr="0045303A">
        <w:rPr>
          <w:bCs/>
        </w:rPr>
        <w:t xml:space="preserve"> </w:t>
      </w:r>
      <w:r w:rsidR="002C75CE" w:rsidRPr="0045303A">
        <w:rPr>
          <w:bCs/>
        </w:rPr>
        <w:t xml:space="preserve">designated </w:t>
      </w:r>
      <w:r w:rsidR="00A75B54" w:rsidRPr="0045303A">
        <w:rPr>
          <w:bCs/>
        </w:rPr>
        <w:t>by the Commission.</w:t>
      </w:r>
    </w:p>
    <w:p w:rsidR="009F50B2" w:rsidRDefault="009F50B2" w:rsidP="009F50B2">
      <w:pPr>
        <w:pStyle w:val="ListParagraph"/>
        <w:rPr>
          <w:bCs/>
        </w:rPr>
      </w:pPr>
    </w:p>
    <w:p w:rsidR="005507E2" w:rsidRPr="0045303A" w:rsidRDefault="005507E2" w:rsidP="009F50B2">
      <w:pPr>
        <w:spacing w:line="288" w:lineRule="auto"/>
        <w:ind w:left="700"/>
        <w:rPr>
          <w:bCs/>
        </w:rPr>
      </w:pPr>
      <w:r w:rsidRPr="0045303A">
        <w:rPr>
          <w:bCs/>
        </w:rPr>
        <w:t xml:space="preserve"> </w:t>
      </w:r>
    </w:p>
    <w:p w:rsidR="0020572A" w:rsidRDefault="005507E2" w:rsidP="00031824">
      <w:pPr>
        <w:numPr>
          <w:ilvl w:val="0"/>
          <w:numId w:val="15"/>
        </w:numPr>
        <w:spacing w:line="288" w:lineRule="auto"/>
        <w:ind w:left="700" w:hanging="1420"/>
        <w:rPr>
          <w:bCs/>
        </w:rPr>
      </w:pPr>
      <w:r w:rsidRPr="0045303A">
        <w:rPr>
          <w:bCs/>
        </w:rPr>
        <w:t>(</w:t>
      </w:r>
      <w:r w:rsidR="009F50B2">
        <w:rPr>
          <w:bCs/>
        </w:rPr>
        <w:t>3</w:t>
      </w:r>
      <w:r w:rsidRPr="0045303A">
        <w:rPr>
          <w:bCs/>
        </w:rPr>
        <w:t>)</w:t>
      </w:r>
      <w:r w:rsidRPr="0045303A">
        <w:rPr>
          <w:bCs/>
        </w:rPr>
        <w:tab/>
      </w:r>
      <w:r w:rsidR="0020572A">
        <w:rPr>
          <w:bCs/>
        </w:rPr>
        <w:t xml:space="preserve">AT&amp;T Mobility currently provides service in the wire centers listed in </w:t>
      </w:r>
      <w:r w:rsidR="00F360A5">
        <w:rPr>
          <w:bCs/>
        </w:rPr>
        <w:t xml:space="preserve">the </w:t>
      </w:r>
      <w:r w:rsidR="0020572A">
        <w:rPr>
          <w:bCs/>
        </w:rPr>
        <w:t xml:space="preserve">Appendix to this Order.  The Company offers all services that are to be supported by the federal universal service support mechanisms set forth in 47 U.S.C. § 254(c) and 47 C.F.R. § 54.101(a). </w:t>
      </w:r>
    </w:p>
    <w:p w:rsidR="0020572A" w:rsidRDefault="0020572A" w:rsidP="0020572A">
      <w:pPr>
        <w:pStyle w:val="ListParagraph"/>
        <w:rPr>
          <w:bCs/>
        </w:rPr>
      </w:pPr>
    </w:p>
    <w:p w:rsidR="00E10AD8" w:rsidRPr="0045303A" w:rsidRDefault="0020572A" w:rsidP="00031824">
      <w:pPr>
        <w:numPr>
          <w:ilvl w:val="0"/>
          <w:numId w:val="15"/>
        </w:numPr>
        <w:spacing w:line="288" w:lineRule="auto"/>
        <w:ind w:left="700" w:hanging="1420"/>
        <w:rPr>
          <w:bCs/>
        </w:rPr>
      </w:pPr>
      <w:r>
        <w:rPr>
          <w:bCs/>
        </w:rPr>
        <w:t>(</w:t>
      </w:r>
      <w:r w:rsidR="009F50B2">
        <w:rPr>
          <w:bCs/>
        </w:rPr>
        <w:t>4</w:t>
      </w:r>
      <w:r>
        <w:rPr>
          <w:bCs/>
        </w:rPr>
        <w:t>)</w:t>
      </w:r>
      <w:r>
        <w:rPr>
          <w:bCs/>
        </w:rPr>
        <w:tab/>
      </w:r>
      <w:r w:rsidR="0045303A">
        <w:rPr>
          <w:bCs/>
        </w:rPr>
        <w:t xml:space="preserve">AT&amp;T Mobility meets the requirements for ETC designation </w:t>
      </w:r>
      <w:r w:rsidR="0045303A" w:rsidRPr="0045303A">
        <w:rPr>
          <w:bCs/>
        </w:rPr>
        <w:t xml:space="preserve">under </w:t>
      </w:r>
      <w:r w:rsidR="0045303A" w:rsidRPr="0045303A">
        <w:t>47 U.S. C. § 214(e</w:t>
      </w:r>
      <w:proofErr w:type="gramStart"/>
      <w:r w:rsidR="0045303A" w:rsidRPr="0045303A">
        <w:t>)(</w:t>
      </w:r>
      <w:proofErr w:type="gramEnd"/>
      <w:r w:rsidR="0045303A" w:rsidRPr="0045303A">
        <w:t>1</w:t>
      </w:r>
      <w:r w:rsidR="0045303A">
        <w:t xml:space="preserve">), </w:t>
      </w:r>
      <w:r w:rsidR="0045303A" w:rsidRPr="0045303A">
        <w:t>47 C.F.R. § 54.201(d) and WAC 480-123-030</w:t>
      </w:r>
      <w:r w:rsidR="005507E2" w:rsidRPr="0045303A">
        <w:rPr>
          <w:bCs/>
        </w:rPr>
        <w:t>.</w:t>
      </w:r>
    </w:p>
    <w:p w:rsidR="00E10AD8" w:rsidRPr="00C57E02" w:rsidRDefault="00E10AD8" w:rsidP="00E10AD8">
      <w:pPr>
        <w:pStyle w:val="ListParagraph"/>
        <w:rPr>
          <w:bCs/>
          <w:color w:val="FF0000"/>
        </w:rPr>
      </w:pPr>
    </w:p>
    <w:p w:rsidR="001E36FF" w:rsidRDefault="00E10AD8" w:rsidP="0045303A">
      <w:pPr>
        <w:numPr>
          <w:ilvl w:val="0"/>
          <w:numId w:val="15"/>
        </w:numPr>
        <w:spacing w:line="288" w:lineRule="auto"/>
        <w:ind w:left="700" w:hanging="1420"/>
        <w:rPr>
          <w:bCs/>
        </w:rPr>
      </w:pPr>
      <w:r w:rsidRPr="0045303A">
        <w:rPr>
          <w:bCs/>
        </w:rPr>
        <w:t>(</w:t>
      </w:r>
      <w:r w:rsidR="009F50B2">
        <w:rPr>
          <w:bCs/>
        </w:rPr>
        <w:t>5</w:t>
      </w:r>
      <w:r w:rsidRPr="0045303A">
        <w:rPr>
          <w:bCs/>
        </w:rPr>
        <w:t>)</w:t>
      </w:r>
      <w:r w:rsidRPr="0045303A">
        <w:rPr>
          <w:bCs/>
        </w:rPr>
        <w:tab/>
      </w:r>
      <w:r w:rsidR="0045303A" w:rsidRPr="0045303A">
        <w:t xml:space="preserve">The Commission finds that granting the Company’s </w:t>
      </w:r>
      <w:r w:rsidR="00D80787">
        <w:t>petition</w:t>
      </w:r>
      <w:r w:rsidR="0045303A" w:rsidRPr="0045303A">
        <w:t xml:space="preserve"> for amending ETC designation to include wire centers in Washington RSA</w:t>
      </w:r>
      <w:r w:rsidR="00D95B1C">
        <w:t>s</w:t>
      </w:r>
      <w:r w:rsidR="0045303A" w:rsidRPr="0045303A">
        <w:t xml:space="preserve"> 2 and 3 will advance the purpose of universal service found in 47 U.S.C. § 254</w:t>
      </w:r>
      <w:r w:rsidR="0045303A">
        <w:t>.  T</w:t>
      </w:r>
      <w:r w:rsidR="0045303A" w:rsidRPr="0045303A">
        <w:t>he amendment is in the public interest</w:t>
      </w:r>
      <w:r w:rsidR="0045303A">
        <w:t xml:space="preserve"> and should be granted</w:t>
      </w:r>
      <w:r w:rsidR="00FE1EC6" w:rsidRPr="0045303A">
        <w:rPr>
          <w:bCs/>
        </w:rPr>
        <w:t xml:space="preserve">. </w:t>
      </w:r>
    </w:p>
    <w:p w:rsidR="00365B91" w:rsidRDefault="00365B91" w:rsidP="00365B91">
      <w:pPr>
        <w:pStyle w:val="ListParagraph"/>
        <w:rPr>
          <w:bCs/>
        </w:rPr>
      </w:pPr>
    </w:p>
    <w:p w:rsidR="009F50B2" w:rsidRDefault="009F50B2" w:rsidP="00365B91">
      <w:pPr>
        <w:pStyle w:val="ListParagraph"/>
        <w:rPr>
          <w:bCs/>
        </w:rPr>
      </w:pPr>
    </w:p>
    <w:p w:rsidR="00295601" w:rsidRPr="006406DE" w:rsidRDefault="00295601">
      <w:pPr>
        <w:pStyle w:val="Heading3"/>
        <w:spacing w:line="288" w:lineRule="auto"/>
        <w:rPr>
          <w:bCs w:val="0"/>
        </w:rPr>
      </w:pPr>
      <w:r w:rsidRPr="006406DE">
        <w:rPr>
          <w:bCs w:val="0"/>
        </w:rPr>
        <w:lastRenderedPageBreak/>
        <w:t>O R D E R</w:t>
      </w:r>
    </w:p>
    <w:p w:rsidR="00295601" w:rsidRPr="006406DE" w:rsidRDefault="00295601">
      <w:pPr>
        <w:spacing w:line="288" w:lineRule="auto"/>
        <w:jc w:val="center"/>
        <w:rPr>
          <w:bCs/>
        </w:rPr>
      </w:pPr>
    </w:p>
    <w:p w:rsidR="00D52D0C" w:rsidRPr="006406DE" w:rsidRDefault="00295601" w:rsidP="007A1382">
      <w:pPr>
        <w:spacing w:line="288" w:lineRule="auto"/>
        <w:ind w:left="-720" w:firstLine="720"/>
        <w:rPr>
          <w:b/>
          <w:bCs/>
        </w:rPr>
      </w:pPr>
      <w:r w:rsidRPr="006406DE">
        <w:rPr>
          <w:b/>
          <w:bCs/>
        </w:rPr>
        <w:t>THE COMMISSION ORDERS</w:t>
      </w:r>
      <w:r w:rsidR="00D52D0C" w:rsidRPr="006406DE">
        <w:rPr>
          <w:b/>
          <w:bCs/>
        </w:rPr>
        <w:t>:</w:t>
      </w:r>
    </w:p>
    <w:p w:rsidR="00295601" w:rsidRPr="006406DE" w:rsidRDefault="00295601" w:rsidP="004132BF">
      <w:pPr>
        <w:spacing w:line="288" w:lineRule="auto"/>
        <w:rPr>
          <w:bCs/>
        </w:rPr>
      </w:pPr>
    </w:p>
    <w:p w:rsidR="00E77F9A" w:rsidRPr="00365B91" w:rsidRDefault="00295601" w:rsidP="009F50B2">
      <w:pPr>
        <w:numPr>
          <w:ilvl w:val="0"/>
          <w:numId w:val="15"/>
        </w:numPr>
        <w:spacing w:line="288" w:lineRule="auto"/>
        <w:ind w:left="720" w:hanging="1440"/>
        <w:rPr>
          <w:u w:val="single"/>
        </w:rPr>
      </w:pPr>
      <w:r w:rsidRPr="00365B91">
        <w:rPr>
          <w:bCs/>
        </w:rPr>
        <w:t>(1)</w:t>
      </w:r>
      <w:r w:rsidRPr="00365B91">
        <w:rPr>
          <w:bCs/>
        </w:rPr>
        <w:tab/>
      </w:r>
      <w:r w:rsidR="00AF5508" w:rsidRPr="00365B91">
        <w:t xml:space="preserve">The Commission </w:t>
      </w:r>
      <w:r w:rsidR="0045303A" w:rsidRPr="00365B91">
        <w:t xml:space="preserve">grants the </w:t>
      </w:r>
      <w:r w:rsidR="00365B91">
        <w:t xml:space="preserve">petition of </w:t>
      </w:r>
      <w:r w:rsidR="0045303A" w:rsidRPr="00365B91">
        <w:t>New Cingular Wireless PCS, LLC; Bellingham Cellular Partnership; Bremerton Cellular Telephone Company; Hood River Cellular Telephone Company; and Olympia Cellular Telephone Company Inc</w:t>
      </w:r>
      <w:r w:rsidR="00AE2320">
        <w:t>.</w:t>
      </w:r>
      <w:r w:rsidR="0045303A" w:rsidRPr="00365B91">
        <w:t>, subsidiaries of AT&amp;T Mobility LLC d/b/a AT&amp;T Mobility</w:t>
      </w:r>
      <w:r w:rsidR="00182545">
        <w:t xml:space="preserve"> (AT&amp;T Mobility)</w:t>
      </w:r>
      <w:r w:rsidR="00365B91">
        <w:t xml:space="preserve"> </w:t>
      </w:r>
      <w:r w:rsidR="00A62463">
        <w:t xml:space="preserve">to </w:t>
      </w:r>
      <w:r w:rsidR="00365B91">
        <w:t>ame</w:t>
      </w:r>
      <w:r w:rsidR="0045303A" w:rsidRPr="00365B91">
        <w:t xml:space="preserve">nd its </w:t>
      </w:r>
      <w:r w:rsidR="00733DE5" w:rsidRPr="00365B91">
        <w:t>eligible</w:t>
      </w:r>
      <w:r w:rsidR="0045303A" w:rsidRPr="00365B91">
        <w:t xml:space="preserve"> telecommunications carrier designation to include wire centers in Washington </w:t>
      </w:r>
      <w:r w:rsidR="00D95B1C">
        <w:t>Rural Service Areas</w:t>
      </w:r>
      <w:r w:rsidR="00D95B1C" w:rsidRPr="00365B91">
        <w:t xml:space="preserve"> </w:t>
      </w:r>
      <w:r w:rsidR="0045303A" w:rsidRPr="00365B91">
        <w:t xml:space="preserve">2 </w:t>
      </w:r>
      <w:r w:rsidR="0045303A" w:rsidRPr="00F360A5">
        <w:t>and 3</w:t>
      </w:r>
      <w:r w:rsidR="00365B91" w:rsidRPr="00F360A5">
        <w:t xml:space="preserve">, as listed in </w:t>
      </w:r>
      <w:r w:rsidR="00F360A5" w:rsidRPr="00F360A5">
        <w:t xml:space="preserve">the </w:t>
      </w:r>
      <w:r w:rsidR="00365B91" w:rsidRPr="00F360A5">
        <w:t>Appendix</w:t>
      </w:r>
      <w:r w:rsidR="0045303A" w:rsidRPr="00F360A5">
        <w:t>.</w:t>
      </w:r>
      <w:r w:rsidR="0045303A" w:rsidRPr="00365B91">
        <w:t xml:space="preserve"> </w:t>
      </w:r>
    </w:p>
    <w:p w:rsidR="00E10AD8" w:rsidRPr="006406DE" w:rsidRDefault="00E10AD8" w:rsidP="004213FC">
      <w:r w:rsidRPr="006406DE">
        <w:tab/>
      </w:r>
    </w:p>
    <w:p w:rsidR="00365B91" w:rsidRDefault="00E11C43" w:rsidP="00BB00E3">
      <w:pPr>
        <w:numPr>
          <w:ilvl w:val="0"/>
          <w:numId w:val="15"/>
        </w:numPr>
        <w:spacing w:line="288" w:lineRule="auto"/>
        <w:ind w:left="700" w:hanging="1420"/>
        <w:rPr>
          <w:bCs/>
        </w:rPr>
      </w:pPr>
      <w:r w:rsidRPr="00C57E02">
        <w:rPr>
          <w:bCs/>
        </w:rPr>
        <w:t>(2)</w:t>
      </w:r>
      <w:r w:rsidRPr="00C57E02">
        <w:rPr>
          <w:bCs/>
        </w:rPr>
        <w:tab/>
      </w:r>
      <w:r w:rsidR="00BB00E3" w:rsidRPr="00C57E02">
        <w:rPr>
          <w:bCs/>
        </w:rPr>
        <w:tab/>
      </w:r>
      <w:r w:rsidR="00365B91">
        <w:rPr>
          <w:bCs/>
        </w:rPr>
        <w:t xml:space="preserve">AT&amp;T Mobility must comply with applicable federal laws and regulations on ETC obligations and requirements. </w:t>
      </w:r>
    </w:p>
    <w:p w:rsidR="00365B91" w:rsidRDefault="00365B91" w:rsidP="00365B91">
      <w:pPr>
        <w:pStyle w:val="ListParagraph"/>
        <w:rPr>
          <w:bCs/>
        </w:rPr>
      </w:pPr>
    </w:p>
    <w:p w:rsidR="00365B91" w:rsidRDefault="00365B91" w:rsidP="00BB00E3">
      <w:pPr>
        <w:numPr>
          <w:ilvl w:val="0"/>
          <w:numId w:val="15"/>
        </w:numPr>
        <w:spacing w:line="288" w:lineRule="auto"/>
        <w:ind w:left="700" w:hanging="1420"/>
        <w:rPr>
          <w:bCs/>
        </w:rPr>
      </w:pPr>
      <w:r>
        <w:rPr>
          <w:bCs/>
        </w:rPr>
        <w:t>(3)</w:t>
      </w:r>
      <w:r>
        <w:rPr>
          <w:bCs/>
        </w:rPr>
        <w:tab/>
        <w:t>AT&amp;T Mobility must comply with Washington state rules on ETC obligations and requirements set forth in WAC 480-123.</w:t>
      </w:r>
    </w:p>
    <w:p w:rsidR="00365B91" w:rsidRDefault="00365B91" w:rsidP="00365B91">
      <w:pPr>
        <w:pStyle w:val="ListParagraph"/>
        <w:rPr>
          <w:bCs/>
        </w:rPr>
      </w:pPr>
    </w:p>
    <w:p w:rsidR="00295601" w:rsidRPr="00C57E02" w:rsidRDefault="00365B91" w:rsidP="00BB00E3">
      <w:pPr>
        <w:numPr>
          <w:ilvl w:val="0"/>
          <w:numId w:val="15"/>
        </w:numPr>
        <w:spacing w:line="288" w:lineRule="auto"/>
        <w:ind w:left="700" w:hanging="1420"/>
        <w:rPr>
          <w:bCs/>
        </w:rPr>
      </w:pPr>
      <w:r>
        <w:rPr>
          <w:bCs/>
        </w:rPr>
        <w:t>(4)</w:t>
      </w:r>
      <w:r>
        <w:rPr>
          <w:bCs/>
        </w:rPr>
        <w:tab/>
        <w:t xml:space="preserve">The Commission has authority to modify, suspend, or revoke </w:t>
      </w:r>
      <w:r w:rsidR="00BB00E3" w:rsidRPr="00365B91">
        <w:rPr>
          <w:bCs/>
        </w:rPr>
        <w:t>AT&amp;T Mobility</w:t>
      </w:r>
      <w:r w:rsidR="00FC2CCF" w:rsidRPr="00365B91">
        <w:rPr>
          <w:bCs/>
        </w:rPr>
        <w:t>’s</w:t>
      </w:r>
      <w:r w:rsidR="0058267A" w:rsidRPr="00365B91">
        <w:rPr>
          <w:bCs/>
        </w:rPr>
        <w:t xml:space="preserve"> </w:t>
      </w:r>
      <w:r w:rsidR="00165CC4" w:rsidRPr="00365B91">
        <w:rPr>
          <w:bCs/>
        </w:rPr>
        <w:t>ETC</w:t>
      </w:r>
      <w:r w:rsidR="0058267A" w:rsidRPr="00365B91">
        <w:rPr>
          <w:bCs/>
        </w:rPr>
        <w:t xml:space="preserve"> designation</w:t>
      </w:r>
      <w:r>
        <w:rPr>
          <w:bCs/>
        </w:rPr>
        <w:t xml:space="preserve"> granted in this </w:t>
      </w:r>
      <w:r w:rsidR="00040EF5">
        <w:rPr>
          <w:bCs/>
        </w:rPr>
        <w:t>O</w:t>
      </w:r>
      <w:r>
        <w:rPr>
          <w:bCs/>
        </w:rPr>
        <w:t>rder at a future date</w:t>
      </w:r>
      <w:r w:rsidR="00BB00E3" w:rsidRPr="00365B91">
        <w:rPr>
          <w:bCs/>
        </w:rPr>
        <w:t>.</w:t>
      </w:r>
      <w:r w:rsidR="00BB00E3" w:rsidRPr="00C57E02">
        <w:rPr>
          <w:bCs/>
        </w:rPr>
        <w:t xml:space="preserve">  </w:t>
      </w:r>
    </w:p>
    <w:p w:rsidR="00BB00E3" w:rsidRPr="006406DE" w:rsidRDefault="00BB00E3" w:rsidP="00BB00E3">
      <w:pPr>
        <w:spacing w:line="288" w:lineRule="auto"/>
        <w:ind w:left="700"/>
        <w:rPr>
          <w:bCs/>
        </w:rPr>
      </w:pPr>
    </w:p>
    <w:p w:rsidR="00295601" w:rsidRPr="006406DE" w:rsidRDefault="00295601">
      <w:pPr>
        <w:spacing w:line="288" w:lineRule="auto"/>
        <w:rPr>
          <w:bCs/>
        </w:rPr>
      </w:pPr>
      <w:proofErr w:type="gramStart"/>
      <w:r w:rsidRPr="006406DE">
        <w:rPr>
          <w:bCs/>
        </w:rPr>
        <w:t>DATED at Olympia, Washington</w:t>
      </w:r>
      <w:r w:rsidR="001B0766" w:rsidRPr="006406DE">
        <w:rPr>
          <w:bCs/>
        </w:rPr>
        <w:t>, and effective</w:t>
      </w:r>
      <w:r w:rsidR="00B107F3" w:rsidRPr="006406DE">
        <w:rPr>
          <w:bCs/>
          <w:color w:val="FF0000"/>
        </w:rPr>
        <w:t xml:space="preserve"> </w:t>
      </w:r>
      <w:r w:rsidR="00C57E02">
        <w:rPr>
          <w:bCs/>
        </w:rPr>
        <w:t xml:space="preserve">October </w:t>
      </w:r>
      <w:r w:rsidR="007818F9" w:rsidRPr="006406DE">
        <w:rPr>
          <w:bCs/>
        </w:rPr>
        <w:t>1</w:t>
      </w:r>
      <w:r w:rsidR="00C57E02">
        <w:rPr>
          <w:bCs/>
        </w:rPr>
        <w:t>5</w:t>
      </w:r>
      <w:r w:rsidR="00B107F3" w:rsidRPr="006406DE">
        <w:rPr>
          <w:bCs/>
        </w:rPr>
        <w:t>, 2009</w:t>
      </w:r>
      <w:r w:rsidR="00CC3EF9" w:rsidRPr="006406DE">
        <w:rPr>
          <w:bCs/>
        </w:rPr>
        <w:fldChar w:fldCharType="begin"/>
      </w:r>
      <w:r w:rsidR="00813AB1" w:rsidRPr="006406DE">
        <w:rPr>
          <w:bCs/>
        </w:rPr>
        <w:instrText xml:space="preserve"> ASK effect_date "Enter Effective Date"</w:instrText>
      </w:r>
      <w:r w:rsidR="00CC3EF9" w:rsidRPr="006406DE">
        <w:rPr>
          <w:bCs/>
        </w:rPr>
        <w:fldChar w:fldCharType="separate"/>
      </w:r>
      <w:bookmarkStart w:id="3" w:name="effect_date"/>
      <w:r w:rsidR="00A0742C" w:rsidRPr="006406DE">
        <w:rPr>
          <w:bCs/>
        </w:rPr>
        <w:t>February 26, 2009</w:t>
      </w:r>
      <w:bookmarkEnd w:id="3"/>
      <w:r w:rsidR="00CC3EF9" w:rsidRPr="006406DE">
        <w:rPr>
          <w:bCs/>
        </w:rPr>
        <w:fldChar w:fldCharType="end"/>
      </w:r>
      <w:r w:rsidR="00B107F3" w:rsidRPr="006406DE">
        <w:rPr>
          <w:bCs/>
        </w:rPr>
        <w:t>.</w:t>
      </w:r>
      <w:proofErr w:type="gramEnd"/>
    </w:p>
    <w:p w:rsidR="00F0693C" w:rsidRPr="006406DE" w:rsidRDefault="00F0693C">
      <w:pPr>
        <w:spacing w:line="288" w:lineRule="auto"/>
        <w:rPr>
          <w:bCs/>
        </w:rPr>
      </w:pPr>
    </w:p>
    <w:p w:rsidR="00295601" w:rsidRPr="006406DE" w:rsidRDefault="00295601" w:rsidP="0061408C">
      <w:pPr>
        <w:spacing w:line="288" w:lineRule="auto"/>
        <w:rPr>
          <w:bCs/>
        </w:rPr>
      </w:pPr>
      <w:r w:rsidRPr="006406DE">
        <w:rPr>
          <w:bCs/>
        </w:rPr>
        <w:t>WASHINGTON UTILITIES AND TRANSPORTATION COMMISSION</w:t>
      </w:r>
    </w:p>
    <w:p w:rsidR="000C3FF8" w:rsidRPr="006406DE" w:rsidRDefault="000C3FF8" w:rsidP="0061408C">
      <w:pPr>
        <w:spacing w:line="288" w:lineRule="auto"/>
        <w:rPr>
          <w:bCs/>
        </w:rPr>
      </w:pPr>
    </w:p>
    <w:p w:rsidR="000C3FF8" w:rsidRPr="006406DE" w:rsidRDefault="000C3FF8" w:rsidP="0061408C">
      <w:pPr>
        <w:spacing w:line="288" w:lineRule="auto"/>
        <w:rPr>
          <w:bCs/>
        </w:rPr>
      </w:pPr>
    </w:p>
    <w:p w:rsidR="0061408C" w:rsidRPr="006406DE" w:rsidRDefault="0061408C" w:rsidP="0061408C">
      <w:pPr>
        <w:spacing w:line="288" w:lineRule="auto"/>
        <w:jc w:val="center"/>
      </w:pPr>
      <w:r w:rsidRPr="006406DE">
        <w:tab/>
      </w:r>
    </w:p>
    <w:p w:rsidR="005D41D5" w:rsidRPr="006406DE" w:rsidRDefault="005D41D5" w:rsidP="005D41D5">
      <w:pPr>
        <w:spacing w:line="288" w:lineRule="auto"/>
        <w:ind w:left="3600" w:firstLine="720"/>
      </w:pPr>
      <w:r w:rsidRPr="006406DE">
        <w:t>JEFFREY D. GOLTZ, Chairman</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61408C" w:rsidRPr="006406DE" w:rsidRDefault="005D41D5" w:rsidP="005D41D5">
      <w:pPr>
        <w:spacing w:line="288" w:lineRule="auto"/>
      </w:pPr>
      <w:r w:rsidRPr="006406DE">
        <w:tab/>
      </w:r>
      <w:r w:rsidRPr="006406DE">
        <w:tab/>
      </w:r>
      <w:r w:rsidRPr="006406DE">
        <w:tab/>
      </w:r>
      <w:r w:rsidRPr="006406DE">
        <w:tab/>
      </w:r>
      <w:r w:rsidRPr="006406DE">
        <w:tab/>
      </w:r>
      <w:r w:rsidRPr="006406DE">
        <w:tab/>
      </w:r>
    </w:p>
    <w:p w:rsidR="00C01B09" w:rsidRDefault="00C01B09">
      <w:r>
        <w:br w:type="page"/>
      </w:r>
    </w:p>
    <w:p w:rsidR="00C01B09" w:rsidRDefault="00C01B09" w:rsidP="00C01B09">
      <w:pPr>
        <w:jc w:val="center"/>
        <w:rPr>
          <w:b/>
        </w:rPr>
      </w:pPr>
      <w:r>
        <w:rPr>
          <w:b/>
        </w:rPr>
        <w:lastRenderedPageBreak/>
        <w:t xml:space="preserve">Appendix </w:t>
      </w:r>
    </w:p>
    <w:p w:rsidR="00C01B09" w:rsidRDefault="00C01B09" w:rsidP="00C01B09">
      <w:pPr>
        <w:jc w:val="center"/>
        <w:rPr>
          <w:b/>
        </w:rPr>
      </w:pPr>
    </w:p>
    <w:p w:rsidR="00C01B09" w:rsidRPr="00162866" w:rsidRDefault="00C01B09" w:rsidP="00C01B09">
      <w:pPr>
        <w:jc w:val="center"/>
        <w:rPr>
          <w:b/>
        </w:rPr>
      </w:pPr>
      <w:r w:rsidRPr="00162866">
        <w:rPr>
          <w:b/>
        </w:rPr>
        <w:t>Wire Centers for ETC Designation</w:t>
      </w:r>
      <w:r>
        <w:rPr>
          <w:b/>
        </w:rPr>
        <w:t xml:space="preserve"> Amendment</w:t>
      </w:r>
    </w:p>
    <w:p w:rsidR="00C01B09" w:rsidRDefault="00C01B09" w:rsidP="00C01B09"/>
    <w:tbl>
      <w:tblPr>
        <w:tblW w:w="8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3807"/>
        <w:gridCol w:w="1810"/>
        <w:gridCol w:w="1847"/>
      </w:tblGrid>
      <w:tr w:rsidR="00C01B09" w:rsidRPr="001E06C0" w:rsidTr="00C01B09">
        <w:trPr>
          <w:tblHeader/>
          <w:jc w:val="center"/>
        </w:trPr>
        <w:tc>
          <w:tcPr>
            <w:tcW w:w="1071" w:type="dxa"/>
            <w:vAlign w:val="center"/>
          </w:tcPr>
          <w:p w:rsidR="00C01B09" w:rsidRPr="001E06C0" w:rsidRDefault="00C01B09" w:rsidP="00C01B09">
            <w:pPr>
              <w:pStyle w:val="NoSpacing"/>
              <w:jc w:val="center"/>
              <w:rPr>
                <w:b/>
              </w:rPr>
            </w:pPr>
            <w:r w:rsidRPr="001E06C0">
              <w:rPr>
                <w:b/>
              </w:rPr>
              <w:t>SAC</w:t>
            </w:r>
          </w:p>
        </w:tc>
        <w:tc>
          <w:tcPr>
            <w:tcW w:w="3807" w:type="dxa"/>
            <w:vAlign w:val="center"/>
          </w:tcPr>
          <w:p w:rsidR="00C01B09" w:rsidRPr="001E06C0" w:rsidRDefault="00C01B09" w:rsidP="00C01B09">
            <w:pPr>
              <w:pStyle w:val="NoSpacing"/>
              <w:jc w:val="center"/>
              <w:rPr>
                <w:b/>
              </w:rPr>
            </w:pPr>
            <w:r w:rsidRPr="001E06C0">
              <w:rPr>
                <w:b/>
              </w:rPr>
              <w:t>Incumbent Local Exchange Carrier</w:t>
            </w:r>
          </w:p>
        </w:tc>
        <w:tc>
          <w:tcPr>
            <w:tcW w:w="1810" w:type="dxa"/>
            <w:vAlign w:val="center"/>
          </w:tcPr>
          <w:p w:rsidR="00C01B09" w:rsidRPr="001E06C0" w:rsidRDefault="00C01B09" w:rsidP="00C01B09">
            <w:pPr>
              <w:pStyle w:val="NoSpacing"/>
              <w:jc w:val="center"/>
              <w:rPr>
                <w:b/>
              </w:rPr>
            </w:pPr>
            <w:r w:rsidRPr="001E06C0">
              <w:rPr>
                <w:b/>
              </w:rPr>
              <w:t>Wire Center</w:t>
            </w:r>
          </w:p>
        </w:tc>
        <w:tc>
          <w:tcPr>
            <w:tcW w:w="1847" w:type="dxa"/>
            <w:vAlign w:val="center"/>
          </w:tcPr>
          <w:p w:rsidR="00C01B09" w:rsidRPr="001E06C0" w:rsidRDefault="00C01B09" w:rsidP="00C01B09">
            <w:pPr>
              <w:pStyle w:val="NoSpacing"/>
              <w:jc w:val="center"/>
              <w:rPr>
                <w:b/>
              </w:rPr>
            </w:pPr>
            <w:r w:rsidRPr="001E06C0">
              <w:rPr>
                <w:b/>
              </w:rPr>
              <w:t>CLLI Code</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Chewelah</w:t>
            </w:r>
          </w:p>
        </w:tc>
        <w:tc>
          <w:tcPr>
            <w:tcW w:w="1847" w:type="dxa"/>
          </w:tcPr>
          <w:p w:rsidR="00C01B09" w:rsidRPr="00E1143D" w:rsidRDefault="00C01B09" w:rsidP="00C01B09">
            <w:pPr>
              <w:pStyle w:val="NoSpacing"/>
            </w:pPr>
            <w:r>
              <w:t>CHWLWAXX</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Coulee City</w:t>
            </w:r>
          </w:p>
        </w:tc>
        <w:tc>
          <w:tcPr>
            <w:tcW w:w="1847" w:type="dxa"/>
          </w:tcPr>
          <w:p w:rsidR="00C01B09" w:rsidRPr="00E1143D" w:rsidRDefault="00C01B09" w:rsidP="00C01B09">
            <w:pPr>
              <w:pStyle w:val="NoSpacing"/>
            </w:pPr>
            <w:r>
              <w:t>CLCYWAXA</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Davenport</w:t>
            </w:r>
          </w:p>
        </w:tc>
        <w:tc>
          <w:tcPr>
            <w:tcW w:w="1847" w:type="dxa"/>
          </w:tcPr>
          <w:p w:rsidR="00C01B09" w:rsidRPr="00E1143D" w:rsidRDefault="00C01B09" w:rsidP="00C01B09">
            <w:pPr>
              <w:pStyle w:val="NoSpacing"/>
            </w:pPr>
            <w:r>
              <w:t>DVPTWAXX</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Inchelium</w:t>
            </w:r>
          </w:p>
        </w:tc>
        <w:tc>
          <w:tcPr>
            <w:tcW w:w="1847" w:type="dxa"/>
          </w:tcPr>
          <w:p w:rsidR="00C01B09" w:rsidRPr="00E1143D" w:rsidRDefault="00C01B09" w:rsidP="00C01B09">
            <w:pPr>
              <w:pStyle w:val="NoSpacing"/>
            </w:pPr>
            <w:r>
              <w:t>ICHLWAXA</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Kettle Falls</w:t>
            </w:r>
          </w:p>
        </w:tc>
        <w:tc>
          <w:tcPr>
            <w:tcW w:w="1847" w:type="dxa"/>
          </w:tcPr>
          <w:p w:rsidR="00C01B09" w:rsidRPr="00E1143D" w:rsidRDefault="00C01B09" w:rsidP="00C01B09">
            <w:pPr>
              <w:pStyle w:val="NoSpacing"/>
            </w:pPr>
            <w:r>
              <w:t>KTFLWAXA</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Nespelem</w:t>
            </w:r>
          </w:p>
        </w:tc>
        <w:tc>
          <w:tcPr>
            <w:tcW w:w="1847" w:type="dxa"/>
          </w:tcPr>
          <w:p w:rsidR="00C01B09" w:rsidRPr="00E1143D" w:rsidRDefault="00C01B09" w:rsidP="00C01B09">
            <w:pPr>
              <w:pStyle w:val="NoSpacing"/>
            </w:pPr>
            <w:r>
              <w:t>NSPLWAXA</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Twisp</w:t>
            </w:r>
          </w:p>
        </w:tc>
        <w:tc>
          <w:tcPr>
            <w:tcW w:w="1847" w:type="dxa"/>
          </w:tcPr>
          <w:p w:rsidR="00C01B09" w:rsidRPr="00E1143D" w:rsidRDefault="00C01B09" w:rsidP="00C01B09">
            <w:pPr>
              <w:pStyle w:val="NoSpacing"/>
            </w:pPr>
            <w:r>
              <w:t>TWISWAXA</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Valley</w:t>
            </w:r>
          </w:p>
        </w:tc>
        <w:tc>
          <w:tcPr>
            <w:tcW w:w="1847" w:type="dxa"/>
          </w:tcPr>
          <w:p w:rsidR="00C01B09" w:rsidRPr="00E1143D" w:rsidRDefault="00C01B09" w:rsidP="00C01B09">
            <w:pPr>
              <w:pStyle w:val="NoSpacing"/>
            </w:pPr>
            <w:r>
              <w:t>VLLYWAXX</w:t>
            </w:r>
          </w:p>
        </w:tc>
      </w:tr>
      <w:tr w:rsidR="00C01B09" w:rsidRPr="00E1143D" w:rsidTr="00C01B09">
        <w:trPr>
          <w:jc w:val="center"/>
        </w:trPr>
        <w:tc>
          <w:tcPr>
            <w:tcW w:w="1071" w:type="dxa"/>
          </w:tcPr>
          <w:p w:rsidR="00C01B09" w:rsidRPr="00E1143D" w:rsidRDefault="00C01B09" w:rsidP="00C01B09">
            <w:pPr>
              <w:pStyle w:val="NoSpacing"/>
            </w:pPr>
            <w:r>
              <w:t>522408</w:t>
            </w:r>
          </w:p>
        </w:tc>
        <w:tc>
          <w:tcPr>
            <w:tcW w:w="3807" w:type="dxa"/>
          </w:tcPr>
          <w:p w:rsidR="00C01B09" w:rsidRPr="00E1143D" w:rsidRDefault="00C01B09" w:rsidP="00C01B09">
            <w:pPr>
              <w:pStyle w:val="NoSpacing"/>
            </w:pPr>
            <w:r>
              <w:t>CenturyTel of Washington, Inc.</w:t>
            </w:r>
          </w:p>
        </w:tc>
        <w:tc>
          <w:tcPr>
            <w:tcW w:w="1810" w:type="dxa"/>
          </w:tcPr>
          <w:p w:rsidR="00C01B09" w:rsidRPr="00E1143D" w:rsidRDefault="00C01B09" w:rsidP="00C01B09">
            <w:pPr>
              <w:pStyle w:val="NoSpacing"/>
            </w:pPr>
            <w:r>
              <w:t>Winthrop</w:t>
            </w:r>
          </w:p>
        </w:tc>
        <w:tc>
          <w:tcPr>
            <w:tcW w:w="1847" w:type="dxa"/>
          </w:tcPr>
          <w:p w:rsidR="00C01B09" w:rsidRPr="00E1143D" w:rsidRDefault="00C01B09" w:rsidP="00C01B09">
            <w:pPr>
              <w:pStyle w:val="NoSpacing"/>
            </w:pPr>
            <w:r>
              <w:t>WNTHWAXA</w:t>
            </w:r>
          </w:p>
        </w:tc>
      </w:tr>
      <w:tr w:rsidR="00C01B09" w:rsidRPr="00162866" w:rsidTr="00C01B09">
        <w:trPr>
          <w:jc w:val="center"/>
        </w:trPr>
        <w:tc>
          <w:tcPr>
            <w:tcW w:w="1071" w:type="dxa"/>
          </w:tcPr>
          <w:p w:rsidR="00C01B09" w:rsidRPr="000C6B58" w:rsidRDefault="00C01B09" w:rsidP="00C01B09">
            <w:pPr>
              <w:pStyle w:val="NoSpacing"/>
            </w:pPr>
            <w:r w:rsidRPr="009E68CB">
              <w:t>521402</w:t>
            </w:r>
          </w:p>
        </w:tc>
        <w:tc>
          <w:tcPr>
            <w:tcW w:w="3807" w:type="dxa"/>
          </w:tcPr>
          <w:p w:rsidR="00C01B09" w:rsidRPr="000C6B58" w:rsidRDefault="00C01B09" w:rsidP="00C01B09">
            <w:pPr>
              <w:pStyle w:val="NoSpacing"/>
            </w:pPr>
            <w:r w:rsidRPr="009E68CB">
              <w:t>M &amp; L Enterprises, Inc. – WA</w:t>
            </w:r>
          </w:p>
        </w:tc>
        <w:tc>
          <w:tcPr>
            <w:tcW w:w="1810" w:type="dxa"/>
          </w:tcPr>
          <w:p w:rsidR="00C01B09" w:rsidRPr="000C6B58" w:rsidRDefault="00C01B09" w:rsidP="00C01B09">
            <w:pPr>
              <w:pStyle w:val="NoSpacing"/>
            </w:pPr>
            <w:r w:rsidRPr="009E68CB">
              <w:t>Mt Hull</w:t>
            </w:r>
            <w:r w:rsidRPr="000C6B58">
              <w:t xml:space="preserve"> </w:t>
            </w:r>
          </w:p>
        </w:tc>
        <w:tc>
          <w:tcPr>
            <w:tcW w:w="1847" w:type="dxa"/>
          </w:tcPr>
          <w:p w:rsidR="00C01B09" w:rsidRPr="000C6B58" w:rsidRDefault="00C01B09" w:rsidP="00C01B09">
            <w:pPr>
              <w:pStyle w:val="NoSpacing"/>
            </w:pPr>
            <w:r w:rsidRPr="009E68CB">
              <w:t>ORVLWA02</w:t>
            </w:r>
          </w:p>
        </w:tc>
      </w:tr>
      <w:tr w:rsidR="00C01B09" w:rsidRPr="00E1143D" w:rsidTr="00C01B09">
        <w:trPr>
          <w:jc w:val="center"/>
        </w:trPr>
        <w:tc>
          <w:tcPr>
            <w:tcW w:w="1071" w:type="dxa"/>
          </w:tcPr>
          <w:p w:rsidR="00C01B09" w:rsidRPr="00E1143D" w:rsidRDefault="00C01B09" w:rsidP="00C01B09">
            <w:pPr>
              <w:pStyle w:val="NoSpacing"/>
            </w:pPr>
            <w:r>
              <w:t>522418</w:t>
            </w:r>
          </w:p>
        </w:tc>
        <w:tc>
          <w:tcPr>
            <w:tcW w:w="3807" w:type="dxa"/>
          </w:tcPr>
          <w:p w:rsidR="00C01B09" w:rsidRPr="00E1143D" w:rsidRDefault="00C01B09" w:rsidP="00C01B09">
            <w:pPr>
              <w:pStyle w:val="NoSpacing"/>
            </w:pPr>
            <w:r>
              <w:t>Pend Oreille Telephone Company</w:t>
            </w:r>
          </w:p>
        </w:tc>
        <w:tc>
          <w:tcPr>
            <w:tcW w:w="1810" w:type="dxa"/>
          </w:tcPr>
          <w:p w:rsidR="00C01B09" w:rsidRPr="00E1143D" w:rsidRDefault="00C01B09" w:rsidP="00C01B09">
            <w:pPr>
              <w:pStyle w:val="NoSpacing"/>
            </w:pPr>
            <w:r>
              <w:t>Cusick</w:t>
            </w:r>
          </w:p>
        </w:tc>
        <w:tc>
          <w:tcPr>
            <w:tcW w:w="1847" w:type="dxa"/>
          </w:tcPr>
          <w:p w:rsidR="00C01B09" w:rsidRPr="00E1143D" w:rsidRDefault="00C01B09" w:rsidP="00C01B09">
            <w:pPr>
              <w:pStyle w:val="NoSpacing"/>
            </w:pPr>
            <w:r>
              <w:t>CUSKWAXX</w:t>
            </w:r>
          </w:p>
        </w:tc>
      </w:tr>
      <w:tr w:rsidR="00C01B09" w:rsidRPr="00E1143D" w:rsidTr="00C01B09">
        <w:trPr>
          <w:jc w:val="center"/>
        </w:trPr>
        <w:tc>
          <w:tcPr>
            <w:tcW w:w="1071" w:type="dxa"/>
          </w:tcPr>
          <w:p w:rsidR="00C01B09" w:rsidRPr="00E1143D" w:rsidRDefault="00C01B09" w:rsidP="00C01B09">
            <w:pPr>
              <w:pStyle w:val="NoSpacing"/>
            </w:pPr>
            <w:r>
              <w:t>522418</w:t>
            </w:r>
          </w:p>
        </w:tc>
        <w:tc>
          <w:tcPr>
            <w:tcW w:w="3807" w:type="dxa"/>
          </w:tcPr>
          <w:p w:rsidR="00C01B09" w:rsidRPr="00E1143D" w:rsidRDefault="00C01B09" w:rsidP="00C01B09">
            <w:pPr>
              <w:pStyle w:val="NoSpacing"/>
            </w:pPr>
            <w:r>
              <w:t>Pend Oreille Telephone Company</w:t>
            </w:r>
          </w:p>
        </w:tc>
        <w:tc>
          <w:tcPr>
            <w:tcW w:w="1810" w:type="dxa"/>
          </w:tcPr>
          <w:p w:rsidR="00C01B09" w:rsidRPr="00E1143D" w:rsidRDefault="00C01B09" w:rsidP="00C01B09">
            <w:pPr>
              <w:pStyle w:val="NoSpacing"/>
            </w:pPr>
            <w:r>
              <w:t>Ione</w:t>
            </w:r>
          </w:p>
        </w:tc>
        <w:tc>
          <w:tcPr>
            <w:tcW w:w="1847" w:type="dxa"/>
          </w:tcPr>
          <w:p w:rsidR="00C01B09" w:rsidRPr="00E1143D" w:rsidRDefault="00C01B09" w:rsidP="00C01B09">
            <w:pPr>
              <w:pStyle w:val="NoSpacing"/>
            </w:pPr>
            <w:r>
              <w:t>IONEWAXX</w:t>
            </w:r>
          </w:p>
        </w:tc>
      </w:tr>
      <w:tr w:rsidR="00C01B09" w:rsidRPr="00E1143D" w:rsidTr="00C01B09">
        <w:trPr>
          <w:jc w:val="center"/>
        </w:trPr>
        <w:tc>
          <w:tcPr>
            <w:tcW w:w="1071" w:type="dxa"/>
          </w:tcPr>
          <w:p w:rsidR="00C01B09" w:rsidRPr="00E1143D" w:rsidRDefault="00C01B09" w:rsidP="00C01B09">
            <w:pPr>
              <w:pStyle w:val="NoSpacing"/>
            </w:pPr>
            <w:r>
              <w:t>522418</w:t>
            </w:r>
          </w:p>
        </w:tc>
        <w:tc>
          <w:tcPr>
            <w:tcW w:w="3807" w:type="dxa"/>
          </w:tcPr>
          <w:p w:rsidR="00C01B09" w:rsidRPr="00E1143D" w:rsidRDefault="00C01B09" w:rsidP="00C01B09">
            <w:pPr>
              <w:pStyle w:val="NoSpacing"/>
            </w:pPr>
            <w:r>
              <w:t>Pend Oreille Telephone Company</w:t>
            </w:r>
          </w:p>
        </w:tc>
        <w:tc>
          <w:tcPr>
            <w:tcW w:w="1810" w:type="dxa"/>
          </w:tcPr>
          <w:p w:rsidR="00C01B09" w:rsidRPr="00E1143D" w:rsidRDefault="00C01B09" w:rsidP="00C01B09">
            <w:pPr>
              <w:pStyle w:val="NoSpacing"/>
            </w:pPr>
            <w:r>
              <w:t>Metaline Falls</w:t>
            </w:r>
          </w:p>
        </w:tc>
        <w:tc>
          <w:tcPr>
            <w:tcW w:w="1847" w:type="dxa"/>
          </w:tcPr>
          <w:p w:rsidR="00C01B09" w:rsidRPr="00E1143D" w:rsidRDefault="00C01B09" w:rsidP="00C01B09">
            <w:pPr>
              <w:pStyle w:val="NoSpacing"/>
            </w:pPr>
            <w:r>
              <w:t>MTFLWAXX</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Colville</w:t>
            </w:r>
          </w:p>
        </w:tc>
        <w:tc>
          <w:tcPr>
            <w:tcW w:w="1847" w:type="dxa"/>
          </w:tcPr>
          <w:p w:rsidR="00C01B09" w:rsidRPr="00E1143D" w:rsidRDefault="00C01B09" w:rsidP="00C01B09">
            <w:pPr>
              <w:pStyle w:val="NoSpacing"/>
            </w:pPr>
            <w:r>
              <w:t>CLVLWA01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Coulee Dam</w:t>
            </w:r>
          </w:p>
        </w:tc>
        <w:tc>
          <w:tcPr>
            <w:tcW w:w="1847" w:type="dxa"/>
          </w:tcPr>
          <w:p w:rsidR="00C01B09" w:rsidRPr="00E1143D" w:rsidRDefault="00C01B09" w:rsidP="00C01B09">
            <w:pPr>
              <w:pStyle w:val="NoSpacing"/>
            </w:pPr>
            <w:r>
              <w:t>CLDMWA01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Deer Park</w:t>
            </w:r>
          </w:p>
        </w:tc>
        <w:tc>
          <w:tcPr>
            <w:tcW w:w="1847" w:type="dxa"/>
          </w:tcPr>
          <w:p w:rsidR="00C01B09" w:rsidRPr="00E1143D" w:rsidRDefault="00C01B09" w:rsidP="00C01B09">
            <w:pPr>
              <w:pStyle w:val="NoSpacing"/>
            </w:pPr>
            <w:r>
              <w:t>DRPKWA01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Elk</w:t>
            </w:r>
          </w:p>
        </w:tc>
        <w:tc>
          <w:tcPr>
            <w:tcW w:w="1847" w:type="dxa"/>
          </w:tcPr>
          <w:p w:rsidR="00C01B09" w:rsidRPr="00E1143D" w:rsidRDefault="00C01B09" w:rsidP="00C01B09">
            <w:pPr>
              <w:pStyle w:val="NoSpacing"/>
            </w:pPr>
            <w:r>
              <w:t>ELK 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Loon Lake</w:t>
            </w:r>
          </w:p>
        </w:tc>
        <w:tc>
          <w:tcPr>
            <w:tcW w:w="1847" w:type="dxa"/>
          </w:tcPr>
          <w:p w:rsidR="00C01B09" w:rsidRPr="00E1143D" w:rsidRDefault="00C01B09" w:rsidP="00C01B09">
            <w:pPr>
              <w:pStyle w:val="NoSpacing"/>
            </w:pPr>
            <w:r>
              <w:t>LNLKWA01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Northport</w:t>
            </w:r>
          </w:p>
        </w:tc>
        <w:tc>
          <w:tcPr>
            <w:tcW w:w="1847" w:type="dxa"/>
          </w:tcPr>
          <w:p w:rsidR="00C01B09" w:rsidRPr="00E1143D" w:rsidRDefault="00C01B09" w:rsidP="00C01B09">
            <w:pPr>
              <w:pStyle w:val="NoSpacing"/>
            </w:pPr>
            <w:r>
              <w:t>NPRTWA01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Omak</w:t>
            </w:r>
          </w:p>
        </w:tc>
        <w:tc>
          <w:tcPr>
            <w:tcW w:w="1847" w:type="dxa"/>
          </w:tcPr>
          <w:p w:rsidR="00C01B09" w:rsidRPr="00E1143D" w:rsidRDefault="00C01B09" w:rsidP="00C01B09">
            <w:pPr>
              <w:pStyle w:val="NoSpacing"/>
            </w:pPr>
            <w:r>
              <w:t>OMAKWA01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Oroville</w:t>
            </w:r>
          </w:p>
        </w:tc>
        <w:tc>
          <w:tcPr>
            <w:tcW w:w="1847" w:type="dxa"/>
          </w:tcPr>
          <w:p w:rsidR="00C01B09" w:rsidRPr="00E1143D" w:rsidRDefault="00C01B09" w:rsidP="00C01B09">
            <w:pPr>
              <w:pStyle w:val="NoSpacing"/>
            </w:pPr>
            <w:r>
              <w:t>ORVLWA01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Pateros</w:t>
            </w:r>
          </w:p>
        </w:tc>
        <w:tc>
          <w:tcPr>
            <w:tcW w:w="1847" w:type="dxa"/>
          </w:tcPr>
          <w:p w:rsidR="00C01B09" w:rsidRPr="00E1143D" w:rsidRDefault="00C01B09" w:rsidP="00C01B09">
            <w:pPr>
              <w:pStyle w:val="NoSpacing"/>
            </w:pPr>
            <w:r>
              <w:t>PTRSWA01</w:t>
            </w:r>
          </w:p>
        </w:tc>
      </w:tr>
      <w:tr w:rsidR="00C01B09" w:rsidRPr="00E1143D" w:rsidTr="00C01B09">
        <w:trPr>
          <w:jc w:val="center"/>
        </w:trPr>
        <w:tc>
          <w:tcPr>
            <w:tcW w:w="1071" w:type="dxa"/>
          </w:tcPr>
          <w:p w:rsidR="00C01B09" w:rsidRPr="00E1143D" w:rsidRDefault="00C01B09" w:rsidP="00C01B09">
            <w:pPr>
              <w:pStyle w:val="NoSpacing"/>
            </w:pPr>
            <w:r>
              <w:t>525161</w:t>
            </w:r>
          </w:p>
        </w:tc>
        <w:tc>
          <w:tcPr>
            <w:tcW w:w="3807" w:type="dxa"/>
          </w:tcPr>
          <w:p w:rsidR="00C01B09" w:rsidRPr="00E1143D" w:rsidRDefault="00C01B09" w:rsidP="00C01B09">
            <w:pPr>
              <w:pStyle w:val="NoSpacing"/>
            </w:pPr>
            <w:r>
              <w:t>Qwest Corporation</w:t>
            </w:r>
          </w:p>
        </w:tc>
        <w:tc>
          <w:tcPr>
            <w:tcW w:w="1810" w:type="dxa"/>
          </w:tcPr>
          <w:p w:rsidR="00C01B09" w:rsidRPr="00E1143D" w:rsidRDefault="00C01B09" w:rsidP="00C01B09">
            <w:pPr>
              <w:pStyle w:val="NoSpacing"/>
            </w:pPr>
            <w:r>
              <w:t>Springdale</w:t>
            </w:r>
          </w:p>
        </w:tc>
        <w:tc>
          <w:tcPr>
            <w:tcW w:w="1847" w:type="dxa"/>
          </w:tcPr>
          <w:p w:rsidR="00C01B09" w:rsidRPr="00E1143D" w:rsidRDefault="00C01B09" w:rsidP="00C01B09">
            <w:pPr>
              <w:pStyle w:val="NoSpacing"/>
            </w:pPr>
            <w:r>
              <w:t>SPDLWA01</w:t>
            </w:r>
          </w:p>
        </w:tc>
      </w:tr>
      <w:tr w:rsidR="00C01B09" w:rsidRPr="00E1143D" w:rsidTr="00C01B09">
        <w:trPr>
          <w:jc w:val="center"/>
        </w:trPr>
        <w:tc>
          <w:tcPr>
            <w:tcW w:w="1071" w:type="dxa"/>
          </w:tcPr>
          <w:p w:rsidR="00C01B09" w:rsidRPr="00E1143D" w:rsidRDefault="00C01B09" w:rsidP="00C01B09">
            <w:pPr>
              <w:pStyle w:val="NoSpacing"/>
            </w:pPr>
            <w:r>
              <w:t>522449</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Curlew</w:t>
            </w:r>
          </w:p>
        </w:tc>
        <w:tc>
          <w:tcPr>
            <w:tcW w:w="1847" w:type="dxa"/>
          </w:tcPr>
          <w:p w:rsidR="00C01B09" w:rsidRPr="00E1143D" w:rsidRDefault="00C01B09" w:rsidP="00C01B09">
            <w:pPr>
              <w:pStyle w:val="NoSpacing"/>
            </w:pPr>
            <w:r>
              <w:t>CRLWWAXA</w:t>
            </w:r>
          </w:p>
        </w:tc>
      </w:tr>
      <w:tr w:rsidR="00C01B09" w:rsidRPr="00E1143D" w:rsidTr="00C01B09">
        <w:trPr>
          <w:jc w:val="center"/>
        </w:trPr>
        <w:tc>
          <w:tcPr>
            <w:tcW w:w="1071" w:type="dxa"/>
          </w:tcPr>
          <w:p w:rsidR="00C01B09" w:rsidRPr="00E1143D" w:rsidRDefault="00C01B09" w:rsidP="00C01B09">
            <w:pPr>
              <w:pStyle w:val="NoSpacing"/>
            </w:pPr>
            <w:r>
              <w:t>522449</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Loomis</w:t>
            </w:r>
          </w:p>
        </w:tc>
        <w:tc>
          <w:tcPr>
            <w:tcW w:w="1847" w:type="dxa"/>
          </w:tcPr>
          <w:p w:rsidR="00C01B09" w:rsidRPr="00E1143D" w:rsidRDefault="00C01B09" w:rsidP="00C01B09">
            <w:pPr>
              <w:pStyle w:val="NoSpacing"/>
            </w:pPr>
            <w:r>
              <w:t>LOMSWAXA</w:t>
            </w:r>
          </w:p>
        </w:tc>
      </w:tr>
      <w:tr w:rsidR="00C01B09" w:rsidRPr="00E1143D" w:rsidTr="00C01B09">
        <w:trPr>
          <w:jc w:val="center"/>
        </w:trPr>
        <w:tc>
          <w:tcPr>
            <w:tcW w:w="1071" w:type="dxa"/>
          </w:tcPr>
          <w:p w:rsidR="00C01B09" w:rsidRPr="00E1143D" w:rsidRDefault="00C01B09" w:rsidP="00C01B09">
            <w:pPr>
              <w:pStyle w:val="NoSpacing"/>
            </w:pPr>
            <w:r>
              <w:t>522449</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Molson</w:t>
            </w:r>
          </w:p>
        </w:tc>
        <w:tc>
          <w:tcPr>
            <w:tcW w:w="1847" w:type="dxa"/>
          </w:tcPr>
          <w:p w:rsidR="00C01B09" w:rsidRPr="00E1143D" w:rsidRDefault="00C01B09" w:rsidP="00C01B09">
            <w:pPr>
              <w:pStyle w:val="NoSpacing"/>
            </w:pPr>
            <w:r>
              <w:t>MLSNWAXA</w:t>
            </w:r>
          </w:p>
        </w:tc>
      </w:tr>
      <w:tr w:rsidR="00C01B09" w:rsidRPr="00E1143D" w:rsidTr="00C01B09">
        <w:trPr>
          <w:jc w:val="center"/>
        </w:trPr>
        <w:tc>
          <w:tcPr>
            <w:tcW w:w="1071" w:type="dxa"/>
          </w:tcPr>
          <w:p w:rsidR="00C01B09" w:rsidRPr="00E1143D" w:rsidRDefault="00C01B09" w:rsidP="00C01B09">
            <w:pPr>
              <w:pStyle w:val="NoSpacing"/>
            </w:pPr>
            <w:r>
              <w:t>522449</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Republic</w:t>
            </w:r>
          </w:p>
        </w:tc>
        <w:tc>
          <w:tcPr>
            <w:tcW w:w="1847" w:type="dxa"/>
          </w:tcPr>
          <w:p w:rsidR="00C01B09" w:rsidRPr="00E1143D" w:rsidRDefault="00C01B09" w:rsidP="00C01B09">
            <w:pPr>
              <w:pStyle w:val="NoSpacing"/>
            </w:pPr>
            <w:r>
              <w:t>RPBLWAXA</w:t>
            </w:r>
          </w:p>
        </w:tc>
      </w:tr>
      <w:tr w:rsidR="00C01B09" w:rsidRPr="00162866" w:rsidTr="00C01B09">
        <w:trPr>
          <w:jc w:val="center"/>
        </w:trPr>
        <w:tc>
          <w:tcPr>
            <w:tcW w:w="1071" w:type="dxa"/>
          </w:tcPr>
          <w:p w:rsidR="00C01B09" w:rsidRPr="000C6B58" w:rsidRDefault="00C01B09" w:rsidP="00C01B09">
            <w:pPr>
              <w:pStyle w:val="NoSpacing"/>
            </w:pPr>
            <w:r w:rsidRPr="009E68CB">
              <w:t>522449</w:t>
            </w:r>
          </w:p>
        </w:tc>
        <w:tc>
          <w:tcPr>
            <w:tcW w:w="3807" w:type="dxa"/>
          </w:tcPr>
          <w:p w:rsidR="00C01B09" w:rsidRPr="000C6B58" w:rsidRDefault="00C01B09" w:rsidP="00C01B09">
            <w:pPr>
              <w:pStyle w:val="NoSpacing"/>
            </w:pPr>
            <w:r>
              <w:t>Verizon Northwest Inc. - WA</w:t>
            </w:r>
          </w:p>
        </w:tc>
        <w:tc>
          <w:tcPr>
            <w:tcW w:w="1810" w:type="dxa"/>
          </w:tcPr>
          <w:p w:rsidR="00C01B09" w:rsidRPr="000C6B58" w:rsidRDefault="00C01B09" w:rsidP="00C01B09">
            <w:pPr>
              <w:pStyle w:val="NoSpacing"/>
            </w:pPr>
            <w:r w:rsidRPr="009E68CB">
              <w:t>Stevens</w:t>
            </w:r>
            <w:r w:rsidRPr="000C6B58">
              <w:t xml:space="preserve"> Pass</w:t>
            </w:r>
          </w:p>
        </w:tc>
        <w:tc>
          <w:tcPr>
            <w:tcW w:w="1847" w:type="dxa"/>
          </w:tcPr>
          <w:p w:rsidR="00C01B09" w:rsidRPr="000C6B58" w:rsidRDefault="00C01B09" w:rsidP="00C01B09">
            <w:pPr>
              <w:pStyle w:val="NoSpacing"/>
            </w:pPr>
            <w:r w:rsidRPr="009E68CB">
              <w:t>STPSWAXA</w:t>
            </w:r>
          </w:p>
        </w:tc>
      </w:tr>
      <w:tr w:rsidR="00C01B09" w:rsidRPr="00E1143D" w:rsidTr="00C01B09">
        <w:trPr>
          <w:jc w:val="center"/>
        </w:trPr>
        <w:tc>
          <w:tcPr>
            <w:tcW w:w="1071" w:type="dxa"/>
          </w:tcPr>
          <w:p w:rsidR="00C01B09" w:rsidRPr="00E1143D" w:rsidRDefault="00C01B09" w:rsidP="00C01B09">
            <w:pPr>
              <w:pStyle w:val="NoSpacing"/>
            </w:pPr>
            <w:r>
              <w:t>522449</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Tonasket</w:t>
            </w:r>
          </w:p>
        </w:tc>
        <w:tc>
          <w:tcPr>
            <w:tcW w:w="1847" w:type="dxa"/>
          </w:tcPr>
          <w:p w:rsidR="00C01B09" w:rsidRPr="00E1143D" w:rsidRDefault="00C01B09" w:rsidP="00C01B09">
            <w:pPr>
              <w:pStyle w:val="NoSpacing"/>
            </w:pPr>
            <w:r>
              <w:t>TNSKWAXA</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Brewster</w:t>
            </w:r>
          </w:p>
        </w:tc>
        <w:tc>
          <w:tcPr>
            <w:tcW w:w="1847" w:type="dxa"/>
          </w:tcPr>
          <w:p w:rsidR="00C01B09" w:rsidRPr="00E1143D" w:rsidRDefault="00C01B09" w:rsidP="00C01B09">
            <w:pPr>
              <w:pStyle w:val="NoSpacing"/>
            </w:pPr>
            <w:r>
              <w:t>BRWSWAXA</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Bridgeport</w:t>
            </w:r>
          </w:p>
        </w:tc>
        <w:tc>
          <w:tcPr>
            <w:tcW w:w="1847" w:type="dxa"/>
          </w:tcPr>
          <w:p w:rsidR="00C01B09" w:rsidRPr="00E1143D" w:rsidRDefault="00C01B09" w:rsidP="00C01B09">
            <w:pPr>
              <w:pStyle w:val="NoSpacing"/>
            </w:pPr>
            <w:r>
              <w:t>BRPTWAXX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Cashmere</w:t>
            </w:r>
          </w:p>
        </w:tc>
        <w:tc>
          <w:tcPr>
            <w:tcW w:w="1847" w:type="dxa"/>
          </w:tcPr>
          <w:p w:rsidR="00C01B09" w:rsidRPr="00E1143D" w:rsidRDefault="00C01B09" w:rsidP="00C01B09">
            <w:pPr>
              <w:pStyle w:val="NoSpacing"/>
            </w:pPr>
            <w:r>
              <w:t>CSHRWAXX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Chelan</w:t>
            </w:r>
          </w:p>
        </w:tc>
        <w:tc>
          <w:tcPr>
            <w:tcW w:w="1847" w:type="dxa"/>
          </w:tcPr>
          <w:p w:rsidR="00C01B09" w:rsidRPr="00E1143D" w:rsidRDefault="00C01B09" w:rsidP="00C01B09">
            <w:pPr>
              <w:pStyle w:val="NoSpacing"/>
            </w:pPr>
            <w:r>
              <w:t>CHLNWAXX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East Wenatchee</w:t>
            </w:r>
          </w:p>
        </w:tc>
        <w:tc>
          <w:tcPr>
            <w:tcW w:w="1847" w:type="dxa"/>
          </w:tcPr>
          <w:p w:rsidR="00C01B09" w:rsidRPr="00E1143D" w:rsidRDefault="00C01B09" w:rsidP="00C01B09">
            <w:pPr>
              <w:pStyle w:val="NoSpacing"/>
            </w:pPr>
            <w:r>
              <w:t>EWNCWAXA</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Entiat</w:t>
            </w:r>
          </w:p>
        </w:tc>
        <w:tc>
          <w:tcPr>
            <w:tcW w:w="1847" w:type="dxa"/>
          </w:tcPr>
          <w:p w:rsidR="00C01B09" w:rsidRPr="00E1143D" w:rsidRDefault="00C01B09" w:rsidP="00C01B09">
            <w:pPr>
              <w:pStyle w:val="NoSpacing"/>
            </w:pPr>
            <w:r>
              <w:t>ENTTWAXX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 xml:space="preserve">Lake </w:t>
            </w:r>
            <w:r>
              <w:lastRenderedPageBreak/>
              <w:t>Wenatchee</w:t>
            </w:r>
          </w:p>
        </w:tc>
        <w:tc>
          <w:tcPr>
            <w:tcW w:w="1847" w:type="dxa"/>
          </w:tcPr>
          <w:p w:rsidR="00C01B09" w:rsidRPr="00E1143D" w:rsidRDefault="00C01B09" w:rsidP="00C01B09">
            <w:pPr>
              <w:pStyle w:val="NoSpacing"/>
            </w:pPr>
            <w:r>
              <w:lastRenderedPageBreak/>
              <w:t>LKWNWAXA</w:t>
            </w:r>
          </w:p>
        </w:tc>
      </w:tr>
      <w:tr w:rsidR="00C01B09" w:rsidRPr="00E1143D" w:rsidTr="00C01B09">
        <w:trPr>
          <w:jc w:val="center"/>
        </w:trPr>
        <w:tc>
          <w:tcPr>
            <w:tcW w:w="1071" w:type="dxa"/>
          </w:tcPr>
          <w:p w:rsidR="00C01B09" w:rsidRPr="00E1143D" w:rsidRDefault="00C01B09" w:rsidP="00C01B09">
            <w:pPr>
              <w:pStyle w:val="NoSpacing"/>
            </w:pPr>
            <w:r>
              <w:lastRenderedPageBreak/>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Leavenworth</w:t>
            </w:r>
          </w:p>
        </w:tc>
        <w:tc>
          <w:tcPr>
            <w:tcW w:w="1847" w:type="dxa"/>
          </w:tcPr>
          <w:p w:rsidR="00C01B09" w:rsidRPr="00E1143D" w:rsidRDefault="00C01B09" w:rsidP="00C01B09">
            <w:pPr>
              <w:pStyle w:val="NoSpacing"/>
            </w:pPr>
            <w:r>
              <w:t>LVWOWAXX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Mansfield</w:t>
            </w:r>
          </w:p>
        </w:tc>
        <w:tc>
          <w:tcPr>
            <w:tcW w:w="1847" w:type="dxa"/>
          </w:tcPr>
          <w:p w:rsidR="00C01B09" w:rsidRPr="00E1143D" w:rsidRDefault="00C01B09" w:rsidP="00C01B09">
            <w:pPr>
              <w:pStyle w:val="NoSpacing"/>
            </w:pPr>
            <w:r>
              <w:t>MNFDWAXX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Manson</w:t>
            </w:r>
          </w:p>
        </w:tc>
        <w:tc>
          <w:tcPr>
            <w:tcW w:w="1847" w:type="dxa"/>
          </w:tcPr>
          <w:p w:rsidR="00C01B09" w:rsidRPr="00E1143D" w:rsidRDefault="00C01B09" w:rsidP="00C01B09">
            <w:pPr>
              <w:pStyle w:val="NoSpacing"/>
            </w:pPr>
            <w:r>
              <w:t>MNSNWAXA</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Newport</w:t>
            </w:r>
          </w:p>
        </w:tc>
        <w:tc>
          <w:tcPr>
            <w:tcW w:w="1847" w:type="dxa"/>
          </w:tcPr>
          <w:p w:rsidR="00C01B09" w:rsidRPr="00E1143D" w:rsidRDefault="00C01B09" w:rsidP="00C01B09">
            <w:pPr>
              <w:pStyle w:val="NoSpacing"/>
            </w:pPr>
            <w:r>
              <w:t>NWPTWAXX</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Waterville</w:t>
            </w:r>
          </w:p>
        </w:tc>
        <w:tc>
          <w:tcPr>
            <w:tcW w:w="1847" w:type="dxa"/>
          </w:tcPr>
          <w:p w:rsidR="00C01B09" w:rsidRPr="00E1143D" w:rsidRDefault="00C01B09" w:rsidP="00C01B09">
            <w:pPr>
              <w:pStyle w:val="NoSpacing"/>
            </w:pPr>
            <w:r>
              <w:t>WTVLWAXA</w:t>
            </w:r>
          </w:p>
        </w:tc>
      </w:tr>
      <w:tr w:rsidR="00C01B09" w:rsidRPr="00E1143D" w:rsidTr="00C01B09">
        <w:trPr>
          <w:jc w:val="center"/>
        </w:trPr>
        <w:tc>
          <w:tcPr>
            <w:tcW w:w="1071" w:type="dxa"/>
          </w:tcPr>
          <w:p w:rsidR="00C01B09" w:rsidRPr="00E1143D" w:rsidRDefault="00C01B09" w:rsidP="00C01B09">
            <w:pPr>
              <w:pStyle w:val="NoSpacing"/>
            </w:pPr>
            <w:r>
              <w:t>522416</w:t>
            </w:r>
          </w:p>
        </w:tc>
        <w:tc>
          <w:tcPr>
            <w:tcW w:w="3807" w:type="dxa"/>
          </w:tcPr>
          <w:p w:rsidR="00C01B09" w:rsidRPr="00E1143D" w:rsidRDefault="00C01B09" w:rsidP="00C01B09">
            <w:pPr>
              <w:pStyle w:val="NoSpacing"/>
            </w:pPr>
            <w:r>
              <w:t>Verizon Northwest Inc. - WA</w:t>
            </w:r>
          </w:p>
        </w:tc>
        <w:tc>
          <w:tcPr>
            <w:tcW w:w="1810" w:type="dxa"/>
          </w:tcPr>
          <w:p w:rsidR="00C01B09" w:rsidRPr="00E1143D" w:rsidRDefault="00C01B09" w:rsidP="00C01B09">
            <w:pPr>
              <w:pStyle w:val="NoSpacing"/>
            </w:pPr>
            <w:r>
              <w:t>Wenatchee</w:t>
            </w:r>
          </w:p>
        </w:tc>
        <w:tc>
          <w:tcPr>
            <w:tcW w:w="1847" w:type="dxa"/>
          </w:tcPr>
          <w:p w:rsidR="00C01B09" w:rsidRPr="00E1143D" w:rsidRDefault="00C01B09" w:rsidP="00C01B09">
            <w:pPr>
              <w:pStyle w:val="NoSpacing"/>
            </w:pPr>
            <w:r>
              <w:t>WNTCWAXX</w:t>
            </w:r>
          </w:p>
        </w:tc>
      </w:tr>
    </w:tbl>
    <w:p w:rsidR="00C01B09" w:rsidRPr="001924B2" w:rsidRDefault="00C01B09" w:rsidP="00C01B09">
      <w:r>
        <w:t xml:space="preserve">  </w:t>
      </w:r>
    </w:p>
    <w:p w:rsidR="00CE34AD" w:rsidRPr="006406DE" w:rsidRDefault="00CE34AD" w:rsidP="002D758C">
      <w:pPr>
        <w:spacing w:line="288" w:lineRule="auto"/>
        <w:ind w:right="-360"/>
      </w:pPr>
    </w:p>
    <w:sectPr w:rsidR="00CE34AD" w:rsidRPr="006406DE" w:rsidSect="00192CAF">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FF" w:rsidRDefault="00A642FF">
      <w:r>
        <w:separator/>
      </w:r>
    </w:p>
  </w:endnote>
  <w:endnote w:type="continuationSeparator" w:id="0">
    <w:p w:rsidR="00A642FF" w:rsidRDefault="00A6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FF" w:rsidRDefault="00A642FF">
      <w:r>
        <w:separator/>
      </w:r>
    </w:p>
  </w:footnote>
  <w:footnote w:type="continuationSeparator" w:id="0">
    <w:p w:rsidR="00A642FF" w:rsidRDefault="00A642FF">
      <w:r>
        <w:continuationSeparator/>
      </w:r>
    </w:p>
  </w:footnote>
  <w:footnote w:id="1">
    <w:p w:rsidR="00A642FF" w:rsidRPr="00AA0FD6" w:rsidRDefault="00A642FF" w:rsidP="00C41338">
      <w:pPr>
        <w:pStyle w:val="FootnoteText"/>
      </w:pPr>
      <w:r w:rsidRPr="00AA0FD6">
        <w:rPr>
          <w:rStyle w:val="FootnoteReference"/>
        </w:rPr>
        <w:footnoteRef/>
      </w:r>
      <w:r w:rsidRPr="00AA0FD6">
        <w:t xml:space="preserve"> UT-043011 Order 01.</w:t>
      </w:r>
    </w:p>
  </w:footnote>
  <w:footnote w:id="2">
    <w:p w:rsidR="00A642FF" w:rsidRPr="00AA0FD6" w:rsidRDefault="00A642FF" w:rsidP="00C41338">
      <w:pPr>
        <w:pStyle w:val="FootnoteText"/>
      </w:pPr>
      <w:r w:rsidRPr="00AA0FD6">
        <w:rPr>
          <w:rStyle w:val="FootnoteReference"/>
        </w:rPr>
        <w:footnoteRef/>
      </w:r>
      <w:r w:rsidRPr="00AA0FD6">
        <w:t xml:space="preserve"> UT-043011 Order 02.</w:t>
      </w:r>
    </w:p>
  </w:footnote>
  <w:footnote w:id="3">
    <w:p w:rsidR="00A642FF" w:rsidRPr="001E36C5" w:rsidRDefault="00A642FF" w:rsidP="00C41338">
      <w:pPr>
        <w:pStyle w:val="FootnoteText"/>
      </w:pPr>
      <w:r w:rsidRPr="001E36C5">
        <w:rPr>
          <w:rStyle w:val="FootnoteReference"/>
        </w:rPr>
        <w:footnoteRef/>
      </w:r>
      <w:r w:rsidRPr="001E36C5">
        <w:t xml:space="preserve"> UT-023033 Order 01.</w:t>
      </w:r>
    </w:p>
  </w:footnote>
  <w:footnote w:id="4">
    <w:p w:rsidR="00A642FF" w:rsidRPr="001E36C5" w:rsidRDefault="00A642FF" w:rsidP="00C41338">
      <w:pPr>
        <w:pStyle w:val="FootnoteText"/>
      </w:pPr>
      <w:r w:rsidRPr="001E36C5">
        <w:rPr>
          <w:rStyle w:val="FootnoteReference"/>
        </w:rPr>
        <w:footnoteRef/>
      </w:r>
      <w:r w:rsidRPr="001E36C5">
        <w:t xml:space="preserve"> UT-023033 Order 04.</w:t>
      </w:r>
    </w:p>
  </w:footnote>
  <w:footnote w:id="5">
    <w:p w:rsidR="00A642FF" w:rsidRPr="001E36C5" w:rsidRDefault="00A642FF" w:rsidP="00C41338">
      <w:pPr>
        <w:pStyle w:val="FootnoteText"/>
      </w:pPr>
      <w:r w:rsidRPr="001E36C5">
        <w:rPr>
          <w:rStyle w:val="FootnoteReference"/>
        </w:rPr>
        <w:footnoteRef/>
      </w:r>
      <w:r w:rsidRPr="001E36C5">
        <w:t xml:space="preserve"> UT-023033 Order 05.</w:t>
      </w:r>
    </w:p>
  </w:footnote>
  <w:footnote w:id="6">
    <w:p w:rsidR="00A642FF" w:rsidRPr="00CE4D83" w:rsidRDefault="00A642FF" w:rsidP="00C41338">
      <w:pPr>
        <w:pStyle w:val="FootnoteText"/>
      </w:pPr>
      <w:r>
        <w:rPr>
          <w:rStyle w:val="FootnoteReference"/>
        </w:rPr>
        <w:footnoteRef/>
      </w:r>
      <w:r>
        <w:t xml:space="preserve"> Qwest and Verizon classify</w:t>
      </w:r>
      <w:r w:rsidRPr="00CE4D83">
        <w:t xml:space="preserve"> </w:t>
      </w:r>
      <w:r>
        <w:t>their wire centers into fiv</w:t>
      </w:r>
      <w:r w:rsidRPr="00CE4D83">
        <w:t>e zone</w:t>
      </w:r>
      <w:r>
        <w:t>s</w:t>
      </w:r>
      <w:r w:rsidRPr="00CE4D83">
        <w:t xml:space="preserve"> for the purpose of determining the costs for unbundled network element</w:t>
      </w:r>
      <w:r>
        <w:t>s</w:t>
      </w:r>
      <w:r w:rsidRPr="00CE4D83">
        <w:t xml:space="preserve"> (UNE)</w:t>
      </w:r>
      <w:r>
        <w:t xml:space="preserve">, Zone 1 being the least costly area and Zone 5 being the most costly area.  Out of the 29 wire centers for proposed designation in Qwest and Verizon service territory, </w:t>
      </w:r>
      <w:r w:rsidR="00737B74">
        <w:t>3 belong to UNE Zone 1-2;</w:t>
      </w:r>
      <w:r w:rsidR="00737B74" w:rsidRPr="00737B74">
        <w:t xml:space="preserve"> </w:t>
      </w:r>
      <w:r w:rsidR="00737B74">
        <w:t xml:space="preserve">8 belong to UNE Zone 3; </w:t>
      </w:r>
      <w:r>
        <w:t>18</w:t>
      </w:r>
      <w:r w:rsidRPr="00CE4D83">
        <w:t xml:space="preserve"> </w:t>
      </w:r>
      <w:r>
        <w:t xml:space="preserve">belong to </w:t>
      </w:r>
      <w:r w:rsidRPr="00CE4D83">
        <w:t xml:space="preserve">UNE Zone </w:t>
      </w:r>
      <w:r>
        <w:t>4</w:t>
      </w:r>
      <w:r w:rsidRPr="00CE4D83">
        <w:t>-5</w:t>
      </w:r>
      <w:r w:rsidR="00737B7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375CA" w:rsidRDefault="00A642FF" w:rsidP="00185955">
    <w:pPr>
      <w:pStyle w:val="Header"/>
      <w:tabs>
        <w:tab w:val="left" w:pos="7000"/>
      </w:tabs>
      <w:rPr>
        <w:rStyle w:val="PageNumber"/>
        <w:b/>
        <w:sz w:val="20"/>
      </w:rPr>
    </w:pPr>
    <w:r w:rsidRPr="002375CA">
      <w:rPr>
        <w:b/>
        <w:sz w:val="20"/>
      </w:rPr>
      <w:t xml:space="preserve">DOCKET </w:t>
    </w:r>
    <w:r>
      <w:rPr>
        <w:b/>
        <w:sz w:val="20"/>
      </w:rPr>
      <w:t>UT-043011</w:t>
    </w:r>
    <w:r w:rsidRPr="002375CA">
      <w:rPr>
        <w:b/>
        <w:sz w:val="20"/>
      </w:rPr>
      <w:tab/>
    </w:r>
    <w:r w:rsidRPr="002375CA">
      <w:rPr>
        <w:b/>
        <w:sz w:val="20"/>
      </w:rPr>
      <w:tab/>
      <w:t xml:space="preserve">                 PAGE </w:t>
    </w:r>
    <w:r w:rsidR="00CC3EF9" w:rsidRPr="002375CA">
      <w:rPr>
        <w:rStyle w:val="PageNumber"/>
        <w:b/>
        <w:sz w:val="20"/>
      </w:rPr>
      <w:fldChar w:fldCharType="begin"/>
    </w:r>
    <w:r w:rsidRPr="002375CA">
      <w:rPr>
        <w:rStyle w:val="PageNumber"/>
        <w:b/>
        <w:sz w:val="20"/>
      </w:rPr>
      <w:instrText xml:space="preserve"> PAGE </w:instrText>
    </w:r>
    <w:r w:rsidR="00CC3EF9" w:rsidRPr="002375CA">
      <w:rPr>
        <w:rStyle w:val="PageNumber"/>
        <w:b/>
        <w:sz w:val="20"/>
      </w:rPr>
      <w:fldChar w:fldCharType="separate"/>
    </w:r>
    <w:r w:rsidR="00BD2EAD">
      <w:rPr>
        <w:rStyle w:val="PageNumber"/>
        <w:b/>
        <w:noProof/>
        <w:sz w:val="20"/>
      </w:rPr>
      <w:t>5</w:t>
    </w:r>
    <w:r w:rsidR="00CC3EF9" w:rsidRPr="002375CA">
      <w:rPr>
        <w:rStyle w:val="PageNumber"/>
        <w:b/>
        <w:sz w:val="20"/>
      </w:rPr>
      <w:fldChar w:fldCharType="end"/>
    </w:r>
  </w:p>
  <w:p w:rsidR="00A642FF" w:rsidRPr="002375CA" w:rsidRDefault="00A642FF" w:rsidP="00185955">
    <w:pPr>
      <w:pStyle w:val="Header"/>
      <w:rPr>
        <w:rStyle w:val="PageNumber"/>
        <w:b/>
        <w:sz w:val="20"/>
      </w:rPr>
    </w:pPr>
    <w:r w:rsidRPr="002375CA">
      <w:rPr>
        <w:rStyle w:val="PageNumber"/>
        <w:b/>
        <w:sz w:val="20"/>
      </w:rPr>
      <w:t xml:space="preserve">ORDER </w:t>
    </w:r>
    <w:r>
      <w:rPr>
        <w:rStyle w:val="PageNumber"/>
        <w:b/>
        <w:sz w:val="20"/>
      </w:rPr>
      <w:t>03</w:t>
    </w:r>
  </w:p>
  <w:p w:rsidR="00A642FF" w:rsidRDefault="00A642FF">
    <w:pPr>
      <w:pStyle w:val="Header"/>
      <w:rPr>
        <w:sz w:val="20"/>
      </w:rPr>
    </w:pPr>
  </w:p>
  <w:p w:rsidR="00A642FF" w:rsidRPr="007350DB" w:rsidRDefault="00A642F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0"/>
  </w:num>
  <w:num w:numId="3">
    <w:abstractNumId w:val="1"/>
  </w:num>
  <w:num w:numId="4">
    <w:abstractNumId w:val="17"/>
  </w:num>
  <w:num w:numId="5">
    <w:abstractNumId w:val="3"/>
  </w:num>
  <w:num w:numId="6">
    <w:abstractNumId w:val="13"/>
  </w:num>
  <w:num w:numId="7">
    <w:abstractNumId w:val="5"/>
  </w:num>
  <w:num w:numId="8">
    <w:abstractNumId w:val="16"/>
  </w:num>
  <w:num w:numId="9">
    <w:abstractNumId w:val="9"/>
  </w:num>
  <w:num w:numId="10">
    <w:abstractNumId w:val="4"/>
  </w:num>
  <w:num w:numId="11">
    <w:abstractNumId w:val="11"/>
  </w:num>
  <w:num w:numId="12">
    <w:abstractNumId w:val="4"/>
  </w:num>
  <w:num w:numId="13">
    <w:abstractNumId w:val="14"/>
  </w:num>
  <w:num w:numId="14">
    <w:abstractNumId w:val="19"/>
  </w:num>
  <w:num w:numId="15">
    <w:abstractNumId w:val="2"/>
  </w:num>
  <w:num w:numId="16">
    <w:abstractNumId w:val="15"/>
  </w:num>
  <w:num w:numId="17">
    <w:abstractNumId w:val="18"/>
  </w:num>
  <w:num w:numId="18">
    <w:abstractNumId w:val="0"/>
  </w:num>
  <w:num w:numId="19">
    <w:abstractNumId w:val="8"/>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7F5215"/>
    <w:rsid w:val="00015FAC"/>
    <w:rsid w:val="00031824"/>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5162"/>
    <w:rsid w:val="000A0F4C"/>
    <w:rsid w:val="000A5BCE"/>
    <w:rsid w:val="000B0239"/>
    <w:rsid w:val="000B081D"/>
    <w:rsid w:val="000B3447"/>
    <w:rsid w:val="000C3698"/>
    <w:rsid w:val="000C3FF8"/>
    <w:rsid w:val="000D079B"/>
    <w:rsid w:val="000D0BDC"/>
    <w:rsid w:val="000D1628"/>
    <w:rsid w:val="000D6B39"/>
    <w:rsid w:val="000D7024"/>
    <w:rsid w:val="000E0BFF"/>
    <w:rsid w:val="000F75DD"/>
    <w:rsid w:val="00101463"/>
    <w:rsid w:val="00102794"/>
    <w:rsid w:val="00104CD3"/>
    <w:rsid w:val="00107B14"/>
    <w:rsid w:val="00111F55"/>
    <w:rsid w:val="00116117"/>
    <w:rsid w:val="00117CFC"/>
    <w:rsid w:val="00123FAE"/>
    <w:rsid w:val="00125150"/>
    <w:rsid w:val="00135D77"/>
    <w:rsid w:val="00141FF0"/>
    <w:rsid w:val="00144FA5"/>
    <w:rsid w:val="00147548"/>
    <w:rsid w:val="0015220F"/>
    <w:rsid w:val="00156DA4"/>
    <w:rsid w:val="001600C6"/>
    <w:rsid w:val="0016085B"/>
    <w:rsid w:val="001608D0"/>
    <w:rsid w:val="00165CC4"/>
    <w:rsid w:val="00166F9A"/>
    <w:rsid w:val="00173957"/>
    <w:rsid w:val="00182545"/>
    <w:rsid w:val="001839E9"/>
    <w:rsid w:val="00185955"/>
    <w:rsid w:val="001863E8"/>
    <w:rsid w:val="00192CAF"/>
    <w:rsid w:val="001A33C4"/>
    <w:rsid w:val="001B0766"/>
    <w:rsid w:val="001B5D4D"/>
    <w:rsid w:val="001B6A62"/>
    <w:rsid w:val="001B7D65"/>
    <w:rsid w:val="001C513D"/>
    <w:rsid w:val="001D28A3"/>
    <w:rsid w:val="001D58EE"/>
    <w:rsid w:val="001E228C"/>
    <w:rsid w:val="001E36FF"/>
    <w:rsid w:val="001E693E"/>
    <w:rsid w:val="001F02C2"/>
    <w:rsid w:val="0020254E"/>
    <w:rsid w:val="0020440C"/>
    <w:rsid w:val="0020572A"/>
    <w:rsid w:val="00214BDA"/>
    <w:rsid w:val="00217902"/>
    <w:rsid w:val="00221226"/>
    <w:rsid w:val="0023275D"/>
    <w:rsid w:val="002357F7"/>
    <w:rsid w:val="002375CA"/>
    <w:rsid w:val="00244155"/>
    <w:rsid w:val="00250C28"/>
    <w:rsid w:val="00253132"/>
    <w:rsid w:val="00256BAD"/>
    <w:rsid w:val="00287FA6"/>
    <w:rsid w:val="00295601"/>
    <w:rsid w:val="00296D8C"/>
    <w:rsid w:val="00297923"/>
    <w:rsid w:val="002A0F51"/>
    <w:rsid w:val="002A225D"/>
    <w:rsid w:val="002A2C29"/>
    <w:rsid w:val="002A60DE"/>
    <w:rsid w:val="002A7F8B"/>
    <w:rsid w:val="002B534D"/>
    <w:rsid w:val="002C13B7"/>
    <w:rsid w:val="002C405B"/>
    <w:rsid w:val="002C4737"/>
    <w:rsid w:val="002C67EF"/>
    <w:rsid w:val="002C75CE"/>
    <w:rsid w:val="002D2994"/>
    <w:rsid w:val="002D4399"/>
    <w:rsid w:val="002D758C"/>
    <w:rsid w:val="002E42B0"/>
    <w:rsid w:val="002F01F5"/>
    <w:rsid w:val="003040DE"/>
    <w:rsid w:val="003070FE"/>
    <w:rsid w:val="00311C68"/>
    <w:rsid w:val="00313FD6"/>
    <w:rsid w:val="00316B0E"/>
    <w:rsid w:val="0032086A"/>
    <w:rsid w:val="0032391B"/>
    <w:rsid w:val="0032392C"/>
    <w:rsid w:val="003256EF"/>
    <w:rsid w:val="00341774"/>
    <w:rsid w:val="00342CEB"/>
    <w:rsid w:val="0035714B"/>
    <w:rsid w:val="00363C20"/>
    <w:rsid w:val="00365B91"/>
    <w:rsid w:val="00377184"/>
    <w:rsid w:val="003801F1"/>
    <w:rsid w:val="00380ECD"/>
    <w:rsid w:val="0038218D"/>
    <w:rsid w:val="00383AAE"/>
    <w:rsid w:val="003861EF"/>
    <w:rsid w:val="003921F4"/>
    <w:rsid w:val="00392FA1"/>
    <w:rsid w:val="00396A40"/>
    <w:rsid w:val="003A78C3"/>
    <w:rsid w:val="003B5F7F"/>
    <w:rsid w:val="003C4A50"/>
    <w:rsid w:val="003C74AA"/>
    <w:rsid w:val="003C7968"/>
    <w:rsid w:val="003D1EF7"/>
    <w:rsid w:val="003D3C05"/>
    <w:rsid w:val="003D5924"/>
    <w:rsid w:val="003E297A"/>
    <w:rsid w:val="003E5E64"/>
    <w:rsid w:val="003F6297"/>
    <w:rsid w:val="004028D1"/>
    <w:rsid w:val="00406EB3"/>
    <w:rsid w:val="00410C86"/>
    <w:rsid w:val="004132BF"/>
    <w:rsid w:val="00417A56"/>
    <w:rsid w:val="00417F8F"/>
    <w:rsid w:val="004213FC"/>
    <w:rsid w:val="00445F73"/>
    <w:rsid w:val="0045303A"/>
    <w:rsid w:val="00453D36"/>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507E2"/>
    <w:rsid w:val="0056261E"/>
    <w:rsid w:val="005659E5"/>
    <w:rsid w:val="00566B2C"/>
    <w:rsid w:val="00570DD9"/>
    <w:rsid w:val="00571ECA"/>
    <w:rsid w:val="00573694"/>
    <w:rsid w:val="00576602"/>
    <w:rsid w:val="00580BE3"/>
    <w:rsid w:val="0058267A"/>
    <w:rsid w:val="00585B36"/>
    <w:rsid w:val="005936B7"/>
    <w:rsid w:val="00595779"/>
    <w:rsid w:val="005A3DE4"/>
    <w:rsid w:val="005A7D2D"/>
    <w:rsid w:val="005B425D"/>
    <w:rsid w:val="005B664F"/>
    <w:rsid w:val="005C2BDA"/>
    <w:rsid w:val="005D3C25"/>
    <w:rsid w:val="005D410B"/>
    <w:rsid w:val="005D41D5"/>
    <w:rsid w:val="005E2ACC"/>
    <w:rsid w:val="005E7E0E"/>
    <w:rsid w:val="005F6D40"/>
    <w:rsid w:val="005F7D9C"/>
    <w:rsid w:val="00603090"/>
    <w:rsid w:val="006068EE"/>
    <w:rsid w:val="00607D97"/>
    <w:rsid w:val="006118C6"/>
    <w:rsid w:val="00612B4C"/>
    <w:rsid w:val="0061408C"/>
    <w:rsid w:val="00614C87"/>
    <w:rsid w:val="00614E0D"/>
    <w:rsid w:val="0062458E"/>
    <w:rsid w:val="00627E8E"/>
    <w:rsid w:val="00631844"/>
    <w:rsid w:val="006369B2"/>
    <w:rsid w:val="00640348"/>
    <w:rsid w:val="006406DE"/>
    <w:rsid w:val="006426F9"/>
    <w:rsid w:val="00653DCA"/>
    <w:rsid w:val="00653E27"/>
    <w:rsid w:val="0065456A"/>
    <w:rsid w:val="00655976"/>
    <w:rsid w:val="006625A7"/>
    <w:rsid w:val="00664F28"/>
    <w:rsid w:val="00680933"/>
    <w:rsid w:val="00680DE9"/>
    <w:rsid w:val="00680E39"/>
    <w:rsid w:val="00680EB7"/>
    <w:rsid w:val="00680EEB"/>
    <w:rsid w:val="0068688A"/>
    <w:rsid w:val="00692881"/>
    <w:rsid w:val="00693120"/>
    <w:rsid w:val="00695FCF"/>
    <w:rsid w:val="006A172A"/>
    <w:rsid w:val="006A173B"/>
    <w:rsid w:val="006A3595"/>
    <w:rsid w:val="006B08EC"/>
    <w:rsid w:val="006B255F"/>
    <w:rsid w:val="006B66DA"/>
    <w:rsid w:val="006C034C"/>
    <w:rsid w:val="006C2553"/>
    <w:rsid w:val="006D42EE"/>
    <w:rsid w:val="006E2C49"/>
    <w:rsid w:val="006E2CED"/>
    <w:rsid w:val="006F0A0A"/>
    <w:rsid w:val="00712888"/>
    <w:rsid w:val="0071349E"/>
    <w:rsid w:val="00716377"/>
    <w:rsid w:val="0072113C"/>
    <w:rsid w:val="007234DA"/>
    <w:rsid w:val="00724613"/>
    <w:rsid w:val="00725F74"/>
    <w:rsid w:val="00727C89"/>
    <w:rsid w:val="00733DE5"/>
    <w:rsid w:val="00734604"/>
    <w:rsid w:val="007350DB"/>
    <w:rsid w:val="00737B74"/>
    <w:rsid w:val="0074058D"/>
    <w:rsid w:val="0074349B"/>
    <w:rsid w:val="00744D98"/>
    <w:rsid w:val="00750AD2"/>
    <w:rsid w:val="00765944"/>
    <w:rsid w:val="00772B60"/>
    <w:rsid w:val="00773025"/>
    <w:rsid w:val="007800D2"/>
    <w:rsid w:val="007818F9"/>
    <w:rsid w:val="00782D8A"/>
    <w:rsid w:val="007855BD"/>
    <w:rsid w:val="0078733D"/>
    <w:rsid w:val="007922DE"/>
    <w:rsid w:val="00793111"/>
    <w:rsid w:val="00794BCD"/>
    <w:rsid w:val="00796AED"/>
    <w:rsid w:val="007A1382"/>
    <w:rsid w:val="007A27CA"/>
    <w:rsid w:val="007A3A30"/>
    <w:rsid w:val="007A5639"/>
    <w:rsid w:val="007A640E"/>
    <w:rsid w:val="007B53C7"/>
    <w:rsid w:val="007C0717"/>
    <w:rsid w:val="007C5299"/>
    <w:rsid w:val="007C6BE0"/>
    <w:rsid w:val="007D0C8E"/>
    <w:rsid w:val="007D0E58"/>
    <w:rsid w:val="007E4B14"/>
    <w:rsid w:val="007E52C0"/>
    <w:rsid w:val="007E7522"/>
    <w:rsid w:val="007F5215"/>
    <w:rsid w:val="00802E68"/>
    <w:rsid w:val="0081007E"/>
    <w:rsid w:val="00813AB1"/>
    <w:rsid w:val="00813D5B"/>
    <w:rsid w:val="0082174B"/>
    <w:rsid w:val="00821CEF"/>
    <w:rsid w:val="00824722"/>
    <w:rsid w:val="008248F8"/>
    <w:rsid w:val="00826AC7"/>
    <w:rsid w:val="008272D1"/>
    <w:rsid w:val="008278B6"/>
    <w:rsid w:val="0084083D"/>
    <w:rsid w:val="00843411"/>
    <w:rsid w:val="0084355D"/>
    <w:rsid w:val="00846103"/>
    <w:rsid w:val="00851ACE"/>
    <w:rsid w:val="00851EB4"/>
    <w:rsid w:val="00861B4A"/>
    <w:rsid w:val="00882622"/>
    <w:rsid w:val="00895802"/>
    <w:rsid w:val="008A2570"/>
    <w:rsid w:val="008A2CDF"/>
    <w:rsid w:val="008A36CF"/>
    <w:rsid w:val="008A4172"/>
    <w:rsid w:val="008A7C1D"/>
    <w:rsid w:val="008B19DF"/>
    <w:rsid w:val="008B24B5"/>
    <w:rsid w:val="008B3028"/>
    <w:rsid w:val="008B41B3"/>
    <w:rsid w:val="008C1B21"/>
    <w:rsid w:val="008C2A3D"/>
    <w:rsid w:val="008C5CEA"/>
    <w:rsid w:val="008D4B56"/>
    <w:rsid w:val="008E01E8"/>
    <w:rsid w:val="008E0504"/>
    <w:rsid w:val="008E4311"/>
    <w:rsid w:val="008E746E"/>
    <w:rsid w:val="008F23D3"/>
    <w:rsid w:val="008F3F5F"/>
    <w:rsid w:val="008F5E69"/>
    <w:rsid w:val="008F6C7A"/>
    <w:rsid w:val="00901A6D"/>
    <w:rsid w:val="00901D56"/>
    <w:rsid w:val="0092280D"/>
    <w:rsid w:val="00922DE7"/>
    <w:rsid w:val="00933D34"/>
    <w:rsid w:val="00934E52"/>
    <w:rsid w:val="009379FD"/>
    <w:rsid w:val="00944D2E"/>
    <w:rsid w:val="00944F62"/>
    <w:rsid w:val="00945CB9"/>
    <w:rsid w:val="009460FE"/>
    <w:rsid w:val="00952F8F"/>
    <w:rsid w:val="00956B71"/>
    <w:rsid w:val="00960307"/>
    <w:rsid w:val="00965760"/>
    <w:rsid w:val="00971E37"/>
    <w:rsid w:val="009720E2"/>
    <w:rsid w:val="009728DC"/>
    <w:rsid w:val="00974BA6"/>
    <w:rsid w:val="00993575"/>
    <w:rsid w:val="00996255"/>
    <w:rsid w:val="009A3032"/>
    <w:rsid w:val="009B408F"/>
    <w:rsid w:val="009C00A9"/>
    <w:rsid w:val="009C319E"/>
    <w:rsid w:val="009C496E"/>
    <w:rsid w:val="009C734D"/>
    <w:rsid w:val="009D5D58"/>
    <w:rsid w:val="009E1456"/>
    <w:rsid w:val="009E61DE"/>
    <w:rsid w:val="009F50B2"/>
    <w:rsid w:val="009F6B2D"/>
    <w:rsid w:val="00A03B43"/>
    <w:rsid w:val="00A06389"/>
    <w:rsid w:val="00A0742C"/>
    <w:rsid w:val="00A10C40"/>
    <w:rsid w:val="00A206FB"/>
    <w:rsid w:val="00A241F9"/>
    <w:rsid w:val="00A25F1A"/>
    <w:rsid w:val="00A3312B"/>
    <w:rsid w:val="00A46130"/>
    <w:rsid w:val="00A47335"/>
    <w:rsid w:val="00A5113E"/>
    <w:rsid w:val="00A55671"/>
    <w:rsid w:val="00A62463"/>
    <w:rsid w:val="00A642FF"/>
    <w:rsid w:val="00A64415"/>
    <w:rsid w:val="00A70E01"/>
    <w:rsid w:val="00A7107C"/>
    <w:rsid w:val="00A75B54"/>
    <w:rsid w:val="00A7617C"/>
    <w:rsid w:val="00A84131"/>
    <w:rsid w:val="00A8533F"/>
    <w:rsid w:val="00A94096"/>
    <w:rsid w:val="00A975E7"/>
    <w:rsid w:val="00A977C2"/>
    <w:rsid w:val="00AA2DB5"/>
    <w:rsid w:val="00AB2233"/>
    <w:rsid w:val="00AB54AB"/>
    <w:rsid w:val="00AC4324"/>
    <w:rsid w:val="00AC53ED"/>
    <w:rsid w:val="00AE10CC"/>
    <w:rsid w:val="00AE2320"/>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4C6C"/>
    <w:rsid w:val="00B5650C"/>
    <w:rsid w:val="00B61D6D"/>
    <w:rsid w:val="00B6259B"/>
    <w:rsid w:val="00B66810"/>
    <w:rsid w:val="00B6701A"/>
    <w:rsid w:val="00B7638A"/>
    <w:rsid w:val="00B81D82"/>
    <w:rsid w:val="00B919D4"/>
    <w:rsid w:val="00BB00E3"/>
    <w:rsid w:val="00BB4282"/>
    <w:rsid w:val="00BB63BA"/>
    <w:rsid w:val="00BC3AD3"/>
    <w:rsid w:val="00BC4F58"/>
    <w:rsid w:val="00BC690C"/>
    <w:rsid w:val="00BD041E"/>
    <w:rsid w:val="00BD28C3"/>
    <w:rsid w:val="00BD2EAD"/>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7A3A"/>
    <w:rsid w:val="00C207AC"/>
    <w:rsid w:val="00C25988"/>
    <w:rsid w:val="00C31FA7"/>
    <w:rsid w:val="00C36C59"/>
    <w:rsid w:val="00C41338"/>
    <w:rsid w:val="00C519EE"/>
    <w:rsid w:val="00C5536D"/>
    <w:rsid w:val="00C57197"/>
    <w:rsid w:val="00C57418"/>
    <w:rsid w:val="00C57E02"/>
    <w:rsid w:val="00C74730"/>
    <w:rsid w:val="00C838F3"/>
    <w:rsid w:val="00C8435C"/>
    <w:rsid w:val="00C93DE2"/>
    <w:rsid w:val="00C95992"/>
    <w:rsid w:val="00CA1907"/>
    <w:rsid w:val="00CA587F"/>
    <w:rsid w:val="00CC3EF9"/>
    <w:rsid w:val="00CD0C01"/>
    <w:rsid w:val="00CE1121"/>
    <w:rsid w:val="00CE1E5A"/>
    <w:rsid w:val="00CE1E76"/>
    <w:rsid w:val="00CE34AD"/>
    <w:rsid w:val="00D11A14"/>
    <w:rsid w:val="00D214B2"/>
    <w:rsid w:val="00D22C3D"/>
    <w:rsid w:val="00D34631"/>
    <w:rsid w:val="00D34F73"/>
    <w:rsid w:val="00D45BB2"/>
    <w:rsid w:val="00D52682"/>
    <w:rsid w:val="00D52889"/>
    <w:rsid w:val="00D52D0C"/>
    <w:rsid w:val="00D53FB4"/>
    <w:rsid w:val="00D55DD3"/>
    <w:rsid w:val="00D61C87"/>
    <w:rsid w:val="00D72D99"/>
    <w:rsid w:val="00D74801"/>
    <w:rsid w:val="00D74D0A"/>
    <w:rsid w:val="00D80787"/>
    <w:rsid w:val="00D82E77"/>
    <w:rsid w:val="00D83544"/>
    <w:rsid w:val="00D871A5"/>
    <w:rsid w:val="00D87474"/>
    <w:rsid w:val="00D91BAA"/>
    <w:rsid w:val="00D95B1C"/>
    <w:rsid w:val="00D95C3C"/>
    <w:rsid w:val="00DA360D"/>
    <w:rsid w:val="00DA42A5"/>
    <w:rsid w:val="00DA54B6"/>
    <w:rsid w:val="00DD2E08"/>
    <w:rsid w:val="00DD4400"/>
    <w:rsid w:val="00DD6F61"/>
    <w:rsid w:val="00DE5B9E"/>
    <w:rsid w:val="00DE67E5"/>
    <w:rsid w:val="00DF358C"/>
    <w:rsid w:val="00DF5469"/>
    <w:rsid w:val="00E03383"/>
    <w:rsid w:val="00E070B1"/>
    <w:rsid w:val="00E0788D"/>
    <w:rsid w:val="00E10AD8"/>
    <w:rsid w:val="00E11C43"/>
    <w:rsid w:val="00E13D81"/>
    <w:rsid w:val="00E23996"/>
    <w:rsid w:val="00E24F55"/>
    <w:rsid w:val="00E2627D"/>
    <w:rsid w:val="00E26F0D"/>
    <w:rsid w:val="00E3053D"/>
    <w:rsid w:val="00E33775"/>
    <w:rsid w:val="00E365AC"/>
    <w:rsid w:val="00E37BCD"/>
    <w:rsid w:val="00E50C26"/>
    <w:rsid w:val="00E53766"/>
    <w:rsid w:val="00E6110C"/>
    <w:rsid w:val="00E62556"/>
    <w:rsid w:val="00E646FD"/>
    <w:rsid w:val="00E75879"/>
    <w:rsid w:val="00E77F9A"/>
    <w:rsid w:val="00E86E79"/>
    <w:rsid w:val="00EA3CD5"/>
    <w:rsid w:val="00EA5FBC"/>
    <w:rsid w:val="00EA7808"/>
    <w:rsid w:val="00EB1612"/>
    <w:rsid w:val="00EB1A70"/>
    <w:rsid w:val="00EB788B"/>
    <w:rsid w:val="00EC04E1"/>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75620"/>
    <w:rsid w:val="00F80439"/>
    <w:rsid w:val="00F82CE4"/>
    <w:rsid w:val="00F84DD8"/>
    <w:rsid w:val="00F85928"/>
    <w:rsid w:val="00F85B87"/>
    <w:rsid w:val="00FA289A"/>
    <w:rsid w:val="00FA28B5"/>
    <w:rsid w:val="00FA3E8D"/>
    <w:rsid w:val="00FA5F1F"/>
    <w:rsid w:val="00FC2CCF"/>
    <w:rsid w:val="00FC5C62"/>
    <w:rsid w:val="00FD456E"/>
    <w:rsid w:val="00FE1EC6"/>
    <w:rsid w:val="00FE2CF6"/>
    <w:rsid w:val="00FE3803"/>
    <w:rsid w:val="00FF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CAF"/>
    <w:pPr>
      <w:tabs>
        <w:tab w:val="right" w:pos="8300"/>
      </w:tabs>
    </w:pPr>
  </w:style>
  <w:style w:type="paragraph" w:styleId="Footer">
    <w:name w:val="footer"/>
    <w:basedOn w:val="Normal"/>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semiHidden/>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rsid w:val="003921F4"/>
    <w:rPr>
      <w:i/>
      <w:iCs/>
      <w:color w:val="0000FF"/>
    </w:rPr>
  </w:style>
  <w:style w:type="character" w:styleId="FollowedHyperlink">
    <w:name w:val="FollowedHyperlink"/>
    <w:basedOn w:val="DefaultParagraphFont"/>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2004-02-20T08:00:00+00:00</OpenedDate>
    <Date1 xmlns="dc463f71-b30c-4ab2-9473-d307f9d35888">2009-10-15T07:00:00+00:00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043011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CE6FE6A628F648A03542A53D2294CF" ma:contentTypeVersion="128" ma:contentTypeDescription="" ma:contentTypeScope="" ma:versionID="b12795160470d7b3f4e671e1b3aa77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5B4B3-BF40-4CCA-8681-28145AC8A293}"/>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88FE6332-E179-4836-BBE0-602ED206EAD8}"/>
</file>

<file path=customXml/itemProps5.xml><?xml version="1.0" encoding="utf-8"?>
<ds:datastoreItem xmlns:ds="http://schemas.openxmlformats.org/officeDocument/2006/customXml" ds:itemID="{7D372B5A-6504-40F9-9584-161E8799825D}"/>
</file>

<file path=customXml/itemProps6.xml><?xml version="1.0" encoding="utf-8"?>
<ds:datastoreItem xmlns:ds="http://schemas.openxmlformats.org/officeDocument/2006/customXml" ds:itemID="{DBBC27D0-D2C1-4EA6-8B56-00F69E7020CA}"/>
</file>

<file path=docProps/app.xml><?xml version="1.0" encoding="utf-8"?>
<Properties xmlns="http://schemas.openxmlformats.org/officeDocument/2006/extended-properties" xmlns:vt="http://schemas.openxmlformats.org/officeDocument/2006/docPropsVTypes">
  <Template>Produce Records - Telecommunications.dot</Template>
  <TotalTime>0</TotalTime>
  <Pages>8</Pages>
  <Words>2213</Words>
  <Characters>12579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UT-043011 Order</vt:lpstr>
      <vt:lpstr>        O R D E R</vt:lpstr>
    </vt:vector>
  </TitlesOfParts>
  <Company>WUTC</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UT-043011 Order</dc:title>
  <dc:subject/>
  <dc:creator>Jing Liu</dc:creator>
  <cp:keywords/>
  <dc:description>MDT</dc:description>
  <cp:lastModifiedBy> Cathy Kern</cp:lastModifiedBy>
  <cp:revision>2</cp:revision>
  <cp:lastPrinted>2009-10-12T17:41:00Z</cp:lastPrinted>
  <dcterms:created xsi:type="dcterms:W3CDTF">2009-10-14T23:14:00Z</dcterms:created>
  <dcterms:modified xsi:type="dcterms:W3CDTF">2009-10-14T23:14:00Z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0x0101006E56B4D1795A2E4DB2F0B01679ED314A00EDCE6FE6A628F648A03542A53D2294CF</vt:lpwstr>
  </property>
  <property fmtid="{D5CDD505-2E9C-101B-9397-08002B2CF9AE}" pid="4" name="_docset_NoMedatataSyncRequired">
    <vt:lpwstr>False</vt:lpwstr>
  </property>
</Properties>
</file>