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21" w:rsidRDefault="001F7263">
      <w:pPr>
        <w:spacing w:line="220" w:lineRule="exact"/>
        <w:jc w:val="right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5D9BFD51" wp14:editId="4451EFDB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221" w:rsidRDefault="003928D5">
      <w:pPr>
        <w:pStyle w:val="Date"/>
        <w:tabs>
          <w:tab w:val="right" w:pos="9648"/>
        </w:tabs>
      </w:pPr>
      <w:bookmarkStart w:id="1" w:name="Date"/>
      <w:r>
        <w:t xml:space="preserve">May </w:t>
      </w:r>
      <w:r w:rsidR="006E7CC5">
        <w:t>15</w:t>
      </w:r>
      <w:r w:rsidR="001A04EE">
        <w:t>, 2017</w:t>
      </w:r>
    </w:p>
    <w:bookmarkEnd w:id="1"/>
    <w:p w:rsidR="00286221" w:rsidRDefault="001F7263">
      <w:pPr>
        <w:tabs>
          <w:tab w:val="right" w:pos="9648"/>
        </w:tabs>
      </w:pPr>
      <w:r>
        <w:tab/>
      </w:r>
      <w:bookmarkStart w:id="2" w:name="swiCMClientID"/>
      <w:r w:rsidR="00F32075">
        <w:t>29208</w:t>
      </w:r>
      <w:r>
        <w:t>.</w:t>
      </w:r>
      <w:bookmarkStart w:id="3" w:name="swiCMMatterID"/>
      <w:r w:rsidR="00F32075">
        <w:t>0101</w:t>
      </w:r>
    </w:p>
    <w:p w:rsidR="00286221" w:rsidRDefault="00F32075">
      <w:pPr>
        <w:rPr>
          <w:caps/>
          <w:u w:val="single"/>
        </w:rPr>
      </w:pPr>
      <w:bookmarkStart w:id="4" w:name="DELIVERY"/>
      <w:bookmarkEnd w:id="2"/>
      <w:bookmarkEnd w:id="3"/>
      <w:r>
        <w:rPr>
          <w:caps/>
          <w:u w:val="single"/>
        </w:rPr>
        <w:t>VIA WEB PORTAL</w:t>
      </w:r>
    </w:p>
    <w:bookmarkEnd w:id="4"/>
    <w:p w:rsidR="00286221" w:rsidRDefault="00286221"/>
    <w:p w:rsidR="00F32075" w:rsidRDefault="00F32075">
      <w:bookmarkStart w:id="5" w:name="To"/>
      <w:r>
        <w:t>Steven King</w:t>
      </w:r>
    </w:p>
    <w:p w:rsidR="00F32075" w:rsidRDefault="00F32075">
      <w:r>
        <w:t>Executive Director and Secretary</w:t>
      </w:r>
    </w:p>
    <w:p w:rsidR="00F32075" w:rsidRDefault="00F32075">
      <w:r>
        <w:t>Washington Utilities and Transportation Commission</w:t>
      </w:r>
    </w:p>
    <w:p w:rsidR="00286221" w:rsidRDefault="00F32075">
      <w:r>
        <w:t>PO Box 47250</w:t>
      </w:r>
      <w:r>
        <w:br/>
        <w:t>1300 S. Evergreen Park Dr. SW</w:t>
      </w:r>
      <w:r>
        <w:br/>
        <w:t>Olympia, WA 98504-7250</w:t>
      </w:r>
    </w:p>
    <w:bookmarkEnd w:id="5"/>
    <w:p w:rsidR="00286221" w:rsidRDefault="00286221"/>
    <w:p w:rsidR="00237590" w:rsidRDefault="00237590">
      <w:r>
        <w:t>Attn:</w:t>
      </w:r>
      <w:r>
        <w:tab/>
        <w:t>Administrative Law Judge Rayne Pearson</w:t>
      </w:r>
    </w:p>
    <w:p w:rsidR="00237590" w:rsidRDefault="00237590"/>
    <w:p w:rsidR="007B68D0" w:rsidRDefault="001F7263" w:rsidP="007B68D0">
      <w:pPr>
        <w:ind w:left="720" w:hanging="720"/>
        <w:rPr>
          <w:rStyle w:val="ReLine"/>
        </w:rPr>
      </w:pPr>
      <w:r>
        <w:rPr>
          <w:rStyle w:val="ReLine"/>
        </w:rPr>
        <w:t>Re:</w:t>
      </w:r>
      <w:r>
        <w:rPr>
          <w:rStyle w:val="ReLine"/>
        </w:rPr>
        <w:tab/>
      </w:r>
      <w:bookmarkStart w:id="6" w:name="Re"/>
      <w:r w:rsidR="007B68D0">
        <w:rPr>
          <w:rStyle w:val="ReLine"/>
        </w:rPr>
        <w:t xml:space="preserve">Dockets </w:t>
      </w:r>
      <w:r w:rsidR="003928D5">
        <w:rPr>
          <w:rStyle w:val="ReLine"/>
        </w:rPr>
        <w:t>TC-143691, TC-160516, TC-161257</w:t>
      </w:r>
      <w:r w:rsidR="007B68D0">
        <w:rPr>
          <w:rStyle w:val="ReLine"/>
        </w:rPr>
        <w:t xml:space="preserve"> (</w:t>
      </w:r>
      <w:r w:rsidR="000B5332">
        <w:rPr>
          <w:rStyle w:val="ReLine"/>
        </w:rPr>
        <w:t>C</w:t>
      </w:r>
      <w:r w:rsidR="007B68D0">
        <w:rPr>
          <w:rStyle w:val="ReLine"/>
        </w:rPr>
        <w:t xml:space="preserve">onsolidated); </w:t>
      </w:r>
    </w:p>
    <w:p w:rsidR="0032738E" w:rsidRDefault="003928D5" w:rsidP="007B68D0">
      <w:pPr>
        <w:ind w:left="720" w:hanging="720"/>
        <w:rPr>
          <w:rStyle w:val="ReLine"/>
        </w:rPr>
      </w:pPr>
      <w:r>
        <w:rPr>
          <w:rStyle w:val="ReLine"/>
        </w:rPr>
        <w:tab/>
        <w:t xml:space="preserve">Speedishuttle Washington, LLC’s </w:t>
      </w:r>
      <w:r w:rsidR="0032738E">
        <w:rPr>
          <w:rStyle w:val="ReLine"/>
        </w:rPr>
        <w:t>Responses to Bench Request Nos. 1 and 2</w:t>
      </w:r>
    </w:p>
    <w:p w:rsidR="00F34544" w:rsidRPr="00F34544" w:rsidRDefault="00F34544">
      <w:pPr>
        <w:ind w:left="720" w:hanging="720"/>
        <w:rPr>
          <w:rStyle w:val="ReLine"/>
        </w:rPr>
      </w:pPr>
    </w:p>
    <w:p w:rsidR="00286221" w:rsidRDefault="00F32075" w:rsidP="005C654B">
      <w:pPr>
        <w:pStyle w:val="BodyText"/>
      </w:pPr>
      <w:bookmarkStart w:id="7" w:name="Salutation"/>
      <w:bookmarkEnd w:id="6"/>
      <w:r w:rsidRPr="005C654B">
        <w:rPr>
          <w:rFonts w:ascii="Times New Roman" w:hAnsi="Times New Roman"/>
          <w:sz w:val="24"/>
        </w:rPr>
        <w:t>Dear</w:t>
      </w:r>
      <w:r>
        <w:t xml:space="preserve"> Mr. King:</w:t>
      </w:r>
    </w:p>
    <w:p w:rsidR="0032738E" w:rsidRDefault="0032738E">
      <w:pPr>
        <w:pStyle w:val="BodyText"/>
      </w:pPr>
      <w:bookmarkStart w:id="8" w:name="swiBeginHere"/>
      <w:bookmarkEnd w:id="7"/>
      <w:bookmarkEnd w:id="8"/>
      <w:r>
        <w:t xml:space="preserve">On behalf of Speedishuttle Washington, </w:t>
      </w:r>
      <w:r w:rsidR="003928D5">
        <w:t>LLC</w:t>
      </w:r>
      <w:r>
        <w:t xml:space="preserve"> d</w:t>
      </w:r>
      <w:r w:rsidR="000B5332">
        <w:t xml:space="preserve">/b/a </w:t>
      </w:r>
      <w:r>
        <w:t>Speedishuttle Seattle, enclosed please find Responses to Bench Request Nos. 1 and 2 for filing today with the Commission.</w:t>
      </w:r>
    </w:p>
    <w:p w:rsidR="00E01033" w:rsidRDefault="00E01033">
      <w:pPr>
        <w:pStyle w:val="BodyText"/>
        <w:rPr>
          <w:rFonts w:ascii="Times New Roman" w:hAnsi="Times New Roman"/>
          <w:sz w:val="24"/>
        </w:rPr>
      </w:pPr>
      <w:r w:rsidRPr="005C654B">
        <w:t xml:space="preserve">Please contact the undersigned if you have </w:t>
      </w:r>
      <w:r w:rsidR="000B5332">
        <w:t xml:space="preserve">any </w:t>
      </w:r>
      <w:r w:rsidRPr="005C654B">
        <w:t>questions regarding this matter</w:t>
      </w:r>
      <w:r>
        <w:rPr>
          <w:rFonts w:ascii="Times New Roman" w:hAnsi="Times New Roman"/>
          <w:sz w:val="24"/>
        </w:rPr>
        <w:t>.</w:t>
      </w:r>
    </w:p>
    <w:p w:rsidR="00286221" w:rsidRDefault="00F32075">
      <w:pPr>
        <w:keepNext/>
      </w:pPr>
      <w:bookmarkStart w:id="9" w:name="Closing"/>
      <w:r>
        <w:t>Yours truly,</w:t>
      </w:r>
    </w:p>
    <w:bookmarkEnd w:id="9"/>
    <w:p w:rsidR="00286221" w:rsidRDefault="00286221">
      <w:pPr>
        <w:keepNext/>
      </w:pPr>
    </w:p>
    <w:p w:rsidR="00286221" w:rsidRDefault="00F32075">
      <w:pPr>
        <w:keepNext/>
      </w:pPr>
      <w:r>
        <w:t>WILLIAMS, KASTNER &amp; GIBBS PLLC</w:t>
      </w:r>
    </w:p>
    <w:p w:rsidR="00286221" w:rsidRDefault="00286221">
      <w:pPr>
        <w:keepNext/>
      </w:pPr>
    </w:p>
    <w:p w:rsidR="00286221" w:rsidRDefault="00286221">
      <w:pPr>
        <w:keepNext/>
      </w:pPr>
      <w:bookmarkStart w:id="10" w:name="Includeesig"/>
      <w:bookmarkEnd w:id="10"/>
    </w:p>
    <w:p w:rsidR="00286221" w:rsidRDefault="0032738E">
      <w:bookmarkStart w:id="11" w:name="swiPLDirectDialPhone"/>
      <w:r>
        <w:t>David W. Wiley</w:t>
      </w:r>
    </w:p>
    <w:p w:rsidR="007B68D0" w:rsidRDefault="00CA4B55">
      <w:hyperlink r:id="rId9" w:history="1">
        <w:r w:rsidR="0032738E" w:rsidRPr="00A33E7C">
          <w:rPr>
            <w:rStyle w:val="Hyperlink"/>
          </w:rPr>
          <w:t>dwiley@williamskastner.com</w:t>
        </w:r>
      </w:hyperlink>
    </w:p>
    <w:p w:rsidR="007B68D0" w:rsidRDefault="007B68D0">
      <w:r>
        <w:t xml:space="preserve">(206) </w:t>
      </w:r>
      <w:r w:rsidR="0032738E">
        <w:t>233-2895</w:t>
      </w:r>
    </w:p>
    <w:p w:rsidR="005C654B" w:rsidRDefault="005C654B"/>
    <w:p w:rsidR="00286221" w:rsidRDefault="00F32075">
      <w:pPr>
        <w:keepNext/>
      </w:pPr>
      <w:bookmarkStart w:id="12" w:name="Enclosure"/>
      <w:bookmarkEnd w:id="11"/>
      <w:r>
        <w:t>Enclosure</w:t>
      </w:r>
      <w:r w:rsidR="001A04EE">
        <w:t>s</w:t>
      </w:r>
      <w:r w:rsidR="0032738E">
        <w:t xml:space="preserve"> (2)</w:t>
      </w:r>
    </w:p>
    <w:bookmarkEnd w:id="12"/>
    <w:p w:rsidR="00286221" w:rsidRDefault="00286221">
      <w:pPr>
        <w:keepNext/>
        <w:ind w:left="720" w:hanging="720"/>
      </w:pPr>
    </w:p>
    <w:p w:rsidR="00E01033" w:rsidRDefault="00E01033" w:rsidP="00E01033">
      <w:pPr>
        <w:ind w:left="720" w:hanging="720"/>
      </w:pPr>
      <w:r>
        <w:t>cc:</w:t>
      </w:r>
      <w:r>
        <w:tab/>
        <w:t xml:space="preserve">Julian Beattie, </w:t>
      </w:r>
      <w:proofErr w:type="spellStart"/>
      <w:r>
        <w:t>AAG</w:t>
      </w:r>
      <w:proofErr w:type="spellEnd"/>
    </w:p>
    <w:p w:rsidR="0032738E" w:rsidRDefault="00017A45" w:rsidP="004F4B19">
      <w:pPr>
        <w:ind w:left="720" w:hanging="720"/>
      </w:pPr>
      <w:r>
        <w:tab/>
      </w:r>
      <w:r w:rsidR="0032738E">
        <w:t xml:space="preserve">Joe </w:t>
      </w:r>
      <w:proofErr w:type="spellStart"/>
      <w:r w:rsidR="0032738E">
        <w:t>Mirshak</w:t>
      </w:r>
      <w:proofErr w:type="spellEnd"/>
    </w:p>
    <w:p w:rsidR="007B68D0" w:rsidRDefault="007B68D0" w:rsidP="004F4B19">
      <w:pPr>
        <w:ind w:left="720" w:hanging="720"/>
      </w:pPr>
      <w:r>
        <w:tab/>
      </w:r>
      <w:r w:rsidR="003928D5">
        <w:t>Brooks Harlow</w:t>
      </w:r>
    </w:p>
    <w:p w:rsidR="000B5332" w:rsidRDefault="000B5332" w:rsidP="004F4B19">
      <w:pPr>
        <w:ind w:left="720" w:hanging="720"/>
      </w:pPr>
      <w:r>
        <w:tab/>
        <w:t>Client</w:t>
      </w:r>
    </w:p>
    <w:sectPr w:rsidR="000B5332" w:rsidSect="000B53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2016" w:left="1080" w:header="720" w:footer="216" w:gutter="0"/>
      <w:paperSrc w:first="260" w:other="2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075" w:rsidRDefault="00F32075">
      <w:r>
        <w:separator/>
      </w:r>
    </w:p>
  </w:endnote>
  <w:endnote w:type="continuationSeparator" w:id="0">
    <w:p w:rsidR="00F32075" w:rsidRDefault="00F3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64" w:rsidRDefault="00E563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07" w:rsidRDefault="00AB6C07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  <w:p w:rsidR="00286221" w:rsidRDefault="00AB6C07" w:rsidP="00AB6C07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AB6C07">
      <w:rPr>
        <w:sz w:val="16"/>
        <w:szCs w:val="18"/>
      </w:rPr>
      <w:instrText>IF "</w:instrText>
    </w:r>
    <w:r w:rsidRPr="00AB6C07">
      <w:rPr>
        <w:sz w:val="16"/>
        <w:szCs w:val="18"/>
      </w:rPr>
      <w:fldChar w:fldCharType="begin"/>
    </w:r>
    <w:r w:rsidRPr="00AB6C07">
      <w:rPr>
        <w:sz w:val="16"/>
        <w:szCs w:val="18"/>
      </w:rPr>
      <w:instrText xml:space="preserve"> DOCVARIABLE "SWDocIDLocation" </w:instrText>
    </w:r>
    <w:r w:rsidRPr="00AB6C07">
      <w:rPr>
        <w:sz w:val="16"/>
        <w:szCs w:val="18"/>
      </w:rPr>
      <w:fldChar w:fldCharType="separate"/>
    </w:r>
    <w:r w:rsidR="00CA4B55">
      <w:rPr>
        <w:sz w:val="16"/>
        <w:szCs w:val="18"/>
      </w:rPr>
      <w:instrText>1</w:instrText>
    </w:r>
    <w:r w:rsidRPr="00AB6C07">
      <w:rPr>
        <w:sz w:val="16"/>
        <w:szCs w:val="18"/>
      </w:rPr>
      <w:fldChar w:fldCharType="end"/>
    </w:r>
    <w:r w:rsidRPr="00AB6C07">
      <w:rPr>
        <w:sz w:val="16"/>
        <w:szCs w:val="18"/>
      </w:rPr>
      <w:instrText>" = "1" "</w:instrText>
    </w:r>
    <w:r w:rsidRPr="00AB6C07">
      <w:rPr>
        <w:sz w:val="16"/>
        <w:szCs w:val="18"/>
      </w:rPr>
      <w:fldChar w:fldCharType="begin"/>
    </w:r>
    <w:r w:rsidRPr="00AB6C07">
      <w:rPr>
        <w:sz w:val="16"/>
        <w:szCs w:val="18"/>
      </w:rPr>
      <w:instrText xml:space="preserve"> DOCPROPERTY "SWDocID" </w:instrText>
    </w:r>
    <w:r w:rsidRPr="00AB6C07">
      <w:rPr>
        <w:sz w:val="16"/>
        <w:szCs w:val="18"/>
      </w:rPr>
      <w:fldChar w:fldCharType="separate"/>
    </w:r>
    <w:r w:rsidR="00CA4B55">
      <w:rPr>
        <w:sz w:val="16"/>
        <w:szCs w:val="18"/>
      </w:rPr>
      <w:instrText xml:space="preserve"> 6095553.1</w:instrText>
    </w:r>
    <w:r w:rsidRPr="00AB6C07">
      <w:rPr>
        <w:sz w:val="16"/>
        <w:szCs w:val="18"/>
      </w:rPr>
      <w:fldChar w:fldCharType="end"/>
    </w:r>
    <w:r w:rsidRPr="00AB6C07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CA4B55">
      <w:rPr>
        <w:noProof/>
        <w:sz w:val="16"/>
        <w:szCs w:val="18"/>
      </w:rPr>
      <w:t xml:space="preserve"> 6095553.1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07" w:rsidRDefault="001F7263">
    <w:pPr>
      <w:pStyle w:val="Footer"/>
      <w:spacing w:line="16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7F2E48" wp14:editId="3D1F3B6D">
          <wp:simplePos x="0" y="0"/>
          <wp:positionH relativeFrom="column">
            <wp:posOffset>5093335</wp:posOffset>
          </wp:positionH>
          <wp:positionV relativeFrom="paragraph">
            <wp:posOffset>-822960</wp:posOffset>
          </wp:positionV>
          <wp:extent cx="1307592" cy="978408"/>
          <wp:effectExtent l="0" t="0" r="6985" b="0"/>
          <wp:wrapSquare wrapText="bothSides"/>
          <wp:docPr id="2" name="Picture 2" descr="C:\Users\atruan\Desktop\Innova Temp\New Address Logos\Williams-Kastner-Seattle-Address-Block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ruan\Desktop\Innova Temp\New Address Logos\Williams-Kastner-Seattle-Address-Block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0" contrast="10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97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86221" w:rsidRDefault="00AB6C07" w:rsidP="00AB6C07">
    <w:pPr>
      <w:pStyle w:val="Footer"/>
      <w:spacing w:line="160" w:lineRule="exac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AB6C07">
      <w:rPr>
        <w:sz w:val="16"/>
      </w:rPr>
      <w:instrText>IF "</w:instrText>
    </w:r>
    <w:r w:rsidRPr="00AB6C07">
      <w:rPr>
        <w:sz w:val="16"/>
      </w:rPr>
      <w:fldChar w:fldCharType="begin"/>
    </w:r>
    <w:r w:rsidRPr="00AB6C07">
      <w:rPr>
        <w:sz w:val="16"/>
      </w:rPr>
      <w:instrText xml:space="preserve"> DOCVARIABLE "SWDocIDLocation" </w:instrText>
    </w:r>
    <w:r w:rsidRPr="00AB6C07">
      <w:rPr>
        <w:sz w:val="16"/>
      </w:rPr>
      <w:fldChar w:fldCharType="separate"/>
    </w:r>
    <w:r w:rsidR="00CA4B55">
      <w:rPr>
        <w:sz w:val="16"/>
      </w:rPr>
      <w:instrText>1</w:instrText>
    </w:r>
    <w:r w:rsidRPr="00AB6C07">
      <w:rPr>
        <w:sz w:val="16"/>
      </w:rPr>
      <w:fldChar w:fldCharType="end"/>
    </w:r>
    <w:r w:rsidRPr="00AB6C07">
      <w:rPr>
        <w:sz w:val="16"/>
      </w:rPr>
      <w:instrText>" = "1" "</w:instrText>
    </w:r>
    <w:r w:rsidRPr="00AB6C07">
      <w:rPr>
        <w:sz w:val="16"/>
      </w:rPr>
      <w:fldChar w:fldCharType="begin"/>
    </w:r>
    <w:r w:rsidRPr="00AB6C07">
      <w:rPr>
        <w:sz w:val="16"/>
      </w:rPr>
      <w:instrText xml:space="preserve"> DOCPROPERTY "SWDocID" </w:instrText>
    </w:r>
    <w:r w:rsidRPr="00AB6C07">
      <w:rPr>
        <w:sz w:val="16"/>
      </w:rPr>
      <w:fldChar w:fldCharType="separate"/>
    </w:r>
    <w:r w:rsidR="00CA4B55">
      <w:rPr>
        <w:sz w:val="16"/>
      </w:rPr>
      <w:instrText xml:space="preserve"> 6095553.1</w:instrText>
    </w:r>
    <w:r w:rsidRPr="00AB6C07">
      <w:rPr>
        <w:sz w:val="16"/>
      </w:rPr>
      <w:fldChar w:fldCharType="end"/>
    </w:r>
    <w:r w:rsidRPr="00AB6C07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CA4B55">
      <w:rPr>
        <w:noProof/>
        <w:sz w:val="16"/>
      </w:rPr>
      <w:t xml:space="preserve"> 6095553.1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075" w:rsidRDefault="00F32075">
      <w:r>
        <w:separator/>
      </w:r>
    </w:p>
  </w:footnote>
  <w:footnote w:type="continuationSeparator" w:id="0">
    <w:p w:rsidR="00F32075" w:rsidRDefault="00F3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64" w:rsidRDefault="00E563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21" w:rsidRDefault="00286221"/>
  <w:p w:rsidR="00286221" w:rsidRDefault="00F32075">
    <w:bookmarkStart w:id="13" w:name="ToInHeader"/>
    <w:r>
      <w:t>Steven King</w:t>
    </w:r>
    <w:bookmarkEnd w:id="13"/>
  </w:p>
  <w:p w:rsidR="00286221" w:rsidRDefault="00CA4B55">
    <w:pPr>
      <w:pStyle w:val="Header"/>
      <w:tabs>
        <w:tab w:val="clear" w:pos="4320"/>
        <w:tab w:val="clear" w:pos="8640"/>
      </w:tabs>
    </w:pPr>
    <w:r>
      <w:fldChar w:fldCharType="begin"/>
    </w:r>
    <w:r>
      <w:instrText xml:space="preserve"> STYLEREF  Dat</w:instrText>
    </w:r>
    <w:r>
      <w:instrText xml:space="preserve">e  \* MERGEFORMAT </w:instrText>
    </w:r>
    <w:r>
      <w:fldChar w:fldCharType="separate"/>
    </w:r>
    <w:r w:rsidR="000B5332">
      <w:rPr>
        <w:noProof/>
      </w:rPr>
      <w:t>May 15, 2017</w:t>
    </w:r>
    <w:r>
      <w:rPr>
        <w:noProof/>
      </w:rPr>
      <w:fldChar w:fldCharType="end"/>
    </w:r>
  </w:p>
  <w:p w:rsidR="00286221" w:rsidRDefault="001F7263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2738E">
      <w:rPr>
        <w:rStyle w:val="PageNumber"/>
        <w:noProof/>
      </w:rPr>
      <w:t>2</w:t>
    </w:r>
    <w:r>
      <w:rPr>
        <w:rStyle w:val="PageNumber"/>
      </w:rPr>
      <w:fldChar w:fldCharType="end"/>
    </w:r>
  </w:p>
  <w:p w:rsidR="00286221" w:rsidRDefault="00286221">
    <w:pPr>
      <w:pStyle w:val="Header"/>
    </w:pPr>
  </w:p>
  <w:p w:rsidR="00286221" w:rsidRDefault="00286221">
    <w:pPr>
      <w:pStyle w:val="Header"/>
    </w:pPr>
  </w:p>
  <w:p w:rsidR="00286221" w:rsidRDefault="002862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64" w:rsidRDefault="00E563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9"/>
  </w:num>
  <w:num w:numId="33">
    <w:abstractNumId w:val="10"/>
  </w:num>
  <w:num w:numId="34">
    <w:abstractNumId w:val="11"/>
  </w:num>
  <w:num w:numId="35">
    <w:abstractNumId w:val="14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CITRUS_JURISDICTION" w:val="Bluebook"/>
    <w:docVar w:name="CITRUS_DOC_GUID" w:val="{55BD27B2-CF88-4BDF-A3CB-06AA82A08F6B}"/>
    <w:docVar w:name="ClientMatterControl" w:val="ClientMatter1"/>
    <w:docVar w:name="ClientMatterSuite" w:val="29208|0101||"/>
    <w:docVar w:name="liInnovaVariables" w:val="b=Closing`b=Date`b=DELIVERY`b=Enclosure`b=From`b=Includeesig`b=Re`b=Salutation`b=swiBeginHere`b=swiCMClientID`b=swiCMMatterID`b=swiPLDirectDialPhone`b=swiPLEMailAddress`b=To`b=ToInHeader`"/>
    <w:docVar w:name="SWActiveDesign" w:val="Heading"/>
    <w:docVar w:name="SWAllDesigns" w:val="Heading|"/>
    <w:docVar w:name="SWAllLineBreaks" w:val="Heading~~0|0|0|0|0|0|0|0|0|@@"/>
    <w:docVar w:name="SWBasicControls" w:val="Letter=`lblBCC=&amp;BCC:`lblCC=&amp;CC:`lblClient=Client:`lblClosing=C&amp;losing:`lblDear=&amp;Dear:`lblDelivery=Deli&amp;very:`lblEnclosures=&amp;Enc.:`lblFormat=F&amp;ormat:`lblFrom=&amp;From:`lblInitials=Typist &amp;Initials:`lblLocation=Locatio&amp;n:`lblNotation=P&amp;riv &amp;&amp; Conf:`lblRe=&amp;Re:`lblShowTitle=Title:`lblStateLicensed=Other States Licensed In:`lblTo=&amp;To:`Matter:=Matter:`Initials=`Re=TC-143691 &amp; TC`Salutation=Dear Mr. King:`ShowTitle=`StateLicensed=`ESig=False`Firm=True`IncTitle=False`Closing=Yours truly,`Delivery=VIA WEB PORTAL`Enclosure=Enclosure`Format=Regular`Location=Seattle`Notation=&lt;none&gt;`Contacts=`QuickFillOpen=`QuickFillSave=`cmdOK=OK`cmdCancel=Cancel`"/>
    <w:docVar w:name="SWCLCContacts" w:val="BCC=0;CC=0;From=1;To=1;"/>
    <w:docVar w:name="SWCLCString1" w:val="&lt;Dialog&gt;&lt;BCC&gt;&lt;AutoSalutation&gt;false&lt;/AutoSalutation&gt;&lt;SignatureBlock&gt;&lt;/SignatureBlock&gt;&lt;Contacts /&gt;&lt;/BCC&gt;&lt;CC&gt;&lt;AutoSalutation&gt;false&lt;/AutoSalutation&gt;&lt;SignatureBlock&gt;&lt;/SignatureBlock&gt;&lt;Contacts /&gt;&lt;/CC&gt;&lt;From&gt;&lt;AutoSalutation&gt;false&lt;/AutoSalutation&gt;&lt;SignatureBlock&gt;&lt;/SignatureBlock&gt;&lt;Contacts&gt;&lt;Item&gt;&lt;DisplayName&gt;Wiley, David W.&lt;/DisplayName&gt;&lt;BlockText /&gt;&lt;IsFromPersonnelManager&gt;false&lt;/IsFromPersonnelManager&gt;&lt;IsSignatory&gt;false&lt;/IsSignatory&gt;&lt;Link&gt;LinkOn&lt;/Link&gt;&lt;ContactColumns&gt;&lt;swiCMContactManagerID&gt;10&lt;/swiCMContactManagerID&gt;&lt;swiCMCVFolderTableId&gt;16&lt;/swiCMCVFolderTableId&gt;&lt;swiCMKey&gt;0000000007044329019ED311981900A0C9D630F40700A7E831A06F23D311980300A0C9D630F400000027F7DB00004EA3DABE28CD8846914C537DC3D86A7D000078022A060000&lt;/swiCMKey&gt;&lt;swiCMFolder&gt;0000000007044329019ED311981900A0C9D630F40100A7E831A06F23D311980300A0C9D630F400000027F7DB0000&lt;/swiCMFolder&gt;&lt;swiCMCVFolder&gt;^0000000007044329019ED311981900A0C9D630F40100A7E831A06F23D311980300A0C9D630F400000027F7DB0000^&lt;/swiCMCVFolder&gt;&lt;swiCMLast&gt;Wiley&lt;/swiCMLast&gt;&lt;swiCMFirst&gt;David&lt;/swiCMFirst&gt;&lt;swiCMMiddle&gt;W.&lt;/swiCMMiddle&gt;&lt;swiCMCompany&gt;Williams Kastner PLLC&lt;/swiCMCompany&gt;&lt;swiCMTitle&gt;Attorney at Law&lt;/swiCMTitle&gt;&lt;swiCMEmail1&gt;dwiley@williamskastner.com&lt;/swiCMEmail1&gt;&lt;swiCMAddress&gt;&lt;Business IsDefault=&quot;true&quot;&gt;&lt;swiCMStreet&gt;601 Union Street, Suite 4100&lt;/swiCMStreet&gt;&lt;swiCMCity&gt;&lt;/swiCMCity&gt;&lt;swiCMState&gt;&lt;/swiCMState&gt;&lt;swiCMZip&gt;98101-2380&lt;/swiCMZip&gt;&lt;swiCMCountry&gt;&lt;/swiCMCountry&gt;&lt;/Business&gt;&lt;Home IsDefault=&quot;false&quot;&gt;&lt;swiCMStreet&gt;&lt;/swiCMStreet&gt;&lt;swiCMCity&gt;&lt;/swiCMCity&gt;&lt;swiCMState&gt;&lt;/swiCMState&gt;&lt;swiCMZip&gt;&lt;/swiCMZip&gt;&lt;swiCMCountry&gt;&lt;/swiCMCountry&gt;&lt;/Home&gt;&lt;Other IsDefault=&quot;false&quot;&gt;&lt;swiCMStreet&gt;&lt;/swiCMStreet&gt;&lt;swiCMCity&gt;&lt;/swiCMCity&gt;&lt;swiCMState&gt;&lt;/swiCMState&gt;&lt;swiCMZip&gt;&lt;/swiCMZip&gt;&lt;swiCMCountry&gt;&lt;/swiCMCountry&gt;&lt;/Other&gt;&lt;/swiCMAddress&gt;&lt;swiCMPhone&gt;&lt;Business IsDefault=&quot;true&quot;&gt;206-233-2895&lt;/Business&gt;&lt;Home IsDefault=&quot;false&quot;&gt;&lt;/Home&gt;&lt;Mobile IsDefault=&quot;false&quot;&gt;206-226-6787&lt;/Mobile&gt;&lt;Other IsDefault=&quot;false&quot;&gt;&lt;/Other&gt;&lt;/swiCMPhone&gt;&lt;swiCMFax&gt;&lt;Business IsDefault=&quot;true&quot;&gt;(206) 628-6611&lt;/Business&gt;&lt;Home IsDefault=&quot;false&quot;&gt;&lt;/Home&gt;&lt;Other IsDefault=&quot;false&quot;&gt;206-628-6611&lt;/Other&gt;&lt;/swiCMFax&gt;&lt;swiCMInitials&gt;D.W.W.&lt;/swiCMInitials&gt;&lt;swiCMEmail&gt;&lt;Email1 IsDefault=&quot;true&quot;&gt;dwiley@williamskastner.com&lt;/Email1&gt;&lt;Email2 IsDefault=&quot;false&quot;&gt;&lt;/Email2&gt;&lt;Email3 IsDefault=&quot;false&quot;&gt;&lt;/Email3&gt;&lt;/swiCMEmail&gt;&lt;swiCMContactManager&gt;Outlook&lt;/swiCMContactManager&gt;&lt;/ContactColumns&gt;&lt;ContactOverride /&gt;&lt;/Item&gt;&lt;/Contacts&gt;&lt;/From&gt;&lt;To&gt;&lt;AutoSalutation&gt;false&lt;/AutoSalutation&gt;&lt;SignatureBlock&gt;&lt;/SignatureBlock&gt;&lt;Contacts&gt;&lt;Item&gt;&lt;DisplayName&gt;King, Steven&lt;/DisplayName&gt;&lt;BlockText /&gt;&lt;IsFromPersonnelManager&gt;false&lt;/IsFromPersonnelManager&gt;&lt;IsSignatory&gt;false&lt;/IsSignatory&gt;&lt;Link&gt;LinkOn&lt;/Link&gt;&lt;ContactColumns&gt;&lt;swiCMContactManagerID&gt;10&lt;/swiCMContactManagerID&gt;&lt;swiCMCVFolderTableId&gt;16&lt;/swiCMCVFolderTableId&gt;&lt;swiCMKey&gt;0000000007044329019ED311981900A0C9D630F40700A7E831A06F23D311980300A0C9D630F400000027F7DB0000358C7FADB2DCD142A794A8660883803900000D8EF1A00000&lt;/swiCMKey&gt;&lt;swiCMFolder&gt;0000000007044329019ED311981900A0C9D630F40100A7E831A06F23D311980300A0C9D630F400000027F7DB0000&lt;/swiCMFolder&gt;&lt;swiCMCVFolder&gt;^0000000007044329019ED311981900A0C9D630F40100A7E831A06F23D311980300A0C9D630F400000027F7DB0000^&lt;/swiCMCVFolder&gt;&lt;swiCMLast&gt;King&lt;/swiCMLast&gt;&lt;swiCMFirst&gt;Steven&lt;/swiCMFirst&gt;&lt;swiCMCompany&gt;Washington Utilities and Transportation Commission&lt;/swiCMCompany&gt;&lt;swiCMTitle&gt;Executive Director and Secretary&lt;/swiCMTitle&gt;&lt;swiCMEmail1&gt;sking@utc.wa.gov&lt;/swiCMEmail1&gt;&lt;swiCMAddress&gt;&lt;Business IsDefault=&quot;true&quot;&gt;&lt;swiCMStreet&gt;PO Box 47250_x000d__x000a_1300 S. Evergreen Park Dr. SW&lt;/swiCMStreet&gt;&lt;swiCMCity&gt;Olympia&lt;/swiCMCity&gt;&lt;swiCMState&gt;WA&lt;/swiCMState&gt;&lt;swiCMZip&gt;98504-7250&lt;/swiCMZip&gt;&lt;swiCMCountry&gt;United States of America&lt;/swiCMCountry&gt;&lt;/Business&gt;&lt;Home IsDefault=&quot;false&quot;&gt;&lt;swiCMStreet&gt;&lt;/swiCMStreet&gt;&lt;swiCMCity&gt;&lt;/swiCMCity&gt;&lt;swiCMState&gt;&lt;/swiCMState&gt;&lt;swiCMZip&gt;&lt;/swiCMZip&gt;&lt;swiCMCountry&gt;&lt;/swiCMCountry&gt;&lt;/Home&gt;&lt;Other IsDefault=&quot;false&quot;&gt;&lt;swiCMStreet&gt;&lt;/swiCMStreet&gt;&lt;swiCMCity&gt;&lt;/swiCMCity&gt;&lt;swiCMState&gt;&lt;/swiCMState&gt;&lt;swiCMZip&gt;&lt;/swiCMZip&gt;&lt;swiCMCountry&gt;&lt;/swiCMCountry&gt;&lt;/Other&gt;&lt;/swiCMAddress&gt;&lt;swiCMPhone&gt;&lt;Business IsDefault=&quot;true&quot;&gt;(360) 664-1115&lt;/Business&gt;&lt;Home IsDefault=&quot;false&quot;&gt;&lt;/Home&gt;&lt;Mobile IsDefault=&quot;false&quot;&gt;&lt;/Mobile&gt;&lt;Other IsDefault=&quot;false&quot;&gt;&lt;/Other&gt;&lt;/swiCMPhone&gt;&lt;swiCMFax&gt;&lt;Business&gt;&lt;/Business&gt;&lt;Home&gt;&lt;/Home&gt;&lt;Other&gt;&lt;/Other&gt;&lt;/swiCMFax&gt;&lt;swiCMInitials&gt;S.K.&lt;/swiCMInitials&gt;&lt;swiCMEmail&gt;&lt;Email1 IsDefault=&quot;true&quot;&gt;sking@utc.wa.gov&lt;/Email1&gt;&lt;Email2 IsDefault=&quot;false&quot;&gt;&lt;/Email2&gt;&lt;Email3 IsDefault=&quot;false&quot;&gt;&lt;/Email3&gt;&lt;/swiCMEmail&gt;&lt;swiCMContactManager&gt;Outlook&lt;/swiCMContactManager&gt;&lt;/ContactColumns&gt;&lt;ContactOverride /&gt;&lt;/Item&gt;&lt;/Contacts&gt;&lt;/To&gt;&lt;/Dialog&gt;"/>
    <w:docVar w:name="SWDocIDLayout" w:val="10000"/>
    <w:docVar w:name="SWDocIDLocation" w:val="1"/>
    <w:docVar w:name="SWOtherInfo" w:val="DocTypeID=1|FormID=10001|"/>
  </w:docVars>
  <w:rsids>
    <w:rsidRoot w:val="00F32075"/>
    <w:rsid w:val="000020B2"/>
    <w:rsid w:val="00017A45"/>
    <w:rsid w:val="00085D66"/>
    <w:rsid w:val="000B5332"/>
    <w:rsid w:val="000E74A4"/>
    <w:rsid w:val="001A04EE"/>
    <w:rsid w:val="001B3D9D"/>
    <w:rsid w:val="001C00E9"/>
    <w:rsid w:val="001F7263"/>
    <w:rsid w:val="00213B32"/>
    <w:rsid w:val="00237590"/>
    <w:rsid w:val="00286221"/>
    <w:rsid w:val="00305375"/>
    <w:rsid w:val="0032738E"/>
    <w:rsid w:val="003928D5"/>
    <w:rsid w:val="003C1337"/>
    <w:rsid w:val="003E70F6"/>
    <w:rsid w:val="004D7F07"/>
    <w:rsid w:val="004E6352"/>
    <w:rsid w:val="004E7CE4"/>
    <w:rsid w:val="004F4B19"/>
    <w:rsid w:val="005C654B"/>
    <w:rsid w:val="005E5618"/>
    <w:rsid w:val="00616204"/>
    <w:rsid w:val="0066286D"/>
    <w:rsid w:val="006D2691"/>
    <w:rsid w:val="006E1217"/>
    <w:rsid w:val="006E7CC5"/>
    <w:rsid w:val="007361D3"/>
    <w:rsid w:val="00783F3D"/>
    <w:rsid w:val="007B68D0"/>
    <w:rsid w:val="007C5449"/>
    <w:rsid w:val="007E1516"/>
    <w:rsid w:val="00812C47"/>
    <w:rsid w:val="00844B07"/>
    <w:rsid w:val="00852B62"/>
    <w:rsid w:val="00897F8C"/>
    <w:rsid w:val="008C16CC"/>
    <w:rsid w:val="00921B9C"/>
    <w:rsid w:val="00A12796"/>
    <w:rsid w:val="00A6732F"/>
    <w:rsid w:val="00AB6C07"/>
    <w:rsid w:val="00AF52BC"/>
    <w:rsid w:val="00B364FB"/>
    <w:rsid w:val="00B41E6A"/>
    <w:rsid w:val="00B6255B"/>
    <w:rsid w:val="00B950C4"/>
    <w:rsid w:val="00BF2915"/>
    <w:rsid w:val="00C2133C"/>
    <w:rsid w:val="00C5605B"/>
    <w:rsid w:val="00CA4B55"/>
    <w:rsid w:val="00E01033"/>
    <w:rsid w:val="00E02796"/>
    <w:rsid w:val="00E56364"/>
    <w:rsid w:val="00EF5C9E"/>
    <w:rsid w:val="00F25EC2"/>
    <w:rsid w:val="00F32075"/>
    <w:rsid w:val="00F34544"/>
    <w:rsid w:val="00F37139"/>
    <w:rsid w:val="00FA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macro" w:semiHidden="1"/>
    <w:lsdException w:name="Body Text" w:qFormat="1"/>
    <w:lsdException w:name="Body Text Indent" w:semiHidden="1"/>
    <w:lsdException w:name="Body Text First Indent" w:semiHidden="1"/>
    <w:lsdException w:name="Body Text First Inden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macro" w:semiHidden="1"/>
    <w:lsdException w:name="Body Text" w:qFormat="1"/>
    <w:lsdException w:name="Body Text Indent" w:semiHidden="1"/>
    <w:lsdException w:name="Body Text First Indent" w:semiHidden="1"/>
    <w:lsdException w:name="Body Text First Inden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dwiley@williamskastner.com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itera\Innova\Templates\en\Associated%20Templates\wkg-eltrs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2017-05-15T07:00:00+00:00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Nickname xmlns="http://schemas.microsoft.com/sharepoint/v3" xsi:nil="true"/>
    <DocketNumber xmlns="dc463f71-b30c-4ab2-9473-d307f9d35888">143691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12D1A9C-142D-4714-9318-A2E605D1B1E9}"/>
</file>

<file path=customXml/itemProps2.xml><?xml version="1.0" encoding="utf-8"?>
<ds:datastoreItem xmlns:ds="http://schemas.openxmlformats.org/officeDocument/2006/customXml" ds:itemID="{0F60F4D6-0B73-4A12-85CF-25EDD43FAE6B}"/>
</file>

<file path=customXml/itemProps3.xml><?xml version="1.0" encoding="utf-8"?>
<ds:datastoreItem xmlns:ds="http://schemas.openxmlformats.org/officeDocument/2006/customXml" ds:itemID="{BE6EC545-C621-47DF-B25E-9FE79A06946B}"/>
</file>

<file path=customXml/itemProps4.xml><?xml version="1.0" encoding="utf-8"?>
<ds:datastoreItem xmlns:ds="http://schemas.openxmlformats.org/officeDocument/2006/customXml" ds:itemID="{472ABEE2-9F0B-4F2A-901B-8B21E6D99982}"/>
</file>

<file path=docProps/app.xml><?xml version="1.0" encoding="utf-8"?>
<Properties xmlns="http://schemas.openxmlformats.org/officeDocument/2006/extended-properties" xmlns:vt="http://schemas.openxmlformats.org/officeDocument/2006/docPropsVTypes">
  <Template>wkg-eltrsea.dotx</Template>
  <TotalTime>0</TotalTime>
  <Pages>1</Pages>
  <Words>118</Words>
  <Characters>699</Characters>
  <Application>Microsoft Office Word</Application>
  <DocSecurity>0</DocSecurity>
  <Lines>36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>Williams, Kastner &amp; Gibbs LLP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</dc:title>
  <dc:creator>Dave Wiley</dc:creator>
  <cp:lastModifiedBy>Dave Wiley</cp:lastModifiedBy>
  <cp:revision>2</cp:revision>
  <cp:lastPrinted>2017-05-15T20:59:00Z</cp:lastPrinted>
  <dcterms:created xsi:type="dcterms:W3CDTF">2017-05-15T22:45:00Z</dcterms:created>
  <dcterms:modified xsi:type="dcterms:W3CDTF">2017-05-15T22:45:00Z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6095553.1</vt:lpwstr>
  </property>
  <property fmtid="{D5CDD505-2E9C-101B-9397-08002B2CF9AE}" pid="3" name="ContentTypeId">
    <vt:lpwstr>0x0101006E56B4D1795A2E4DB2F0B01679ED314A005D85FEBC8B8361489F6BD68A68BD8D01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