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306"/>
      </w:tblGrid>
      <w:tr w:rsidR="00C850A3" w:rsidRPr="00550525" w:rsidTr="00203C1A">
        <w:trPr>
          <w:cantSplit/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203C1A" w:rsidP="005241EE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(N)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47056F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(N)</w:t>
            </w:r>
          </w:p>
        </w:tc>
      </w:tr>
    </w:tbl>
    <w:p w:rsidR="00B64632" w:rsidRPr="00550525" w:rsidRDefault="00B64632" w:rsidP="00B64632">
      <w:pPr>
        <w:spacing w:line="240" w:lineRule="auto"/>
        <w:rPr>
          <w:rFonts w:cs="Arial"/>
        </w:rPr>
      </w:pPr>
    </w:p>
    <w:p w:rsidR="00B70BA0" w:rsidRPr="00550525" w:rsidRDefault="00B70BA0" w:rsidP="00B64632">
      <w:pPr>
        <w:spacing w:line="240" w:lineRule="auto"/>
        <w:rPr>
          <w:rFonts w:cs="Arial"/>
        </w:rPr>
        <w:sectPr w:rsidR="00B70BA0" w:rsidRPr="00550525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9"/>
      </w:tblGrid>
      <w:tr w:rsidR="000D2886" w:rsidRPr="00550525" w:rsidTr="000D2886">
        <w:sdt>
          <w:sdtPr>
            <w:rPr>
              <w:rStyle w:val="Custom1"/>
              <w:rFonts w:cs="Arial"/>
            </w:rPr>
            <w:alias w:val="Title One"/>
            <w:tag w:val="Title One"/>
            <w:id w:val="8844821"/>
            <w:placeholder>
              <w:docPart w:val="CB81952025F541C0B401E4E89BA14B4B"/>
            </w:placeholder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8887" w:type="dxa"/>
              </w:tcPr>
              <w:p w:rsidR="000D2886" w:rsidRPr="00550525" w:rsidRDefault="00595008" w:rsidP="00C05A6A">
                <w:pPr>
                  <w:jc w:val="center"/>
                  <w:rPr>
                    <w:rFonts w:cs="Arial"/>
                    <w:b/>
                  </w:rPr>
                </w:pPr>
                <w:r w:rsidRPr="00550525">
                  <w:rPr>
                    <w:rStyle w:val="Custom1"/>
                    <w:rFonts w:cs="Arial"/>
                  </w:rPr>
                  <w:t>SCHEDULE NO.</w:t>
                </w:r>
                <w:r w:rsidR="004932D6" w:rsidRPr="00550525">
                  <w:rPr>
                    <w:rStyle w:val="Custom1"/>
                    <w:rFonts w:cs="Arial"/>
                  </w:rPr>
                  <w:t xml:space="preserve"> 88R</w:t>
                </w:r>
              </w:p>
            </w:tc>
          </w:sdtContent>
        </w:sdt>
      </w:tr>
      <w:tr w:rsidR="000D2886" w:rsidRPr="00550525" w:rsidTr="000D2886">
        <w:sdt>
          <w:sdtPr>
            <w:rPr>
              <w:rStyle w:val="Custom1"/>
              <w:rFonts w:cs="Arial"/>
            </w:rPr>
            <w:alias w:val="Title Two"/>
            <w:tag w:val="Title Two"/>
            <w:id w:val="8844822"/>
            <w:placeholder>
              <w:docPart w:val="B446B6539C2F4C91BF042AFB470F5174"/>
            </w:placeholder>
            <w:text/>
          </w:sdtPr>
          <w:sdtEndPr>
            <w:rPr>
              <w:rStyle w:val="DefaultParagraphFont"/>
              <w:b w:val="0"/>
              <w:color w:val="000000" w:themeColor="text1"/>
            </w:rPr>
          </w:sdtEndPr>
          <w:sdtContent>
            <w:tc>
              <w:tcPr>
                <w:tcW w:w="8887" w:type="dxa"/>
              </w:tcPr>
              <w:p w:rsidR="000D2886" w:rsidRPr="00550525" w:rsidRDefault="004B6C77" w:rsidP="004B6C77">
                <w:pPr>
                  <w:jc w:val="center"/>
                  <w:rPr>
                    <w:rFonts w:cs="Arial"/>
                    <w:b/>
                    <w:color w:val="000000" w:themeColor="text1"/>
                  </w:rPr>
                </w:pPr>
                <w:r w:rsidRPr="00550525">
                  <w:rPr>
                    <w:rStyle w:val="Custom1"/>
                    <w:rFonts w:cs="Arial"/>
                  </w:rPr>
                  <w:t>Interruptible Distribution System Biomethane Receipt Service</w:t>
                </w:r>
              </w:p>
            </w:tc>
          </w:sdtContent>
        </w:sdt>
      </w:tr>
    </w:tbl>
    <w:p w:rsidR="00123647" w:rsidRPr="00C46C6A" w:rsidRDefault="00123647" w:rsidP="00C46C6A">
      <w:pPr>
        <w:rPr>
          <w:b/>
          <w:caps/>
        </w:rPr>
      </w:pPr>
    </w:p>
    <w:p w:rsidR="00123647" w:rsidRPr="00123647" w:rsidRDefault="00123647" w:rsidP="00C46C6A">
      <w:pPr>
        <w:pStyle w:val="ListParagraph"/>
        <w:numPr>
          <w:ilvl w:val="0"/>
          <w:numId w:val="8"/>
        </w:numPr>
        <w:rPr>
          <w:b/>
          <w:caps/>
        </w:rPr>
      </w:pPr>
      <w:r w:rsidRPr="00123647">
        <w:rPr>
          <w:b/>
          <w:caps/>
        </w:rPr>
        <w:t>Unauthorized Supply and Balancing of Biomethane</w:t>
      </w:r>
      <w:r>
        <w:rPr>
          <w:caps/>
        </w:rPr>
        <w:t>:</w:t>
      </w:r>
      <w:r w:rsidR="00C46C6A">
        <w:rPr>
          <w:caps/>
        </w:rPr>
        <w:t xml:space="preserve"> </w:t>
      </w:r>
      <w:r w:rsidR="00C46C6A">
        <w:rPr>
          <w:rFonts w:cs="Arial"/>
        </w:rPr>
        <w:t>(Continued)</w:t>
      </w:r>
    </w:p>
    <w:p w:rsidR="00786092" w:rsidRDefault="00786092" w:rsidP="003A37B4"/>
    <w:p w:rsidR="008D39FC" w:rsidRDefault="008D39FC" w:rsidP="00F62B15">
      <w:pPr>
        <w:pStyle w:val="ListParagraph"/>
        <w:keepNext/>
        <w:numPr>
          <w:ilvl w:val="2"/>
          <w:numId w:val="11"/>
        </w:numPr>
        <w:autoSpaceDE w:val="0"/>
        <w:autoSpaceDN w:val="0"/>
        <w:adjustRightInd w:val="0"/>
      </w:pPr>
      <w:r w:rsidRPr="00BA39C1">
        <w:t>Cumulative Underrun:</w:t>
      </w:r>
      <w:r w:rsidR="00F62B15">
        <w:t xml:space="preserve"> (Continued)</w:t>
      </w:r>
    </w:p>
    <w:p w:rsidR="008D39FC" w:rsidRPr="00F62B15" w:rsidRDefault="008D39FC" w:rsidP="00F62B15">
      <w:pPr>
        <w:rPr>
          <w:rFonts w:cs="Arial"/>
        </w:rPr>
      </w:pPr>
    </w:p>
    <w:p w:rsidR="008D39FC" w:rsidRDefault="00F62B15" w:rsidP="008D39FC">
      <w:pPr>
        <w:pStyle w:val="ListParagraph"/>
        <w:numPr>
          <w:ilvl w:val="3"/>
          <w:numId w:val="12"/>
        </w:numPr>
      </w:pPr>
      <w:r>
        <w:t xml:space="preserve">(Continued) </w:t>
      </w:r>
      <w:r w:rsidR="008D39FC" w:rsidRPr="00BA39C1">
        <w:t xml:space="preserve">In the event the Deficiency Volume has not been eliminated at the end of billing periods following the second subsequent bill, the </w:t>
      </w:r>
      <w:r w:rsidR="008D39FC">
        <w:t xml:space="preserve">Biomethane </w:t>
      </w:r>
      <w:r w:rsidR="008D39FC" w:rsidRPr="00BA39C1">
        <w:t>Customer will again be billed an amount equal to the Deficiency Volume at a charge of $1.00 per therm.  Billing for Deficiency Volumes will continue each month until a month end when the Deficiency Volume has been eliminated.  A total month end Deficiency Volume of less than 10 therms will not be considered a Deficien</w:t>
      </w:r>
      <w:r w:rsidR="008D39FC">
        <w:t>cy Volume for billing purposes.</w:t>
      </w:r>
    </w:p>
    <w:p w:rsidR="00F62B15" w:rsidRPr="00F62B15" w:rsidRDefault="00F62B15" w:rsidP="00F62B15">
      <w:pPr>
        <w:pStyle w:val="ListParagraph"/>
        <w:ind w:left="1656"/>
      </w:pPr>
    </w:p>
    <w:p w:rsidR="00F62B15" w:rsidRDefault="00F62B15" w:rsidP="008D39FC">
      <w:pPr>
        <w:pStyle w:val="ListParagraph"/>
        <w:numPr>
          <w:ilvl w:val="3"/>
          <w:numId w:val="12"/>
        </w:numPr>
      </w:pPr>
      <w:r w:rsidRPr="00BA39C1">
        <w:t xml:space="preserve">In lieu of the charge for Deficiency Volume, the </w:t>
      </w:r>
      <w:r>
        <w:t xml:space="preserve">Biomethane </w:t>
      </w:r>
      <w:r w:rsidRPr="00BA39C1">
        <w:t xml:space="preserve">Customer may elect to cash out its Deficiency Volume and Company will then pay the </w:t>
      </w:r>
      <w:r>
        <w:t xml:space="preserve">Biomethane </w:t>
      </w:r>
      <w:r w:rsidRPr="00BA39C1">
        <w:t>Customer on the Deficiency Volume a price per therm that is</w:t>
      </w:r>
      <w:r>
        <w:t xml:space="preserve"> </w:t>
      </w:r>
      <w:r w:rsidRPr="00BA39C1">
        <w:t xml:space="preserve">75% of the then-current first-of-month index for the point entitled Northwest Pipeline Corp. Canadian Border, as reported in the Platts publication inside FERC's Gas Market Report (including revenue related taxes).  </w:t>
      </w:r>
      <w:r>
        <w:t xml:space="preserve">Biomethane </w:t>
      </w:r>
      <w:r w:rsidRPr="00BA39C1">
        <w:t xml:space="preserve">Customer must notify the Company in writing of its intent to exercise the option to receive the buy out </w:t>
      </w:r>
      <w:r>
        <w:t xml:space="preserve">of </w:t>
      </w:r>
      <w:r w:rsidRPr="00BA39C1">
        <w:t xml:space="preserve">the Deficiency Volume not later than the fifteenth (15th) day of the month in which the </w:t>
      </w:r>
      <w:r>
        <w:t>Deficiency</w:t>
      </w:r>
      <w:r w:rsidRPr="00BA39C1">
        <w:t xml:space="preserve"> Volume charge would be assessed.  If a </w:t>
      </w:r>
      <w:r>
        <w:t xml:space="preserve">Biomethane </w:t>
      </w:r>
      <w:r w:rsidRPr="00BA39C1">
        <w:t xml:space="preserve">Customer exercises this buy out option, the </w:t>
      </w:r>
      <w:r>
        <w:t xml:space="preserve">Biomethane </w:t>
      </w:r>
      <w:r w:rsidRPr="00BA39C1">
        <w:t xml:space="preserve">Customer's Deficiency Volume is eliminated, and the Cumulative Underrun is reduced by the current Deficiency Volume sold.  The Company will credit the </w:t>
      </w:r>
      <w:r>
        <w:t xml:space="preserve">Biomethane </w:t>
      </w:r>
      <w:r w:rsidRPr="00BA39C1">
        <w:t>Customer</w:t>
      </w:r>
      <w:r>
        <w:rPr>
          <w:rFonts w:cs="Arial"/>
        </w:rPr>
        <w:t>'</w:t>
      </w:r>
      <w:r w:rsidRPr="00BA39C1">
        <w:t xml:space="preserve">s account within thirty days of receipt of the </w:t>
      </w:r>
      <w:r>
        <w:t xml:space="preserve">Biomethane </w:t>
      </w:r>
      <w:r w:rsidRPr="00BA39C1">
        <w:t>Customer</w:t>
      </w:r>
      <w:r>
        <w:rPr>
          <w:rFonts w:cs="Arial"/>
        </w:rPr>
        <w:t>'</w:t>
      </w:r>
      <w:r w:rsidRPr="00BA39C1">
        <w:t>s written intent to exercise the option to receive the buy out of the Deficiency Volume.</w:t>
      </w:r>
    </w:p>
    <w:p w:rsidR="00786092" w:rsidRDefault="00786092" w:rsidP="00786092">
      <w:pPr>
        <w:pStyle w:val="ListParagraph"/>
        <w:ind w:left="1224"/>
      </w:pPr>
    </w:p>
    <w:p w:rsidR="005E3D54" w:rsidRDefault="005E3D54" w:rsidP="005E3D54"/>
    <w:p w:rsidR="005A0B22" w:rsidRDefault="005A0B22" w:rsidP="005E3D54"/>
    <w:p w:rsidR="00F62B15" w:rsidRDefault="00F62B15" w:rsidP="005E3D54"/>
    <w:p w:rsidR="00F62B15" w:rsidRDefault="00F62B15" w:rsidP="005E3D54"/>
    <w:p w:rsidR="005A0B22" w:rsidRDefault="005A0B22" w:rsidP="005E3D54"/>
    <w:p w:rsidR="005E3D54" w:rsidRDefault="005E3D54" w:rsidP="005E3D54"/>
    <w:p w:rsidR="005E3D54" w:rsidRPr="00550525" w:rsidRDefault="005E3D54" w:rsidP="005E3D54">
      <w:pPr>
        <w:tabs>
          <w:tab w:val="left" w:pos="5580"/>
          <w:tab w:val="left" w:pos="5760"/>
        </w:tabs>
        <w:spacing w:line="240" w:lineRule="auto"/>
      </w:pPr>
      <w:r>
        <w:rPr>
          <w:rStyle w:val="Custom2"/>
        </w:rPr>
        <w:tab/>
      </w:r>
      <w:r w:rsidRPr="00DD1547">
        <w:rPr>
          <w:rStyle w:val="Custom2"/>
        </w:rPr>
        <w:t>(Continued on Sheet No. 18</w:t>
      </w:r>
      <w:r>
        <w:rPr>
          <w:rStyle w:val="Custom2"/>
        </w:rPr>
        <w:t>8R</w:t>
      </w:r>
      <w:r w:rsidRPr="00DD1547">
        <w:rPr>
          <w:rStyle w:val="Custom2"/>
        </w:rPr>
        <w:t>-</w:t>
      </w:r>
      <w:r w:rsidR="00F62B15">
        <w:rPr>
          <w:rStyle w:val="Custom2"/>
        </w:rPr>
        <w:t>I</w:t>
      </w:r>
      <w:r w:rsidRPr="00DD1547">
        <w:rPr>
          <w:rStyle w:val="Custom2"/>
        </w:rPr>
        <w:t>)</w:t>
      </w:r>
    </w:p>
    <w:sectPr w:rsidR="005E3D54" w:rsidRPr="00550525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1F" w:rsidRDefault="008A3B1F" w:rsidP="00B963E0">
      <w:pPr>
        <w:spacing w:line="240" w:lineRule="auto"/>
      </w:pPr>
      <w:r>
        <w:separator/>
      </w:r>
    </w:p>
  </w:endnote>
  <w:endnote w:type="continuationSeparator" w:id="0">
    <w:p w:rsidR="008A3B1F" w:rsidRDefault="008A3B1F" w:rsidP="00B96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cs="Arial"/>
        <w:b/>
      </w:rPr>
    </w:pPr>
    <w:r>
      <w:rPr>
        <w:rFonts w:cs="Arial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ED24F9" wp14:editId="3CB053BA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cs="Arial"/>
      </w:rPr>
    </w:pPr>
    <w:r>
      <w:rPr>
        <w:rFonts w:cs="Arial"/>
        <w:b/>
      </w:rPr>
      <w:t xml:space="preserve">           </w:t>
    </w:r>
    <w:r w:rsidR="00E07D30">
      <w:rPr>
        <w:rFonts w:cs="Arial"/>
        <w:b/>
      </w:rPr>
      <w:t xml:space="preserve">Issued:  </w:t>
    </w:r>
    <w:sdt>
      <w:sdtPr>
        <w:rPr>
          <w:rFonts w:cs="Arial"/>
        </w:rPr>
        <w:alias w:val="Issued Date"/>
        <w:tag w:val="Issued Date"/>
        <w:id w:val="22543803"/>
        <w:date w:fullDate="2015-11-12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6736D">
          <w:rPr>
            <w:rFonts w:cs="Arial"/>
          </w:rPr>
          <w:t>November 12, 2015</w:t>
        </w:r>
      </w:sdtContent>
    </w:sdt>
    <w:r w:rsidR="001C0C09">
      <w:rPr>
        <w:rFonts w:cs="Arial"/>
      </w:rPr>
      <w:tab/>
    </w:r>
    <w:r w:rsidR="001C0C09">
      <w:rPr>
        <w:rFonts w:cs="Arial"/>
      </w:rPr>
      <w:tab/>
    </w:r>
    <w:r w:rsidR="001C0C09">
      <w:rPr>
        <w:rFonts w:cs="Arial"/>
        <w:b/>
      </w:rPr>
      <w:t>Effective:</w:t>
    </w:r>
    <w:r w:rsidR="001C0C09">
      <w:rPr>
        <w:rFonts w:cs="Arial"/>
      </w:rPr>
      <w:t xml:space="preserve">  </w:t>
    </w:r>
    <w:sdt>
      <w:sdtPr>
        <w:rPr>
          <w:rFonts w:cs="Arial"/>
        </w:rPr>
        <w:alias w:val="Effective Date"/>
        <w:tag w:val="Effective Date"/>
        <w:id w:val="2148224"/>
        <w:date w:fullDate="2016-02-12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862B6">
          <w:rPr>
            <w:rFonts w:cs="Arial"/>
          </w:rPr>
          <w:t>February 12, 2016</w:t>
        </w:r>
      </w:sdtContent>
    </w:sdt>
  </w:p>
  <w:p w:rsidR="006E75FB" w:rsidRDefault="00D736F2" w:rsidP="006E75FB">
    <w:pPr>
      <w:pStyle w:val="Footer"/>
      <w:ind w:left="-720"/>
      <w:rPr>
        <w:rFonts w:cs="Arial"/>
      </w:rPr>
    </w:pPr>
    <w:r>
      <w:rPr>
        <w:rFonts w:cs="Arial"/>
        <w:b/>
      </w:rPr>
      <w:t xml:space="preserve">           </w:t>
    </w:r>
    <w:r w:rsidR="006E75FB">
      <w:rPr>
        <w:rFonts w:cs="Arial"/>
        <w:b/>
      </w:rPr>
      <w:t>Advice No.:</w:t>
    </w:r>
    <w:r w:rsidR="006E75FB">
      <w:rPr>
        <w:rFonts w:cs="Arial"/>
      </w:rPr>
      <w:t xml:space="preserve">  </w:t>
    </w:r>
    <w:sdt>
      <w:sdtPr>
        <w:rPr>
          <w:rFonts w:cs="Arial"/>
        </w:rPr>
        <w:alias w:val="Advice No."/>
        <w:tag w:val="Advice No."/>
        <w:id w:val="2148226"/>
        <w:text/>
      </w:sdtPr>
      <w:sdtEndPr/>
      <w:sdtContent>
        <w:r w:rsidR="0066255E">
          <w:rPr>
            <w:rFonts w:cs="Arial"/>
          </w:rPr>
          <w:t>2015-30</w:t>
        </w:r>
      </w:sdtContent>
    </w:sdt>
  </w:p>
  <w:p w:rsidR="00882FF5" w:rsidRDefault="00882FF5" w:rsidP="008A742D">
    <w:pPr>
      <w:pStyle w:val="Footer"/>
      <w:ind w:left="-720"/>
      <w:jc w:val="center"/>
      <w:rPr>
        <w:rFonts w:cs="Arial"/>
        <w:b/>
      </w:rPr>
    </w:pPr>
  </w:p>
  <w:p w:rsidR="006E75FB" w:rsidRDefault="00D45DC6" w:rsidP="008A742D">
    <w:pPr>
      <w:pStyle w:val="Footer"/>
      <w:ind w:left="-720"/>
      <w:jc w:val="center"/>
      <w:rPr>
        <w:rFonts w:cs="Arial"/>
        <w:b/>
      </w:rPr>
    </w:pPr>
    <w:r>
      <w:rPr>
        <w:rFonts w:cs="Arial"/>
        <w:b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cs="Arial"/>
            </w:rPr>
          </w:pPr>
          <w:r w:rsidRPr="007D434A">
            <w:rPr>
              <w:rFonts w:cs="Arial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C05A6A" w:rsidP="00882FF5">
          <w:pPr>
            <w:pStyle w:val="Footer"/>
            <w:rPr>
              <w:rFonts w:cs="Arial"/>
              <w:b/>
            </w:rPr>
          </w:pPr>
          <w:r>
            <w:rPr>
              <w:rFonts w:cs="Arial"/>
              <w:noProof/>
            </w:rPr>
            <w:drawing>
              <wp:inline distT="0" distB="0" distL="0" distR="0" wp14:anchorId="5388D65E" wp14:editId="4394BF25">
                <wp:extent cx="885825" cy="3143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987" cy="315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cs="Arial"/>
              <w:b/>
            </w:rPr>
          </w:pPr>
          <w:r>
            <w:rPr>
              <w:rFonts w:cs="Arial"/>
            </w:rPr>
            <w:t>Ken Johnson</w:t>
          </w:r>
          <w:r w:rsidR="006E75FB" w:rsidRPr="007D434A">
            <w:rPr>
              <w:rFonts w:cs="Arial"/>
              <w:b/>
            </w:rPr>
            <w:t xml:space="preserve">           </w:t>
          </w:r>
          <w:r>
            <w:rPr>
              <w:rFonts w:cs="Arial"/>
              <w:b/>
            </w:rPr>
            <w:t xml:space="preserve">           </w:t>
          </w:r>
          <w:r w:rsidR="006E75FB" w:rsidRPr="007D434A">
            <w:rPr>
              <w:rFonts w:cs="Arial"/>
              <w:b/>
            </w:rPr>
            <w:t xml:space="preserve">Title:  </w:t>
          </w:r>
          <w:r w:rsidR="006E75FB" w:rsidRPr="007D434A">
            <w:rPr>
              <w:rFonts w:cs="Arial"/>
            </w:rPr>
            <w:t xml:space="preserve">Director, </w:t>
          </w:r>
          <w:r>
            <w:rPr>
              <w:rFonts w:cs="Arial"/>
            </w:rPr>
            <w:t>S</w:t>
          </w:r>
          <w:r w:rsidR="006E75FB" w:rsidRPr="007D434A">
            <w:rPr>
              <w:rFonts w:cs="Arial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1F" w:rsidRDefault="008A3B1F" w:rsidP="00B963E0">
      <w:pPr>
        <w:spacing w:line="240" w:lineRule="auto"/>
      </w:pPr>
      <w:r>
        <w:separator/>
      </w:r>
    </w:p>
  </w:footnote>
  <w:footnote w:type="continuationSeparator" w:id="0">
    <w:p w:rsidR="008A3B1F" w:rsidRDefault="008A3B1F" w:rsidP="00B963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D2" w:rsidRDefault="00951AD2" w:rsidP="00D02C25">
    <w:pPr>
      <w:pStyle w:val="NoSpacing"/>
      <w:ind w:right="3600"/>
      <w:jc w:val="right"/>
      <w:rPr>
        <w:u w:val="single"/>
      </w:rPr>
    </w:pPr>
  </w:p>
  <w:p w:rsidR="00951AD2" w:rsidRDefault="00951AD2" w:rsidP="00D02C25">
    <w:pPr>
      <w:pStyle w:val="NoSpacing"/>
      <w:ind w:right="3600"/>
      <w:jc w:val="right"/>
    </w:pPr>
  </w:p>
  <w:p w:rsidR="00B963E0" w:rsidRPr="00550525" w:rsidRDefault="00595008" w:rsidP="00E61AEC">
    <w:pPr>
      <w:pStyle w:val="NoSpacing"/>
      <w:ind w:right="3600"/>
      <w:jc w:val="right"/>
      <w:rPr>
        <w:rFonts w:asciiTheme="minorHAnsi" w:hAnsiTheme="minorHAnsi"/>
        <w:u w:val="single"/>
      </w:rPr>
    </w:pPr>
    <w:r w:rsidRPr="00550525">
      <w:rPr>
        <w:rFonts w:asciiTheme="minorHAnsi" w:hAnsiTheme="minorHAnsi"/>
        <w:u w:val="single"/>
      </w:rPr>
      <w:t xml:space="preserve">WN U-2      </w:t>
    </w:r>
    <w:r w:rsidR="006C52E7">
      <w:rPr>
        <w:rFonts w:asciiTheme="minorHAnsi" w:hAnsiTheme="minorHAnsi"/>
        <w:u w:val="single"/>
      </w:rPr>
      <w:t xml:space="preserve">                      </w:t>
    </w:r>
    <w:r w:rsidR="0099361B" w:rsidRPr="00550525">
      <w:rPr>
        <w:rFonts w:asciiTheme="minorHAnsi" w:hAnsiTheme="minorHAnsi"/>
        <w:u w:val="single"/>
      </w:rPr>
      <w:t xml:space="preserve">                         </w:t>
    </w:r>
    <w:r w:rsidR="00E61AEC" w:rsidRPr="00550525">
      <w:rPr>
        <w:rFonts w:asciiTheme="minorHAnsi" w:hAnsiTheme="minorHAnsi"/>
        <w:u w:val="single"/>
      </w:rPr>
      <w:t xml:space="preserve">            </w:t>
    </w:r>
    <w:r w:rsidR="00951AD2" w:rsidRPr="00550525">
      <w:rPr>
        <w:rFonts w:asciiTheme="minorHAnsi" w:hAnsiTheme="minorHAnsi"/>
        <w:u w:val="single"/>
      </w:rPr>
      <w:t xml:space="preserve">Original </w:t>
    </w:r>
    <w:r w:rsidR="001F5B0A" w:rsidRPr="00550525">
      <w:rPr>
        <w:rFonts w:asciiTheme="minorHAnsi" w:hAnsiTheme="minorHAnsi"/>
        <w:u w:val="single"/>
      </w:rPr>
      <w:t xml:space="preserve">Sheet No. </w:t>
    </w:r>
    <w:sdt>
      <w:sdtPr>
        <w:rPr>
          <w:rFonts w:asciiTheme="minorHAnsi" w:hAnsiTheme="minorHAnsi"/>
          <w:u w:val="single"/>
        </w:rPr>
        <w:id w:val="2589876"/>
        <w:text/>
      </w:sdtPr>
      <w:sdtEndPr/>
      <w:sdtContent>
        <w:r w:rsidR="00951AD2" w:rsidRPr="00550525">
          <w:rPr>
            <w:rFonts w:asciiTheme="minorHAnsi" w:hAnsiTheme="minorHAnsi"/>
            <w:u w:val="single"/>
          </w:rPr>
          <w:t>188R</w:t>
        </w:r>
        <w:r w:rsidR="00D93401">
          <w:rPr>
            <w:rFonts w:asciiTheme="minorHAnsi" w:hAnsiTheme="minorHAnsi"/>
            <w:u w:val="single"/>
          </w:rPr>
          <w:t>-</w:t>
        </w:r>
        <w:r w:rsidR="00402C6D">
          <w:rPr>
            <w:rFonts w:asciiTheme="minorHAnsi" w:hAnsiTheme="minorHAnsi"/>
            <w:u w:val="single"/>
          </w:rPr>
          <w:t>H</w:t>
        </w:r>
      </w:sdtContent>
    </w:sdt>
  </w:p>
  <w:p w:rsidR="00B963E0" w:rsidRPr="00B963E0" w:rsidRDefault="00B963E0" w:rsidP="00D45DC6">
    <w:pPr>
      <w:spacing w:before="120" w:line="240" w:lineRule="auto"/>
      <w:ind w:left="2520" w:firstLine="720"/>
      <w:rPr>
        <w:rFonts w:cs="Arial"/>
        <w:b/>
      </w:rPr>
    </w:pPr>
    <w:r w:rsidRPr="00B963E0">
      <w:rPr>
        <w:rFonts w:cs="Arial"/>
        <w:b/>
      </w:rPr>
      <w:t>PUGET SOUND ENERGY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DFA07F" wp14:editId="491D0246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 w:rsidR="00595008">
      <w:rPr>
        <w:rFonts w:ascii="Arial" w:hAnsi="Arial" w:cs="Arial"/>
        <w:color w:val="auto"/>
        <w:sz w:val="20"/>
        <w:szCs w:val="20"/>
      </w:rPr>
      <w:t>Natural Gas Tariff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429"/>
    <w:multiLevelType w:val="multilevel"/>
    <w:tmpl w:val="7F72A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02AA5DA2"/>
    <w:multiLevelType w:val="multilevel"/>
    <w:tmpl w:val="680606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3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4457C25"/>
    <w:multiLevelType w:val="multilevel"/>
    <w:tmpl w:val="D0DE6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72717C8"/>
    <w:multiLevelType w:val="multilevel"/>
    <w:tmpl w:val="87AC39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0B877C1B"/>
    <w:multiLevelType w:val="multilevel"/>
    <w:tmpl w:val="3620F5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4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0E90510B"/>
    <w:multiLevelType w:val="multilevel"/>
    <w:tmpl w:val="BD3C4F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1A9A41DD"/>
    <w:multiLevelType w:val="multilevel"/>
    <w:tmpl w:val="BA2A50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309173EA"/>
    <w:multiLevelType w:val="multilevel"/>
    <w:tmpl w:val="C4104F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3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453962EA"/>
    <w:multiLevelType w:val="multilevel"/>
    <w:tmpl w:val="F9F0FC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60EE4CE4"/>
    <w:multiLevelType w:val="multilevel"/>
    <w:tmpl w:val="288495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4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63475F98"/>
    <w:multiLevelType w:val="multilevel"/>
    <w:tmpl w:val="7F72A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763B09B8"/>
    <w:multiLevelType w:val="multilevel"/>
    <w:tmpl w:val="CD9EB0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1F"/>
    <w:rsid w:val="0003601D"/>
    <w:rsid w:val="00053192"/>
    <w:rsid w:val="00060533"/>
    <w:rsid w:val="000716EE"/>
    <w:rsid w:val="0008711D"/>
    <w:rsid w:val="0009579F"/>
    <w:rsid w:val="000A1DBB"/>
    <w:rsid w:val="000B0263"/>
    <w:rsid w:val="000C04B8"/>
    <w:rsid w:val="000D2886"/>
    <w:rsid w:val="000F642C"/>
    <w:rsid w:val="00104A70"/>
    <w:rsid w:val="00112E03"/>
    <w:rsid w:val="00123647"/>
    <w:rsid w:val="0013127F"/>
    <w:rsid w:val="001351A6"/>
    <w:rsid w:val="00143924"/>
    <w:rsid w:val="00147FF4"/>
    <w:rsid w:val="001601CC"/>
    <w:rsid w:val="00186C0A"/>
    <w:rsid w:val="001B2E67"/>
    <w:rsid w:val="001C0C09"/>
    <w:rsid w:val="001F3E4B"/>
    <w:rsid w:val="001F5B0A"/>
    <w:rsid w:val="00203C1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C55DF"/>
    <w:rsid w:val="002E7037"/>
    <w:rsid w:val="002F56BC"/>
    <w:rsid w:val="00350702"/>
    <w:rsid w:val="00350A9F"/>
    <w:rsid w:val="003930FE"/>
    <w:rsid w:val="003A37B4"/>
    <w:rsid w:val="003A5EFC"/>
    <w:rsid w:val="003D5068"/>
    <w:rsid w:val="003D6A10"/>
    <w:rsid w:val="003D6A6F"/>
    <w:rsid w:val="003F48BD"/>
    <w:rsid w:val="00401C8E"/>
    <w:rsid w:val="00402C6D"/>
    <w:rsid w:val="00466466"/>
    <w:rsid w:val="00466546"/>
    <w:rsid w:val="00466A71"/>
    <w:rsid w:val="0047056F"/>
    <w:rsid w:val="004932D6"/>
    <w:rsid w:val="004A7502"/>
    <w:rsid w:val="004B6C77"/>
    <w:rsid w:val="005141B1"/>
    <w:rsid w:val="005241EE"/>
    <w:rsid w:val="00543EA4"/>
    <w:rsid w:val="00550525"/>
    <w:rsid w:val="005721A0"/>
    <w:rsid w:val="005743AB"/>
    <w:rsid w:val="005746B6"/>
    <w:rsid w:val="00595008"/>
    <w:rsid w:val="00596AA0"/>
    <w:rsid w:val="005A0B22"/>
    <w:rsid w:val="005A703B"/>
    <w:rsid w:val="005C27C8"/>
    <w:rsid w:val="005E09BA"/>
    <w:rsid w:val="005E3D54"/>
    <w:rsid w:val="0066255E"/>
    <w:rsid w:val="00664E90"/>
    <w:rsid w:val="0066736D"/>
    <w:rsid w:val="006A72BD"/>
    <w:rsid w:val="006C27C7"/>
    <w:rsid w:val="006C2BC6"/>
    <w:rsid w:val="006C52E7"/>
    <w:rsid w:val="006D2365"/>
    <w:rsid w:val="006E75FB"/>
    <w:rsid w:val="00703E53"/>
    <w:rsid w:val="00707DF4"/>
    <w:rsid w:val="00716A97"/>
    <w:rsid w:val="0075141D"/>
    <w:rsid w:val="00757C64"/>
    <w:rsid w:val="00770E9A"/>
    <w:rsid w:val="00784841"/>
    <w:rsid w:val="00786092"/>
    <w:rsid w:val="007862B6"/>
    <w:rsid w:val="00795847"/>
    <w:rsid w:val="007A48CC"/>
    <w:rsid w:val="007B3F61"/>
    <w:rsid w:val="007D11B1"/>
    <w:rsid w:val="007D434A"/>
    <w:rsid w:val="007E6230"/>
    <w:rsid w:val="007F3BEC"/>
    <w:rsid w:val="0080589E"/>
    <w:rsid w:val="00830AF4"/>
    <w:rsid w:val="008312C9"/>
    <w:rsid w:val="00880B8E"/>
    <w:rsid w:val="00882FF5"/>
    <w:rsid w:val="008A3B1F"/>
    <w:rsid w:val="008A3E31"/>
    <w:rsid w:val="008A7114"/>
    <w:rsid w:val="008A742D"/>
    <w:rsid w:val="008B3592"/>
    <w:rsid w:val="008C1F4D"/>
    <w:rsid w:val="008D39FC"/>
    <w:rsid w:val="008E0664"/>
    <w:rsid w:val="008E58E7"/>
    <w:rsid w:val="009342D5"/>
    <w:rsid w:val="00941F3E"/>
    <w:rsid w:val="00951AD2"/>
    <w:rsid w:val="00957A0B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AC503D"/>
    <w:rsid w:val="00B0749D"/>
    <w:rsid w:val="00B21BC9"/>
    <w:rsid w:val="00B248DC"/>
    <w:rsid w:val="00B30E8E"/>
    <w:rsid w:val="00B42E7C"/>
    <w:rsid w:val="00B60AD9"/>
    <w:rsid w:val="00B64632"/>
    <w:rsid w:val="00B70BA0"/>
    <w:rsid w:val="00B843C7"/>
    <w:rsid w:val="00B963E0"/>
    <w:rsid w:val="00BA1F04"/>
    <w:rsid w:val="00BC7E42"/>
    <w:rsid w:val="00BE428A"/>
    <w:rsid w:val="00C05A6A"/>
    <w:rsid w:val="00C06D5B"/>
    <w:rsid w:val="00C070F6"/>
    <w:rsid w:val="00C07562"/>
    <w:rsid w:val="00C27AA6"/>
    <w:rsid w:val="00C33152"/>
    <w:rsid w:val="00C42132"/>
    <w:rsid w:val="00C46C6A"/>
    <w:rsid w:val="00C6571B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45DC6"/>
    <w:rsid w:val="00D5139F"/>
    <w:rsid w:val="00D6353E"/>
    <w:rsid w:val="00D712C1"/>
    <w:rsid w:val="00D736F2"/>
    <w:rsid w:val="00D768B3"/>
    <w:rsid w:val="00D80755"/>
    <w:rsid w:val="00D81917"/>
    <w:rsid w:val="00D93401"/>
    <w:rsid w:val="00DB3D30"/>
    <w:rsid w:val="00DB60D7"/>
    <w:rsid w:val="00DC040E"/>
    <w:rsid w:val="00DC2AAE"/>
    <w:rsid w:val="00DF04B6"/>
    <w:rsid w:val="00E002F2"/>
    <w:rsid w:val="00E025DA"/>
    <w:rsid w:val="00E07D30"/>
    <w:rsid w:val="00E12B4A"/>
    <w:rsid w:val="00E526ED"/>
    <w:rsid w:val="00E61AEC"/>
    <w:rsid w:val="00E74A20"/>
    <w:rsid w:val="00E84B31"/>
    <w:rsid w:val="00E855FE"/>
    <w:rsid w:val="00E9001F"/>
    <w:rsid w:val="00E94710"/>
    <w:rsid w:val="00EC4414"/>
    <w:rsid w:val="00ED6D74"/>
    <w:rsid w:val="00EF1D5D"/>
    <w:rsid w:val="00EF663C"/>
    <w:rsid w:val="00F468B3"/>
    <w:rsid w:val="00F518C8"/>
    <w:rsid w:val="00F53FC2"/>
    <w:rsid w:val="00F57C21"/>
    <w:rsid w:val="00F62B15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spacing w:line="28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B6C7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5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54"/>
    <w:pPr>
      <w:spacing w:before="24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54"/>
    <w:rPr>
      <w:rFonts w:eastAsia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spacing w:line="28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B6C7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5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54"/>
    <w:pPr>
      <w:spacing w:before="24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54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(Gas)%20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81952025F541C0B401E4E89BA1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4B226-2FA7-42E4-9215-BD118A261A90}"/>
      </w:docPartPr>
      <w:docPartBody>
        <w:p w:rsidR="005C4102" w:rsidRDefault="005C4102">
          <w:pPr>
            <w:pStyle w:val="CB81952025F541C0B401E4E89BA14B4B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446B6539C2F4C91BF042AFB470F5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03324-4B80-4352-971C-87394503CD83}"/>
      </w:docPartPr>
      <w:docPartBody>
        <w:p w:rsidR="005C4102" w:rsidRDefault="005C4102">
          <w:pPr>
            <w:pStyle w:val="B446B6539C2F4C91BF042AFB470F5174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02"/>
    <w:rsid w:val="005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81952025F541C0B401E4E89BA14B4B">
    <w:name w:val="CB81952025F541C0B401E4E89BA14B4B"/>
  </w:style>
  <w:style w:type="paragraph" w:customStyle="1" w:styleId="B446B6539C2F4C91BF042AFB470F5174">
    <w:name w:val="B446B6539C2F4C91BF042AFB470F5174"/>
  </w:style>
  <w:style w:type="paragraph" w:customStyle="1" w:styleId="74DE24D493AD4BD4914AD3AC9BCA96B8">
    <w:name w:val="74DE24D493AD4BD4914AD3AC9BCA96B8"/>
  </w:style>
  <w:style w:type="paragraph" w:customStyle="1" w:styleId="920CCEBE5F124A34AC805446DEE7A782">
    <w:name w:val="920CCEBE5F124A34AC805446DEE7A7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81952025F541C0B401E4E89BA14B4B">
    <w:name w:val="CB81952025F541C0B401E4E89BA14B4B"/>
  </w:style>
  <w:style w:type="paragraph" w:customStyle="1" w:styleId="B446B6539C2F4C91BF042AFB470F5174">
    <w:name w:val="B446B6539C2F4C91BF042AFB470F5174"/>
  </w:style>
  <w:style w:type="paragraph" w:customStyle="1" w:styleId="74DE24D493AD4BD4914AD3AC9BCA96B8">
    <w:name w:val="74DE24D493AD4BD4914AD3AC9BCA96B8"/>
  </w:style>
  <w:style w:type="paragraph" w:customStyle="1" w:styleId="920CCEBE5F124A34AC805446DEE7A782">
    <w:name w:val="920CCEBE5F124A34AC805446DEE7A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0AB1F74DA421B47BA591AE1A2C9B34D" ma:contentTypeVersion="111" ma:contentTypeDescription="" ma:contentTypeScope="" ma:versionID="7232a0825645b6bf8e8f9f41e7062e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2015-11-12T08:00:00+00:00</OpenedDate>
    <Date1 xmlns="dc463f71-b30c-4ab2-9473-d307f9d35888">2016-01-06T08:00:00+00:00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152164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427837D-E07A-4CCE-B5FE-CFEFAD5923E4}"/>
</file>

<file path=customXml/itemProps2.xml><?xml version="1.0" encoding="utf-8"?>
<ds:datastoreItem xmlns:ds="http://schemas.openxmlformats.org/officeDocument/2006/customXml" ds:itemID="{709B250A-EF7A-42A3-8C96-E54D8955AE62}"/>
</file>

<file path=customXml/itemProps3.xml><?xml version="1.0" encoding="utf-8"?>
<ds:datastoreItem xmlns:ds="http://schemas.openxmlformats.org/officeDocument/2006/customXml" ds:itemID="{EFDFFBD3-6716-4D00-B68C-88D1C0069A6A}"/>
</file>

<file path=customXml/itemProps4.xml><?xml version="1.0" encoding="utf-8"?>
<ds:datastoreItem xmlns:ds="http://schemas.openxmlformats.org/officeDocument/2006/customXml" ds:itemID="{F8F4C836-4A01-46A9-999F-40E8A35BABE7}"/>
</file>

<file path=docProps/app.xml><?xml version="1.0" encoding="utf-8"?>
<Properties xmlns="http://schemas.openxmlformats.org/officeDocument/2006/extended-properties" xmlns:vt="http://schemas.openxmlformats.org/officeDocument/2006/docPropsVTypes">
  <Template>(Gas) Tariff Sheet Template.dotx</Template>
  <TotalTime>11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ltraor</dc:creator>
  <cp:lastModifiedBy>ltraor</cp:lastModifiedBy>
  <cp:revision>11</cp:revision>
  <cp:lastPrinted>2015-11-04T22:13:00Z</cp:lastPrinted>
  <dcterms:created xsi:type="dcterms:W3CDTF">2015-11-04T17:55:00Z</dcterms:created>
  <dcterms:modified xsi:type="dcterms:W3CDTF">2016-01-06T23:29:00Z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0x0101006E56B4D1795A2E4DB2F0B01679ED314A0080AB1F74DA421B47BA591AE1A2C9B34D</vt:lpwstr>
  </property>
  <property fmtid="{D5CDD505-2E9C-101B-9397-08002B2CF9AE}" pid="3" name="_docset_NoMedatataSyncRequired">
    <vt:lpwstr>False</vt:lpwstr>
  </property>
</Properties>
</file>