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29E" w:rsidRDefault="0044029E" w:rsidP="0044029E"/>
    <w:p w:rsidR="007B5941" w:rsidRDefault="007B5941" w:rsidP="0044029E"/>
    <w:p w:rsidR="007B5941" w:rsidRDefault="007B5941" w:rsidP="0044029E"/>
    <w:p w:rsidR="007B5941" w:rsidRDefault="007B5941" w:rsidP="0044029E"/>
    <w:p w:rsidR="003E10B1" w:rsidRDefault="0044029E" w:rsidP="00A773C7">
      <w:pPr>
        <w:jc w:val="center"/>
      </w:pPr>
      <w:r>
        <w:t>BEFORE THE WASHINGTON STATE</w:t>
      </w:r>
    </w:p>
    <w:p w:rsidR="003E10B1" w:rsidRDefault="0044029E" w:rsidP="00A773C7">
      <w:pPr>
        <w:jc w:val="center"/>
      </w:pPr>
      <w:r>
        <w:t>UTILITIES AND TRANSPORTATION COMMISSION</w:t>
      </w:r>
    </w:p>
    <w:p w:rsidR="00D551EA" w:rsidRDefault="00D551EA"/>
    <w:tbl>
      <w:tblPr>
        <w:tblW w:w="936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2"/>
        <w:gridCol w:w="270"/>
        <w:gridCol w:w="4781"/>
      </w:tblGrid>
      <w:tr w:rsidR="003E10B1" w:rsidTr="00983943">
        <w:tc>
          <w:tcPr>
            <w:tcW w:w="4312" w:type="dxa"/>
            <w:tcBorders>
              <w:bottom w:val="single" w:sz="4" w:space="0" w:color="auto"/>
            </w:tcBorders>
          </w:tcPr>
          <w:p w:rsidR="00DF7357" w:rsidRDefault="0044029E" w:rsidP="00DF7357">
            <w:r>
              <w:t>WASHINGTON UTILITIES AND TRANSPORTATION COMMISSION</w:t>
            </w:r>
            <w:r w:rsidR="00DF7357">
              <w:t>,</w:t>
            </w:r>
          </w:p>
          <w:p w:rsidR="00DF7357" w:rsidRDefault="00DF7357" w:rsidP="00DF7357"/>
          <w:p w:rsidR="00DF7357" w:rsidRDefault="0044029E" w:rsidP="0044029E">
            <w:pPr>
              <w:ind w:left="2160"/>
            </w:pPr>
            <w:r>
              <w:t>Complainant,</w:t>
            </w:r>
          </w:p>
          <w:p w:rsidR="00DF7357" w:rsidRDefault="00DF7357" w:rsidP="00DF7357"/>
          <w:p w:rsidR="00DF7357" w:rsidRDefault="00DF7357" w:rsidP="00DF7357">
            <w:r>
              <w:tab/>
              <w:t>vs.</w:t>
            </w:r>
          </w:p>
          <w:p w:rsidR="00DF7357" w:rsidRDefault="00DF7357" w:rsidP="00DF7357"/>
          <w:p w:rsidR="00DF7357" w:rsidRDefault="001C1931" w:rsidP="00DF7357">
            <w:r>
              <w:t>PUGET SOUND ENERGY, INC.</w:t>
            </w:r>
            <w:r w:rsidR="00DF7357">
              <w:t>,</w:t>
            </w:r>
          </w:p>
          <w:p w:rsidR="0044029E" w:rsidRDefault="0044029E" w:rsidP="00DF7357"/>
          <w:p w:rsidR="00612D61" w:rsidRDefault="0044029E" w:rsidP="0044029E">
            <w:pPr>
              <w:ind w:left="2160"/>
            </w:pPr>
            <w:r>
              <w:t>Respondent.</w:t>
            </w:r>
          </w:p>
          <w:p w:rsidR="003E10B1" w:rsidRDefault="003E10B1" w:rsidP="0044029E"/>
        </w:tc>
        <w:tc>
          <w:tcPr>
            <w:tcW w:w="270" w:type="dxa"/>
          </w:tcPr>
          <w:p w:rsidR="003E10B1" w:rsidRDefault="003E10B1">
            <w:pPr>
              <w:pStyle w:val="SingleSpacing"/>
            </w:pPr>
            <w:r>
              <w:t>)</w:t>
            </w:r>
          </w:p>
          <w:p w:rsidR="003E10B1" w:rsidRDefault="003E10B1">
            <w:pPr>
              <w:pStyle w:val="SingleSpacing"/>
            </w:pPr>
            <w:r>
              <w:t>)</w:t>
            </w:r>
          </w:p>
          <w:p w:rsidR="003E10B1" w:rsidRDefault="003E10B1">
            <w:pPr>
              <w:pStyle w:val="SingleSpacing"/>
            </w:pPr>
            <w:r>
              <w:t>)</w:t>
            </w:r>
          </w:p>
          <w:p w:rsidR="003E10B1" w:rsidRDefault="003E10B1">
            <w:pPr>
              <w:pStyle w:val="SingleSpacing"/>
            </w:pPr>
            <w:r>
              <w:t>)</w:t>
            </w:r>
          </w:p>
          <w:p w:rsidR="003E10B1" w:rsidRDefault="003E10B1">
            <w:pPr>
              <w:pStyle w:val="SingleSpacing"/>
            </w:pPr>
            <w:r>
              <w:t>)</w:t>
            </w:r>
          </w:p>
          <w:p w:rsidR="003E10B1" w:rsidRDefault="003E10B1">
            <w:pPr>
              <w:pStyle w:val="SingleSpacing"/>
            </w:pPr>
            <w:r>
              <w:t>)</w:t>
            </w:r>
          </w:p>
          <w:p w:rsidR="003E10B1" w:rsidRDefault="003E10B1">
            <w:pPr>
              <w:pStyle w:val="SingleSpacing"/>
            </w:pPr>
            <w:r>
              <w:t>)</w:t>
            </w:r>
          </w:p>
          <w:p w:rsidR="003E10B1" w:rsidRDefault="003E10B1">
            <w:pPr>
              <w:pStyle w:val="SingleSpacing"/>
            </w:pPr>
            <w:r>
              <w:t>)</w:t>
            </w:r>
          </w:p>
          <w:p w:rsidR="003E10B1" w:rsidRDefault="003E10B1">
            <w:pPr>
              <w:pStyle w:val="SingleSpacing"/>
            </w:pPr>
            <w:r>
              <w:t>)</w:t>
            </w:r>
          </w:p>
          <w:p w:rsidR="00170BBB" w:rsidRDefault="00D551EA">
            <w:pPr>
              <w:pStyle w:val="SingleSpacing"/>
            </w:pPr>
            <w:r>
              <w:t>)</w:t>
            </w:r>
          </w:p>
          <w:p w:rsidR="00612D61" w:rsidRDefault="00AA32CB">
            <w:pPr>
              <w:pStyle w:val="SingleSpacing"/>
            </w:pPr>
            <w:r>
              <w:t>)</w:t>
            </w:r>
          </w:p>
        </w:tc>
        <w:tc>
          <w:tcPr>
            <w:tcW w:w="4781" w:type="dxa"/>
          </w:tcPr>
          <w:p w:rsidR="00DA536A" w:rsidRDefault="0044029E" w:rsidP="00A773C7">
            <w:pPr>
              <w:ind w:right="183"/>
            </w:pPr>
            <w:r>
              <w:t>DOCKET NOS. UE-</w:t>
            </w:r>
            <w:r w:rsidR="001C1931">
              <w:t>111048</w:t>
            </w:r>
          </w:p>
          <w:p w:rsidR="0044029E" w:rsidRDefault="0044029E" w:rsidP="00A773C7">
            <w:pPr>
              <w:ind w:right="183"/>
            </w:pPr>
            <w:r>
              <w:t>and UG-</w:t>
            </w:r>
            <w:r w:rsidR="001C1931">
              <w:t>111049</w:t>
            </w:r>
            <w:r>
              <w:t xml:space="preserve"> (</w:t>
            </w:r>
            <w:r>
              <w:rPr>
                <w:i/>
              </w:rPr>
              <w:t>Consolidated)</w:t>
            </w:r>
          </w:p>
          <w:p w:rsidR="0044029E" w:rsidRDefault="0044029E" w:rsidP="00A773C7">
            <w:pPr>
              <w:ind w:right="183"/>
            </w:pPr>
          </w:p>
          <w:p w:rsidR="003E10B1" w:rsidRDefault="003E10B1" w:rsidP="00DE65AB"/>
          <w:p w:rsidR="0044029E" w:rsidRDefault="005F06CC" w:rsidP="00DE65AB">
            <w:r>
              <w:t xml:space="preserve">INTERVENOR </w:t>
            </w:r>
            <w:r w:rsidR="005622CA">
              <w:t xml:space="preserve">NW ENERGY COALITION’S </w:t>
            </w:r>
            <w:r w:rsidR="00F62BF2">
              <w:t>NOTICE OF APPEARANCE</w:t>
            </w:r>
          </w:p>
        </w:tc>
      </w:tr>
    </w:tbl>
    <w:p w:rsidR="00E97864" w:rsidRDefault="00E97864" w:rsidP="002D4B92"/>
    <w:p w:rsidR="006F5AB7" w:rsidRPr="006F5AB7" w:rsidRDefault="006F5AB7" w:rsidP="006F5AB7">
      <w:pPr>
        <w:spacing w:line="480" w:lineRule="auto"/>
      </w:pPr>
      <w:r w:rsidRPr="006F5AB7">
        <w:tab/>
      </w:r>
      <w:r w:rsidR="007B5941">
        <w:t>1.</w:t>
      </w:r>
      <w:r w:rsidR="007B5941">
        <w:tab/>
      </w:r>
      <w:r w:rsidRPr="006F5AB7">
        <w:t>Intervenor</w:t>
      </w:r>
      <w:r w:rsidR="007D1DDD">
        <w:t>,</w:t>
      </w:r>
      <w:r>
        <w:t xml:space="preserve"> NW Energy Coalition</w:t>
      </w:r>
      <w:r w:rsidRPr="006F5AB7">
        <w:t>, hereby provide</w:t>
      </w:r>
      <w:r>
        <w:t>s</w:t>
      </w:r>
      <w:r w:rsidRPr="006F5AB7">
        <w:t xml:space="preserve"> notice that </w:t>
      </w:r>
      <w:r>
        <w:t>Kristen L. Boyles</w:t>
      </w:r>
      <w:r w:rsidR="00A05B22">
        <w:t>, Todd D. True,</w:t>
      </w:r>
      <w:r>
        <w:t xml:space="preserve"> and Amanda </w:t>
      </w:r>
      <w:r w:rsidR="007B5941">
        <w:t xml:space="preserve">W. </w:t>
      </w:r>
      <w:r>
        <w:t>Goodin</w:t>
      </w:r>
      <w:r w:rsidRPr="006F5AB7">
        <w:t xml:space="preserve"> appear as co-counsel in this matter effective immediately.  </w:t>
      </w:r>
      <w:r>
        <w:t>Danielle Dixon</w:t>
      </w:r>
      <w:r w:rsidRPr="006F5AB7">
        <w:t xml:space="preserve"> will continue to represent NW Energy Coalition in this matter</w:t>
      </w:r>
      <w:r w:rsidR="007B5941">
        <w:t>, and all future papers, pleadings, and correspondence should continue to be served on her as well.</w:t>
      </w:r>
    </w:p>
    <w:p w:rsidR="006F5AB7" w:rsidRPr="006F5AB7" w:rsidRDefault="006F5AB7" w:rsidP="006F5AB7">
      <w:pPr>
        <w:widowControl/>
        <w:spacing w:line="480" w:lineRule="auto"/>
      </w:pPr>
      <w:r w:rsidRPr="006F5AB7">
        <w:tab/>
      </w:r>
      <w:r w:rsidR="007B5941">
        <w:t>2.</w:t>
      </w:r>
      <w:r w:rsidR="007B5941">
        <w:tab/>
      </w:r>
      <w:r w:rsidRPr="006F5AB7">
        <w:t>A</w:t>
      </w:r>
      <w:r w:rsidR="007B5941">
        <w:t>ccordingly, a</w:t>
      </w:r>
      <w:r w:rsidRPr="006F5AB7">
        <w:t xml:space="preserve">ll future papers, pleadings, and correspondence, except original process, shall be </w:t>
      </w:r>
      <w:r w:rsidR="00DE1970">
        <w:t>directly served by electronic service only upon the following individuals</w:t>
      </w:r>
      <w:r w:rsidRPr="006F5AB7">
        <w:t>:</w:t>
      </w:r>
    </w:p>
    <w:p w:rsidR="006F5AB7" w:rsidRDefault="006F5AB7" w:rsidP="006F5AB7">
      <w:pPr>
        <w:widowControl/>
        <w:ind w:left="2160"/>
      </w:pPr>
      <w:r w:rsidRPr="006F5AB7">
        <w:t>Kristen L. Boyles</w:t>
      </w:r>
    </w:p>
    <w:p w:rsidR="00A05B22" w:rsidRDefault="00A05B22" w:rsidP="006F5AB7">
      <w:pPr>
        <w:widowControl/>
        <w:ind w:left="2160"/>
      </w:pPr>
      <w:r>
        <w:t>Todd D. True</w:t>
      </w:r>
    </w:p>
    <w:p w:rsidR="006F5AB7" w:rsidRPr="006F5AB7" w:rsidRDefault="006F5AB7" w:rsidP="006F5AB7">
      <w:pPr>
        <w:widowControl/>
        <w:ind w:left="2160"/>
      </w:pPr>
      <w:r>
        <w:t xml:space="preserve">Amanda </w:t>
      </w:r>
      <w:r w:rsidR="00CB5AC3">
        <w:t>W.</w:t>
      </w:r>
      <w:r w:rsidR="005622CA">
        <w:t xml:space="preserve"> </w:t>
      </w:r>
      <w:r>
        <w:t>Goodin</w:t>
      </w:r>
    </w:p>
    <w:p w:rsidR="006F5AB7" w:rsidRPr="006F5AB7" w:rsidRDefault="006F5AB7" w:rsidP="006F5AB7">
      <w:pPr>
        <w:widowControl/>
        <w:ind w:left="2160"/>
      </w:pPr>
      <w:r w:rsidRPr="006F5AB7">
        <w:t>Earthjustice</w:t>
      </w:r>
    </w:p>
    <w:p w:rsidR="006F5AB7" w:rsidRPr="006F5AB7" w:rsidRDefault="006F5AB7" w:rsidP="006F5AB7">
      <w:pPr>
        <w:widowControl/>
        <w:ind w:left="2160"/>
      </w:pPr>
      <w:r w:rsidRPr="006F5AB7">
        <w:t xml:space="preserve">705 </w:t>
      </w:r>
      <w:smartTag w:uri="urn:schemas-microsoft-com:office:smarttags" w:element="Street">
        <w:smartTag w:uri="urn:schemas-microsoft-com:office:smarttags" w:element="address">
          <w:r w:rsidRPr="006F5AB7">
            <w:t>Second Avenue</w:t>
          </w:r>
        </w:smartTag>
      </w:smartTag>
      <w:r w:rsidRPr="006F5AB7">
        <w:t xml:space="preserve">, </w:t>
      </w:r>
      <w:smartTag w:uri="urn:schemas-microsoft-com:office:smarttags" w:element="address">
        <w:smartTag w:uri="urn:schemas-microsoft-com:office:smarttags" w:element="Street">
          <w:r w:rsidRPr="006F5AB7">
            <w:t>Suite</w:t>
          </w:r>
        </w:smartTag>
        <w:r w:rsidRPr="006F5AB7">
          <w:t xml:space="preserve"> 203</w:t>
        </w:r>
      </w:smartTag>
    </w:p>
    <w:p w:rsidR="006F5AB7" w:rsidRPr="006F5AB7" w:rsidRDefault="006F5AB7" w:rsidP="006F5AB7">
      <w:pPr>
        <w:widowControl/>
        <w:ind w:left="2160"/>
      </w:pPr>
      <w:smartTag w:uri="urn:schemas-microsoft-com:office:smarttags" w:element="place">
        <w:smartTag w:uri="urn:schemas-microsoft-com:office:smarttags" w:element="City">
          <w:r w:rsidRPr="006F5AB7">
            <w:t>Seattle</w:t>
          </w:r>
        </w:smartTag>
        <w:r w:rsidRPr="006F5AB7">
          <w:t xml:space="preserve">, </w:t>
        </w:r>
        <w:smartTag w:uri="urn:schemas-microsoft-com:office:smarttags" w:element="State">
          <w:r w:rsidRPr="006F5AB7">
            <w:t>WA</w:t>
          </w:r>
        </w:smartTag>
        <w:r w:rsidRPr="006F5AB7">
          <w:t xml:space="preserve">  </w:t>
        </w:r>
        <w:smartTag w:uri="urn:schemas-microsoft-com:office:smarttags" w:element="PostalCode">
          <w:r w:rsidRPr="006F5AB7">
            <w:t>98104</w:t>
          </w:r>
        </w:smartTag>
      </w:smartTag>
    </w:p>
    <w:p w:rsidR="006F5AB7" w:rsidRPr="006F5AB7" w:rsidRDefault="006F5AB7" w:rsidP="006F5AB7">
      <w:pPr>
        <w:widowControl/>
        <w:ind w:left="2160"/>
      </w:pPr>
      <w:r w:rsidRPr="006F5AB7">
        <w:t>(206) 343-7340</w:t>
      </w:r>
      <w:r>
        <w:t xml:space="preserve"> | Phone</w:t>
      </w:r>
    </w:p>
    <w:p w:rsidR="006F5AB7" w:rsidRDefault="006F5AB7" w:rsidP="006F5AB7">
      <w:pPr>
        <w:widowControl/>
        <w:ind w:left="2160"/>
        <w:rPr>
          <w:iCs/>
        </w:rPr>
      </w:pPr>
      <w:r w:rsidRPr="006F5AB7">
        <w:t>(206) 343-1526</w:t>
      </w:r>
      <w:r>
        <w:t xml:space="preserve"> | Fax</w:t>
      </w:r>
    </w:p>
    <w:p w:rsidR="006F5AB7" w:rsidRDefault="00A05B22" w:rsidP="006F5AB7">
      <w:pPr>
        <w:widowControl/>
        <w:ind w:left="2160"/>
      </w:pPr>
      <w:r w:rsidRPr="00A05B22">
        <w:rPr>
          <w:iCs/>
        </w:rPr>
        <w:t>kboyles</w:t>
      </w:r>
      <w:r w:rsidRPr="00A05B22">
        <w:t>@earthjustice.org</w:t>
      </w:r>
    </w:p>
    <w:p w:rsidR="00A05B22" w:rsidRPr="006F5AB7" w:rsidRDefault="00A05B22" w:rsidP="006F5AB7">
      <w:pPr>
        <w:widowControl/>
        <w:ind w:left="2160"/>
        <w:rPr>
          <w:iCs/>
        </w:rPr>
      </w:pPr>
      <w:r>
        <w:t>ttrue@earthjustice.org</w:t>
      </w:r>
    </w:p>
    <w:p w:rsidR="006F5AB7" w:rsidRDefault="006F5AB7" w:rsidP="006F5AB7">
      <w:pPr>
        <w:widowControl/>
        <w:ind w:left="2160"/>
      </w:pPr>
      <w:r w:rsidRPr="00F62BF2">
        <w:t>agoodin@earthjustice.org</w:t>
      </w:r>
    </w:p>
    <w:p w:rsidR="006F5AB7" w:rsidRDefault="006F5AB7" w:rsidP="006F5AB7">
      <w:pPr>
        <w:widowControl/>
        <w:ind w:left="2160"/>
      </w:pPr>
    </w:p>
    <w:p w:rsidR="006F5AB7" w:rsidRDefault="006F5AB7" w:rsidP="007B5941">
      <w:pPr>
        <w:keepNext/>
        <w:keepLines/>
        <w:widowControl/>
        <w:ind w:left="2160"/>
      </w:pPr>
      <w:r>
        <w:lastRenderedPageBreak/>
        <w:t>Danielle Dixon</w:t>
      </w:r>
    </w:p>
    <w:p w:rsidR="006F5AB7" w:rsidRDefault="006F5AB7" w:rsidP="007B5941">
      <w:pPr>
        <w:keepNext/>
        <w:keepLines/>
        <w:widowControl/>
        <w:ind w:left="2160"/>
      </w:pPr>
      <w:r>
        <w:t>Senior Policy Associate</w:t>
      </w:r>
    </w:p>
    <w:p w:rsidR="006F5AB7" w:rsidRDefault="006F5AB7" w:rsidP="007B5941">
      <w:pPr>
        <w:keepNext/>
        <w:keepLines/>
        <w:widowControl/>
        <w:ind w:left="2160"/>
      </w:pPr>
      <w:r>
        <w:t>NW Energy Coalition</w:t>
      </w:r>
    </w:p>
    <w:p w:rsidR="006F5AB7" w:rsidRDefault="006F5AB7" w:rsidP="007B5941">
      <w:pPr>
        <w:keepNext/>
        <w:keepLines/>
        <w:widowControl/>
        <w:ind w:left="2160"/>
      </w:pPr>
      <w:r>
        <w:t>811 – 1st Avenue, Suite 305</w:t>
      </w:r>
    </w:p>
    <w:p w:rsidR="006F5AB7" w:rsidRDefault="006F5AB7" w:rsidP="007B5941">
      <w:pPr>
        <w:keepNext/>
        <w:keepLines/>
        <w:widowControl/>
        <w:ind w:left="2160"/>
      </w:pPr>
      <w:r>
        <w:t>Seattle, WA  98104</w:t>
      </w:r>
    </w:p>
    <w:p w:rsidR="006F5AB7" w:rsidRDefault="006F5AB7" w:rsidP="007B5941">
      <w:pPr>
        <w:keepNext/>
        <w:keepLines/>
        <w:widowControl/>
        <w:ind w:left="2160"/>
      </w:pPr>
      <w:r>
        <w:t>(206) 621-0094 | Phone</w:t>
      </w:r>
    </w:p>
    <w:p w:rsidR="006F5AB7" w:rsidRDefault="006F5AB7" w:rsidP="007B5941">
      <w:pPr>
        <w:keepNext/>
        <w:keepLines/>
        <w:widowControl/>
        <w:ind w:left="2160"/>
      </w:pPr>
      <w:r>
        <w:t>(206) 621-0097 | Fax</w:t>
      </w:r>
    </w:p>
    <w:p w:rsidR="006F5AB7" w:rsidRPr="006F5AB7" w:rsidRDefault="006F5AB7" w:rsidP="007B5941">
      <w:pPr>
        <w:keepNext/>
        <w:keepLines/>
        <w:widowControl/>
        <w:ind w:left="2160"/>
      </w:pPr>
      <w:r>
        <w:t>danielle@nwenergy.org</w:t>
      </w:r>
    </w:p>
    <w:p w:rsidR="00DE65AB" w:rsidRDefault="00DE65AB" w:rsidP="0044029E">
      <w:pPr>
        <w:pStyle w:val="BodyText"/>
      </w:pPr>
    </w:p>
    <w:p w:rsidR="00F62BF2" w:rsidRDefault="00651519" w:rsidP="0044029E">
      <w:pPr>
        <w:pStyle w:val="BodyText"/>
      </w:pPr>
      <w:r>
        <w:tab/>
        <w:t xml:space="preserve">Respectfully submitted this </w:t>
      </w:r>
      <w:r w:rsidR="007C1D86">
        <w:t>8th</w:t>
      </w:r>
      <w:r>
        <w:t xml:space="preserve"> day of </w:t>
      </w:r>
      <w:r w:rsidR="00936D45">
        <w:t>September</w:t>
      </w:r>
      <w:r>
        <w:t>, 2011.</w:t>
      </w:r>
    </w:p>
    <w:p w:rsidR="00651519" w:rsidRDefault="00651519" w:rsidP="00651519">
      <w:pPr>
        <w:ind w:left="4320"/>
      </w:pPr>
    </w:p>
    <w:p w:rsidR="00651519" w:rsidRDefault="00651519" w:rsidP="00651519">
      <w:pPr>
        <w:ind w:left="4320"/>
      </w:pPr>
    </w:p>
    <w:p w:rsidR="00651519" w:rsidRPr="00863671" w:rsidRDefault="00863671" w:rsidP="00651519">
      <w:pPr>
        <w:ind w:left="4320"/>
        <w:rPr>
          <w:u w:val="single"/>
        </w:rPr>
      </w:pPr>
      <w:bookmarkStart w:id="0" w:name="_GoBack"/>
      <w:r w:rsidRPr="00863671">
        <w:rPr>
          <w:u w:val="single"/>
        </w:rPr>
        <w:t>s/  Kristen L. Boyles</w:t>
      </w:r>
      <w:r w:rsidRPr="00863671">
        <w:rPr>
          <w:u w:val="single"/>
        </w:rPr>
        <w:tab/>
      </w:r>
      <w:r w:rsidRPr="00863671">
        <w:rPr>
          <w:u w:val="single"/>
        </w:rPr>
        <w:tab/>
      </w:r>
      <w:r w:rsidRPr="00863671">
        <w:rPr>
          <w:u w:val="single"/>
        </w:rPr>
        <w:tab/>
      </w:r>
    </w:p>
    <w:bookmarkEnd w:id="0"/>
    <w:p w:rsidR="00651519" w:rsidRDefault="00651519" w:rsidP="00651519">
      <w:pPr>
        <w:ind w:left="4320"/>
      </w:pPr>
      <w:r>
        <w:t>KRISTEN L. BOYLES (WSB #</w:t>
      </w:r>
      <w:r w:rsidR="00A05B22">
        <w:t>23806</w:t>
      </w:r>
      <w:r>
        <w:t>)</w:t>
      </w:r>
    </w:p>
    <w:p w:rsidR="00A05B22" w:rsidRDefault="00A05B22" w:rsidP="00651519">
      <w:pPr>
        <w:ind w:left="4320"/>
      </w:pPr>
      <w:r>
        <w:t>TODD D. TRUE (WSB #12864)</w:t>
      </w:r>
    </w:p>
    <w:p w:rsidR="00651519" w:rsidRDefault="00651519" w:rsidP="00651519">
      <w:pPr>
        <w:ind w:left="4320"/>
      </w:pPr>
      <w:r>
        <w:t xml:space="preserve">AMANDA </w:t>
      </w:r>
      <w:r w:rsidR="007B5941">
        <w:t xml:space="preserve">W. </w:t>
      </w:r>
      <w:r>
        <w:t>GOODIN (WSB #</w:t>
      </w:r>
      <w:r w:rsidR="00A05B22">
        <w:t>41312</w:t>
      </w:r>
      <w:r>
        <w:t>)</w:t>
      </w:r>
    </w:p>
    <w:p w:rsidR="00651519" w:rsidRDefault="00651519" w:rsidP="00651519">
      <w:pPr>
        <w:ind w:left="4320"/>
      </w:pPr>
      <w:r>
        <w:t>Earthjustice</w:t>
      </w:r>
    </w:p>
    <w:p w:rsidR="00651519" w:rsidRDefault="00651519" w:rsidP="00651519">
      <w:pPr>
        <w:ind w:left="4320"/>
      </w:pPr>
      <w:r>
        <w:t>705 Second Avenue, Suite 203</w:t>
      </w:r>
    </w:p>
    <w:p w:rsidR="00651519" w:rsidRDefault="00651519" w:rsidP="00651519">
      <w:pPr>
        <w:ind w:left="4320"/>
      </w:pPr>
      <w:r>
        <w:t>Seattle, WA  98104</w:t>
      </w:r>
    </w:p>
    <w:p w:rsidR="00651519" w:rsidRDefault="00651519" w:rsidP="00651519">
      <w:pPr>
        <w:ind w:left="4320"/>
      </w:pPr>
      <w:r>
        <w:t>(206) 343-7340 | Phone</w:t>
      </w:r>
    </w:p>
    <w:p w:rsidR="00651519" w:rsidRDefault="00651519" w:rsidP="00651519">
      <w:pPr>
        <w:ind w:left="4320"/>
      </w:pPr>
      <w:r>
        <w:t>(206) 343-1526 | Fax</w:t>
      </w:r>
    </w:p>
    <w:p w:rsidR="00651519" w:rsidRDefault="00A05B22" w:rsidP="00651519">
      <w:pPr>
        <w:ind w:left="4320"/>
      </w:pPr>
      <w:r w:rsidRPr="00A05B22">
        <w:t>kboyles@earthjustice.org</w:t>
      </w:r>
    </w:p>
    <w:p w:rsidR="00A05B22" w:rsidRDefault="00A05B22" w:rsidP="00651519">
      <w:pPr>
        <w:ind w:left="4320"/>
      </w:pPr>
      <w:r>
        <w:t>ttrue@earthjustice.org</w:t>
      </w:r>
    </w:p>
    <w:p w:rsidR="00651519" w:rsidRDefault="00651519" w:rsidP="00651519">
      <w:pPr>
        <w:ind w:left="4320"/>
      </w:pPr>
      <w:r w:rsidRPr="00651519">
        <w:t>agoodin@earthjustice.org</w:t>
      </w:r>
    </w:p>
    <w:p w:rsidR="00651519" w:rsidRDefault="00651519" w:rsidP="00651519">
      <w:pPr>
        <w:ind w:left="4320"/>
      </w:pPr>
    </w:p>
    <w:p w:rsidR="00651519" w:rsidRDefault="00651519" w:rsidP="00651519">
      <w:pPr>
        <w:ind w:left="4320"/>
      </w:pPr>
      <w:r>
        <w:rPr>
          <w:i/>
        </w:rPr>
        <w:t xml:space="preserve">Attorneys for </w:t>
      </w:r>
      <w:r w:rsidR="00385B07">
        <w:rPr>
          <w:i/>
        </w:rPr>
        <w:t xml:space="preserve">Intervenor </w:t>
      </w:r>
      <w:r>
        <w:rPr>
          <w:i/>
        </w:rPr>
        <w:t>NW Energy Coalition</w:t>
      </w:r>
    </w:p>
    <w:p w:rsidR="00651519" w:rsidRDefault="00651519" w:rsidP="00651519">
      <w:pPr>
        <w:ind w:left="4320"/>
      </w:pPr>
    </w:p>
    <w:p w:rsidR="00651519" w:rsidRDefault="001D393D" w:rsidP="00651519">
      <w:pPr>
        <w:widowControl/>
        <w:ind w:left="4320"/>
      </w:pPr>
      <w:r>
        <w:t>DANIELLE DIXON</w:t>
      </w:r>
    </w:p>
    <w:p w:rsidR="00651519" w:rsidRDefault="00651519" w:rsidP="00651519">
      <w:pPr>
        <w:widowControl/>
        <w:ind w:left="4320"/>
      </w:pPr>
      <w:r>
        <w:t>Senior Policy Associate</w:t>
      </w:r>
    </w:p>
    <w:p w:rsidR="00651519" w:rsidRDefault="00651519" w:rsidP="00651519">
      <w:pPr>
        <w:widowControl/>
        <w:ind w:left="4320"/>
      </w:pPr>
      <w:r>
        <w:t>NW Energy Coalition</w:t>
      </w:r>
    </w:p>
    <w:p w:rsidR="00651519" w:rsidRDefault="00651519" w:rsidP="00651519">
      <w:pPr>
        <w:widowControl/>
        <w:ind w:left="4320"/>
      </w:pPr>
      <w:r>
        <w:t>811 – 1st Avenue, Suite 305</w:t>
      </w:r>
    </w:p>
    <w:p w:rsidR="00651519" w:rsidRDefault="00651519" w:rsidP="00651519">
      <w:pPr>
        <w:widowControl/>
        <w:ind w:left="4320"/>
      </w:pPr>
      <w:r>
        <w:t>Seattle, WA  98104</w:t>
      </w:r>
    </w:p>
    <w:p w:rsidR="00651519" w:rsidRDefault="00651519" w:rsidP="00651519">
      <w:pPr>
        <w:widowControl/>
        <w:ind w:left="4320"/>
      </w:pPr>
      <w:r>
        <w:t>(206) 621-0094 | Phone</w:t>
      </w:r>
    </w:p>
    <w:p w:rsidR="00651519" w:rsidRDefault="00651519" w:rsidP="00651519">
      <w:pPr>
        <w:widowControl/>
        <w:ind w:left="4320"/>
      </w:pPr>
      <w:r>
        <w:t>(206) 621-0097 | Fax</w:t>
      </w:r>
    </w:p>
    <w:p w:rsidR="00651519" w:rsidRPr="006F5AB7" w:rsidRDefault="00651519" w:rsidP="00651519">
      <w:pPr>
        <w:widowControl/>
        <w:ind w:left="4320"/>
      </w:pPr>
      <w:r>
        <w:t>danielle@nwenergy.org</w:t>
      </w:r>
    </w:p>
    <w:p w:rsidR="00651519" w:rsidRPr="00651519" w:rsidRDefault="00651519" w:rsidP="00651519"/>
    <w:sectPr w:rsidR="00651519" w:rsidRPr="00651519">
      <w:footerReference w:type="default" r:id="rId8"/>
      <w:pgSz w:w="12240" w:h="15840" w:code="1"/>
      <w:pgMar w:top="1440" w:right="1440" w:bottom="1440" w:left="1440" w:header="720" w:footer="432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2CA" w:rsidRDefault="005622CA">
      <w:r>
        <w:separator/>
      </w:r>
    </w:p>
  </w:endnote>
  <w:endnote w:type="continuationSeparator" w:id="0">
    <w:p w:rsidR="005622CA" w:rsidRDefault="00562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6CC" w:rsidRDefault="005622CA" w:rsidP="00DE65AB"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DB4D4C5" wp14:editId="0D535639">
              <wp:simplePos x="0" y="0"/>
              <wp:positionH relativeFrom="column">
                <wp:posOffset>4471035</wp:posOffset>
              </wp:positionH>
              <wp:positionV relativeFrom="paragraph">
                <wp:posOffset>-288290</wp:posOffset>
              </wp:positionV>
              <wp:extent cx="1459865" cy="735330"/>
              <wp:effectExtent l="0" t="0" r="6985" b="762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9865" cy="735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22CA" w:rsidRDefault="005622CA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Earthjustice</w:t>
                          </w:r>
                        </w:p>
                        <w:p w:rsidR="005622CA" w:rsidRDefault="005622CA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 xml:space="preserve">705 </w:t>
                          </w:r>
                          <w:smartTag w:uri="urn:schemas-microsoft-com:office:smarttags" w:element="Street">
                            <w:smartTag w:uri="urn:schemas-microsoft-com:office:smarttags" w:element="address">
                              <w:r>
                                <w:rPr>
                                  <w:i/>
                                  <w:sz w:val="18"/>
                                </w:rPr>
                                <w:t>Second Ave.</w:t>
                              </w:r>
                            </w:smartTag>
                          </w:smartTag>
                          <w:r>
                            <w:rPr>
                              <w:i/>
                              <w:sz w:val="18"/>
                            </w:rPr>
                            <w:t xml:space="preserve">, </w:t>
                          </w:r>
                          <w:smartTag w:uri="urn:schemas-microsoft-com:office:smarttags" w:element="address">
                            <w:smartTag w:uri="urn:schemas-microsoft-com:office:smarttags" w:element="Street">
                              <w:r>
                                <w:rPr>
                                  <w:i/>
                                  <w:sz w:val="18"/>
                                </w:rPr>
                                <w:t>Suite</w:t>
                              </w:r>
                            </w:smartTag>
                            <w:r>
                              <w:rPr>
                                <w:i/>
                                <w:sz w:val="18"/>
                              </w:rPr>
                              <w:t xml:space="preserve"> 203</w:t>
                            </w:r>
                          </w:smartTag>
                        </w:p>
                        <w:p w:rsidR="005622CA" w:rsidRDefault="005622CA">
                          <w:pPr>
                            <w:rPr>
                              <w:i/>
                              <w:sz w:val="18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i/>
                                  <w:sz w:val="18"/>
                                </w:rPr>
                                <w:t>Seattle</w:t>
                              </w:r>
                            </w:smartTag>
                            <w:r>
                              <w:rPr>
                                <w:i/>
                                <w:sz w:val="18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i/>
                                  <w:sz w:val="18"/>
                                </w:rPr>
                                <w:t>WA</w:t>
                              </w:r>
                            </w:smartTag>
                            <w:r>
                              <w:rPr>
                                <w:i/>
                                <w:sz w:val="18"/>
                              </w:rPr>
                              <w:t xml:space="preserve">  </w:t>
                            </w:r>
                            <w:smartTag w:uri="urn:schemas-microsoft-com:office:smarttags" w:element="PostalCode">
                              <w:r>
                                <w:rPr>
                                  <w:i/>
                                  <w:sz w:val="18"/>
                                </w:rPr>
                                <w:t>98104</w:t>
                              </w:r>
                            </w:smartTag>
                          </w:smartTag>
                        </w:p>
                        <w:p w:rsidR="005622CA" w:rsidRDefault="005622CA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(206) 343-7340</w:t>
                          </w:r>
                        </w:p>
                        <w:p w:rsidR="005622CA" w:rsidRDefault="005622CA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(206) 343-1526 [FAX]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52.05pt;margin-top:-22.7pt;width:114.95pt;height:57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7znggIAAAw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" stroked="f" strokeweight="0">
              <v:textbox>
                <w:txbxContent>
                  <w:p w:rsidR="005622CA" w:rsidRDefault="005622CA">
                    <w:pPr>
                      <w:rPr>
                        <w:i/>
                        <w:sz w:val="18"/>
                      </w:rPr>
                    </w:pPr>
                    <w:proofErr w:type="spellStart"/>
                    <w:r>
                      <w:rPr>
                        <w:i/>
                        <w:sz w:val="18"/>
                      </w:rPr>
                      <w:t>Earthjustice</w:t>
                    </w:r>
                    <w:proofErr w:type="spellEnd"/>
                  </w:p>
                  <w:p w:rsidR="005622CA" w:rsidRDefault="005622CA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 xml:space="preserve">705 </w:t>
                    </w: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i/>
                            <w:sz w:val="18"/>
                          </w:rPr>
                          <w:t>Second Ave.</w:t>
                        </w:r>
                      </w:smartTag>
                    </w:smartTag>
                    <w:r>
                      <w:rPr>
                        <w:i/>
                        <w:sz w:val="18"/>
                      </w:rPr>
                      <w:t xml:space="preserve">, </w:t>
                    </w:r>
                    <w:smartTag w:uri="urn:schemas-microsoft-com:office:smarttags" w:element="address">
                      <w:smartTag w:uri="urn:schemas-microsoft-com:office:smarttags" w:element="Street">
                        <w:r>
                          <w:rPr>
                            <w:i/>
                            <w:sz w:val="18"/>
                          </w:rPr>
                          <w:t>Suite</w:t>
                        </w:r>
                      </w:smartTag>
                      <w:r>
                        <w:rPr>
                          <w:i/>
                          <w:sz w:val="18"/>
                        </w:rPr>
                        <w:t xml:space="preserve"> 203</w:t>
                      </w:r>
                    </w:smartTag>
                  </w:p>
                  <w:p w:rsidR="005622CA" w:rsidRDefault="005622CA">
                    <w:pPr>
                      <w:rPr>
                        <w:i/>
                        <w:sz w:val="18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i/>
                            <w:sz w:val="18"/>
                          </w:rPr>
                          <w:t>Seattle</w:t>
                        </w:r>
                      </w:smartTag>
                      <w:r>
                        <w:rPr>
                          <w:i/>
                          <w:sz w:val="18"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i/>
                            <w:sz w:val="18"/>
                          </w:rPr>
                          <w:t>WA</w:t>
                        </w:r>
                      </w:smartTag>
                      <w:r>
                        <w:rPr>
                          <w:i/>
                          <w:sz w:val="18"/>
                        </w:rPr>
                        <w:t xml:space="preserve">  </w:t>
                      </w:r>
                      <w:smartTag w:uri="urn:schemas-microsoft-com:office:smarttags" w:element="PostalCode">
                        <w:r>
                          <w:rPr>
                            <w:i/>
                            <w:sz w:val="18"/>
                          </w:rPr>
                          <w:t>98104</w:t>
                        </w:r>
                      </w:smartTag>
                    </w:smartTag>
                  </w:p>
                  <w:p w:rsidR="005622CA" w:rsidRDefault="005622CA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(206) 343-7340</w:t>
                    </w:r>
                  </w:p>
                  <w:p w:rsidR="005622CA" w:rsidRDefault="005622CA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(206) 343-1526 [FAX]</w:t>
                    </w:r>
                  </w:p>
                </w:txbxContent>
              </v:textbox>
            </v:shape>
          </w:pict>
        </mc:Fallback>
      </mc:AlternateContent>
    </w:r>
    <w:r w:rsidR="005F06CC">
      <w:t>INTERVENOR NW ENERGY COALITION’S</w:t>
    </w:r>
  </w:p>
  <w:p w:rsidR="005622CA" w:rsidRDefault="005622CA" w:rsidP="00DE65AB">
    <w:r>
      <w:t xml:space="preserve">NOTICE OF APPEARANCE   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63671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2CA" w:rsidRDefault="005622CA">
      <w:r>
        <w:separator/>
      </w:r>
    </w:p>
  </w:footnote>
  <w:footnote w:type="continuationSeparator" w:id="0">
    <w:p w:rsidR="005622CA" w:rsidRDefault="00562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E7C6A"/>
    <w:multiLevelType w:val="multilevel"/>
    <w:tmpl w:val="D8387BD4"/>
    <w:lvl w:ilvl="0">
      <w:start w:val="1"/>
      <w:numFmt w:val="none"/>
      <w:pStyle w:val="Heading1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upperRoman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/>
        <w:sz w:val="24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">
    <w:nsid w:val="20C26176"/>
    <w:multiLevelType w:val="singleLevel"/>
    <w:tmpl w:val="154EA3F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>
    <w:nsid w:val="32C973E9"/>
    <w:multiLevelType w:val="singleLevel"/>
    <w:tmpl w:val="C8608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3690D1D"/>
    <w:multiLevelType w:val="hybridMultilevel"/>
    <w:tmpl w:val="A2E84952"/>
    <w:lvl w:ilvl="0" w:tplc="C054E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3C9C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D0D3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E44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F6DE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8F0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9A89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3EB1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E295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D7B"/>
    <w:rsid w:val="00005D81"/>
    <w:rsid w:val="000526A3"/>
    <w:rsid w:val="00076410"/>
    <w:rsid w:val="000B790C"/>
    <w:rsid w:val="000E553B"/>
    <w:rsid w:val="001564C5"/>
    <w:rsid w:val="00162A57"/>
    <w:rsid w:val="00170BBB"/>
    <w:rsid w:val="00183FFE"/>
    <w:rsid w:val="001A4E40"/>
    <w:rsid w:val="001C1931"/>
    <w:rsid w:val="001D393D"/>
    <w:rsid w:val="001F2750"/>
    <w:rsid w:val="001F2DC0"/>
    <w:rsid w:val="00270791"/>
    <w:rsid w:val="002A41F0"/>
    <w:rsid w:val="002D4B92"/>
    <w:rsid w:val="00336E14"/>
    <w:rsid w:val="003521B5"/>
    <w:rsid w:val="00385B07"/>
    <w:rsid w:val="003A37C1"/>
    <w:rsid w:val="003C6EC7"/>
    <w:rsid w:val="003E10B1"/>
    <w:rsid w:val="00420CDF"/>
    <w:rsid w:val="0044029E"/>
    <w:rsid w:val="004463D1"/>
    <w:rsid w:val="004B55C1"/>
    <w:rsid w:val="004B64AD"/>
    <w:rsid w:val="004D41EC"/>
    <w:rsid w:val="00526EE2"/>
    <w:rsid w:val="00561674"/>
    <w:rsid w:val="005622CA"/>
    <w:rsid w:val="005D763C"/>
    <w:rsid w:val="005E505E"/>
    <w:rsid w:val="005F06CC"/>
    <w:rsid w:val="005F645A"/>
    <w:rsid w:val="00612D61"/>
    <w:rsid w:val="00617118"/>
    <w:rsid w:val="00651519"/>
    <w:rsid w:val="006640CD"/>
    <w:rsid w:val="006E1A0A"/>
    <w:rsid w:val="006F5AB7"/>
    <w:rsid w:val="00704D2B"/>
    <w:rsid w:val="00705555"/>
    <w:rsid w:val="00736D93"/>
    <w:rsid w:val="007B5941"/>
    <w:rsid w:val="007C1D86"/>
    <w:rsid w:val="007D1DDD"/>
    <w:rsid w:val="00863671"/>
    <w:rsid w:val="008A7786"/>
    <w:rsid w:val="008C4D7B"/>
    <w:rsid w:val="008C680B"/>
    <w:rsid w:val="00936D45"/>
    <w:rsid w:val="00954DFA"/>
    <w:rsid w:val="00983943"/>
    <w:rsid w:val="00A05B22"/>
    <w:rsid w:val="00A53688"/>
    <w:rsid w:val="00A773C7"/>
    <w:rsid w:val="00AA32CB"/>
    <w:rsid w:val="00AC1A2C"/>
    <w:rsid w:val="00BD3CDF"/>
    <w:rsid w:val="00C27F83"/>
    <w:rsid w:val="00C32511"/>
    <w:rsid w:val="00C71A7A"/>
    <w:rsid w:val="00C7256D"/>
    <w:rsid w:val="00C878C4"/>
    <w:rsid w:val="00CB5AC3"/>
    <w:rsid w:val="00CC6F9C"/>
    <w:rsid w:val="00D551EA"/>
    <w:rsid w:val="00D67950"/>
    <w:rsid w:val="00DA28F1"/>
    <w:rsid w:val="00DA4862"/>
    <w:rsid w:val="00DA536A"/>
    <w:rsid w:val="00DE1970"/>
    <w:rsid w:val="00DE228E"/>
    <w:rsid w:val="00DE65AB"/>
    <w:rsid w:val="00DF323A"/>
    <w:rsid w:val="00DF7357"/>
    <w:rsid w:val="00E45ECB"/>
    <w:rsid w:val="00E97864"/>
    <w:rsid w:val="00F62BF2"/>
    <w:rsid w:val="00F85A4C"/>
    <w:rsid w:val="00FA1843"/>
    <w:rsid w:val="00FB131C"/>
    <w:rsid w:val="00FD503E"/>
    <w:rsid w:val="00FF53AC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BodyText"/>
    <w:qFormat/>
    <w:rsid w:val="00C878C4"/>
    <w:pPr>
      <w:keepNext/>
      <w:keepLines/>
      <w:numPr>
        <w:numId w:val="7"/>
      </w:numPr>
      <w:spacing w:after="240"/>
      <w:jc w:val="center"/>
      <w:outlineLvl w:val="0"/>
    </w:pPr>
    <w:rPr>
      <w:caps/>
      <w:kern w:val="28"/>
    </w:rPr>
  </w:style>
  <w:style w:type="paragraph" w:styleId="Heading2">
    <w:name w:val="heading 2"/>
    <w:basedOn w:val="Normal"/>
    <w:next w:val="BodyText"/>
    <w:qFormat/>
    <w:rsid w:val="00C878C4"/>
    <w:pPr>
      <w:keepNext/>
      <w:keepLines/>
      <w:numPr>
        <w:ilvl w:val="1"/>
        <w:numId w:val="7"/>
      </w:numPr>
      <w:spacing w:after="240"/>
      <w:outlineLvl w:val="1"/>
    </w:pPr>
    <w:rPr>
      <w:caps/>
    </w:rPr>
  </w:style>
  <w:style w:type="paragraph" w:styleId="Heading3">
    <w:name w:val="heading 3"/>
    <w:basedOn w:val="Normal"/>
    <w:next w:val="BodyText"/>
    <w:qFormat/>
    <w:rsid w:val="00C878C4"/>
    <w:pPr>
      <w:keepNext/>
      <w:keepLines/>
      <w:numPr>
        <w:ilvl w:val="2"/>
        <w:numId w:val="7"/>
      </w:numPr>
      <w:spacing w:after="240"/>
      <w:outlineLvl w:val="2"/>
    </w:pPr>
    <w:rPr>
      <w:u w:val="single"/>
    </w:rPr>
  </w:style>
  <w:style w:type="paragraph" w:styleId="Heading4">
    <w:name w:val="heading 4"/>
    <w:basedOn w:val="Normal"/>
    <w:next w:val="BodyText"/>
    <w:qFormat/>
    <w:rsid w:val="00C878C4"/>
    <w:pPr>
      <w:keepNext/>
      <w:keepLines/>
      <w:numPr>
        <w:ilvl w:val="3"/>
        <w:numId w:val="7"/>
      </w:numPr>
      <w:spacing w:after="240"/>
      <w:outlineLvl w:val="3"/>
    </w:pPr>
    <w:rPr>
      <w:i/>
    </w:rPr>
  </w:style>
  <w:style w:type="paragraph" w:styleId="Heading5">
    <w:name w:val="heading 5"/>
    <w:basedOn w:val="Normal"/>
    <w:next w:val="BodyText"/>
    <w:qFormat/>
    <w:rsid w:val="00C878C4"/>
    <w:pPr>
      <w:keepNext/>
      <w:keepLines/>
      <w:numPr>
        <w:ilvl w:val="4"/>
        <w:numId w:val="7"/>
      </w:numPr>
      <w:spacing w:after="24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ineNumbers">
    <w:name w:val="LineNumbers"/>
    <w:basedOn w:val="Normal"/>
    <w:pPr>
      <w:spacing w:line="480" w:lineRule="auto"/>
      <w:jc w:val="right"/>
    </w:pPr>
  </w:style>
  <w:style w:type="paragraph" w:styleId="NormalIndent">
    <w:name w:val="Normal Indent"/>
    <w:basedOn w:val="Normal"/>
    <w:pPr>
      <w:ind w:left="720"/>
    </w:pPr>
    <w:rPr>
      <w:rFonts w:ascii="Tms Rmn" w:hAnsi="Tms Rmn"/>
      <w:sz w:val="3276"/>
    </w:rPr>
  </w:style>
  <w:style w:type="paragraph" w:customStyle="1" w:styleId="Address">
    <w:name w:val="Address"/>
    <w:basedOn w:val="SingleSpacing"/>
  </w:style>
  <w:style w:type="paragraph" w:customStyle="1" w:styleId="SingleSpacing">
    <w:name w:val="Single Spacing"/>
    <w:basedOn w:val="Normal"/>
  </w:style>
  <w:style w:type="paragraph" w:customStyle="1" w:styleId="15Spacing">
    <w:name w:val="1.5 Spacing"/>
    <w:basedOn w:val="Normal"/>
    <w:pPr>
      <w:spacing w:line="360" w:lineRule="exact"/>
    </w:pPr>
    <w:rPr>
      <w:rFonts w:ascii="Courier" w:hAnsi="Courier"/>
      <w:sz w:val="18"/>
    </w:rPr>
  </w:style>
  <w:style w:type="paragraph" w:customStyle="1" w:styleId="DoubleSpacing">
    <w:name w:val="Double Spacing"/>
    <w:basedOn w:val="Normal"/>
    <w:pPr>
      <w:spacing w:line="480" w:lineRule="auto"/>
    </w:pPr>
  </w:style>
  <w:style w:type="character" w:styleId="PageNumber">
    <w:name w:val="page number"/>
    <w:basedOn w:val="DefaultParagraphFont"/>
  </w:style>
  <w:style w:type="paragraph" w:customStyle="1" w:styleId="CourtName">
    <w:name w:val="CourtName"/>
    <w:basedOn w:val="Normal"/>
    <w:pPr>
      <w:jc w:val="center"/>
    </w:pPr>
  </w:style>
  <w:style w:type="paragraph" w:styleId="FootnoteText">
    <w:name w:val="footnote text"/>
    <w:basedOn w:val="Normal"/>
    <w:rsid w:val="00C878C4"/>
    <w:pPr>
      <w:widowControl/>
      <w:spacing w:after="120"/>
    </w:pPr>
  </w:style>
  <w:style w:type="character" w:styleId="LineNumber">
    <w:name w:val="line number"/>
    <w:basedOn w:val="DefaultParagraphFont"/>
    <w:rPr>
      <w:rFonts w:ascii="Times New Roman" w:hAnsi="Times New Roman"/>
      <w:sz w:val="24"/>
    </w:rPr>
  </w:style>
  <w:style w:type="paragraph" w:styleId="BodyText">
    <w:name w:val="Body Text"/>
    <w:basedOn w:val="Normal"/>
    <w:pPr>
      <w:spacing w:line="480" w:lineRule="auto"/>
    </w:pPr>
  </w:style>
  <w:style w:type="paragraph" w:customStyle="1" w:styleId="SpaceAfter">
    <w:name w:val="Space After"/>
    <w:basedOn w:val="BodyText"/>
    <w:pPr>
      <w:spacing w:after="160"/>
    </w:pPr>
  </w:style>
  <w:style w:type="paragraph" w:styleId="BodyText2">
    <w:name w:val="Body Text 2"/>
    <w:basedOn w:val="Normal"/>
    <w:rPr>
      <w:i/>
      <w:sz w:val="18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50"/>
      </w:tabs>
      <w:spacing w:after="240"/>
      <w:ind w:right="720"/>
    </w:pPr>
    <w:rPr>
      <w:caps/>
      <w:noProof/>
    </w:rPr>
  </w:style>
  <w:style w:type="paragraph" w:styleId="TOC2">
    <w:name w:val="toc 2"/>
    <w:basedOn w:val="Normal"/>
    <w:next w:val="Normal"/>
    <w:autoRedefine/>
    <w:semiHidden/>
    <w:pPr>
      <w:keepLines/>
      <w:tabs>
        <w:tab w:val="left" w:pos="720"/>
        <w:tab w:val="left" w:pos="1440"/>
        <w:tab w:val="right" w:leader="dot" w:pos="9350"/>
      </w:tabs>
      <w:spacing w:after="240"/>
      <w:ind w:left="1440" w:right="720" w:hanging="720"/>
    </w:pPr>
    <w:rPr>
      <w:caps/>
      <w:noProof/>
    </w:rPr>
  </w:style>
  <w:style w:type="paragraph" w:styleId="TOC3">
    <w:name w:val="toc 3"/>
    <w:basedOn w:val="Normal"/>
    <w:next w:val="Normal"/>
    <w:autoRedefine/>
    <w:semiHidden/>
    <w:pPr>
      <w:keepLines/>
      <w:tabs>
        <w:tab w:val="left" w:pos="1440"/>
        <w:tab w:val="right" w:leader="dot" w:pos="9360"/>
      </w:tabs>
      <w:spacing w:after="240"/>
      <w:ind w:left="1872" w:right="720" w:hanging="432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pacing w:after="240"/>
      <w:ind w:left="2592" w:right="720" w:hanging="432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pacing w:after="240"/>
      <w:ind w:left="3312" w:right="720" w:hanging="432"/>
    </w:pPr>
  </w:style>
  <w:style w:type="paragraph" w:customStyle="1" w:styleId="ParaNum">
    <w:name w:val="ParaNum"/>
    <w:basedOn w:val="Normal"/>
    <w:next w:val="BodyText"/>
    <w:rsid w:val="000526A3"/>
    <w:pPr>
      <w:numPr>
        <w:numId w:val="8"/>
      </w:numPr>
      <w:tabs>
        <w:tab w:val="left" w:pos="720"/>
        <w:tab w:val="left" w:pos="1440"/>
      </w:tabs>
      <w:spacing w:line="480" w:lineRule="auto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lockText">
    <w:name w:val="Block Text"/>
    <w:basedOn w:val="Normal"/>
    <w:pPr>
      <w:widowControl/>
      <w:ind w:left="720" w:right="720"/>
    </w:pPr>
  </w:style>
  <w:style w:type="character" w:customStyle="1" w:styleId="documentbody1">
    <w:name w:val="documentbody1"/>
    <w:basedOn w:val="DefaultParagraphFont"/>
    <w:rsid w:val="006E1A0A"/>
    <w:rPr>
      <w:rFonts w:ascii="Verdana" w:hAnsi="Verdana" w:hint="default"/>
      <w:sz w:val="19"/>
      <w:szCs w:val="19"/>
    </w:rPr>
  </w:style>
  <w:style w:type="character" w:styleId="FootnoteReference">
    <w:name w:val="footnote reference"/>
    <w:basedOn w:val="DefaultParagraphFont"/>
    <w:semiHidden/>
    <w:rsid w:val="00270791"/>
    <w:rPr>
      <w:vertAlign w:val="superscript"/>
    </w:rPr>
  </w:style>
  <w:style w:type="paragraph" w:styleId="BalloonText">
    <w:name w:val="Balloon Text"/>
    <w:basedOn w:val="Normal"/>
    <w:link w:val="BalloonTextChar"/>
    <w:rsid w:val="001D3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3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BodyText"/>
    <w:qFormat/>
    <w:rsid w:val="00C878C4"/>
    <w:pPr>
      <w:keepNext/>
      <w:keepLines/>
      <w:numPr>
        <w:numId w:val="7"/>
      </w:numPr>
      <w:spacing w:after="240"/>
      <w:jc w:val="center"/>
      <w:outlineLvl w:val="0"/>
    </w:pPr>
    <w:rPr>
      <w:caps/>
      <w:kern w:val="28"/>
    </w:rPr>
  </w:style>
  <w:style w:type="paragraph" w:styleId="Heading2">
    <w:name w:val="heading 2"/>
    <w:basedOn w:val="Normal"/>
    <w:next w:val="BodyText"/>
    <w:qFormat/>
    <w:rsid w:val="00C878C4"/>
    <w:pPr>
      <w:keepNext/>
      <w:keepLines/>
      <w:numPr>
        <w:ilvl w:val="1"/>
        <w:numId w:val="7"/>
      </w:numPr>
      <w:spacing w:after="240"/>
      <w:outlineLvl w:val="1"/>
    </w:pPr>
    <w:rPr>
      <w:caps/>
    </w:rPr>
  </w:style>
  <w:style w:type="paragraph" w:styleId="Heading3">
    <w:name w:val="heading 3"/>
    <w:basedOn w:val="Normal"/>
    <w:next w:val="BodyText"/>
    <w:qFormat/>
    <w:rsid w:val="00C878C4"/>
    <w:pPr>
      <w:keepNext/>
      <w:keepLines/>
      <w:numPr>
        <w:ilvl w:val="2"/>
        <w:numId w:val="7"/>
      </w:numPr>
      <w:spacing w:after="240"/>
      <w:outlineLvl w:val="2"/>
    </w:pPr>
    <w:rPr>
      <w:u w:val="single"/>
    </w:rPr>
  </w:style>
  <w:style w:type="paragraph" w:styleId="Heading4">
    <w:name w:val="heading 4"/>
    <w:basedOn w:val="Normal"/>
    <w:next w:val="BodyText"/>
    <w:qFormat/>
    <w:rsid w:val="00C878C4"/>
    <w:pPr>
      <w:keepNext/>
      <w:keepLines/>
      <w:numPr>
        <w:ilvl w:val="3"/>
        <w:numId w:val="7"/>
      </w:numPr>
      <w:spacing w:after="240"/>
      <w:outlineLvl w:val="3"/>
    </w:pPr>
    <w:rPr>
      <w:i/>
    </w:rPr>
  </w:style>
  <w:style w:type="paragraph" w:styleId="Heading5">
    <w:name w:val="heading 5"/>
    <w:basedOn w:val="Normal"/>
    <w:next w:val="BodyText"/>
    <w:qFormat/>
    <w:rsid w:val="00C878C4"/>
    <w:pPr>
      <w:keepNext/>
      <w:keepLines/>
      <w:numPr>
        <w:ilvl w:val="4"/>
        <w:numId w:val="7"/>
      </w:numPr>
      <w:spacing w:after="24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ineNumbers">
    <w:name w:val="LineNumbers"/>
    <w:basedOn w:val="Normal"/>
    <w:pPr>
      <w:spacing w:line="480" w:lineRule="auto"/>
      <w:jc w:val="right"/>
    </w:pPr>
  </w:style>
  <w:style w:type="paragraph" w:styleId="NormalIndent">
    <w:name w:val="Normal Indent"/>
    <w:basedOn w:val="Normal"/>
    <w:pPr>
      <w:ind w:left="720"/>
    </w:pPr>
    <w:rPr>
      <w:rFonts w:ascii="Tms Rmn" w:hAnsi="Tms Rmn"/>
      <w:sz w:val="3276"/>
    </w:rPr>
  </w:style>
  <w:style w:type="paragraph" w:customStyle="1" w:styleId="Address">
    <w:name w:val="Address"/>
    <w:basedOn w:val="SingleSpacing"/>
  </w:style>
  <w:style w:type="paragraph" w:customStyle="1" w:styleId="SingleSpacing">
    <w:name w:val="Single Spacing"/>
    <w:basedOn w:val="Normal"/>
  </w:style>
  <w:style w:type="paragraph" w:customStyle="1" w:styleId="15Spacing">
    <w:name w:val="1.5 Spacing"/>
    <w:basedOn w:val="Normal"/>
    <w:pPr>
      <w:spacing w:line="360" w:lineRule="exact"/>
    </w:pPr>
    <w:rPr>
      <w:rFonts w:ascii="Courier" w:hAnsi="Courier"/>
      <w:sz w:val="18"/>
    </w:rPr>
  </w:style>
  <w:style w:type="paragraph" w:customStyle="1" w:styleId="DoubleSpacing">
    <w:name w:val="Double Spacing"/>
    <w:basedOn w:val="Normal"/>
    <w:pPr>
      <w:spacing w:line="480" w:lineRule="auto"/>
    </w:pPr>
  </w:style>
  <w:style w:type="character" w:styleId="PageNumber">
    <w:name w:val="page number"/>
    <w:basedOn w:val="DefaultParagraphFont"/>
  </w:style>
  <w:style w:type="paragraph" w:customStyle="1" w:styleId="CourtName">
    <w:name w:val="CourtName"/>
    <w:basedOn w:val="Normal"/>
    <w:pPr>
      <w:jc w:val="center"/>
    </w:pPr>
  </w:style>
  <w:style w:type="paragraph" w:styleId="FootnoteText">
    <w:name w:val="footnote text"/>
    <w:basedOn w:val="Normal"/>
    <w:rsid w:val="00C878C4"/>
    <w:pPr>
      <w:widowControl/>
      <w:spacing w:after="120"/>
    </w:pPr>
  </w:style>
  <w:style w:type="character" w:styleId="LineNumber">
    <w:name w:val="line number"/>
    <w:basedOn w:val="DefaultParagraphFont"/>
    <w:rPr>
      <w:rFonts w:ascii="Times New Roman" w:hAnsi="Times New Roman"/>
      <w:sz w:val="24"/>
    </w:rPr>
  </w:style>
  <w:style w:type="paragraph" w:styleId="BodyText">
    <w:name w:val="Body Text"/>
    <w:basedOn w:val="Normal"/>
    <w:pPr>
      <w:spacing w:line="480" w:lineRule="auto"/>
    </w:pPr>
  </w:style>
  <w:style w:type="paragraph" w:customStyle="1" w:styleId="SpaceAfter">
    <w:name w:val="Space After"/>
    <w:basedOn w:val="BodyText"/>
    <w:pPr>
      <w:spacing w:after="160"/>
    </w:pPr>
  </w:style>
  <w:style w:type="paragraph" w:styleId="BodyText2">
    <w:name w:val="Body Text 2"/>
    <w:basedOn w:val="Normal"/>
    <w:rPr>
      <w:i/>
      <w:sz w:val="18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50"/>
      </w:tabs>
      <w:spacing w:after="240"/>
      <w:ind w:right="720"/>
    </w:pPr>
    <w:rPr>
      <w:caps/>
      <w:noProof/>
    </w:rPr>
  </w:style>
  <w:style w:type="paragraph" w:styleId="TOC2">
    <w:name w:val="toc 2"/>
    <w:basedOn w:val="Normal"/>
    <w:next w:val="Normal"/>
    <w:autoRedefine/>
    <w:semiHidden/>
    <w:pPr>
      <w:keepLines/>
      <w:tabs>
        <w:tab w:val="left" w:pos="720"/>
        <w:tab w:val="left" w:pos="1440"/>
        <w:tab w:val="right" w:leader="dot" w:pos="9350"/>
      </w:tabs>
      <w:spacing w:after="240"/>
      <w:ind w:left="1440" w:right="720" w:hanging="720"/>
    </w:pPr>
    <w:rPr>
      <w:caps/>
      <w:noProof/>
    </w:rPr>
  </w:style>
  <w:style w:type="paragraph" w:styleId="TOC3">
    <w:name w:val="toc 3"/>
    <w:basedOn w:val="Normal"/>
    <w:next w:val="Normal"/>
    <w:autoRedefine/>
    <w:semiHidden/>
    <w:pPr>
      <w:keepLines/>
      <w:tabs>
        <w:tab w:val="left" w:pos="1440"/>
        <w:tab w:val="right" w:leader="dot" w:pos="9360"/>
      </w:tabs>
      <w:spacing w:after="240"/>
      <w:ind w:left="1872" w:right="720" w:hanging="432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pacing w:after="240"/>
      <w:ind w:left="2592" w:right="720" w:hanging="432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pacing w:after="240"/>
      <w:ind w:left="3312" w:right="720" w:hanging="432"/>
    </w:pPr>
  </w:style>
  <w:style w:type="paragraph" w:customStyle="1" w:styleId="ParaNum">
    <w:name w:val="ParaNum"/>
    <w:basedOn w:val="Normal"/>
    <w:next w:val="BodyText"/>
    <w:rsid w:val="000526A3"/>
    <w:pPr>
      <w:numPr>
        <w:numId w:val="8"/>
      </w:numPr>
      <w:tabs>
        <w:tab w:val="left" w:pos="720"/>
        <w:tab w:val="left" w:pos="1440"/>
      </w:tabs>
      <w:spacing w:line="480" w:lineRule="auto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lockText">
    <w:name w:val="Block Text"/>
    <w:basedOn w:val="Normal"/>
    <w:pPr>
      <w:widowControl/>
      <w:ind w:left="720" w:right="720"/>
    </w:pPr>
  </w:style>
  <w:style w:type="character" w:customStyle="1" w:styleId="documentbody1">
    <w:name w:val="documentbody1"/>
    <w:basedOn w:val="DefaultParagraphFont"/>
    <w:rsid w:val="006E1A0A"/>
    <w:rPr>
      <w:rFonts w:ascii="Verdana" w:hAnsi="Verdana" w:hint="default"/>
      <w:sz w:val="19"/>
      <w:szCs w:val="19"/>
    </w:rPr>
  </w:style>
  <w:style w:type="character" w:styleId="FootnoteReference">
    <w:name w:val="footnote reference"/>
    <w:basedOn w:val="DefaultParagraphFont"/>
    <w:semiHidden/>
    <w:rsid w:val="00270791"/>
    <w:rPr>
      <w:vertAlign w:val="superscript"/>
    </w:rPr>
  </w:style>
  <w:style w:type="paragraph" w:styleId="BalloonText">
    <w:name w:val="Balloon Text"/>
    <w:basedOn w:val="Normal"/>
    <w:link w:val="BalloonTextChar"/>
    <w:rsid w:val="001D3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3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eattle\Case%20Files%20Active\2268%20PSE%20Decoupling\2268%20cap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2011-06-13T07:00:00+00:00</OpenedDate>
    <Date1 xmlns="dc463f71-b30c-4ab2-9473-d307f9d35888">2011-09-08T07:00:00+00:00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111048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4EC8B21DBB10C40AB4409B4BAF96A70" ma:contentTypeVersion="135" ma:contentTypeDescription="" ma:contentTypeScope="" ma:versionID="4cf01636f593e233ed3b56f3bf2fb63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B8ED8AF-B6A4-4742-9C6F-835E97995C88}"/>
</file>

<file path=customXml/itemProps2.xml><?xml version="1.0" encoding="utf-8"?>
<ds:datastoreItem xmlns:ds="http://schemas.openxmlformats.org/officeDocument/2006/customXml" ds:itemID="{370CA9A2-6ADD-4633-98F6-F71883A8CEBD}"/>
</file>

<file path=customXml/itemProps3.xml><?xml version="1.0" encoding="utf-8"?>
<ds:datastoreItem xmlns:ds="http://schemas.openxmlformats.org/officeDocument/2006/customXml" ds:itemID="{5784B54A-C4E1-4F3B-AE77-7BA0C2E0FECE}"/>
</file>

<file path=customXml/itemProps4.xml><?xml version="1.0" encoding="utf-8"?>
<ds:datastoreItem xmlns:ds="http://schemas.openxmlformats.org/officeDocument/2006/customXml" ds:itemID="{045F67D1-09E9-4510-8F6E-1BF87DA3DDD9}"/>
</file>

<file path=docProps/app.xml><?xml version="1.0" encoding="utf-8"?>
<Properties xmlns="http://schemas.openxmlformats.org/officeDocument/2006/extended-properties" xmlns:vt="http://schemas.openxmlformats.org/officeDocument/2006/docPropsVTypes">
  <Template>2268 caption.dotx</Template>
  <TotalTime>0</TotalTime>
  <Pages>2</Pages>
  <Words>254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2011-09-07T22:54:00Z</dcterms:created>
  <dcterms:modified xsi:type="dcterms:W3CDTF">2011-09-07T22:54:00Z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277013908</vt:i4>
  </property>
  <property fmtid="{D5CDD505-2E9C-101B-9397-08002B2CF9AE}" pid="3" name="_NewReviewCycle">
    <vt:lpwstr/>
  </property>
  <property fmtid="{D5CDD505-2E9C-101B-9397-08002B2CF9AE}" pid="4" name="ContentTypeId">
    <vt:lpwstr>0x0101006E56B4D1795A2E4DB2F0B01679ED314A00C4EC8B21DBB10C40AB4409B4BAF96A70</vt:lpwstr>
  </property>
  <property fmtid="{D5CDD505-2E9C-101B-9397-08002B2CF9AE}" pid="5" name="_docset_NoMedatataSyncRequired">
    <vt:lpwstr>False</vt:lpwstr>
  </property>
</Properties>
</file>