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240C35" w:rsidRDefault="00240C35"/>
    <w:p w:rsidR="005E5477" w:rsidRDefault="005E5477"/>
    <w:p w:rsidR="00095F26" w:rsidRDefault="00A71D93" w:rsidP="00095F26">
      <w:pPr>
        <w:ind w:left="4320"/>
      </w:pPr>
      <w:r>
        <w:t>September 8, 2011</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095F26" w:rsidP="00095F26">
      <w:r>
        <w:t>Dear Mr. Danner:</w:t>
      </w:r>
    </w:p>
    <w:p w:rsidR="00095F26" w:rsidRDefault="00095F26" w:rsidP="00095F26"/>
    <w:p w:rsidR="00570AF8" w:rsidRDefault="00570AF8" w:rsidP="00570AF8">
      <w:r>
        <w:tab/>
        <w:t>Enclosed for filing in the above-referenced docket are the original and 16 copies of the following documents:</w:t>
      </w:r>
    </w:p>
    <w:p w:rsidR="00570AF8" w:rsidRDefault="00570AF8" w:rsidP="00570AF8"/>
    <w:p w:rsidR="00570AF8" w:rsidRDefault="005E5477" w:rsidP="00570AF8">
      <w:pPr>
        <w:pStyle w:val="ListParagraph"/>
        <w:numPr>
          <w:ilvl w:val="0"/>
          <w:numId w:val="9"/>
        </w:numPr>
        <w:ind w:left="1440" w:hanging="720"/>
      </w:pPr>
      <w:proofErr w:type="spellStart"/>
      <w:r>
        <w:t>Intervenor</w:t>
      </w:r>
      <w:proofErr w:type="spellEnd"/>
      <w:r>
        <w:t xml:space="preserve"> NW Energy Coalition’s Notice of Appearance</w:t>
      </w:r>
      <w:r w:rsidR="00547164">
        <w:t xml:space="preserve">; </w:t>
      </w:r>
      <w:r w:rsidR="00570AF8">
        <w:t>and</w:t>
      </w:r>
    </w:p>
    <w:p w:rsidR="00570AF8" w:rsidRDefault="00570AF8" w:rsidP="00570AF8">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A71D93" w:rsidRDefault="00A71D93" w:rsidP="00570AF8">
      <w:pPr>
        <w:ind w:left="4320"/>
        <w:rPr>
          <w:u w:val="single"/>
        </w:rPr>
      </w:pPr>
      <w:bookmarkStart w:id="0" w:name="_GoBack"/>
      <w:r w:rsidRPr="00A71D93">
        <w:rPr>
          <w:u w:val="single"/>
        </w:rPr>
        <w:t>s/  Catherine Hamborg</w:t>
      </w:r>
      <w:r w:rsidRPr="00A71D93">
        <w:rPr>
          <w:u w:val="single"/>
        </w:rPr>
        <w:tab/>
      </w:r>
      <w:r w:rsidRPr="00A71D93">
        <w:rPr>
          <w:u w:val="single"/>
        </w:rPr>
        <w:tab/>
      </w:r>
    </w:p>
    <w:bookmarkEnd w:id="0"/>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26" w:rsidRDefault="00095F26">
      <w:r>
        <w:separator/>
      </w:r>
    </w:p>
  </w:endnote>
  <w:endnote w:type="continuationSeparator" w:id="0">
    <w:p w:rsidR="00095F26" w:rsidRDefault="000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6" w:rsidRDefault="00095F26" w:rsidP="005B3922">
    <w:pPr>
      <w:pStyle w:val="Footer"/>
      <w:tabs>
        <w:tab w:val="clear" w:pos="8640"/>
      </w:tabs>
      <w:ind w:left="-720" w:right="-720"/>
    </w:pPr>
  </w:p>
  <w:p w:rsidR="00095F26" w:rsidRPr="002F3D66" w:rsidRDefault="00095F26"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095F26" w:rsidRPr="005B3922" w:rsidRDefault="00095F26"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26" w:rsidRDefault="00095F26">
      <w:r>
        <w:separator/>
      </w:r>
    </w:p>
  </w:footnote>
  <w:footnote w:type="continuationSeparator" w:id="0">
    <w:p w:rsidR="00095F26" w:rsidRDefault="0009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095F26" w:rsidRPr="00F01A9C" w:rsidTr="00E40A9F">
      <w:tc>
        <w:tcPr>
          <w:tcW w:w="5040" w:type="dxa"/>
        </w:tcPr>
        <w:p w:rsidR="00095F26" w:rsidRPr="00F01A9C" w:rsidRDefault="00095F26"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095F26" w:rsidRPr="00F01A9C" w:rsidRDefault="00095F26" w:rsidP="00E40A9F">
          <w:pPr>
            <w:pStyle w:val="Header-cities"/>
            <w:jc w:val="center"/>
            <w:rPr>
              <w:rFonts w:ascii="TradeGothic" w:hAnsi="TradeGothic"/>
            </w:rPr>
          </w:pPr>
        </w:p>
        <w:p w:rsidR="00095F26" w:rsidRPr="00F01A9C" w:rsidRDefault="00095F26"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095F26" w:rsidRDefault="00095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45DD7"/>
    <w:multiLevelType w:val="hybridMultilevel"/>
    <w:tmpl w:val="B6F2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240C35"/>
    <w:rsid w:val="0035070F"/>
    <w:rsid w:val="00353F1C"/>
    <w:rsid w:val="003D1BB3"/>
    <w:rsid w:val="0041332E"/>
    <w:rsid w:val="00415587"/>
    <w:rsid w:val="00432339"/>
    <w:rsid w:val="00471361"/>
    <w:rsid w:val="004A030A"/>
    <w:rsid w:val="00547164"/>
    <w:rsid w:val="00570AF8"/>
    <w:rsid w:val="0057685C"/>
    <w:rsid w:val="005A48AA"/>
    <w:rsid w:val="005B3922"/>
    <w:rsid w:val="005E5477"/>
    <w:rsid w:val="00624304"/>
    <w:rsid w:val="00680536"/>
    <w:rsid w:val="006B1A11"/>
    <w:rsid w:val="00894F71"/>
    <w:rsid w:val="008E538C"/>
    <w:rsid w:val="00940AE1"/>
    <w:rsid w:val="00A56F1B"/>
    <w:rsid w:val="00A71D93"/>
    <w:rsid w:val="00AC3996"/>
    <w:rsid w:val="00AE626E"/>
    <w:rsid w:val="00B8090A"/>
    <w:rsid w:val="00D03F96"/>
    <w:rsid w:val="00D21A03"/>
    <w:rsid w:val="00D404D1"/>
    <w:rsid w:val="00DF0ABE"/>
    <w:rsid w:val="00DF476F"/>
    <w:rsid w:val="00E40A9F"/>
    <w:rsid w:val="00E41327"/>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035BB2-4875-4F4F-B19D-8873420253EA}"/>
</file>

<file path=customXml/itemProps2.xml><?xml version="1.0" encoding="utf-8"?>
<ds:datastoreItem xmlns:ds="http://schemas.openxmlformats.org/officeDocument/2006/customXml" ds:itemID="{25A3020E-5B0D-45A8-BA5F-DF14B62B5D17}"/>
</file>

<file path=customXml/itemProps3.xml><?xml version="1.0" encoding="utf-8"?>
<ds:datastoreItem xmlns:ds="http://schemas.openxmlformats.org/officeDocument/2006/customXml" ds:itemID="{B5B17FFC-A761-4601-8F67-23A2ECE0685F}"/>
</file>

<file path=customXml/itemProps4.xml><?xml version="1.0" encoding="utf-8"?>
<ds:datastoreItem xmlns:ds="http://schemas.openxmlformats.org/officeDocument/2006/customXml" ds:itemID="{B5776CA1-D1BC-41E1-9D9D-C9520BF7944C}"/>
</file>

<file path=customXml/itemProps5.xml><?xml version="1.0" encoding="utf-8"?>
<ds:datastoreItem xmlns:ds="http://schemas.openxmlformats.org/officeDocument/2006/customXml" ds:itemID="{E30752B6-8640-4960-AB70-5670A456BAC1}"/>
</file>

<file path=docProps/app.xml><?xml version="1.0" encoding="utf-8"?>
<Properties xmlns="http://schemas.openxmlformats.org/officeDocument/2006/extended-properties" xmlns:vt="http://schemas.openxmlformats.org/officeDocument/2006/docPropsVTypes">
  <Template>Form - EJ letterhead Times New Roman.dotx</Template>
  <TotalTime>0</TotalTime>
  <Pages>1</Pages>
  <Words>137</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3</cp:revision>
  <cp:lastPrinted>2011-09-08T16:54:00Z</cp:lastPrinted>
  <dcterms:created xsi:type="dcterms:W3CDTF">2011-09-08T16:57:00Z</dcterms:created>
  <dcterms:modified xsi:type="dcterms:W3CDTF">2011-09-08T16:58:00Z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250821087</vt:i4>
  </property>
  <property fmtid="{D5CDD505-2E9C-101B-9397-08002B2CF9AE}" pid="3" name="_NewReviewCycle">
    <vt:lpwstr/>
  </property>
  <property fmtid="{D5CDD505-2E9C-101B-9397-08002B2CF9AE}" pid="4" name="_EmailSubject">
    <vt:lpwstr>WUTC v. Puget Sound Energy, Docket No. UE-111048/UG-111049 (Consolidated) Notice of Appearance</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