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D955E6" w:rsidRDefault="00D955E6">
      <w:pPr>
        <w:rPr>
          <w:rFonts w:ascii="Times New Roman" w:hAnsi="Times New Roman"/>
          <w:b w:val="0"/>
        </w:rPr>
      </w:pPr>
    </w:p>
    <w:p w:rsidR="005F3561" w:rsidRDefault="005F3561">
      <w:pPr>
        <w:rPr>
          <w:rFonts w:ascii="Times New Roman" w:hAnsi="Times New Roman"/>
          <w:b w:val="0"/>
        </w:rPr>
      </w:pPr>
    </w:p>
    <w:p w:rsidR="00941286" w:rsidRDefault="00941286" w:rsidP="00941286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November 13, 2012</w:t>
      </w:r>
    </w:p>
    <w:p w:rsidR="00D955E6" w:rsidRDefault="00D955E6">
      <w:pPr>
        <w:rPr>
          <w:rFonts w:ascii="Times New Roman" w:hAnsi="Times New Roman"/>
          <w:b w:val="0"/>
        </w:rPr>
      </w:pPr>
    </w:p>
    <w:p w:rsidR="005F3561" w:rsidRDefault="005F3561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0128F0">
      <w:pPr>
        <w:pStyle w:val="Heading1"/>
      </w:pPr>
      <w:r>
        <w:t>Overnight Delivery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F3561" w:rsidRDefault="005F3561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EA69C7" w:rsidRDefault="00C6312C" w:rsidP="00EA69C7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</w:r>
      <w:r w:rsidR="00C425BF">
        <w:rPr>
          <w:rFonts w:ascii="Times New Roman" w:hAnsi="Times New Roman"/>
          <w:b w:val="0"/>
        </w:rPr>
        <w:t>REDACTED</w:t>
      </w:r>
      <w:r w:rsidR="00941286">
        <w:rPr>
          <w:rFonts w:ascii="Times New Roman" w:hAnsi="Times New Roman"/>
          <w:b w:val="0"/>
        </w:rPr>
        <w:t xml:space="preserve"> </w:t>
      </w:r>
      <w:r w:rsidR="00C425BF">
        <w:rPr>
          <w:rFonts w:ascii="Times New Roman" w:hAnsi="Times New Roman"/>
          <w:b w:val="0"/>
        </w:rPr>
        <w:t xml:space="preserve">Notice of </w:t>
      </w:r>
      <w:r w:rsidR="00EF5E6A">
        <w:rPr>
          <w:rFonts w:ascii="Times New Roman" w:hAnsi="Times New Roman"/>
          <w:b w:val="0"/>
        </w:rPr>
        <w:t>Notice of Possible Discontinuance of Service</w:t>
      </w:r>
    </w:p>
    <w:p w:rsidR="00941286" w:rsidRDefault="00941286" w:rsidP="00EA69C7">
      <w:pPr>
        <w:ind w:left="1440" w:hanging="720"/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941286" w:rsidRDefault="00941286" w:rsidP="00941286">
      <w:pPr>
        <w:pStyle w:val="normalblock"/>
      </w:pPr>
    </w:p>
    <w:p w:rsidR="001044C4" w:rsidRDefault="00941286" w:rsidP="00941286">
      <w:pPr>
        <w:pStyle w:val="normalblock"/>
      </w:pPr>
      <w:r>
        <w:t xml:space="preserve">This is to advise that CenturyLink is currently pursuing collection action against a customer who is also a registered telecommunications carrier in Washington.  The customer is </w:t>
      </w:r>
      <w:r w:rsidR="001044C4">
        <w:t>XXXXXXXX</w:t>
      </w:r>
    </w:p>
    <w:p w:rsidR="00941286" w:rsidRDefault="001044C4" w:rsidP="00941286">
      <w:pPr>
        <w:pStyle w:val="normalblock"/>
      </w:pPr>
      <w:r>
        <w:t>XXXXXXX</w:t>
      </w:r>
      <w:r w:rsidR="00C425BF">
        <w:t>XXXX</w:t>
      </w:r>
      <w:proofErr w:type="gramStart"/>
      <w:r w:rsidR="00941286">
        <w:t>.  The</w:t>
      </w:r>
      <w:proofErr w:type="gramEnd"/>
      <w:r w:rsidR="00941286">
        <w:t xml:space="preserve"> services at issue are purchased under tari</w:t>
      </w:r>
      <w:r w:rsidR="003203CD">
        <w:t>ff, not under the ICA.  XXXXXXXX</w:t>
      </w:r>
      <w:r w:rsidR="00941286">
        <w:t xml:space="preserve"> contacted Commission Staff, asking for Staff’s assistance with the issue.  As a result, CenturyLink has been in discussions with Staff.  </w:t>
      </w:r>
    </w:p>
    <w:p w:rsidR="00941286" w:rsidRDefault="00941286" w:rsidP="00941286">
      <w:pPr>
        <w:pStyle w:val="normalblock"/>
      </w:pPr>
      <w:r>
        <w:t xml:space="preserve"> </w:t>
      </w:r>
    </w:p>
    <w:p w:rsidR="00C6312C" w:rsidRDefault="00941286" w:rsidP="00941286">
      <w:pPr>
        <w:pStyle w:val="normalblock"/>
      </w:pPr>
      <w:r>
        <w:t>The collection action and possible discontinuance of service were originally being pursued under WAC 480-120-172, as this is an individual customer whose service would be discontinued due to non-payment of charges and failure to meet payment arrangements.  However, Staff has stated a position that WAC 480-120-083 could apply, and thus require a 30 day notice to the Commission.  CenturyLink believes that WAC 480-120-083 does not apply in this case.  Nevertheless, as a courtesy, and to avoid dispute, CenturyLink submits this notice to the Commi</w:t>
      </w:r>
      <w:r w:rsidR="00C425BF">
        <w:t>ssion, advising that XXXXXXXXXXX</w:t>
      </w:r>
      <w:r>
        <w:t>’s service will be discontinued on December 13, 2012 if the currently agreed-to payment arrangements are not met.</w:t>
      </w:r>
    </w:p>
    <w:p w:rsidR="005F3561" w:rsidRDefault="005F3561" w:rsidP="00C6312C">
      <w:pPr>
        <w:pStyle w:val="normalblock"/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C6312C" w:rsidRDefault="00164154" w:rsidP="00C6312C">
      <w:pPr>
        <w:rPr>
          <w:rFonts w:ascii="Times New Roman" w:hAnsi="Times New Roman"/>
          <w:b w:val="0"/>
        </w:rPr>
      </w:pPr>
      <w:r>
        <w:rPr>
          <w:noProof/>
        </w:rPr>
        <w:drawing>
          <wp:inline distT="0" distB="0" distL="0" distR="0">
            <wp:extent cx="1213850" cy="510748"/>
            <wp:effectExtent l="19050" t="0" r="5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19" cy="51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5161D0" w:rsidRDefault="00C6312C" w:rsidP="007452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cc:  </w:t>
      </w:r>
      <w:r w:rsidR="00EF5E6A">
        <w:rPr>
          <w:rFonts w:ascii="Times New Roman" w:hAnsi="Times New Roman"/>
          <w:b w:val="0"/>
        </w:rPr>
        <w:t>XXXXXXXXXX</w:t>
      </w:r>
    </w:p>
    <w:sectPr w:rsidR="005161D0" w:rsidSect="00D955E6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14" w:rsidRDefault="00100814">
      <w:r>
        <w:separator/>
      </w:r>
    </w:p>
  </w:endnote>
  <w:endnote w:type="continuationSeparator" w:id="0">
    <w:p w:rsidR="00100814" w:rsidRDefault="00100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A8" w:rsidRDefault="003A42A4" w:rsidP="009331A8">
    <w:pPr>
      <w:pStyle w:val="Footer"/>
      <w:jc w:val="center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REDACTED</w:t>
    </w:r>
  </w:p>
  <w:p w:rsidR="009331A8" w:rsidRPr="009331A8" w:rsidRDefault="009331A8" w:rsidP="009331A8">
    <w:pPr>
      <w:pStyle w:val="Footer"/>
      <w:jc w:val="center"/>
      <w:rPr>
        <w:rFonts w:ascii="Times New Roman" w:hAnsi="Times New Roman"/>
        <w:b w:val="0"/>
      </w:rPr>
    </w:pPr>
    <w:r w:rsidRPr="00067EBF">
      <w:rPr>
        <w:rFonts w:ascii="Times New Roman" w:hAnsi="Times New Roman"/>
        <w:b w:val="0"/>
      </w:rPr>
      <w:t>CONFIDENTIAL PURSUANT TO WAC 480-07-160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14" w:rsidRDefault="00100814">
      <w:r>
        <w:separator/>
      </w:r>
    </w:p>
  </w:footnote>
  <w:footnote w:type="continuationSeparator" w:id="0">
    <w:p w:rsidR="00100814" w:rsidRDefault="00100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14" w:rsidRDefault="00100814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100814" w:rsidRDefault="00100814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100814" w:rsidRDefault="00100814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100814" w:rsidRDefault="005F3561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March 15</w:t>
    </w:r>
    <w:r w:rsidR="005657B1">
      <w:rPr>
        <w:rFonts w:ascii="Times New Roman" w:hAnsi="Times New Roman"/>
        <w:sz w:val="20"/>
      </w:rPr>
      <w:t>, 2012</w:t>
    </w:r>
  </w:p>
  <w:p w:rsidR="00100814" w:rsidRDefault="00100814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917335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917335">
      <w:rPr>
        <w:rStyle w:val="PageNumber"/>
        <w:rFonts w:ascii="Times New Roman" w:hAnsi="Times New Roman"/>
        <w:sz w:val="20"/>
      </w:rPr>
      <w:fldChar w:fldCharType="separate"/>
    </w:r>
    <w:r w:rsidR="00164154">
      <w:rPr>
        <w:rStyle w:val="PageNumber"/>
        <w:rFonts w:ascii="Times New Roman" w:hAnsi="Times New Roman"/>
        <w:sz w:val="20"/>
      </w:rPr>
      <w:t>2</w:t>
    </w:r>
    <w:r w:rsidR="00917335">
      <w:rPr>
        <w:rStyle w:val="PageNumber"/>
        <w:rFonts w:ascii="Times New Roman" w:hAnsi="Times New Roman"/>
        <w:sz w:val="20"/>
      </w:rPr>
      <w:fldChar w:fldCharType="end"/>
    </w:r>
  </w:p>
  <w:p w:rsidR="00100814" w:rsidRDefault="00100814">
    <w:pPr>
      <w:pStyle w:val="Header"/>
      <w:rPr>
        <w:rFonts w:ascii="Times New Roman" w:hAnsi="Times New Roman"/>
      </w:rPr>
    </w:pPr>
  </w:p>
  <w:p w:rsidR="00100814" w:rsidRDefault="00100814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14" w:rsidRDefault="00374C07">
    <w:pPr>
      <w:pStyle w:val="BodyText"/>
    </w:pPr>
    <w:r w:rsidRPr="00374C07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5492750</wp:posOffset>
          </wp:positionH>
          <wp:positionV relativeFrom="page">
            <wp:posOffset>171450</wp:posOffset>
          </wp:positionV>
          <wp:extent cx="2514600" cy="1270000"/>
          <wp:effectExtent l="0" t="0" r="0" b="0"/>
          <wp:wrapNone/>
          <wp:docPr id="2" name="Picture 1" descr="CLink_lt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_lt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747A" w:rsidRDefault="001E747A">
    <w:pPr>
      <w:pStyle w:val="BodyText"/>
    </w:pPr>
  </w:p>
  <w:p w:rsidR="00100814" w:rsidRDefault="00100814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034BA"/>
    <w:rsid w:val="000128F0"/>
    <w:rsid w:val="000C2A76"/>
    <w:rsid w:val="000E0AD5"/>
    <w:rsid w:val="00100814"/>
    <w:rsid w:val="001044C4"/>
    <w:rsid w:val="00147D06"/>
    <w:rsid w:val="00154B70"/>
    <w:rsid w:val="00164154"/>
    <w:rsid w:val="001956EC"/>
    <w:rsid w:val="001A3AC2"/>
    <w:rsid w:val="001E2568"/>
    <w:rsid w:val="001E747A"/>
    <w:rsid w:val="001F636C"/>
    <w:rsid w:val="0020012B"/>
    <w:rsid w:val="0024276D"/>
    <w:rsid w:val="00243115"/>
    <w:rsid w:val="002C3AA0"/>
    <w:rsid w:val="002D1F18"/>
    <w:rsid w:val="002E781D"/>
    <w:rsid w:val="003203CD"/>
    <w:rsid w:val="00324F47"/>
    <w:rsid w:val="00331099"/>
    <w:rsid w:val="003548EE"/>
    <w:rsid w:val="00374C07"/>
    <w:rsid w:val="003A42A4"/>
    <w:rsid w:val="003D4DAD"/>
    <w:rsid w:val="003E5655"/>
    <w:rsid w:val="00462327"/>
    <w:rsid w:val="004679CD"/>
    <w:rsid w:val="004724EA"/>
    <w:rsid w:val="004E3FE5"/>
    <w:rsid w:val="00501D7B"/>
    <w:rsid w:val="005122BB"/>
    <w:rsid w:val="005161D0"/>
    <w:rsid w:val="0053124A"/>
    <w:rsid w:val="005657B1"/>
    <w:rsid w:val="005B75E7"/>
    <w:rsid w:val="005F3561"/>
    <w:rsid w:val="006405C8"/>
    <w:rsid w:val="006454C7"/>
    <w:rsid w:val="00662B62"/>
    <w:rsid w:val="007353E9"/>
    <w:rsid w:val="00745211"/>
    <w:rsid w:val="007A1463"/>
    <w:rsid w:val="007D57DB"/>
    <w:rsid w:val="007F11B8"/>
    <w:rsid w:val="0080367B"/>
    <w:rsid w:val="00806D6B"/>
    <w:rsid w:val="008127F1"/>
    <w:rsid w:val="00845677"/>
    <w:rsid w:val="0089034D"/>
    <w:rsid w:val="008B20B9"/>
    <w:rsid w:val="008E0695"/>
    <w:rsid w:val="008E64DF"/>
    <w:rsid w:val="008F4057"/>
    <w:rsid w:val="00917335"/>
    <w:rsid w:val="009208D5"/>
    <w:rsid w:val="009331A8"/>
    <w:rsid w:val="00941286"/>
    <w:rsid w:val="0095012D"/>
    <w:rsid w:val="00954D87"/>
    <w:rsid w:val="009878D2"/>
    <w:rsid w:val="009B45BE"/>
    <w:rsid w:val="009B4AA3"/>
    <w:rsid w:val="00A06EF5"/>
    <w:rsid w:val="00A228F9"/>
    <w:rsid w:val="00A8624E"/>
    <w:rsid w:val="00AB5257"/>
    <w:rsid w:val="00B01733"/>
    <w:rsid w:val="00B01F14"/>
    <w:rsid w:val="00B12B7F"/>
    <w:rsid w:val="00B24FB0"/>
    <w:rsid w:val="00B51B97"/>
    <w:rsid w:val="00B907C3"/>
    <w:rsid w:val="00BA1A03"/>
    <w:rsid w:val="00C178C6"/>
    <w:rsid w:val="00C42525"/>
    <w:rsid w:val="00C425BF"/>
    <w:rsid w:val="00C6312C"/>
    <w:rsid w:val="00C8338B"/>
    <w:rsid w:val="00D451EF"/>
    <w:rsid w:val="00D65AF0"/>
    <w:rsid w:val="00D955E6"/>
    <w:rsid w:val="00DE6B19"/>
    <w:rsid w:val="00E11262"/>
    <w:rsid w:val="00E306A8"/>
    <w:rsid w:val="00E66B65"/>
    <w:rsid w:val="00E94F5F"/>
    <w:rsid w:val="00EA69C7"/>
    <w:rsid w:val="00EC542A"/>
    <w:rsid w:val="00ED6A89"/>
    <w:rsid w:val="00EF5E6A"/>
    <w:rsid w:val="00F51C29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link w:val="FooterChar"/>
    <w:uiPriority w:val="99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312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331A8"/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9FD14394E72C468C7BAC5782317562" ma:contentTypeVersion="144" ma:contentTypeDescription="" ma:contentTypeScope="" ma:versionID="5ced9259e9d0257d769b64e5f6c4d9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2003-05-21T07:00:00+00:00</OpenedDate>
    <Date1 xmlns="dc463f71-b30c-4ab2-9473-d307f9d35888">2012-11-13T08:00:00+00:00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Corporation;Global Grid Telecom, Inc.</CaseCompanyNames>
    <DocketNumber xmlns="dc463f71-b30c-4ab2-9473-d307f9d35888">033022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DFC951C-E86A-440B-8014-EBC0C9E997DF}"/>
</file>

<file path=customXml/itemProps2.xml><?xml version="1.0" encoding="utf-8"?>
<ds:datastoreItem xmlns:ds="http://schemas.openxmlformats.org/officeDocument/2006/customXml" ds:itemID="{CFDD9918-42CE-42E3-A168-A8D1C8307373}"/>
</file>

<file path=customXml/itemProps3.xml><?xml version="1.0" encoding="utf-8"?>
<ds:datastoreItem xmlns:ds="http://schemas.openxmlformats.org/officeDocument/2006/customXml" ds:itemID="{25ACEFA9-E3C8-41A1-9CCF-079F08FB93F1}"/>
</file>

<file path=customXml/itemProps4.xml><?xml version="1.0" encoding="utf-8"?>
<ds:datastoreItem xmlns:ds="http://schemas.openxmlformats.org/officeDocument/2006/customXml" ds:itemID="{B5FA187E-CE0D-4681-84D6-D0E184700806}"/>
</file>

<file path=customXml/itemProps5.xml><?xml version="1.0" encoding="utf-8"?>
<ds:datastoreItem xmlns:ds="http://schemas.openxmlformats.org/officeDocument/2006/customXml" ds:itemID="{E46C59CB-8B88-40D5-9DA6-72F8EB8E31CA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26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9</cp:revision>
  <cp:lastPrinted>2012-11-13T23:36:00Z</cp:lastPrinted>
  <dcterms:created xsi:type="dcterms:W3CDTF">2012-11-13T22:54:00Z</dcterms:created>
  <dcterms:modified xsi:type="dcterms:W3CDTF">2012-11-13T23:40:00Z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0x0101006E56B4D1795A2E4DB2F0B01679ED314A00DF9FD14394E72C468C7BAC5782317562</vt:lpwstr>
  </property>
  <property fmtid="{D5CDD505-2E9C-101B-9397-08002B2CF9AE}" pid="3" name="_docset_NoMedatataSyncRequired">
    <vt:lpwstr>False</vt:lpwstr>
  </property>
</Properties>
</file>