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B01BEB">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B01BEB" w:rsidP="005241EE">
            <w:pPr>
              <w:spacing w:line="240" w:lineRule="auto"/>
              <w:jc w:val="center"/>
              <w:rPr>
                <w:rFonts w:cs="Arial"/>
              </w:rPr>
            </w:pPr>
            <w:r>
              <w:rPr>
                <w:rFonts w:cs="Arial"/>
              </w:rPr>
              <w:t>(N)</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550525">
            <w:pPr>
              <w:pStyle w:val="ListParagraph"/>
              <w:numPr>
                <w:ilvl w:val="1"/>
                <w:numId w:val="1"/>
              </w:numPr>
              <w:contextualSpacing w:val="0"/>
              <w:rPr>
                <w:rFonts w:cs="Arial"/>
              </w:rPr>
            </w:pPr>
          </w:p>
        </w:tc>
        <w:tc>
          <w:tcPr>
            <w:tcW w:w="306" w:type="dxa"/>
            <w:tcMar>
              <w:left w:w="14" w:type="dxa"/>
              <w:right w:w="14" w:type="dxa"/>
            </w:tcMar>
            <w:vAlign w:val="center"/>
          </w:tcPr>
          <w:p w:rsidR="00B01BEB" w:rsidRPr="00550525" w:rsidRDefault="00B01BEB" w:rsidP="00550525">
            <w:pPr>
              <w:pStyle w:val="ListParagraph"/>
              <w:numPr>
                <w:ilvl w:val="1"/>
                <w:numId w:val="1"/>
              </w:numPr>
              <w:contextualSpacing w:val="0"/>
              <w:rPr>
                <w:rFonts w:cs="Arial"/>
              </w:rPr>
            </w:pPr>
          </w:p>
        </w:tc>
        <w:tc>
          <w:tcPr>
            <w:tcW w:w="306" w:type="dxa"/>
            <w:tcMar>
              <w:left w:w="14" w:type="dxa"/>
              <w:right w:w="14" w:type="dxa"/>
            </w:tcMar>
            <w:vAlign w:val="center"/>
          </w:tcPr>
          <w:p w:rsidR="00B01BEB" w:rsidRPr="00550525" w:rsidRDefault="00B01BEB" w:rsidP="00550525">
            <w:pPr>
              <w:pStyle w:val="ListParagraph"/>
              <w:numPr>
                <w:ilvl w:val="1"/>
                <w:numId w:val="1"/>
              </w:numPr>
              <w:contextualSpacing w:val="0"/>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47056F" w:rsidRPr="00550525" w:rsidTr="00B01BEB">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B01BEB" w:rsidP="00B01BEB">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123647" w:rsidRPr="00123647" w:rsidRDefault="00123647" w:rsidP="00C46C6A">
      <w:pPr>
        <w:pStyle w:val="ListParagraph"/>
        <w:numPr>
          <w:ilvl w:val="0"/>
          <w:numId w:val="8"/>
        </w:numPr>
        <w:rPr>
          <w:b/>
          <w:caps/>
        </w:rPr>
      </w:pPr>
      <w:r w:rsidRPr="00123647">
        <w:rPr>
          <w:b/>
          <w:caps/>
        </w:rPr>
        <w:t>Unauthorized Supply and Balancing of Biomethane</w:t>
      </w:r>
      <w:r>
        <w:rPr>
          <w:caps/>
        </w:rPr>
        <w:t>:</w:t>
      </w:r>
      <w:r w:rsidR="00C46C6A">
        <w:rPr>
          <w:caps/>
        </w:rPr>
        <w:t xml:space="preserve"> </w:t>
      </w:r>
      <w:r w:rsidR="00C46C6A">
        <w:rPr>
          <w:rFonts w:cs="Arial"/>
        </w:rPr>
        <w:t>(Continued)</w:t>
      </w:r>
    </w:p>
    <w:p w:rsidR="00786092" w:rsidRDefault="00786092" w:rsidP="003A37B4"/>
    <w:p w:rsidR="00D93401" w:rsidRPr="00D93401" w:rsidRDefault="00D93401" w:rsidP="003A37B4">
      <w:pPr>
        <w:pStyle w:val="ListParagraph"/>
        <w:keepNext/>
        <w:numPr>
          <w:ilvl w:val="2"/>
          <w:numId w:val="9"/>
        </w:numPr>
        <w:autoSpaceDE w:val="0"/>
        <w:autoSpaceDN w:val="0"/>
        <w:adjustRightInd w:val="0"/>
        <w:rPr>
          <w:rFonts w:cs="Arial"/>
        </w:rPr>
      </w:pPr>
      <w:r w:rsidRPr="00BA39C1">
        <w:t>Cumulative Overrun:</w:t>
      </w:r>
      <w:r w:rsidR="003A37B4">
        <w:t xml:space="preserve"> (Continued)</w:t>
      </w:r>
    </w:p>
    <w:p w:rsidR="00D93401" w:rsidRPr="00D93401" w:rsidRDefault="00D93401" w:rsidP="00D93401">
      <w:pPr>
        <w:pStyle w:val="ListParagraph"/>
        <w:keepNext/>
        <w:autoSpaceDE w:val="0"/>
        <w:autoSpaceDN w:val="0"/>
        <w:adjustRightInd w:val="0"/>
        <w:ind w:left="1224"/>
        <w:rPr>
          <w:rFonts w:cs="Arial"/>
        </w:rPr>
      </w:pPr>
    </w:p>
    <w:p w:rsidR="00D93401" w:rsidRDefault="003A37B4" w:rsidP="003A37B4">
      <w:pPr>
        <w:pStyle w:val="ListParagraph"/>
        <w:numPr>
          <w:ilvl w:val="3"/>
          <w:numId w:val="11"/>
        </w:numPr>
      </w:pPr>
      <w:r w:rsidRPr="00BA39C1">
        <w:t xml:space="preserve">A Cumulative Overrun amount will be communicated with monthly bills.  For a bill that reflects an Excess Volume, the Customer will be given until the end of the second subsequent billing period following the bill reflecting an Excess Volume (approximately 50 non-Constraint Period days) to eliminate all Excess Volume by bringing the Cumulative Overrun within the Allowed Imbalance Tolerance or by creating a Cumulative Underrun.  If the Excess Volume is not eliminated by the second subsequent bill, the </w:t>
      </w:r>
      <w:r>
        <w:t xml:space="preserve">Biomethane </w:t>
      </w:r>
      <w:r w:rsidRPr="00BA39C1">
        <w:t xml:space="preserve">Customer will be billed a charge of $1.00 per </w:t>
      </w:r>
      <w:r w:rsidRPr="006F4088">
        <w:t>therm</w:t>
      </w:r>
      <w:r w:rsidRPr="00BA39C1">
        <w:t xml:space="preserve"> for all Excess Volume in addition to the </w:t>
      </w:r>
      <w:r>
        <w:t xml:space="preserve">Biomethane </w:t>
      </w:r>
      <w:r w:rsidRPr="00BA39C1">
        <w:t xml:space="preserve">Customer's normal charges.  In the event the month end Excess Volume has not been eliminated at the end of billing periods following the second subsequent bill, the </w:t>
      </w:r>
      <w:r>
        <w:t xml:space="preserve">Biomethane </w:t>
      </w:r>
      <w:r w:rsidRPr="00BA39C1">
        <w:t xml:space="preserve">Customer will again be billed an amount equal to the second subsequent bill, the </w:t>
      </w:r>
      <w:r>
        <w:t xml:space="preserve">Biomethane </w:t>
      </w:r>
      <w:r w:rsidRPr="00BA39C1">
        <w:t>Customer will again be billed an amount equal to the Excess Volume at a charge of $1.00 per therm.  Billing for Excess Volume will continue each month until a month end when the Excess Volume is eliminated.  A total month end Excess Volume of less than 10 therms will not be considered an Excess Volume for billing purposes.</w:t>
      </w:r>
    </w:p>
    <w:p w:rsidR="003A37B4" w:rsidRDefault="003A37B4" w:rsidP="003A37B4">
      <w:pPr>
        <w:pStyle w:val="ListParagraph"/>
        <w:ind w:left="1656"/>
      </w:pPr>
    </w:p>
    <w:p w:rsidR="00786092" w:rsidRDefault="003A37B4" w:rsidP="0056023A">
      <w:pPr>
        <w:pStyle w:val="ListParagraph"/>
        <w:numPr>
          <w:ilvl w:val="3"/>
          <w:numId w:val="11"/>
        </w:numPr>
      </w:pPr>
      <w:r w:rsidRPr="00BA39C1">
        <w:t xml:space="preserve">In lieu of the charge for Excess Volume, the </w:t>
      </w:r>
      <w:r>
        <w:t xml:space="preserve">Biomethane </w:t>
      </w:r>
      <w:r w:rsidRPr="00BA39C1">
        <w:t xml:space="preserve">Customer may buy out the Excess Volume by paying the Company 125% of the then-current first-of-month index for the point entitled Northwest Pipeline Corp. Canadian border as reported in the Platts publication Inside FERC's Gas Market Report (including revenue related taxes).  </w:t>
      </w:r>
      <w:r>
        <w:t xml:space="preserve">Biomethane </w:t>
      </w:r>
      <w:r w:rsidRPr="00BA39C1">
        <w:t xml:space="preserve">Customer must notify the Company in writing of its intent to exercise the option to buy out the Excess Volume not later than the fifteenth (15th) day of the month in which the Excess Volume charge would be assessed.  </w:t>
      </w:r>
    </w:p>
    <w:p w:rsidR="005E3D54" w:rsidRDefault="005E3D54" w:rsidP="005E3D54"/>
    <w:p w:rsidR="005A0B22" w:rsidRDefault="005A0B22" w:rsidP="005E3D54"/>
    <w:p w:rsidR="005A0B22" w:rsidRDefault="005A0B2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3A37B4">
        <w:rPr>
          <w:rStyle w:val="Custom2"/>
        </w:rPr>
        <w:t>G</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51" w:rsidRDefault="00557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572931D1" wp14:editId="62690786">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C54245">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2-12T00:00:00Z">
          <w:dateFormat w:val="MMMM d, yyyy"/>
          <w:lid w:val="en-US"/>
          <w:storeMappedDataAs w:val="dateTime"/>
          <w:calendar w:val="gregorian"/>
        </w:date>
      </w:sdtPr>
      <w:sdtEndPr/>
      <w:sdtContent>
        <w:r w:rsidR="00557951">
          <w:rPr>
            <w:rFonts w:cs="Arial"/>
          </w:rPr>
          <w:t>February 12,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72528F65" wp14:editId="64540F39">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51" w:rsidRDefault="00557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51" w:rsidRDefault="00557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B01BEB">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3A37B4">
          <w:rPr>
            <w:rFonts w:asciiTheme="minorHAnsi" w:hAnsiTheme="minorHAnsi"/>
            <w:u w:val="single"/>
          </w:rPr>
          <w:t>F</w:t>
        </w:r>
      </w:sdtContent>
    </w:sdt>
  </w:p>
  <w:p w:rsidR="00B963E0" w:rsidRPr="00B963E0" w:rsidRDefault="00B963E0" w:rsidP="00EC4A67">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96CA47C" wp14:editId="67EF01E9">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51" w:rsidRDefault="00557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453962EA"/>
    <w:multiLevelType w:val="multilevel"/>
    <w:tmpl w:val="F9F0FC24"/>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9"/>
  </w:num>
  <w:num w:numId="3">
    <w:abstractNumId w:val="10"/>
  </w:num>
  <w:num w:numId="4">
    <w:abstractNumId w:val="6"/>
  </w:num>
  <w:num w:numId="5">
    <w:abstractNumId w:val="2"/>
  </w:num>
  <w:num w:numId="6">
    <w:abstractNumId w:val="5"/>
  </w:num>
  <w:num w:numId="7">
    <w:abstractNumId w:val="3"/>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3647"/>
    <w:rsid w:val="0013127F"/>
    <w:rsid w:val="001351A6"/>
    <w:rsid w:val="00143924"/>
    <w:rsid w:val="00147FF4"/>
    <w:rsid w:val="001601CC"/>
    <w:rsid w:val="00174D9D"/>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50702"/>
    <w:rsid w:val="00350A9F"/>
    <w:rsid w:val="003930FE"/>
    <w:rsid w:val="003A37B4"/>
    <w:rsid w:val="003A5EFC"/>
    <w:rsid w:val="003D5068"/>
    <w:rsid w:val="003D6A10"/>
    <w:rsid w:val="003D6A6F"/>
    <w:rsid w:val="003F48BD"/>
    <w:rsid w:val="00401C8E"/>
    <w:rsid w:val="00466466"/>
    <w:rsid w:val="00466546"/>
    <w:rsid w:val="00466A71"/>
    <w:rsid w:val="0047056F"/>
    <w:rsid w:val="004932D6"/>
    <w:rsid w:val="004A7502"/>
    <w:rsid w:val="004B6C77"/>
    <w:rsid w:val="005141B1"/>
    <w:rsid w:val="005241EE"/>
    <w:rsid w:val="00543EA4"/>
    <w:rsid w:val="00550525"/>
    <w:rsid w:val="00557951"/>
    <w:rsid w:val="0056023A"/>
    <w:rsid w:val="005721A0"/>
    <w:rsid w:val="005743AB"/>
    <w:rsid w:val="005746B6"/>
    <w:rsid w:val="00595008"/>
    <w:rsid w:val="00596AA0"/>
    <w:rsid w:val="005A0B22"/>
    <w:rsid w:val="005A703B"/>
    <w:rsid w:val="005C27C8"/>
    <w:rsid w:val="005E09BA"/>
    <w:rsid w:val="005E3D54"/>
    <w:rsid w:val="0066255E"/>
    <w:rsid w:val="006A72BD"/>
    <w:rsid w:val="006C27C7"/>
    <w:rsid w:val="006C2BC6"/>
    <w:rsid w:val="006D2365"/>
    <w:rsid w:val="006E75FB"/>
    <w:rsid w:val="00703E53"/>
    <w:rsid w:val="00707DF4"/>
    <w:rsid w:val="00716A97"/>
    <w:rsid w:val="00757C64"/>
    <w:rsid w:val="00770E9A"/>
    <w:rsid w:val="00784841"/>
    <w:rsid w:val="00786092"/>
    <w:rsid w:val="00795847"/>
    <w:rsid w:val="007A48CC"/>
    <w:rsid w:val="007B3F61"/>
    <w:rsid w:val="007D11B1"/>
    <w:rsid w:val="007D434A"/>
    <w:rsid w:val="007E6230"/>
    <w:rsid w:val="007F3BEC"/>
    <w:rsid w:val="0080589E"/>
    <w:rsid w:val="00830AF4"/>
    <w:rsid w:val="008312C9"/>
    <w:rsid w:val="00880B8E"/>
    <w:rsid w:val="00882FF5"/>
    <w:rsid w:val="008A3B1F"/>
    <w:rsid w:val="008A3E31"/>
    <w:rsid w:val="008A7114"/>
    <w:rsid w:val="008A742D"/>
    <w:rsid w:val="008B3592"/>
    <w:rsid w:val="008C1F4D"/>
    <w:rsid w:val="008E0664"/>
    <w:rsid w:val="008E58E7"/>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1BEB"/>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54245"/>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40E4A"/>
    <w:rsid w:val="00D5139F"/>
    <w:rsid w:val="00D6353E"/>
    <w:rsid w:val="00D712C1"/>
    <w:rsid w:val="00D736F2"/>
    <w:rsid w:val="00D768B3"/>
    <w:rsid w:val="00D80755"/>
    <w:rsid w:val="00D81917"/>
    <w:rsid w:val="00D93401"/>
    <w:rsid w:val="00DB3D30"/>
    <w:rsid w:val="00DB60D7"/>
    <w:rsid w:val="00DC040E"/>
    <w:rsid w:val="00DC2AAE"/>
    <w:rsid w:val="00DF04B6"/>
    <w:rsid w:val="00E002F2"/>
    <w:rsid w:val="00E025DA"/>
    <w:rsid w:val="00E07D30"/>
    <w:rsid w:val="00E12B4A"/>
    <w:rsid w:val="00E526ED"/>
    <w:rsid w:val="00E61AEC"/>
    <w:rsid w:val="00E74A20"/>
    <w:rsid w:val="00E84B31"/>
    <w:rsid w:val="00E855FE"/>
    <w:rsid w:val="00E9001F"/>
    <w:rsid w:val="00E94710"/>
    <w:rsid w:val="00EC4414"/>
    <w:rsid w:val="00EC4A67"/>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A6E48A4-7195-4EF2-B4B5-ACCA39DFC0F1}"/>
</file>

<file path=customXml/itemProps2.xml><?xml version="1.0" encoding="utf-8"?>
<ds:datastoreItem xmlns:ds="http://schemas.openxmlformats.org/officeDocument/2006/customXml" ds:itemID="{3C1541F2-3E0A-4C05-AA45-6222001A9B45}"/>
</file>

<file path=customXml/itemProps3.xml><?xml version="1.0" encoding="utf-8"?>
<ds:datastoreItem xmlns:ds="http://schemas.openxmlformats.org/officeDocument/2006/customXml" ds:itemID="{666E7711-E19D-4AEC-9B06-2CEB78338585}"/>
</file>

<file path=customXml/itemProps4.xml><?xml version="1.0" encoding="utf-8"?>
<ds:datastoreItem xmlns:ds="http://schemas.openxmlformats.org/officeDocument/2006/customXml" ds:itemID="{258653FD-C8E0-4899-AAD6-75804407BAA1}"/>
</file>

<file path=docProps/app.xml><?xml version="1.0" encoding="utf-8"?>
<Properties xmlns="http://schemas.openxmlformats.org/officeDocument/2006/extended-properties" xmlns:vt="http://schemas.openxmlformats.org/officeDocument/2006/docPropsVTypes">
  <Template>(Gas) Tariff Sheet Template.dotx</Template>
  <TotalTime>4</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10</cp:revision>
  <cp:lastPrinted>2015-11-03T23:29:00Z</cp:lastPrinted>
  <dcterms:created xsi:type="dcterms:W3CDTF">2015-11-04T17:43:00Z</dcterms:created>
  <dcterms:modified xsi:type="dcterms:W3CDTF">2016-01-06T23:26:00Z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