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</w:t>
      </w:r>
      <w:r w:rsidR="00BE740B">
        <w:t>1048</w:t>
      </w:r>
      <w:r>
        <w:t>/UG-11</w:t>
      </w:r>
      <w:r w:rsidR="00BE740B">
        <w:t>1049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>On</w:t>
      </w:r>
      <w:r w:rsidR="00890675">
        <w:t xml:space="preserve"> September 8, 2011</w:t>
      </w:r>
      <w:r>
        <w:t>, I served a true and correct copy of the following documents on the parties listed below:</w:t>
      </w:r>
    </w:p>
    <w:p w:rsidR="00DA277B" w:rsidRDefault="00DA277B" w:rsidP="00DA277B"/>
    <w:p w:rsidR="00D76E93" w:rsidRPr="00D76E93" w:rsidRDefault="00D76E93" w:rsidP="00D76E93">
      <w:pPr>
        <w:widowControl w:val="0"/>
        <w:numPr>
          <w:ilvl w:val="0"/>
          <w:numId w:val="14"/>
        </w:numPr>
        <w:ind w:left="1440" w:hanging="720"/>
        <w:contextualSpacing/>
      </w:pPr>
      <w:r w:rsidRPr="00D76E93">
        <w:t>Agreement Concerning Confidential Information, Exhibit A (Attorney Agreement) for Todd D. True, Kristen L. Boyles, Amanda W. Goodin, and Catherine Hamborg;</w:t>
      </w:r>
      <w:r>
        <w:t xml:space="preserve"> and</w:t>
      </w:r>
    </w:p>
    <w:p w:rsidR="003A531D" w:rsidRDefault="00D76E93" w:rsidP="00D76E93">
      <w:pPr>
        <w:widowControl w:val="0"/>
        <w:numPr>
          <w:ilvl w:val="0"/>
          <w:numId w:val="14"/>
        </w:numPr>
        <w:ind w:left="1440" w:hanging="720"/>
        <w:contextualSpacing/>
      </w:pPr>
      <w:r w:rsidRPr="00D76E93">
        <w:t>Agreement Concerning Confidential Information, Exhibit C (Highly Confidential Information Agreement) for Todd D. True, Kristen L. Boyles, Amanda W. Goodin, and Catherine Hamborg</w:t>
      </w:r>
      <w:r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8629E" w:rsidTr="0047334B">
        <w:tc>
          <w:tcPr>
            <w:tcW w:w="5418" w:type="dxa"/>
          </w:tcPr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Sheree</w:t>
            </w:r>
            <w:proofErr w:type="spellEnd"/>
            <w:r>
              <w:rPr>
                <w:sz w:val="22"/>
              </w:rPr>
              <w:t xml:space="preserve"> Strom Carson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Donna L. Barnett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Jason T. </w:t>
            </w:r>
            <w:proofErr w:type="spellStart"/>
            <w:r>
              <w:rPr>
                <w:sz w:val="22"/>
              </w:rPr>
              <w:t>Kuzma</w:t>
            </w:r>
            <w:proofErr w:type="spellEnd"/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Perkins </w:t>
            </w:r>
            <w:proofErr w:type="spellStart"/>
            <w:r>
              <w:rPr>
                <w:sz w:val="22"/>
              </w:rPr>
              <w:t>Coie</w:t>
            </w:r>
            <w:proofErr w:type="spellEnd"/>
            <w:r>
              <w:rPr>
                <w:sz w:val="22"/>
              </w:rPr>
              <w:t xml:space="preserve"> LLP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10885 N.E. Fourth Street, Suite 700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Bellevue, WA  98004-5579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635-1422 | Phone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(425) 635-2400 | Fax</w:t>
            </w:r>
          </w:p>
          <w:p w:rsidR="00C8629E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scarson@perkinscoie.com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286A9C">
              <w:rPr>
                <w:sz w:val="22"/>
              </w:rPr>
              <w:t>dbarnett@perkinscoie.com</w:t>
            </w:r>
          </w:p>
          <w:p w:rsidR="00286A9C" w:rsidRDefault="00286A9C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jkuzma@perkinscoie.com</w:t>
            </w:r>
          </w:p>
          <w:p w:rsid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</w:t>
            </w:r>
            <w:r w:rsidR="00C65C5B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for </w:t>
            </w:r>
            <w:r w:rsidR="00C65C5B">
              <w:rPr>
                <w:i/>
                <w:sz w:val="22"/>
              </w:rPr>
              <w:t xml:space="preserve">Respondent </w:t>
            </w:r>
            <w:r>
              <w:rPr>
                <w:i/>
                <w:sz w:val="22"/>
              </w:rPr>
              <w:t>Puget Sound Energy</w:t>
            </w:r>
          </w:p>
          <w:p w:rsidR="00C8629E" w:rsidRPr="00C8629E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8629E" w:rsidRDefault="00C8629E" w:rsidP="00C8629E">
            <w:pPr>
              <w:rPr>
                <w:sz w:val="22"/>
              </w:rPr>
            </w:pP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8629E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8629E">
                  <w:rPr>
                    <w:sz w:val="22"/>
                  </w:rPr>
                  <w:t>U.S.</w:t>
                </w:r>
              </w:smartTag>
            </w:smartTag>
            <w:r w:rsidR="00C8629E">
              <w:rPr>
                <w:sz w:val="22"/>
              </w:rPr>
              <w:t xml:space="preserve"> mail</w:t>
            </w:r>
          </w:p>
          <w:p w:rsidR="00C8629E" w:rsidRDefault="00C8629E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8629E" w:rsidRDefault="00C65C5B" w:rsidP="00C8629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8629E">
              <w:rPr>
                <w:sz w:val="22"/>
              </w:rPr>
              <w:t xml:space="preserve"> via e-mail</w:t>
            </w:r>
          </w:p>
          <w:p w:rsidR="00C8629E" w:rsidRDefault="00C8629E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Robert D. </w:t>
            </w:r>
            <w:proofErr w:type="spellStart"/>
            <w:r>
              <w:rPr>
                <w:sz w:val="22"/>
              </w:rPr>
              <w:t>Cedarbaum</w:t>
            </w:r>
            <w:proofErr w:type="spellEnd"/>
          </w:p>
          <w:p w:rsidR="00DE03C6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Senior Counsel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 xml:space="preserve">Mike </w:t>
            </w:r>
            <w:proofErr w:type="spellStart"/>
            <w:r>
              <w:rPr>
                <w:sz w:val="22"/>
              </w:rPr>
              <w:t>Fassio</w:t>
            </w:r>
            <w:proofErr w:type="spellEnd"/>
          </w:p>
          <w:p w:rsidR="000A4890" w:rsidRDefault="000A4890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</w:t>
            </w:r>
            <w:r w:rsidR="00C8629E">
              <w:rPr>
                <w:sz w:val="22"/>
              </w:rPr>
              <w:t>ive</w:t>
            </w:r>
            <w:r>
              <w:rPr>
                <w:sz w:val="22"/>
              </w:rPr>
              <w:t xml:space="preserve"> S.W.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664-1188 | Phone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1649EF">
              <w:rPr>
                <w:sz w:val="22"/>
              </w:rPr>
              <w:t>bcedarba@</w:t>
            </w:r>
            <w:r w:rsidR="0004600C">
              <w:rPr>
                <w:sz w:val="22"/>
              </w:rPr>
              <w:t>w</w:t>
            </w:r>
            <w:r w:rsidRPr="001649EF">
              <w:rPr>
                <w:sz w:val="22"/>
              </w:rPr>
              <w:t>utc.wa.gov</w:t>
            </w:r>
          </w:p>
          <w:p w:rsidR="001649EF" w:rsidRDefault="001649EF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mfassio@</w:t>
            </w:r>
            <w:r w:rsidR="0004600C">
              <w:rPr>
                <w:sz w:val="22"/>
              </w:rPr>
              <w:t>w</w:t>
            </w:r>
            <w:r>
              <w:rPr>
                <w:sz w:val="22"/>
              </w:rPr>
              <w:t>utc.wa.gov</w:t>
            </w:r>
          </w:p>
          <w:p w:rsidR="00DE03C6" w:rsidRDefault="00C8629E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DE03C6">
              <w:rPr>
                <w:i/>
                <w:sz w:val="22"/>
              </w:rPr>
              <w:t xml:space="preserve">or </w:t>
            </w:r>
            <w:r w:rsidR="001649EF"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Simon J. </w:t>
            </w:r>
            <w:proofErr w:type="spellStart"/>
            <w:r>
              <w:rPr>
                <w:sz w:val="22"/>
              </w:rPr>
              <w:t>ffitch</w:t>
            </w:r>
            <w:proofErr w:type="spellEnd"/>
          </w:p>
          <w:p w:rsidR="001758E4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Stefanie Johnson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(206) </w:t>
            </w:r>
            <w:r w:rsidR="001649EF">
              <w:rPr>
                <w:sz w:val="22"/>
              </w:rPr>
              <w:t>389-2055</w:t>
            </w:r>
            <w:r>
              <w:rPr>
                <w:sz w:val="22"/>
              </w:rPr>
              <w:t xml:space="preserve"> | Phone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1649EF" w:rsidRDefault="001649EF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simonf@atg.wa.gov</w:t>
            </w:r>
          </w:p>
          <w:p w:rsidR="00DE03C6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sarahs@atg.wa.gov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286A9C">
              <w:rPr>
                <w:sz w:val="22"/>
              </w:rPr>
              <w:t>stefaniej@atg.wa.gov</w:t>
            </w:r>
          </w:p>
          <w:p w:rsidR="00286A9C" w:rsidRDefault="00286A9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carolw@atg.wa.gov</w:t>
            </w:r>
          </w:p>
          <w:p w:rsidR="00DE03C6" w:rsidRDefault="00C8629E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DE03C6">
              <w:rPr>
                <w:i/>
                <w:sz w:val="22"/>
              </w:rPr>
              <w:t>or Public Counsel</w:t>
            </w:r>
          </w:p>
          <w:p w:rsidR="00DE03C6" w:rsidRPr="00DE03C6" w:rsidRDefault="00DE03C6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286A9C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Melinda J.</w:t>
            </w:r>
            <w:r w:rsidR="00CD4911">
              <w:rPr>
                <w:sz w:val="22"/>
              </w:rPr>
              <w:t xml:space="preserve"> </w:t>
            </w:r>
            <w:r>
              <w:rPr>
                <w:sz w:val="22"/>
              </w:rPr>
              <w:t>Davison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Jesse E. Cowell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C8629E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1649EF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</w:t>
            </w:r>
            <w:r w:rsidR="00C8629E">
              <w:rPr>
                <w:sz w:val="22"/>
              </w:rPr>
              <w:t xml:space="preserve"> | Fax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mjd</w:t>
            </w:r>
            <w:r w:rsidR="00CD4911" w:rsidRPr="00CD4911">
              <w:rPr>
                <w:sz w:val="22"/>
              </w:rPr>
              <w:t>@dvclaw.com</w:t>
            </w:r>
          </w:p>
          <w:p w:rsidR="00CD4911" w:rsidRDefault="00286A9C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</w:t>
            </w:r>
            <w:r w:rsidR="001649EF">
              <w:rPr>
                <w:sz w:val="22"/>
              </w:rPr>
              <w:t>c</w:t>
            </w:r>
            <w:r w:rsidR="00CD4911" w:rsidRPr="00CD4911">
              <w:rPr>
                <w:sz w:val="22"/>
              </w:rPr>
              <w:t>@dvclaw.com</w:t>
            </w:r>
          </w:p>
          <w:p w:rsidR="00CD4911" w:rsidRDefault="001649EF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</w:rPr>
              <w:t>Intervenor</w:t>
            </w:r>
            <w:proofErr w:type="spellEnd"/>
            <w:r w:rsidR="00C65C5B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286A9C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286A9C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M. Stokes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1E6071" w:rsidRDefault="001E6071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1E6071" w:rsidRDefault="0044745C" w:rsidP="001E6071">
            <w:pPr>
              <w:pStyle w:val="BodyText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Attorneys f</w:t>
            </w:r>
            <w:r w:rsidR="001E607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1E6071">
              <w:rPr>
                <w:i/>
                <w:sz w:val="22"/>
                <w:szCs w:val="22"/>
              </w:rPr>
              <w:t>Northwest Industrial Gas Users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E. </w:t>
            </w:r>
            <w:proofErr w:type="spellStart"/>
            <w:r>
              <w:rPr>
                <w:sz w:val="22"/>
                <w:szCs w:val="22"/>
              </w:rPr>
              <w:t>Pyron</w:t>
            </w:r>
            <w:proofErr w:type="spellEnd"/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Northwest Industrial Gas Users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4113 Wolf Berry Court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Oswego, OR  97035-1827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636-2580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636-0703 | Fax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44745C">
              <w:rPr>
                <w:sz w:val="22"/>
                <w:szCs w:val="22"/>
              </w:rPr>
              <w:t>ppyron@nwigu.org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1E607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lastRenderedPageBreak/>
              <w:t xml:space="preserve">Donald W. </w:t>
            </w:r>
            <w:proofErr w:type="spellStart"/>
            <w:r w:rsidRPr="00286A9C">
              <w:rPr>
                <w:sz w:val="22"/>
                <w:szCs w:val="22"/>
              </w:rPr>
              <w:t>Schoenbeck</w:t>
            </w:r>
            <w:proofErr w:type="spellEnd"/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Regulatory &amp; Cogeneration Services, Inc.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900 Washington Street, Suite 780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Vancouver, WA  98660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</w:t>
            </w:r>
            <w:r w:rsidR="00C8629E" w:rsidRPr="00286A9C">
              <w:rPr>
                <w:sz w:val="22"/>
                <w:szCs w:val="22"/>
              </w:rPr>
              <w:t>360</w:t>
            </w:r>
            <w:r w:rsidRPr="00286A9C">
              <w:rPr>
                <w:sz w:val="22"/>
                <w:szCs w:val="22"/>
              </w:rPr>
              <w:t xml:space="preserve">) </w:t>
            </w:r>
            <w:r w:rsidR="00C8629E" w:rsidRPr="00286A9C">
              <w:rPr>
                <w:sz w:val="22"/>
                <w:szCs w:val="22"/>
              </w:rPr>
              <w:t>737-3877</w:t>
            </w:r>
            <w:r w:rsidRPr="00286A9C">
              <w:rPr>
                <w:sz w:val="22"/>
                <w:szCs w:val="22"/>
              </w:rPr>
              <w:t xml:space="preserve"> | Phone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737-7628 | Fax</w:t>
            </w:r>
          </w:p>
          <w:p w:rsidR="0044745C" w:rsidRPr="00286A9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dws@r-c-s-inc.com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Intervenors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286A9C">
              <w:rPr>
                <w:i/>
                <w:sz w:val="22"/>
              </w:rPr>
              <w:t>Industrial Customers of Northwest Utilities</w:t>
            </w:r>
            <w:r w:rsidRPr="00286A9C">
              <w:rPr>
                <w:i/>
                <w:sz w:val="22"/>
                <w:szCs w:val="22"/>
              </w:rPr>
              <w:t xml:space="preserve"> and </w:t>
            </w:r>
            <w:r w:rsidR="00286A9C">
              <w:rPr>
                <w:i/>
                <w:sz w:val="22"/>
                <w:szCs w:val="22"/>
              </w:rPr>
              <w:t>Northwest Industrial Gas Users</w:t>
            </w:r>
          </w:p>
          <w:p w:rsidR="0044745C" w:rsidRPr="0044745C" w:rsidRDefault="0044745C" w:rsidP="00286A9C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286A9C">
            <w:pPr>
              <w:keepNext/>
              <w:keepLines/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</w:t>
            </w:r>
            <w:r w:rsidR="00C8629E"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Counsel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the Navy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 Market Street, Suite 1744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Francisco, CA  94103-1399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503-6994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503-6688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norman.furuta@navy.mil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1E6071" w:rsidTr="0047334B">
        <w:tc>
          <w:tcPr>
            <w:tcW w:w="5418" w:type="dxa"/>
          </w:tcPr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Makda</w:t>
            </w:r>
            <w:proofErr w:type="spellEnd"/>
            <w:r>
              <w:rPr>
                <w:sz w:val="22"/>
                <w:szCs w:val="22"/>
              </w:rPr>
              <w:t xml:space="preserve"> Solomon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 </w:t>
            </w:r>
            <w:proofErr w:type="spellStart"/>
            <w:r>
              <w:rPr>
                <w:sz w:val="22"/>
                <w:szCs w:val="22"/>
              </w:rPr>
              <w:t>Davoodi</w:t>
            </w:r>
            <w:proofErr w:type="spellEnd"/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 – Utilities Rates and Studies Office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Naval Facilities Engineering Command – HQ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 Patterson Avenue, S.E., Building #33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 Navy Yard, D.C.  20374-5018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685-0130 | Phone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433-7159 | Fax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1E6071">
              <w:rPr>
                <w:sz w:val="22"/>
                <w:szCs w:val="22"/>
              </w:rPr>
              <w:t>makda.solomon@navy.mil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khojasteh.davoodi@navy.mil</w:t>
            </w:r>
          </w:p>
          <w:p w:rsid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F</w:t>
            </w:r>
            <w:r w:rsidR="00C8629E">
              <w:rPr>
                <w:i/>
                <w:sz w:val="22"/>
                <w:szCs w:val="22"/>
              </w:rPr>
              <w:t>ederal Executive Agencies</w:t>
            </w:r>
          </w:p>
          <w:p w:rsidR="001E6071" w:rsidRPr="001E6071" w:rsidRDefault="001E607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E6071" w:rsidRDefault="001E6071" w:rsidP="00CD4911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44745C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44745C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44745C" w:rsidTr="0047334B">
        <w:tc>
          <w:tcPr>
            <w:tcW w:w="5418" w:type="dxa"/>
          </w:tcPr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44745C" w:rsidRPr="00286A9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44745C" w:rsidRDefault="0044745C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</w:t>
            </w:r>
            <w:r w:rsidR="00C65C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Pr="00286A9C">
              <w:rPr>
                <w:i/>
                <w:sz w:val="22"/>
                <w:szCs w:val="22"/>
              </w:rPr>
              <w:t>The Energy Project</w:t>
            </w:r>
          </w:p>
          <w:p w:rsidR="0044745C" w:rsidRPr="0044745C" w:rsidRDefault="0044745C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44745C" w:rsidRDefault="0044745C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Kurt J. Boehm</w:t>
            </w:r>
          </w:p>
          <w:p w:rsidR="00286A9C" w:rsidRDefault="00286A9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Kurtz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Boehm, Kurtz </w:t>
            </w:r>
            <w:r w:rsidR="00C8629E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Lowry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East Seventh Street, Suite 1510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Cincinnati, OH  45202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421-2255 | Phone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(513) 421-2764 | Fax</w:t>
            </w:r>
          </w:p>
          <w:p w:rsidR="001A423E" w:rsidRDefault="00286A9C" w:rsidP="00286A9C">
            <w:pPr>
              <w:keepNext/>
              <w:keepLines/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kboehm@bkllawfirm.com</w:t>
            </w:r>
          </w:p>
          <w:p w:rsidR="00286A9C" w:rsidRDefault="00286A9C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mkurtz@bkllawfirm.com</w:t>
            </w:r>
          </w:p>
          <w:p w:rsidR="001A423E" w:rsidRP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99606A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>Kroger</w:t>
            </w:r>
            <w:r w:rsidR="0099606A">
              <w:rPr>
                <w:i/>
                <w:sz w:val="22"/>
                <w:szCs w:val="22"/>
              </w:rPr>
              <w:t xml:space="preserve"> Co.</w:t>
            </w:r>
          </w:p>
          <w:p w:rsidR="001A423E" w:rsidRDefault="001A423E" w:rsidP="00286A9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286A9C">
            <w:pPr>
              <w:keepNext/>
              <w:keepLines/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Damon E. </w:t>
            </w:r>
            <w:proofErr w:type="spellStart"/>
            <w:r>
              <w:rPr>
                <w:sz w:val="22"/>
                <w:szCs w:val="22"/>
              </w:rPr>
              <w:t>Xenopo</w:t>
            </w:r>
            <w:r w:rsidR="00C8629E">
              <w:rPr>
                <w:sz w:val="22"/>
                <w:szCs w:val="22"/>
              </w:rPr>
              <w:t>ulos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Shaun C. </w:t>
            </w:r>
            <w:proofErr w:type="spellStart"/>
            <w:r>
              <w:rPr>
                <w:sz w:val="22"/>
                <w:szCs w:val="22"/>
              </w:rPr>
              <w:t>Mohler</w:t>
            </w:r>
            <w:proofErr w:type="spellEnd"/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Brickfield </w:t>
            </w:r>
            <w:proofErr w:type="spellStart"/>
            <w:r>
              <w:rPr>
                <w:sz w:val="22"/>
                <w:szCs w:val="22"/>
              </w:rPr>
              <w:t>Burchette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Ritts</w:t>
            </w:r>
            <w:proofErr w:type="spellEnd"/>
            <w:r>
              <w:rPr>
                <w:sz w:val="22"/>
                <w:szCs w:val="22"/>
              </w:rPr>
              <w:t xml:space="preserve"> &amp; Stone, P.C.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 Thomas Jefferson Street, N.W.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8th Floor, West Tower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D.C.  20007</w:t>
            </w:r>
            <w:r w:rsidR="00C8629E">
              <w:rPr>
                <w:sz w:val="22"/>
                <w:szCs w:val="22"/>
              </w:rPr>
              <w:t>-5201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342-0800 | Phone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342-0807 | Fax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dex@bbrslaw.com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037000">
              <w:rPr>
                <w:sz w:val="22"/>
                <w:szCs w:val="22"/>
              </w:rPr>
              <w:t>scm@bbrslaw.com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Nucor Steel</w:t>
            </w:r>
            <w:r w:rsidR="00C8629E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Kevin Higgins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Energy Strategies LLC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Parkside Towers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215 South State Street, Suite 200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Salt Lake City, UT  84111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355-4365 | Phone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(801) 521-9142 | Fax</w:t>
            </w:r>
          </w:p>
          <w:p w:rsidR="00037000" w:rsidRPr="00286A9C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khiggins@energystrat.com</w:t>
            </w:r>
          </w:p>
          <w:p w:rsidR="00037000" w:rsidRDefault="00037000" w:rsidP="008B433A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 xml:space="preserve">Expert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Intervenors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 w:rsidR="0099606A" w:rsidRPr="00286A9C">
              <w:rPr>
                <w:i/>
                <w:sz w:val="22"/>
                <w:szCs w:val="22"/>
              </w:rPr>
              <w:t xml:space="preserve">The </w:t>
            </w:r>
            <w:r w:rsidRPr="00286A9C">
              <w:rPr>
                <w:i/>
                <w:sz w:val="22"/>
                <w:szCs w:val="22"/>
              </w:rPr>
              <w:t>Kroger</w:t>
            </w:r>
            <w:r w:rsidR="0099606A" w:rsidRPr="00286A9C">
              <w:rPr>
                <w:i/>
                <w:sz w:val="22"/>
                <w:szCs w:val="22"/>
              </w:rPr>
              <w:t xml:space="preserve"> Co.</w:t>
            </w:r>
            <w:r w:rsidRPr="00286A9C">
              <w:rPr>
                <w:i/>
                <w:sz w:val="22"/>
                <w:szCs w:val="22"/>
              </w:rPr>
              <w:t xml:space="preserve"> and Nucor Steel</w:t>
            </w:r>
            <w:r w:rsidR="00C8629E" w:rsidRPr="00286A9C">
              <w:rPr>
                <w:i/>
                <w:sz w:val="22"/>
                <w:szCs w:val="22"/>
              </w:rPr>
              <w:t xml:space="preserve"> Seattle, Inc.</w:t>
            </w:r>
          </w:p>
          <w:p w:rsidR="00037000" w:rsidRPr="00037000" w:rsidRDefault="00037000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A. Cameron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 S.W. Fifth Avenue, Suite 2300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97201</w:t>
            </w:r>
            <w:r w:rsidR="00946F74">
              <w:rPr>
                <w:sz w:val="22"/>
                <w:szCs w:val="22"/>
              </w:rPr>
              <w:t>-5630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241-2300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778-5299 | Fax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johncameron@dwt.com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rPr>
                <w:sz w:val="22"/>
              </w:rPr>
            </w:pP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DF6D4F" w:rsidRDefault="00DF6D4F" w:rsidP="008B433A">
            <w:pPr>
              <w:rPr>
                <w:sz w:val="22"/>
              </w:rPr>
            </w:pPr>
          </w:p>
        </w:tc>
      </w:tr>
      <w:tr w:rsidR="001A423E" w:rsidTr="0047334B">
        <w:tc>
          <w:tcPr>
            <w:tcW w:w="5418" w:type="dxa"/>
          </w:tcPr>
          <w:p w:rsidR="001A423E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Craig Gannett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Davis Wright </w:t>
            </w:r>
            <w:proofErr w:type="spellStart"/>
            <w:r>
              <w:rPr>
                <w:sz w:val="22"/>
                <w:szCs w:val="22"/>
              </w:rPr>
              <w:t>Tremaine</w:t>
            </w:r>
            <w:proofErr w:type="spellEnd"/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 Third Avenue, Suite 2200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98101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757-8048 | Phone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757-7048 | Fax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 w:rsidRPr="00DF6D4F">
              <w:rPr>
                <w:sz w:val="22"/>
                <w:szCs w:val="22"/>
              </w:rPr>
              <w:t>craiggannett@dwt.com</w:t>
            </w:r>
          </w:p>
          <w:p w:rsid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 for </w:t>
            </w:r>
            <w:proofErr w:type="spellStart"/>
            <w:r w:rsidR="00C65C5B">
              <w:rPr>
                <w:i/>
                <w:sz w:val="22"/>
                <w:szCs w:val="22"/>
              </w:rPr>
              <w:t>Intervenor</w:t>
            </w:r>
            <w:proofErr w:type="spellEnd"/>
            <w:r w:rsidR="00C65C5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Cost Management Services</w:t>
            </w:r>
          </w:p>
          <w:p w:rsidR="00DF6D4F" w:rsidRPr="00DF6D4F" w:rsidRDefault="00DF6D4F" w:rsidP="00C65C5B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C65C5B" w:rsidRDefault="00C65C5B" w:rsidP="00C65C5B">
            <w:pPr>
              <w:keepNext/>
              <w:keepLines/>
              <w:rPr>
                <w:sz w:val="22"/>
              </w:rPr>
            </w:pP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65C5B" w:rsidRDefault="00C65C5B" w:rsidP="00C65C5B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A423E" w:rsidRDefault="001A423E" w:rsidP="00C65C5B">
            <w:pPr>
              <w:keepNext/>
              <w:keepLines/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3D57C4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946F74" w:rsidRDefault="00946F74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DF6D4F" w:rsidRDefault="00DF6D4F" w:rsidP="008B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CD4911" w:rsidP="008B43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 NW Energy Coalition</w:t>
            </w:r>
          </w:p>
          <w:p w:rsidR="00CD4911" w:rsidRPr="00CD4911" w:rsidRDefault="00CD4911" w:rsidP="008B433A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C65C5B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</w:p>
          <w:p w:rsidR="003D57C4" w:rsidRDefault="003D57C4" w:rsidP="00856038">
            <w:pPr>
              <w:rPr>
                <w:color w:val="000000"/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D76E93">
        <w:t>8th</w:t>
      </w:r>
      <w:r w:rsidR="00A178D5">
        <w:t xml:space="preserve"> day of </w:t>
      </w:r>
      <w:r w:rsidR="00C65C5B">
        <w:t>September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890675" w:rsidRDefault="00890675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bookmarkStart w:id="1" w:name="_GoBack"/>
      <w:r w:rsidRPr="00890675">
        <w:rPr>
          <w:noProof/>
          <w:u w:val="single"/>
        </w:rPr>
        <w:t>s/  Catherine Hamborg</w:t>
      </w:r>
      <w:r w:rsidRPr="00890675">
        <w:rPr>
          <w:noProof/>
          <w:u w:val="single"/>
        </w:rPr>
        <w:tab/>
      </w:r>
      <w:r w:rsidRPr="00890675">
        <w:rPr>
          <w:noProof/>
          <w:u w:val="single"/>
        </w:rPr>
        <w:tab/>
      </w:r>
    </w:p>
    <w:bookmarkEnd w:id="1"/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9E" w:rsidRDefault="00C8629E">
      <w:r>
        <w:separator/>
      </w:r>
    </w:p>
  </w:endnote>
  <w:endnote w:type="continuationSeparator" w:id="0">
    <w:p w:rsidR="00C8629E" w:rsidRDefault="00C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9E" w:rsidRDefault="00C8629E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  <w:proofErr w:type="spellEnd"/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8629E" w:rsidRDefault="00C8629E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8629E" w:rsidRDefault="00C8629E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0675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9E" w:rsidRDefault="00C8629E">
      <w:r>
        <w:separator/>
      </w:r>
    </w:p>
  </w:footnote>
  <w:footnote w:type="continuationSeparator" w:id="0">
    <w:p w:rsidR="00C8629E" w:rsidRDefault="00C8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C45DD7"/>
    <w:multiLevelType w:val="hybridMultilevel"/>
    <w:tmpl w:val="B6F2163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7000"/>
    <w:rsid w:val="000401B9"/>
    <w:rsid w:val="0004600C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4890"/>
    <w:rsid w:val="000A5AA7"/>
    <w:rsid w:val="000A5B6D"/>
    <w:rsid w:val="000A749F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224B"/>
    <w:rsid w:val="00146E80"/>
    <w:rsid w:val="00150BC9"/>
    <w:rsid w:val="001649EF"/>
    <w:rsid w:val="00165C8B"/>
    <w:rsid w:val="00167294"/>
    <w:rsid w:val="00167B8A"/>
    <w:rsid w:val="0017133E"/>
    <w:rsid w:val="001758E4"/>
    <w:rsid w:val="00177913"/>
    <w:rsid w:val="001800FE"/>
    <w:rsid w:val="00181319"/>
    <w:rsid w:val="00194EA2"/>
    <w:rsid w:val="001A423E"/>
    <w:rsid w:val="001C103A"/>
    <w:rsid w:val="001C7242"/>
    <w:rsid w:val="001D0F33"/>
    <w:rsid w:val="001E112B"/>
    <w:rsid w:val="001E6071"/>
    <w:rsid w:val="001E6E7A"/>
    <w:rsid w:val="001F19D4"/>
    <w:rsid w:val="00214CA5"/>
    <w:rsid w:val="00220319"/>
    <w:rsid w:val="002321E6"/>
    <w:rsid w:val="00245651"/>
    <w:rsid w:val="00255EF0"/>
    <w:rsid w:val="00270704"/>
    <w:rsid w:val="00276721"/>
    <w:rsid w:val="00286A9C"/>
    <w:rsid w:val="002923F9"/>
    <w:rsid w:val="0029769A"/>
    <w:rsid w:val="002A59A1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82E73"/>
    <w:rsid w:val="00383DC5"/>
    <w:rsid w:val="00387C77"/>
    <w:rsid w:val="0039685D"/>
    <w:rsid w:val="003A531D"/>
    <w:rsid w:val="003B7EA4"/>
    <w:rsid w:val="003C7F4A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4745C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C3027"/>
    <w:rsid w:val="007E041F"/>
    <w:rsid w:val="00805980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0675"/>
    <w:rsid w:val="00897EEF"/>
    <w:rsid w:val="008A5BFB"/>
    <w:rsid w:val="008B433A"/>
    <w:rsid w:val="008D13AD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46F74"/>
    <w:rsid w:val="00956AA9"/>
    <w:rsid w:val="00971CC8"/>
    <w:rsid w:val="0097711B"/>
    <w:rsid w:val="00981D52"/>
    <w:rsid w:val="00986B42"/>
    <w:rsid w:val="00987BD4"/>
    <w:rsid w:val="009902EC"/>
    <w:rsid w:val="0099606A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E7197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E740B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65C5B"/>
    <w:rsid w:val="00C7465A"/>
    <w:rsid w:val="00C8629E"/>
    <w:rsid w:val="00CA36FB"/>
    <w:rsid w:val="00CA724D"/>
    <w:rsid w:val="00CB3172"/>
    <w:rsid w:val="00CB4F64"/>
    <w:rsid w:val="00CB6466"/>
    <w:rsid w:val="00CC4522"/>
    <w:rsid w:val="00CD4911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3B4F"/>
    <w:rsid w:val="00D63E61"/>
    <w:rsid w:val="00D67673"/>
    <w:rsid w:val="00D70001"/>
    <w:rsid w:val="00D70E2C"/>
    <w:rsid w:val="00D73912"/>
    <w:rsid w:val="00D7642D"/>
    <w:rsid w:val="00D76796"/>
    <w:rsid w:val="00D76E93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DF60B1"/>
    <w:rsid w:val="00DF6D4F"/>
    <w:rsid w:val="00E202F6"/>
    <w:rsid w:val="00E327CA"/>
    <w:rsid w:val="00E43647"/>
    <w:rsid w:val="00E46826"/>
    <w:rsid w:val="00E6088A"/>
    <w:rsid w:val="00E73DC1"/>
    <w:rsid w:val="00E744B6"/>
    <w:rsid w:val="00E749E9"/>
    <w:rsid w:val="00EA3308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4BC39B0-E79D-42D3-9698-A41C4FAE3E77}"/>
</file>

<file path=customXml/itemProps2.xml><?xml version="1.0" encoding="utf-8"?>
<ds:datastoreItem xmlns:ds="http://schemas.openxmlformats.org/officeDocument/2006/customXml" ds:itemID="{AA862AEF-3CB9-4081-8C4F-0B90EE8E7A75}"/>
</file>

<file path=customXml/itemProps3.xml><?xml version="1.0" encoding="utf-8"?>
<ds:datastoreItem xmlns:ds="http://schemas.openxmlformats.org/officeDocument/2006/customXml" ds:itemID="{A300F15C-6B5B-4462-8CF0-333AEE00B9C3}"/>
</file>

<file path=customXml/itemProps4.xml><?xml version="1.0" encoding="utf-8"?>
<ds:datastoreItem xmlns:ds="http://schemas.openxmlformats.org/officeDocument/2006/customXml" ds:itemID="{9ACE1FC6-5DAD-43BE-A401-441FD201422E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5</Pages>
  <Words>1059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3</cp:revision>
  <cp:lastPrinted>2011-09-08T16:38:00Z</cp:lastPrinted>
  <dcterms:created xsi:type="dcterms:W3CDTF">2011-09-08T16:39:00Z</dcterms:created>
  <dcterms:modified xsi:type="dcterms:W3CDTF">2011-09-08T16:40:00Z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127460970</vt:i4>
  </property>
  <property fmtid="{D5CDD505-2E9C-101B-9397-08002B2CF9AE}" pid="3" name="_NewReviewCycle">
    <vt:lpwstr/>
  </property>
  <property fmtid="{D5CDD505-2E9C-101B-9397-08002B2CF9AE}" pid="4" name="_EmailSubject">
    <vt:lpwstr>WUTC v. Puget Sound Energy, Docket No. UE-111048/UG-111049 (Consolidated) Confidential Agreements and Highly Confidential Agreements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0x0101006E56B4D1795A2E4DB2F0B01679ED314A00C4EC8B21DBB10C40AB4409B4BAF96A70</vt:lpwstr>
  </property>
  <property fmtid="{D5CDD505-2E9C-101B-9397-08002B2CF9AE}" pid="8" name="_docset_NoMedatataSyncRequired">
    <vt:lpwstr>False</vt:lpwstr>
  </property>
</Properties>
</file>