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B10E09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October 12</w:t>
      </w:r>
      <w:r w:rsidR="0034442D">
        <w:rPr>
          <w:rFonts w:ascii="Times New Roman" w:hAnsi="Times New Roman"/>
          <w:b w:val="0"/>
        </w:rPr>
        <w:t>, 2012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696DFF" w:rsidRPr="00846C5C" w:rsidRDefault="00EB189E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Rebuttal</w:t>
      </w:r>
      <w:r w:rsidR="00696DFF">
        <w:rPr>
          <w:rFonts w:ascii="Times New Roman" w:hAnsi="Times New Roman"/>
          <w:b w:val="0"/>
          <w:szCs w:val="24"/>
        </w:rPr>
        <w:t xml:space="preserve"> Testimony of William R. Easton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4A58F3" w:rsidRDefault="00DC5A9A" w:rsidP="004A58F3">
      <w:pPr>
        <w:pStyle w:val="normalblock"/>
        <w:jc w:val="both"/>
      </w:pPr>
      <w:r w:rsidRPr="004A58F3">
        <w:t>Please find enclosed the ori</w:t>
      </w:r>
      <w:r w:rsidR="00EB189E">
        <w:t>ginal and eight</w:t>
      </w:r>
      <w:r w:rsidR="00680559">
        <w:t xml:space="preserve"> copies of </w:t>
      </w:r>
      <w:r w:rsidR="00EB189E">
        <w:t>the Rebuttal</w:t>
      </w:r>
      <w:r w:rsidR="00696DFF">
        <w:t xml:space="preserve"> Te</w:t>
      </w:r>
      <w:r w:rsidR="00EB189E">
        <w:t>stimony of William R. Easton including Confidential Exhibit WRE-15C</w:t>
      </w:r>
      <w:r w:rsidR="00696DFF">
        <w:t xml:space="preserve">. </w:t>
      </w:r>
      <w:r w:rsidR="004A58F3" w:rsidRPr="004A58F3">
        <w:t xml:space="preserve"> </w:t>
      </w:r>
      <w:r w:rsidR="00EB189E">
        <w:t>Exhibit WRE-15C contains confidential information concerning Level 3</w:t>
      </w:r>
      <w:r w:rsidR="00696DFF">
        <w:t>.</w:t>
      </w:r>
      <w:r w:rsidR="00EB189E">
        <w:t xml:space="preserve">  The redacted version of the confidential exhibit will be sent to Pac-West.  </w:t>
      </w:r>
    </w:p>
    <w:p w:rsidR="00EB189E" w:rsidRDefault="00EB189E" w:rsidP="004A58F3">
      <w:pPr>
        <w:pStyle w:val="normalblock"/>
        <w:jc w:val="both"/>
      </w:pPr>
    </w:p>
    <w:p w:rsidR="00EB189E" w:rsidRPr="004A58F3" w:rsidRDefault="00EB189E" w:rsidP="004A58F3">
      <w:pPr>
        <w:pStyle w:val="normalblock"/>
        <w:jc w:val="both"/>
      </w:pPr>
      <w:r>
        <w:t xml:space="preserve">The electronic copy is being provided by e-mail.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9A" w:rsidRDefault="00DC5A9A">
      <w:r>
        <w:separator/>
      </w:r>
    </w:p>
  </w:endnote>
  <w:endnote w:type="continuationSeparator" w:id="0">
    <w:p w:rsidR="00DC5A9A" w:rsidRDefault="00DC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9A" w:rsidRDefault="00DC5A9A">
      <w:r>
        <w:separator/>
      </w:r>
    </w:p>
  </w:footnote>
  <w:footnote w:type="continuationSeparator" w:id="0">
    <w:p w:rsidR="00DC5A9A" w:rsidRDefault="00DC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923E8"/>
    <w:rsid w:val="0016730D"/>
    <w:rsid w:val="00173413"/>
    <w:rsid w:val="001B2778"/>
    <w:rsid w:val="0030201C"/>
    <w:rsid w:val="0034442D"/>
    <w:rsid w:val="0036683B"/>
    <w:rsid w:val="003925F1"/>
    <w:rsid w:val="00402267"/>
    <w:rsid w:val="004A58F3"/>
    <w:rsid w:val="004C3228"/>
    <w:rsid w:val="00535E85"/>
    <w:rsid w:val="005D75D7"/>
    <w:rsid w:val="00617174"/>
    <w:rsid w:val="00680559"/>
    <w:rsid w:val="00696DC8"/>
    <w:rsid w:val="00696DFF"/>
    <w:rsid w:val="00703D25"/>
    <w:rsid w:val="00713D82"/>
    <w:rsid w:val="007845E7"/>
    <w:rsid w:val="007D4B0B"/>
    <w:rsid w:val="00812BE0"/>
    <w:rsid w:val="00813519"/>
    <w:rsid w:val="00846C5C"/>
    <w:rsid w:val="00863791"/>
    <w:rsid w:val="008831F5"/>
    <w:rsid w:val="008B61B4"/>
    <w:rsid w:val="00912F46"/>
    <w:rsid w:val="00991ADB"/>
    <w:rsid w:val="009C6463"/>
    <w:rsid w:val="009E59FA"/>
    <w:rsid w:val="009F28F4"/>
    <w:rsid w:val="00AA1EB9"/>
    <w:rsid w:val="00B10E09"/>
    <w:rsid w:val="00B2434A"/>
    <w:rsid w:val="00B270DC"/>
    <w:rsid w:val="00C169F1"/>
    <w:rsid w:val="00C73D62"/>
    <w:rsid w:val="00CD54D3"/>
    <w:rsid w:val="00D929CF"/>
    <w:rsid w:val="00DC407D"/>
    <w:rsid w:val="00DC44AD"/>
    <w:rsid w:val="00DC5A9A"/>
    <w:rsid w:val="00DE73CF"/>
    <w:rsid w:val="00E6457F"/>
    <w:rsid w:val="00E72014"/>
    <w:rsid w:val="00EA1AD8"/>
    <w:rsid w:val="00EB189E"/>
    <w:rsid w:val="00EF4DD1"/>
    <w:rsid w:val="00F116A7"/>
    <w:rsid w:val="00F144DE"/>
    <w:rsid w:val="00F271B1"/>
    <w:rsid w:val="00F47F0C"/>
    <w:rsid w:val="00F66F65"/>
    <w:rsid w:val="00F819C7"/>
    <w:rsid w:val="00FA4115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2012-10-12T07:00:00+00:00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285BF-5883-4DCA-8C7C-494F39A91A8B}"/>
</file>

<file path=customXml/itemProps2.xml><?xml version="1.0" encoding="utf-8"?>
<ds:datastoreItem xmlns:ds="http://schemas.openxmlformats.org/officeDocument/2006/customXml" ds:itemID="{3380AFD1-65D2-478E-9196-43F98A4A968E}"/>
</file>

<file path=customXml/itemProps3.xml><?xml version="1.0" encoding="utf-8"?>
<ds:datastoreItem xmlns:ds="http://schemas.openxmlformats.org/officeDocument/2006/customXml" ds:itemID="{BFE8743C-62A4-4D88-B79E-DF91293419FE}"/>
</file>

<file path=customXml/itemProps4.xml><?xml version="1.0" encoding="utf-8"?>
<ds:datastoreItem xmlns:ds="http://schemas.openxmlformats.org/officeDocument/2006/customXml" ds:itemID="{A75F6515-2CFB-443E-BEE8-83695458BEFC}"/>
</file>

<file path=customXml/itemProps5.xml><?xml version="1.0" encoding="utf-8"?>
<ds:datastoreItem xmlns:ds="http://schemas.openxmlformats.org/officeDocument/2006/customXml" ds:itemID="{60B4DD95-9099-4AF6-8F45-DE7EEAA611EC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3</cp:revision>
  <cp:lastPrinted>2012-09-07T17:31:00Z</cp:lastPrinted>
  <dcterms:created xsi:type="dcterms:W3CDTF">2012-10-11T17:49:00Z</dcterms:created>
  <dcterms:modified xsi:type="dcterms:W3CDTF">2012-10-11T17:53:00Z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