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68BE728" wp14:editId="202FD23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9A5110">
      <w:pPr>
        <w:pStyle w:val="Date"/>
        <w:tabs>
          <w:tab w:val="right" w:pos="9648"/>
        </w:tabs>
      </w:pPr>
      <w:bookmarkStart w:id="0" w:name="Date"/>
      <w:r>
        <w:t>November 1</w:t>
      </w:r>
      <w:r w:rsidR="006B5661">
        <w:t>, 2016</w:t>
      </w:r>
    </w:p>
    <w:bookmarkEnd w:id="0"/>
    <w:p w:rsidR="00286221" w:rsidRDefault="001F7263">
      <w:pPr>
        <w:tabs>
          <w:tab w:val="right" w:pos="9648"/>
        </w:tabs>
      </w:pPr>
      <w:r>
        <w:tab/>
      </w:r>
      <w:bookmarkStart w:id="1" w:name="swiCMClientID"/>
      <w:r w:rsidR="006B5661">
        <w:t>72430</w:t>
      </w:r>
      <w:r>
        <w:t>.</w:t>
      </w:r>
      <w:bookmarkStart w:id="2" w:name="swiCMMatterID"/>
      <w:r w:rsidR="006B5661">
        <w:t>0121</w:t>
      </w:r>
    </w:p>
    <w:bookmarkEnd w:id="1"/>
    <w:bookmarkEnd w:id="2"/>
    <w:p w:rsidR="00286221" w:rsidRDefault="00286221"/>
    <w:p w:rsidR="008072AF" w:rsidRDefault="008072AF"/>
    <w:p w:rsidR="00286221" w:rsidRDefault="008072AF">
      <w:pPr>
        <w:rPr>
          <w:u w:val="single"/>
        </w:rPr>
      </w:pPr>
      <w:r>
        <w:rPr>
          <w:u w:val="single"/>
        </w:rPr>
        <w:t>VIA EMAIL AND FEDERAL EXPRESS</w:t>
      </w:r>
    </w:p>
    <w:p w:rsidR="008072AF" w:rsidRPr="008072AF" w:rsidRDefault="008072AF">
      <w:pPr>
        <w:rPr>
          <w:u w:val="single"/>
        </w:rPr>
      </w:pPr>
    </w:p>
    <w:p w:rsidR="006B5661" w:rsidRDefault="006B5661">
      <w:bookmarkStart w:id="3" w:name="To"/>
      <w:r>
        <w:t>Steven King</w:t>
      </w:r>
    </w:p>
    <w:p w:rsidR="006B5661" w:rsidRDefault="006B5661">
      <w:r>
        <w:t>Executive Director and Secretary</w:t>
      </w:r>
    </w:p>
    <w:p w:rsidR="006B5661" w:rsidRDefault="006B5661">
      <w:r>
        <w:t>Washington Utilities and Transportation Commission</w:t>
      </w:r>
    </w:p>
    <w:p w:rsidR="00286221" w:rsidRDefault="006B5661">
      <w:r>
        <w:t>PO Box 47250</w:t>
      </w:r>
      <w:r>
        <w:br/>
        <w:t>1300 S. Evergreen Park Dr. SW</w:t>
      </w:r>
      <w:r>
        <w:br/>
        <w:t>Olympia, WA 98504-7250</w:t>
      </w:r>
    </w:p>
    <w:bookmarkEnd w:id="3"/>
    <w:p w:rsidR="00286221" w:rsidRDefault="00286221"/>
    <w:p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6B5661">
        <w:rPr>
          <w:rStyle w:val="ReLine"/>
        </w:rPr>
        <w:t xml:space="preserve">Docket No. TS-160479 - </w:t>
      </w:r>
      <w:r w:rsidR="006B5661" w:rsidRPr="006B5661">
        <w:rPr>
          <w:rStyle w:val="ReLine"/>
          <w:i/>
        </w:rPr>
        <w:t xml:space="preserve">In re </w:t>
      </w:r>
      <w:r w:rsidR="009A5110" w:rsidRPr="006B5661">
        <w:rPr>
          <w:rStyle w:val="ReLine"/>
          <w:i/>
        </w:rPr>
        <w:t>the</w:t>
      </w:r>
      <w:r w:rsidR="006B5661" w:rsidRPr="006B5661">
        <w:rPr>
          <w:rStyle w:val="ReLine"/>
          <w:i/>
        </w:rPr>
        <w:t xml:space="preserve"> Application of MEI Northwest, LLC</w:t>
      </w:r>
    </w:p>
    <w:p w:rsidR="006B5661" w:rsidRDefault="006B5661">
      <w:pPr>
        <w:ind w:left="720" w:hanging="720"/>
        <w:rPr>
          <w:rStyle w:val="ReLine"/>
        </w:rPr>
      </w:pPr>
      <w:r>
        <w:rPr>
          <w:rStyle w:val="ReLine"/>
        </w:rPr>
        <w:tab/>
      </w:r>
      <w:proofErr w:type="gramStart"/>
      <w:r w:rsidR="009A5110">
        <w:rPr>
          <w:rStyle w:val="ReLine"/>
        </w:rPr>
        <w:t xml:space="preserve">Response </w:t>
      </w:r>
      <w:r>
        <w:rPr>
          <w:rStyle w:val="ReLine"/>
        </w:rPr>
        <w:t>Testimonies of Arrow Launch Service, Inc.</w:t>
      </w:r>
      <w:proofErr w:type="gramEnd"/>
    </w:p>
    <w:bookmarkEnd w:id="4"/>
    <w:p w:rsidR="00286221" w:rsidRDefault="00286221"/>
    <w:p w:rsidR="006B5661" w:rsidRDefault="006B5661">
      <w:bookmarkStart w:id="5" w:name="Salutation"/>
      <w:r>
        <w:t>Dear Mr. King:</w:t>
      </w:r>
    </w:p>
    <w:p w:rsidR="006B5661" w:rsidRDefault="006B5661"/>
    <w:p w:rsidR="006B5661" w:rsidRDefault="006B5661">
      <w:r>
        <w:t xml:space="preserve">Enclosed for filing in the above-referenced docket please find the original and one copy of Arrow Launch Service’s </w:t>
      </w:r>
      <w:r w:rsidR="009A5110">
        <w:t>response</w:t>
      </w:r>
      <w:r>
        <w:t xml:space="preserve"> testimonies on behalf of Jack Harmon, Weldon Burton, Brian </w:t>
      </w:r>
      <w:proofErr w:type="spellStart"/>
      <w:r>
        <w:t>Westad</w:t>
      </w:r>
      <w:proofErr w:type="spellEnd"/>
      <w:r>
        <w:t xml:space="preserve">, Debi Collins and Doug Coburn </w:t>
      </w:r>
      <w:r w:rsidR="009A5110">
        <w:t>regarding</w:t>
      </w:r>
      <w:r>
        <w:t xml:space="preserve"> MEI Northwest, LLC’s </w:t>
      </w:r>
      <w:r w:rsidR="008072AF">
        <w:t xml:space="preserve">application and </w:t>
      </w:r>
      <w:r w:rsidR="009A5110">
        <w:t>pre</w:t>
      </w:r>
      <w:r w:rsidR="008072AF">
        <w:t>-</w:t>
      </w:r>
      <w:r w:rsidR="009A5110">
        <w:t xml:space="preserve">filed </w:t>
      </w:r>
      <w:r>
        <w:t>testimony in this matter.</w:t>
      </w:r>
    </w:p>
    <w:p w:rsidR="006B5661" w:rsidRDefault="006B5661"/>
    <w:p w:rsidR="006B5661" w:rsidRDefault="006B5661">
      <w:r>
        <w:t>These materials will be offered into the record at the appropriate time and should not be considered evidence until so offered and entered</w:t>
      </w:r>
      <w:r w:rsidR="009A5110">
        <w:t xml:space="preserve"> or unless formally acknowledged prior to </w:t>
      </w:r>
      <w:r w:rsidR="00830E13">
        <w:t>any</w:t>
      </w:r>
      <w:r w:rsidR="009A5110">
        <w:t xml:space="preserve"> hearing</w:t>
      </w:r>
      <w:r>
        <w:t>.  Additionally, we reserve the right to make revisions or additions to this testimony an</w:t>
      </w:r>
      <w:r w:rsidR="008D2139">
        <w:t xml:space="preserve">d exhibits as may be necessary </w:t>
      </w:r>
      <w:r>
        <w:t>prior to presentation of the witness</w:t>
      </w:r>
      <w:r w:rsidR="009A5110">
        <w:t>es</w:t>
      </w:r>
      <w:r>
        <w:t>.</w:t>
      </w:r>
    </w:p>
    <w:p w:rsidR="008D2139" w:rsidRDefault="008D2139"/>
    <w:p w:rsidR="00835002" w:rsidRDefault="00835002">
      <w:r>
        <w:t xml:space="preserve">Please note that </w:t>
      </w:r>
      <w:r w:rsidR="008072AF">
        <w:t>no Microsoft Word versions of the E</w:t>
      </w:r>
      <w:r>
        <w:t xml:space="preserve">xhibits </w:t>
      </w:r>
      <w:r w:rsidR="008072AF">
        <w:t>were available, therefore</w:t>
      </w:r>
      <w:r>
        <w:t xml:space="preserve"> </w:t>
      </w:r>
      <w:r w:rsidR="008072AF">
        <w:t xml:space="preserve">they </w:t>
      </w:r>
      <w:r w:rsidR="00FF075D">
        <w:t xml:space="preserve">are </w:t>
      </w:r>
      <w:bookmarkStart w:id="6" w:name="_GoBack"/>
      <w:bookmarkEnd w:id="6"/>
      <w:r w:rsidR="008072AF">
        <w:t xml:space="preserve">only submitted </w:t>
      </w:r>
      <w:r>
        <w:t>in .pdf format</w:t>
      </w:r>
      <w:r w:rsidR="008072AF">
        <w:t>.</w:t>
      </w:r>
    </w:p>
    <w:p w:rsidR="00835002" w:rsidRDefault="00835002"/>
    <w:p w:rsidR="008D2139" w:rsidRDefault="008D2139">
      <w:r>
        <w:t>Please contact the undersigned should you have further questions or comments regarding any of the attached filings.</w:t>
      </w:r>
    </w:p>
    <w:bookmarkEnd w:id="5"/>
    <w:p w:rsidR="00286221" w:rsidRDefault="00286221"/>
    <w:p w:rsidR="00286221" w:rsidRDefault="006B5661">
      <w:pPr>
        <w:keepNext/>
      </w:pPr>
      <w:bookmarkStart w:id="7" w:name="swiBeginHere"/>
      <w:bookmarkStart w:id="8" w:name="Closing"/>
      <w:bookmarkEnd w:id="7"/>
      <w:r>
        <w:lastRenderedPageBreak/>
        <w:t>Yours truly,</w:t>
      </w:r>
    </w:p>
    <w:bookmarkEnd w:id="8"/>
    <w:p w:rsidR="00286221" w:rsidRDefault="00286221">
      <w:pPr>
        <w:keepNext/>
      </w:pPr>
    </w:p>
    <w:p w:rsidR="00286221" w:rsidRDefault="006B5661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8072AF" w:rsidRDefault="008072AF">
      <w:pPr>
        <w:keepNext/>
      </w:pPr>
    </w:p>
    <w:p w:rsidR="00286221" w:rsidRDefault="00286221">
      <w:pPr>
        <w:keepNext/>
      </w:pPr>
      <w:bookmarkStart w:id="9" w:name="Includeesig"/>
      <w:bookmarkEnd w:id="9"/>
    </w:p>
    <w:p w:rsidR="00286221" w:rsidRDefault="006B5661">
      <w:pPr>
        <w:keepNext/>
      </w:pPr>
      <w:bookmarkStart w:id="10" w:name="From"/>
      <w:r>
        <w:t>David W. Wiley</w:t>
      </w:r>
    </w:p>
    <w:p w:rsidR="00286221" w:rsidRDefault="008D2139">
      <w:bookmarkStart w:id="11" w:name="swiPLDirectDialPhone"/>
      <w:bookmarkEnd w:id="10"/>
      <w:r>
        <w:t>Attorney at Law</w:t>
      </w:r>
    </w:p>
    <w:p w:rsidR="008D2139" w:rsidRDefault="008D2139">
      <w:r>
        <w:t>(206) 233-2895</w:t>
      </w:r>
    </w:p>
    <w:p w:rsidR="008D2139" w:rsidRDefault="008D2139">
      <w:r>
        <w:t>dwiley@williamskastner.com</w:t>
      </w:r>
    </w:p>
    <w:p w:rsidR="00286221" w:rsidRDefault="00286221">
      <w:bookmarkStart w:id="12" w:name="swiPLEMailAddress"/>
      <w:bookmarkEnd w:id="11"/>
    </w:p>
    <w:p w:rsidR="008072AF" w:rsidRDefault="008072AF">
      <w:r>
        <w:t>Enclosures</w:t>
      </w:r>
    </w:p>
    <w:p w:rsidR="008072AF" w:rsidRDefault="008072AF"/>
    <w:p w:rsidR="008072AF" w:rsidRDefault="008072AF">
      <w:r>
        <w:t>cc:</w:t>
      </w:r>
      <w:r>
        <w:tab/>
        <w:t>Dan Bentsen</w:t>
      </w:r>
    </w:p>
    <w:p w:rsidR="008072AF" w:rsidRDefault="008072AF">
      <w:r>
        <w:tab/>
        <w:t>Julian Beattie, AAG</w:t>
      </w:r>
    </w:p>
    <w:p w:rsidR="008072AF" w:rsidRDefault="008072AF">
      <w:r>
        <w:tab/>
        <w:t>Captain Drew Schmidt</w:t>
      </w:r>
    </w:p>
    <w:p w:rsidR="008072AF" w:rsidRDefault="008072AF">
      <w:r>
        <w:tab/>
        <w:t>Administrative Law Judge Marguerite Friedlander</w:t>
      </w:r>
    </w:p>
    <w:p w:rsidR="008072AF" w:rsidRDefault="008072AF">
      <w:r>
        <w:tab/>
        <w:t>Client</w:t>
      </w:r>
    </w:p>
    <w:p w:rsidR="008072AF" w:rsidRDefault="008072AF"/>
    <w:bookmarkEnd w:id="12"/>
    <w:sectPr w:rsidR="008072AF" w:rsidSect="00FF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61" w:rsidRDefault="006B5661">
      <w:r>
        <w:separator/>
      </w:r>
    </w:p>
  </w:endnote>
  <w:endnote w:type="continuationSeparator" w:id="0">
    <w:p w:rsidR="006B5661" w:rsidRDefault="006B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02" w:rsidRDefault="006B760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6B7602" w:rsidP="006B760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6B7602">
      <w:rPr>
        <w:sz w:val="16"/>
        <w:szCs w:val="18"/>
      </w:rPr>
      <w:instrText>IF "</w:instrText>
    </w:r>
    <w:r w:rsidRPr="006B7602">
      <w:rPr>
        <w:sz w:val="16"/>
        <w:szCs w:val="18"/>
      </w:rPr>
      <w:fldChar w:fldCharType="begin"/>
    </w:r>
    <w:r w:rsidRPr="006B7602">
      <w:rPr>
        <w:sz w:val="16"/>
        <w:szCs w:val="18"/>
      </w:rPr>
      <w:instrText xml:space="preserve"> DOCVARIABLE "SWDocIDLocation" </w:instrText>
    </w:r>
    <w:r w:rsidRPr="006B7602">
      <w:rPr>
        <w:sz w:val="16"/>
        <w:szCs w:val="18"/>
      </w:rPr>
      <w:fldChar w:fldCharType="separate"/>
    </w:r>
    <w:r w:rsidR="00FF075D">
      <w:rPr>
        <w:sz w:val="16"/>
        <w:szCs w:val="18"/>
      </w:rPr>
      <w:instrText>1</w:instrText>
    </w:r>
    <w:r w:rsidRPr="006B7602">
      <w:rPr>
        <w:sz w:val="16"/>
        <w:szCs w:val="18"/>
      </w:rPr>
      <w:fldChar w:fldCharType="end"/>
    </w:r>
    <w:r w:rsidRPr="006B7602">
      <w:rPr>
        <w:sz w:val="16"/>
        <w:szCs w:val="18"/>
      </w:rPr>
      <w:instrText>" = "1" "</w:instrText>
    </w:r>
    <w:r w:rsidRPr="006B7602">
      <w:rPr>
        <w:sz w:val="16"/>
        <w:szCs w:val="18"/>
      </w:rPr>
      <w:fldChar w:fldCharType="begin"/>
    </w:r>
    <w:r w:rsidRPr="006B7602">
      <w:rPr>
        <w:sz w:val="16"/>
        <w:szCs w:val="18"/>
      </w:rPr>
      <w:instrText xml:space="preserve"> DOCPROPERTY "SWDocID" </w:instrText>
    </w:r>
    <w:r w:rsidRPr="006B7602">
      <w:rPr>
        <w:sz w:val="16"/>
        <w:szCs w:val="18"/>
      </w:rPr>
      <w:fldChar w:fldCharType="separate"/>
    </w:r>
    <w:r w:rsidR="00FF075D">
      <w:rPr>
        <w:sz w:val="16"/>
        <w:szCs w:val="18"/>
      </w:rPr>
      <w:instrText xml:space="preserve"> 5881245.1</w:instrText>
    </w:r>
    <w:r w:rsidRPr="006B7602">
      <w:rPr>
        <w:sz w:val="16"/>
        <w:szCs w:val="18"/>
      </w:rPr>
      <w:fldChar w:fldCharType="end"/>
    </w:r>
    <w:r w:rsidRPr="006B7602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FF075D">
      <w:rPr>
        <w:noProof/>
        <w:sz w:val="16"/>
        <w:szCs w:val="18"/>
      </w:rPr>
      <w:t xml:space="preserve"> 5881245.1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02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FC74C" wp14:editId="6FDD8BE4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6B7602" w:rsidP="006B7602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B7602">
      <w:rPr>
        <w:sz w:val="16"/>
      </w:rPr>
      <w:instrText>IF "</w:instrText>
    </w:r>
    <w:r w:rsidRPr="006B7602">
      <w:rPr>
        <w:sz w:val="16"/>
      </w:rPr>
      <w:fldChar w:fldCharType="begin"/>
    </w:r>
    <w:r w:rsidRPr="006B7602">
      <w:rPr>
        <w:sz w:val="16"/>
      </w:rPr>
      <w:instrText xml:space="preserve"> DOCVARIABLE "SWDocIDLocation" </w:instrText>
    </w:r>
    <w:r w:rsidRPr="006B7602">
      <w:rPr>
        <w:sz w:val="16"/>
      </w:rPr>
      <w:fldChar w:fldCharType="separate"/>
    </w:r>
    <w:r w:rsidR="00FF075D">
      <w:rPr>
        <w:sz w:val="16"/>
      </w:rPr>
      <w:instrText>1</w:instrText>
    </w:r>
    <w:r w:rsidRPr="006B7602">
      <w:rPr>
        <w:sz w:val="16"/>
      </w:rPr>
      <w:fldChar w:fldCharType="end"/>
    </w:r>
    <w:r w:rsidRPr="006B7602">
      <w:rPr>
        <w:sz w:val="16"/>
      </w:rPr>
      <w:instrText>" = "1" "</w:instrText>
    </w:r>
    <w:r w:rsidRPr="006B7602">
      <w:rPr>
        <w:sz w:val="16"/>
      </w:rPr>
      <w:fldChar w:fldCharType="begin"/>
    </w:r>
    <w:r w:rsidRPr="006B7602">
      <w:rPr>
        <w:sz w:val="16"/>
      </w:rPr>
      <w:instrText xml:space="preserve"> DOCPROPERTY "SWDocID" </w:instrText>
    </w:r>
    <w:r w:rsidRPr="006B7602">
      <w:rPr>
        <w:sz w:val="16"/>
      </w:rPr>
      <w:fldChar w:fldCharType="separate"/>
    </w:r>
    <w:r w:rsidR="00FF075D">
      <w:rPr>
        <w:sz w:val="16"/>
      </w:rPr>
      <w:instrText xml:space="preserve"> 5881245.1</w:instrText>
    </w:r>
    <w:r w:rsidRPr="006B7602">
      <w:rPr>
        <w:sz w:val="16"/>
      </w:rPr>
      <w:fldChar w:fldCharType="end"/>
    </w:r>
    <w:r w:rsidRPr="006B760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F075D">
      <w:rPr>
        <w:noProof/>
        <w:sz w:val="16"/>
      </w:rPr>
      <w:t xml:space="preserve"> 5881245.1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61" w:rsidRDefault="006B5661">
      <w:r>
        <w:separator/>
      </w:r>
    </w:p>
  </w:footnote>
  <w:footnote w:type="continuationSeparator" w:id="0">
    <w:p w:rsidR="006B5661" w:rsidRDefault="006B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6B5661">
    <w:bookmarkStart w:id="13" w:name="ToInHeader"/>
    <w:r>
      <w:t>Steven King</w:t>
    </w:r>
    <w:bookmarkEnd w:id="13"/>
  </w:p>
  <w:p w:rsidR="00286221" w:rsidRDefault="00FF075D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November 1, 2016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075D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. TS-160479 - In re The Application of `Salutation=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6B5661"/>
    <w:rsid w:val="00073FC5"/>
    <w:rsid w:val="001F7263"/>
    <w:rsid w:val="00286221"/>
    <w:rsid w:val="004D7F07"/>
    <w:rsid w:val="00524053"/>
    <w:rsid w:val="006B5661"/>
    <w:rsid w:val="006B7602"/>
    <w:rsid w:val="00722E32"/>
    <w:rsid w:val="008072AF"/>
    <w:rsid w:val="00824E2A"/>
    <w:rsid w:val="00830E13"/>
    <w:rsid w:val="00835002"/>
    <w:rsid w:val="008D2139"/>
    <w:rsid w:val="009A5110"/>
    <w:rsid w:val="00A27B11"/>
    <w:rsid w:val="00B017C0"/>
    <w:rsid w:val="00B364FB"/>
    <w:rsid w:val="00D54C53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BalloonText">
    <w:name w:val="Balloon Text"/>
    <w:basedOn w:val="Normal"/>
    <w:link w:val="BalloonTextChar"/>
    <w:semiHidden/>
    <w:unhideWhenUsed/>
    <w:rsid w:val="00A2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BalloonText">
    <w:name w:val="Balloon Text"/>
    <w:basedOn w:val="Normal"/>
    <w:link w:val="BalloonTextChar"/>
    <w:semiHidden/>
    <w:unhideWhenUsed/>
    <w:rsid w:val="00A2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654374-5279-4FE6-954C-4DF5BBCFB013}"/>
</file>

<file path=customXml/itemProps2.xml><?xml version="1.0" encoding="utf-8"?>
<ds:datastoreItem xmlns:ds="http://schemas.openxmlformats.org/officeDocument/2006/customXml" ds:itemID="{DB034515-7FB8-4C28-9AE3-428972905B8A}"/>
</file>

<file path=customXml/itemProps3.xml><?xml version="1.0" encoding="utf-8"?>
<ds:datastoreItem xmlns:ds="http://schemas.openxmlformats.org/officeDocument/2006/customXml" ds:itemID="{7380759C-DF40-4A5C-B2DD-C8EFCFECAE49}"/>
</file>

<file path=customXml/itemProps4.xml><?xml version="1.0" encoding="utf-8"?>
<ds:datastoreItem xmlns:ds="http://schemas.openxmlformats.org/officeDocument/2006/customXml" ds:itemID="{1EFD3B0C-0991-4DAD-8FE6-153D551EF81F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54</TotalTime>
  <Pages>2</Pages>
  <Words>225</Words>
  <Characters>1267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Al Wallace</cp:lastModifiedBy>
  <cp:revision>12</cp:revision>
  <cp:lastPrinted>2016-11-01T22:32:00Z</cp:lastPrinted>
  <dcterms:created xsi:type="dcterms:W3CDTF">2016-10-25T23:04:00Z</dcterms:created>
  <dcterms:modified xsi:type="dcterms:W3CDTF">2016-11-01T22:33:00Z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5881245.1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