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6B7C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5F236B9E" wp14:editId="5F236B9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36B7D" w14:textId="77777777" w:rsidR="00286221" w:rsidRDefault="003928D5">
      <w:pPr>
        <w:pStyle w:val="Date"/>
        <w:tabs>
          <w:tab w:val="right" w:pos="9648"/>
        </w:tabs>
      </w:pPr>
      <w:bookmarkStart w:id="1" w:name="Date"/>
      <w:r>
        <w:t>May 3</w:t>
      </w:r>
      <w:r w:rsidR="001A04EE">
        <w:t>, 2017</w:t>
      </w:r>
    </w:p>
    <w:bookmarkEnd w:id="1"/>
    <w:p w14:paraId="5F236B7E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F32075">
        <w:t>29208</w:t>
      </w:r>
      <w:r>
        <w:t>.</w:t>
      </w:r>
      <w:bookmarkStart w:id="3" w:name="swiCMMatterID"/>
      <w:r w:rsidR="00F32075">
        <w:t>0101</w:t>
      </w:r>
    </w:p>
    <w:p w14:paraId="5F236B7F" w14:textId="77777777" w:rsidR="00286221" w:rsidRDefault="00F32075">
      <w:pPr>
        <w:rPr>
          <w:caps/>
          <w:u w:val="single"/>
        </w:rPr>
      </w:pPr>
      <w:bookmarkStart w:id="4" w:name="DELIVERY"/>
      <w:bookmarkEnd w:id="2"/>
      <w:bookmarkEnd w:id="3"/>
      <w:r>
        <w:rPr>
          <w:caps/>
          <w:u w:val="single"/>
        </w:rPr>
        <w:t>VIA WEB PORTAL</w:t>
      </w:r>
    </w:p>
    <w:bookmarkEnd w:id="4"/>
    <w:p w14:paraId="5F236B80" w14:textId="77777777" w:rsidR="00286221" w:rsidRDefault="00286221"/>
    <w:p w14:paraId="5F236B81" w14:textId="77777777" w:rsidR="00F32075" w:rsidRDefault="00F32075">
      <w:bookmarkStart w:id="5" w:name="To"/>
      <w:r>
        <w:t>Steven King</w:t>
      </w:r>
    </w:p>
    <w:p w14:paraId="5F236B82" w14:textId="77777777" w:rsidR="00F32075" w:rsidRDefault="00F32075">
      <w:r>
        <w:t>Executive Director and Secretary</w:t>
      </w:r>
    </w:p>
    <w:p w14:paraId="5F236B83" w14:textId="77777777" w:rsidR="00F32075" w:rsidRDefault="00F32075">
      <w:r>
        <w:t>Washington Utilities and Transportation Commission</w:t>
      </w:r>
    </w:p>
    <w:p w14:paraId="5F236B84" w14:textId="77777777" w:rsidR="00286221" w:rsidRDefault="00F32075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14:paraId="5F236B85" w14:textId="77777777" w:rsidR="00286221" w:rsidRDefault="00286221"/>
    <w:p w14:paraId="5F236B86" w14:textId="77777777" w:rsidR="00237590" w:rsidRDefault="00237590">
      <w:r>
        <w:t>Attn:</w:t>
      </w:r>
      <w:r>
        <w:tab/>
        <w:t>Administrative Law Judge Rayne Pearson</w:t>
      </w:r>
    </w:p>
    <w:p w14:paraId="5F236B87" w14:textId="77777777" w:rsidR="00237590" w:rsidRDefault="00237590"/>
    <w:p w14:paraId="5F236B88" w14:textId="77777777" w:rsidR="007B68D0" w:rsidRDefault="001F7263" w:rsidP="007B68D0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7B68D0">
        <w:rPr>
          <w:rStyle w:val="ReLine"/>
        </w:rPr>
        <w:t xml:space="preserve">Dockets </w:t>
      </w:r>
      <w:r w:rsidR="003928D5">
        <w:rPr>
          <w:rStyle w:val="ReLine"/>
        </w:rPr>
        <w:t>TC-143691, TC-160516, TC-161257</w:t>
      </w:r>
      <w:r w:rsidR="007B68D0">
        <w:rPr>
          <w:rStyle w:val="ReLine"/>
        </w:rPr>
        <w:t xml:space="preserve"> (consolidated); </w:t>
      </w:r>
    </w:p>
    <w:p w14:paraId="5F236B89" w14:textId="77777777" w:rsidR="003928D5" w:rsidRPr="00F34544" w:rsidRDefault="003928D5" w:rsidP="007B68D0">
      <w:pPr>
        <w:ind w:left="720" w:hanging="720"/>
        <w:rPr>
          <w:rStyle w:val="ReLine"/>
        </w:rPr>
      </w:pPr>
      <w:r>
        <w:rPr>
          <w:rStyle w:val="ReLine"/>
        </w:rPr>
        <w:tab/>
        <w:t>Speedishuttle Washington, LLC’s Exhibits and Exhibit List</w:t>
      </w:r>
    </w:p>
    <w:p w14:paraId="5F236B8A" w14:textId="77777777" w:rsidR="00F34544" w:rsidRPr="00F34544" w:rsidRDefault="00F34544">
      <w:pPr>
        <w:ind w:left="720" w:hanging="720"/>
        <w:rPr>
          <w:rStyle w:val="ReLine"/>
        </w:rPr>
      </w:pPr>
    </w:p>
    <w:p w14:paraId="5F236B8B" w14:textId="77777777" w:rsidR="00286221" w:rsidRDefault="00F32075" w:rsidP="005C654B">
      <w:pPr>
        <w:pStyle w:val="BodyText"/>
      </w:pPr>
      <w:bookmarkStart w:id="7" w:name="Salutation"/>
      <w:bookmarkEnd w:id="6"/>
      <w:r w:rsidRPr="005C654B">
        <w:rPr>
          <w:rFonts w:ascii="Times New Roman" w:hAnsi="Times New Roman"/>
          <w:sz w:val="24"/>
        </w:rPr>
        <w:t>Dear</w:t>
      </w:r>
      <w:r>
        <w:t xml:space="preserve"> Mr. King:</w:t>
      </w:r>
    </w:p>
    <w:p w14:paraId="5F236B8C" w14:textId="77777777" w:rsidR="00237590" w:rsidRDefault="00017A45">
      <w:pPr>
        <w:pStyle w:val="BodyText"/>
        <w:rPr>
          <w:rFonts w:ascii="Times New Roman" w:hAnsi="Times New Roman"/>
          <w:sz w:val="24"/>
        </w:rPr>
      </w:pPr>
      <w:bookmarkStart w:id="8" w:name="swiBeginHere"/>
      <w:bookmarkEnd w:id="7"/>
      <w:bookmarkEnd w:id="8"/>
      <w:r>
        <w:t>Attached for filing</w:t>
      </w:r>
      <w:r w:rsidR="00F32075">
        <w:t xml:space="preserve"> </w:t>
      </w:r>
      <w:r>
        <w:t xml:space="preserve">in the above-referenced dockets </w:t>
      </w:r>
      <w:r w:rsidR="00F32075">
        <w:t xml:space="preserve">please find </w:t>
      </w:r>
      <w:r w:rsidR="003928D5">
        <w:t xml:space="preserve">Speedishuttle Washington LLC’s Cross-Examination Exhibits and Exhibit List for the Evidentiary Hearing scheduled for May 10, 2017.  </w:t>
      </w:r>
      <w:r>
        <w:t>All parties have been provided electronic copies of this document pursuant to the attached certificate of service.</w:t>
      </w:r>
      <w:r w:rsidR="00E01033">
        <w:rPr>
          <w:rFonts w:ascii="Times New Roman" w:hAnsi="Times New Roman"/>
          <w:sz w:val="24"/>
        </w:rPr>
        <w:t xml:space="preserve"> </w:t>
      </w:r>
      <w:r w:rsidR="00213B32">
        <w:rPr>
          <w:rFonts w:ascii="Times New Roman" w:hAnsi="Times New Roman"/>
          <w:sz w:val="24"/>
        </w:rPr>
        <w:t xml:space="preserve"> </w:t>
      </w:r>
    </w:p>
    <w:p w14:paraId="5F236B8D" w14:textId="77777777" w:rsidR="003928D5" w:rsidRDefault="003928D5">
      <w:pPr>
        <w:pStyle w:val="BodyText"/>
      </w:pPr>
      <w:r>
        <w:t xml:space="preserve">Please note all documents are attached in zip files.  </w:t>
      </w:r>
    </w:p>
    <w:p w14:paraId="5F236B8E" w14:textId="77777777" w:rsidR="00E01033" w:rsidRDefault="00E01033">
      <w:pPr>
        <w:pStyle w:val="BodyText"/>
        <w:rPr>
          <w:rFonts w:ascii="Times New Roman" w:hAnsi="Times New Roman"/>
          <w:sz w:val="24"/>
        </w:rPr>
      </w:pPr>
      <w:r w:rsidRPr="005C654B">
        <w:t>Please contact the undersigned if you have questions regarding this matter</w:t>
      </w:r>
      <w:r>
        <w:rPr>
          <w:rFonts w:ascii="Times New Roman" w:hAnsi="Times New Roman"/>
          <w:sz w:val="24"/>
        </w:rPr>
        <w:t>.</w:t>
      </w:r>
    </w:p>
    <w:p w14:paraId="5F236B8F" w14:textId="77777777" w:rsidR="00286221" w:rsidRDefault="00F32075">
      <w:pPr>
        <w:keepNext/>
      </w:pPr>
      <w:bookmarkStart w:id="9" w:name="Closing"/>
      <w:r>
        <w:t>Yours truly,</w:t>
      </w:r>
    </w:p>
    <w:bookmarkEnd w:id="9"/>
    <w:p w14:paraId="5F236B90" w14:textId="77777777" w:rsidR="00286221" w:rsidRDefault="00286221">
      <w:pPr>
        <w:keepNext/>
      </w:pPr>
    </w:p>
    <w:p w14:paraId="5F236B91" w14:textId="77777777" w:rsidR="00286221" w:rsidRDefault="00F32075">
      <w:pPr>
        <w:keepNext/>
      </w:pPr>
      <w:r>
        <w:t>WILLIAMS, KASTNER &amp; GIBBS PLLC</w:t>
      </w:r>
    </w:p>
    <w:p w14:paraId="5F236B92" w14:textId="77777777" w:rsidR="00286221" w:rsidRDefault="00286221">
      <w:pPr>
        <w:keepNext/>
      </w:pPr>
    </w:p>
    <w:p w14:paraId="5F236B93" w14:textId="77777777" w:rsidR="00286221" w:rsidRDefault="00286221">
      <w:pPr>
        <w:keepNext/>
      </w:pPr>
      <w:bookmarkStart w:id="10" w:name="Includeesig"/>
      <w:bookmarkEnd w:id="10"/>
    </w:p>
    <w:p w14:paraId="5F236B94" w14:textId="77777777" w:rsidR="00286221" w:rsidRDefault="003928D5">
      <w:bookmarkStart w:id="11" w:name="swiPLDirectDialPhone"/>
      <w:r>
        <w:t>Blair Fassburg</w:t>
      </w:r>
    </w:p>
    <w:p w14:paraId="5F236B95" w14:textId="77777777" w:rsidR="007B68D0" w:rsidRDefault="009468E8">
      <w:hyperlink r:id="rId11" w:history="1">
        <w:r w:rsidR="003928D5">
          <w:rPr>
            <w:rStyle w:val="Hyperlink"/>
          </w:rPr>
          <w:t>bfassburg@williamskastner.com</w:t>
        </w:r>
      </w:hyperlink>
    </w:p>
    <w:p w14:paraId="5F236B96" w14:textId="77777777" w:rsidR="007B68D0" w:rsidRDefault="007B68D0">
      <w:r>
        <w:t xml:space="preserve">(206) </w:t>
      </w:r>
      <w:r w:rsidR="003928D5">
        <w:t>628-2772</w:t>
      </w:r>
    </w:p>
    <w:p w14:paraId="5F236B97" w14:textId="77777777" w:rsidR="005C654B" w:rsidRDefault="005C654B"/>
    <w:p w14:paraId="5F236B98" w14:textId="77777777" w:rsidR="00286221" w:rsidRDefault="00F32075">
      <w:pPr>
        <w:keepNext/>
      </w:pPr>
      <w:bookmarkStart w:id="12" w:name="Enclosure"/>
      <w:bookmarkEnd w:id="11"/>
      <w:r>
        <w:t>Enclosure</w:t>
      </w:r>
      <w:r w:rsidR="001A04EE">
        <w:t>s</w:t>
      </w:r>
    </w:p>
    <w:bookmarkEnd w:id="12"/>
    <w:p w14:paraId="5F236B99" w14:textId="77777777" w:rsidR="00286221" w:rsidRDefault="00286221">
      <w:pPr>
        <w:keepNext/>
        <w:ind w:left="720" w:hanging="720"/>
      </w:pPr>
    </w:p>
    <w:p w14:paraId="5F236B9A" w14:textId="77777777" w:rsidR="00017A45" w:rsidRDefault="00E01033">
      <w:pPr>
        <w:ind w:left="720" w:hanging="720"/>
      </w:pPr>
      <w:r>
        <w:t>cc:</w:t>
      </w:r>
      <w:r>
        <w:tab/>
      </w:r>
      <w:r w:rsidR="00017A45">
        <w:t xml:space="preserve">Administrative Law Judge Rayne Pearson </w:t>
      </w:r>
    </w:p>
    <w:p w14:paraId="5F236B9B" w14:textId="77777777" w:rsidR="00E01033" w:rsidRDefault="00E01033" w:rsidP="00E01033">
      <w:pPr>
        <w:ind w:left="720" w:hanging="720"/>
      </w:pPr>
      <w:r>
        <w:tab/>
        <w:t>Julian Beattie, AAG</w:t>
      </w:r>
    </w:p>
    <w:p w14:paraId="5F236B9C" w14:textId="77777777" w:rsidR="00286221" w:rsidRDefault="00017A45" w:rsidP="004F4B19">
      <w:pPr>
        <w:ind w:left="720" w:hanging="720"/>
      </w:pPr>
      <w:r>
        <w:tab/>
        <w:t>Jennifer Cameron-Rulkowski, AAG</w:t>
      </w:r>
    </w:p>
    <w:p w14:paraId="5F236B9D" w14:textId="77777777" w:rsidR="007B68D0" w:rsidRDefault="007B68D0" w:rsidP="004F4B19">
      <w:pPr>
        <w:ind w:left="720" w:hanging="720"/>
      </w:pPr>
      <w:r>
        <w:tab/>
      </w:r>
      <w:r w:rsidR="003928D5">
        <w:t>Brooks Harlow</w:t>
      </w:r>
    </w:p>
    <w:sectPr w:rsidR="007B68D0" w:rsidSect="008C16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36BA2" w14:textId="77777777" w:rsidR="00F32075" w:rsidRDefault="00F32075">
      <w:r>
        <w:separator/>
      </w:r>
    </w:p>
  </w:endnote>
  <w:endnote w:type="continuationSeparator" w:id="0">
    <w:p w14:paraId="5F236BA3" w14:textId="77777777" w:rsidR="00F32075" w:rsidRDefault="00F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6BAC" w14:textId="77777777" w:rsidR="003928D5" w:rsidRDefault="00392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6BAD" w14:textId="77777777" w:rsidR="00AB6C07" w:rsidRDefault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5F236BAE" w14:textId="77777777" w:rsidR="00286221" w:rsidRDefault="00AB6C07" w:rsidP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AB6C07">
      <w:rPr>
        <w:sz w:val="16"/>
        <w:szCs w:val="18"/>
      </w:rPr>
      <w:instrText>IF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DOCVARIABLE "SWDocIDLocation" </w:instrText>
    </w:r>
    <w:r w:rsidRPr="00AB6C07">
      <w:rPr>
        <w:sz w:val="16"/>
        <w:szCs w:val="18"/>
      </w:rPr>
      <w:fldChar w:fldCharType="separate"/>
    </w:r>
    <w:r w:rsidR="008C16CC">
      <w:rPr>
        <w:sz w:val="16"/>
        <w:szCs w:val="18"/>
      </w:rPr>
      <w:instrText>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= "1"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DOCPROPERTY "SWDocID" </w:instrText>
    </w:r>
    <w:r w:rsidRPr="00AB6C07">
      <w:rPr>
        <w:sz w:val="16"/>
        <w:szCs w:val="18"/>
      </w:rPr>
      <w:fldChar w:fldCharType="separate"/>
    </w:r>
    <w:r w:rsidR="008C16CC">
      <w:rPr>
        <w:sz w:val="16"/>
        <w:szCs w:val="18"/>
      </w:rPr>
      <w:instrText xml:space="preserve"> 6084713.1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8C16CC">
      <w:rPr>
        <w:noProof/>
        <w:sz w:val="16"/>
        <w:szCs w:val="18"/>
      </w:rPr>
      <w:t xml:space="preserve"> 6084713.1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6BB0" w14:textId="77777777" w:rsidR="00AB6C07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36BB2" wp14:editId="5F236BB3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236BB1" w14:textId="77777777" w:rsidR="00286221" w:rsidRDefault="00AB6C07" w:rsidP="00AB6C07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B6C07">
      <w:rPr>
        <w:sz w:val="16"/>
      </w:rPr>
      <w:instrText>IF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DOCVARIABLE "SWDocIDLocation" </w:instrText>
    </w:r>
    <w:r w:rsidRPr="00AB6C07">
      <w:rPr>
        <w:sz w:val="16"/>
      </w:rPr>
      <w:fldChar w:fldCharType="separate"/>
    </w:r>
    <w:r w:rsidR="008C16CC">
      <w:rPr>
        <w:sz w:val="16"/>
      </w:rPr>
      <w:instrText>1</w:instrText>
    </w:r>
    <w:r w:rsidRPr="00AB6C07">
      <w:rPr>
        <w:sz w:val="16"/>
      </w:rPr>
      <w:fldChar w:fldCharType="end"/>
    </w:r>
    <w:r w:rsidRPr="00AB6C07">
      <w:rPr>
        <w:sz w:val="16"/>
      </w:rPr>
      <w:instrText>" = "1"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DOCPROPERTY "SWDocID" </w:instrText>
    </w:r>
    <w:r w:rsidRPr="00AB6C07">
      <w:rPr>
        <w:sz w:val="16"/>
      </w:rPr>
      <w:fldChar w:fldCharType="separate"/>
    </w:r>
    <w:r w:rsidR="008C16CC">
      <w:rPr>
        <w:sz w:val="16"/>
      </w:rPr>
      <w:instrText xml:space="preserve"> 6084713.1</w:instrText>
    </w:r>
    <w:r w:rsidRPr="00AB6C07">
      <w:rPr>
        <w:sz w:val="16"/>
      </w:rPr>
      <w:fldChar w:fldCharType="end"/>
    </w:r>
    <w:r w:rsidRPr="00AB6C07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8C16CC">
      <w:rPr>
        <w:noProof/>
        <w:sz w:val="16"/>
      </w:rPr>
      <w:t xml:space="preserve"> 6084713.1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6BA0" w14:textId="77777777" w:rsidR="00F32075" w:rsidRDefault="00F32075">
      <w:r>
        <w:separator/>
      </w:r>
    </w:p>
  </w:footnote>
  <w:footnote w:type="continuationSeparator" w:id="0">
    <w:p w14:paraId="5F236BA1" w14:textId="77777777" w:rsidR="00F32075" w:rsidRDefault="00F3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6BA4" w14:textId="77777777" w:rsidR="003928D5" w:rsidRDefault="00392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6BA5" w14:textId="77777777" w:rsidR="00286221" w:rsidRDefault="00286221"/>
  <w:p w14:paraId="5F236BA6" w14:textId="77777777" w:rsidR="00286221" w:rsidRDefault="00F32075">
    <w:bookmarkStart w:id="13" w:name="ToInHeader"/>
    <w:r>
      <w:t>Steven King</w:t>
    </w:r>
    <w:bookmarkEnd w:id="13"/>
  </w:p>
  <w:p w14:paraId="5F236BA7" w14:textId="77777777" w:rsidR="00286221" w:rsidRDefault="009468E8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8C16CC">
      <w:rPr>
        <w:noProof/>
      </w:rPr>
      <w:t>May 3, 2017</w:t>
    </w:r>
    <w:r>
      <w:rPr>
        <w:noProof/>
      </w:rPr>
      <w:fldChar w:fldCharType="end"/>
    </w:r>
  </w:p>
  <w:p w14:paraId="5F236BA8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28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36BA9" w14:textId="77777777" w:rsidR="00286221" w:rsidRDefault="00286221">
    <w:pPr>
      <w:pStyle w:val="Header"/>
    </w:pPr>
  </w:p>
  <w:p w14:paraId="5F236BAA" w14:textId="77777777" w:rsidR="00286221" w:rsidRDefault="00286221">
    <w:pPr>
      <w:pStyle w:val="Header"/>
    </w:pPr>
  </w:p>
  <w:p w14:paraId="5F236BAB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6BAF" w14:textId="77777777" w:rsidR="003928D5" w:rsidRDefault="00392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C-143691 &amp; TC`Salutation=Dear Mr. King:`ShowTitle=`StateLicensed=`ESig=False`Firm=True`IncTitle=False`Closing=Yours truly,`Delivery=VIA WEB PORTAL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32075"/>
    <w:rsid w:val="000020B2"/>
    <w:rsid w:val="00017A45"/>
    <w:rsid w:val="000E74A4"/>
    <w:rsid w:val="001A04EE"/>
    <w:rsid w:val="001B3D9D"/>
    <w:rsid w:val="001F7263"/>
    <w:rsid w:val="00213B32"/>
    <w:rsid w:val="00237590"/>
    <w:rsid w:val="00286221"/>
    <w:rsid w:val="00305375"/>
    <w:rsid w:val="003928D5"/>
    <w:rsid w:val="003C1337"/>
    <w:rsid w:val="003E70F6"/>
    <w:rsid w:val="004D7F07"/>
    <w:rsid w:val="004E6352"/>
    <w:rsid w:val="004E7CE4"/>
    <w:rsid w:val="004F4B19"/>
    <w:rsid w:val="005C654B"/>
    <w:rsid w:val="005E5618"/>
    <w:rsid w:val="00616204"/>
    <w:rsid w:val="0066286D"/>
    <w:rsid w:val="006D2691"/>
    <w:rsid w:val="006E1217"/>
    <w:rsid w:val="007361D3"/>
    <w:rsid w:val="00783F3D"/>
    <w:rsid w:val="007B68D0"/>
    <w:rsid w:val="007C5449"/>
    <w:rsid w:val="007E1516"/>
    <w:rsid w:val="00812C47"/>
    <w:rsid w:val="00844B07"/>
    <w:rsid w:val="00852B62"/>
    <w:rsid w:val="00897F8C"/>
    <w:rsid w:val="008C16CC"/>
    <w:rsid w:val="00921B9C"/>
    <w:rsid w:val="009468E8"/>
    <w:rsid w:val="00A12796"/>
    <w:rsid w:val="00A6732F"/>
    <w:rsid w:val="00AB6C07"/>
    <w:rsid w:val="00AF52BC"/>
    <w:rsid w:val="00B364FB"/>
    <w:rsid w:val="00B41E6A"/>
    <w:rsid w:val="00B6255B"/>
    <w:rsid w:val="00B950C4"/>
    <w:rsid w:val="00BF2915"/>
    <w:rsid w:val="00C2133C"/>
    <w:rsid w:val="00C5605B"/>
    <w:rsid w:val="00E01033"/>
    <w:rsid w:val="00E02796"/>
    <w:rsid w:val="00EF5C9E"/>
    <w:rsid w:val="00F25EC2"/>
    <w:rsid w:val="00F32075"/>
    <w:rsid w:val="00F34544"/>
    <w:rsid w:val="00F37139"/>
    <w:rsid w:val="00F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5F236B7C"/>
  <w15:docId w15:val="{C079FEAF-A53A-4874-BDA1-1C22DFE6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3C124B9-19A3-4EC7-8F22-FEFCD156FE2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14E5A8-B19C-4E1B-8BF2-11B163FE4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288BF-35B4-4AC2-B8C4-1A8AE88BAF3F}"/>
</file>

<file path=customXml/itemProps4.xml><?xml version="1.0" encoding="utf-8"?>
<ds:datastoreItem xmlns:ds="http://schemas.openxmlformats.org/officeDocument/2006/customXml" ds:itemID="{C732E7FE-7EAE-47B2-ABAB-9E395513A5BD}"/>
</file>

<file path=docProps/app.xml><?xml version="1.0" encoding="utf-8"?>
<Properties xmlns="http://schemas.openxmlformats.org/officeDocument/2006/extended-properties" xmlns:vt="http://schemas.openxmlformats.org/officeDocument/2006/docPropsVTypes">
  <Template>wkg-eltrsea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Huff, Ashley (UTC)</cp:lastModifiedBy>
  <cp:revision>2</cp:revision>
  <cp:lastPrinted>2017-05-03T22:09:00Z</cp:lastPrinted>
  <dcterms:created xsi:type="dcterms:W3CDTF">2017-05-04T23:16:00Z</dcterms:created>
  <dcterms:modified xsi:type="dcterms:W3CDTF">2017-05-04T23:16:00Z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6084713.1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