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11D94" w:rsidRPr="00A9770A" w:rsidRDefault="00234C0D" w:rsidP="00F11D94">
      <w:pPr>
        <w:rPr>
          <w:rFonts w:ascii="Times New Roman" w:hAnsi="Times New Roman"/>
          <w:b w:val="0"/>
          <w:i/>
          <w:szCs w:val="24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October </w:t>
      </w:r>
      <w:r w:rsidR="00F71806">
        <w:rPr>
          <w:rFonts w:ascii="Times New Roman" w:hAnsi="Times New Roman"/>
          <w:b w:val="0"/>
        </w:rPr>
        <w:t>10</w:t>
      </w:r>
      <w:r w:rsidR="0034442D">
        <w:rPr>
          <w:rFonts w:ascii="Times New Roman" w:hAnsi="Times New Roman"/>
          <w:b w:val="0"/>
        </w:rPr>
        <w:t>, 2012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F11D94">
        <w:rPr>
          <w:rFonts w:ascii="Times New Roman" w:hAnsi="Times New Roman"/>
          <w:b w:val="0"/>
        </w:rPr>
        <w:tab/>
      </w:r>
      <w:proofErr w:type="gramStart"/>
      <w:r w:rsidR="00F11D94" w:rsidRPr="00A9770A">
        <w:rPr>
          <w:rFonts w:ascii="Times New Roman" w:hAnsi="Times New Roman"/>
          <w:i/>
          <w:szCs w:val="24"/>
        </w:rPr>
        <w:t>Via</w:t>
      </w:r>
      <w:proofErr w:type="gramEnd"/>
      <w:r w:rsidR="00F11D94" w:rsidRPr="00A9770A">
        <w:rPr>
          <w:rFonts w:ascii="Times New Roman" w:hAnsi="Times New Roman"/>
          <w:i/>
          <w:szCs w:val="24"/>
        </w:rPr>
        <w:t xml:space="preserve"> E-mail and </w:t>
      </w:r>
    </w:p>
    <w:p w:rsidR="00F11D94" w:rsidRPr="00A9770A" w:rsidRDefault="00F11D94" w:rsidP="00F11D94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9F28F4" w:rsidRPr="00846C5C" w:rsidRDefault="00234C0D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Correction to the Direct Testimony of William R. Easton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234C0D" w:rsidRDefault="00234C0D" w:rsidP="004A58F3">
      <w:pPr>
        <w:pStyle w:val="normalblock"/>
        <w:jc w:val="both"/>
      </w:pPr>
      <w:r>
        <w:t>Pursuant to WAC 480-07-460(i), p</w:t>
      </w:r>
      <w:r w:rsidR="00DC5A9A" w:rsidRPr="004A58F3">
        <w:t>lease find enclosed the ori</w:t>
      </w:r>
      <w:r w:rsidR="00680559">
        <w:t>ginal and four copies of the</w:t>
      </w:r>
      <w:r w:rsidR="00846C5C">
        <w:t xml:space="preserve"> </w:t>
      </w:r>
      <w:r>
        <w:t>Confidential corrected Testimony of William R. Easton and corrected Confidential Exhibits WRE-12C and WRE-13C</w:t>
      </w:r>
      <w:r w:rsidR="00DC5A9A" w:rsidRPr="004A58F3">
        <w:t>.</w:t>
      </w:r>
    </w:p>
    <w:p w:rsidR="00234C0D" w:rsidRDefault="00234C0D" w:rsidP="004A58F3">
      <w:pPr>
        <w:pStyle w:val="normalblock"/>
        <w:jc w:val="both"/>
      </w:pPr>
    </w:p>
    <w:p w:rsidR="00234C0D" w:rsidRDefault="00234C0D" w:rsidP="004A58F3">
      <w:pPr>
        <w:pStyle w:val="normalblock"/>
        <w:jc w:val="both"/>
      </w:pPr>
      <w:r>
        <w:t>The correction to the Testimony is on Page 36.  The redacted version of the testimony is unchanged.</w:t>
      </w:r>
    </w:p>
    <w:p w:rsidR="00234C0D" w:rsidRDefault="00234C0D" w:rsidP="004A58F3">
      <w:pPr>
        <w:pStyle w:val="normalblock"/>
        <w:jc w:val="both"/>
      </w:pPr>
    </w:p>
    <w:p w:rsidR="00234C0D" w:rsidRDefault="00234C0D" w:rsidP="004A58F3">
      <w:pPr>
        <w:pStyle w:val="normalblock"/>
        <w:jc w:val="both"/>
      </w:pPr>
      <w:r>
        <w:t>Exhibit WRE-12C</w:t>
      </w:r>
      <w:r w:rsidR="004A58F3" w:rsidRPr="004A58F3">
        <w:t xml:space="preserve"> </w:t>
      </w:r>
      <w:r>
        <w:t>is revised to correct calculations related to interLCA circuits.  Exhibit WRE-13C is revised to correct duplicate circuits included in the original analysis.  Both exhibits are being provided in Confidential and Redacted format with the changes highlighted.</w:t>
      </w:r>
    </w:p>
    <w:p w:rsidR="00F71806" w:rsidRDefault="00F71806" w:rsidP="004A58F3">
      <w:pPr>
        <w:pStyle w:val="normalblock"/>
        <w:jc w:val="both"/>
      </w:pPr>
    </w:p>
    <w:p w:rsidR="00F71806" w:rsidRDefault="00F71806" w:rsidP="004A58F3">
      <w:pPr>
        <w:pStyle w:val="normalblock"/>
        <w:jc w:val="both"/>
      </w:pPr>
      <w:r>
        <w:t>Pac-West and Level 3 will receive the testimony with the other part</w:t>
      </w:r>
      <w:r w:rsidR="00065D7D">
        <w:t>y’s</w:t>
      </w:r>
      <w:r>
        <w:t xml:space="preserve"> confidential information redacted.</w:t>
      </w:r>
    </w:p>
    <w:p w:rsidR="00234C0D" w:rsidRDefault="00234C0D" w:rsidP="004A58F3">
      <w:pPr>
        <w:pStyle w:val="normalblock"/>
        <w:jc w:val="both"/>
      </w:pPr>
    </w:p>
    <w:p w:rsidR="004A58F3" w:rsidRPr="004A58F3" w:rsidRDefault="004A58F3" w:rsidP="004A58F3">
      <w:pPr>
        <w:pStyle w:val="normalblock"/>
        <w:jc w:val="both"/>
      </w:pPr>
      <w:r w:rsidRPr="004A58F3">
        <w:t>The electronic copy is being provided by e-mail.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 w:rsidR="00234C0D">
        <w:rPr>
          <w:rFonts w:ascii="Times New Roman" w:hAnsi="Times New Roman"/>
          <w:b w:val="0"/>
        </w:rPr>
        <w:t>mep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5D7D"/>
    <w:rsid w:val="000923E8"/>
    <w:rsid w:val="0016730D"/>
    <w:rsid w:val="00173413"/>
    <w:rsid w:val="001A09BE"/>
    <w:rsid w:val="001B2778"/>
    <w:rsid w:val="00234C0D"/>
    <w:rsid w:val="0034442D"/>
    <w:rsid w:val="0036683B"/>
    <w:rsid w:val="003925F1"/>
    <w:rsid w:val="00402267"/>
    <w:rsid w:val="004A58F3"/>
    <w:rsid w:val="004C3228"/>
    <w:rsid w:val="00593DC6"/>
    <w:rsid w:val="005D75D7"/>
    <w:rsid w:val="00617174"/>
    <w:rsid w:val="00680559"/>
    <w:rsid w:val="00696DC8"/>
    <w:rsid w:val="00703D25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7062"/>
    <w:rsid w:val="00B2434A"/>
    <w:rsid w:val="00B270DC"/>
    <w:rsid w:val="00B33D8A"/>
    <w:rsid w:val="00C169F1"/>
    <w:rsid w:val="00C73D62"/>
    <w:rsid w:val="00CD54D3"/>
    <w:rsid w:val="00D04485"/>
    <w:rsid w:val="00D929CF"/>
    <w:rsid w:val="00DC407D"/>
    <w:rsid w:val="00DC44AD"/>
    <w:rsid w:val="00DC5A9A"/>
    <w:rsid w:val="00DE73CF"/>
    <w:rsid w:val="00E6457F"/>
    <w:rsid w:val="00E72014"/>
    <w:rsid w:val="00EA1AD8"/>
    <w:rsid w:val="00EF4DD1"/>
    <w:rsid w:val="00F116A7"/>
    <w:rsid w:val="00F11D94"/>
    <w:rsid w:val="00F144DE"/>
    <w:rsid w:val="00F271B1"/>
    <w:rsid w:val="00F47F0C"/>
    <w:rsid w:val="00F66F65"/>
    <w:rsid w:val="00F71806"/>
    <w:rsid w:val="00F819C7"/>
    <w:rsid w:val="00FA05F8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6400D-0117-4B63-B799-F1A8C7C6BCD0}"/>
</file>

<file path=customXml/itemProps2.xml><?xml version="1.0" encoding="utf-8"?>
<ds:datastoreItem xmlns:ds="http://schemas.openxmlformats.org/officeDocument/2006/customXml" ds:itemID="{0E03007A-CA72-4B49-B7CA-9AA625E8B457}"/>
</file>

<file path=customXml/itemProps3.xml><?xml version="1.0" encoding="utf-8"?>
<ds:datastoreItem xmlns:ds="http://schemas.openxmlformats.org/officeDocument/2006/customXml" ds:itemID="{B9297D7A-1CF9-4A84-B155-1E4117675575}"/>
</file>

<file path=customXml/itemProps4.xml><?xml version="1.0" encoding="utf-8"?>
<ds:datastoreItem xmlns:ds="http://schemas.openxmlformats.org/officeDocument/2006/customXml" ds:itemID="{D95439F8-BCBF-4D9E-A6F1-89E1BC923EBB}"/>
</file>

<file path=customXml/itemProps5.xml><?xml version="1.0" encoding="utf-8"?>
<ds:datastoreItem xmlns:ds="http://schemas.openxmlformats.org/officeDocument/2006/customXml" ds:itemID="{67771824-5516-493B-BA8B-4C739A379D0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195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2012-10-10T17:32:00Z</cp:lastPrinted>
  <dcterms:created xsi:type="dcterms:W3CDTF">2012-10-10T17:43:00Z</dcterms:created>
  <dcterms:modified xsi:type="dcterms:W3CDTF">2012-10-10T21:29:00Z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