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0638E9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E170F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8E170F">
            <w:rPr>
              <w:i/>
              <w:spacing w:val="-3"/>
            </w:rPr>
            <w:t>Public Counsel’s</w:t>
          </w:r>
          <w:r w:rsidR="00D5210F">
            <w:rPr>
              <w:i/>
              <w:spacing w:val="-3"/>
            </w:rPr>
            <w:t xml:space="preserve"> Memorandum of Law Regarding Ju</w:t>
          </w:r>
          <w:r w:rsidR="008E170F">
            <w:rPr>
              <w:i/>
              <w:spacing w:val="-3"/>
            </w:rPr>
            <w:t>risdiction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AC7BC8" w:rsidRDefault="002C1817" w:rsidP="002C1817">
      <w:pPr>
        <w:suppressAutoHyphens/>
        <w:spacing w:line="240" w:lineRule="auto"/>
        <w:ind w:left="-180" w:right="-360"/>
        <w:rPr>
          <w:spacing w:val="-3"/>
        </w:rPr>
      </w:pPr>
      <w:r>
        <w:rPr>
          <w:b/>
        </w:rPr>
        <w:t xml:space="preserve">   </w:t>
      </w:r>
      <w:r w:rsidR="000A3546"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 w:rsidR="000A3546"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36D2A" w:rsidRDefault="000638E9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</w:p>
              <w:p w:rsidR="000A3546" w:rsidRDefault="000638E9" w:rsidP="00220DD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1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E170F">
            <w:rPr>
              <w:rStyle w:val="Style1"/>
            </w:rPr>
            <w:t>November 24,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E170F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0638E9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638E9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624D6" w:rsidRDefault="00A624D6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638E9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C1817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170F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624D6"/>
    <w:rsid w:val="00AA5865"/>
    <w:rsid w:val="00AB0893"/>
    <w:rsid w:val="00AB0B24"/>
    <w:rsid w:val="00AB25DA"/>
    <w:rsid w:val="00AB629A"/>
    <w:rsid w:val="00AC7BC8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5210F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1F9E0-63AD-47B1-9432-8010E645E8B4}"/>
</file>

<file path=customXml/itemProps2.xml><?xml version="1.0" encoding="utf-8"?>
<ds:datastoreItem xmlns:ds="http://schemas.openxmlformats.org/officeDocument/2006/customXml" ds:itemID="{1EB29693-66E3-42A6-8790-3D445D65F6E6}"/>
</file>

<file path=customXml/itemProps3.xml><?xml version="1.0" encoding="utf-8"?>
<ds:datastoreItem xmlns:ds="http://schemas.openxmlformats.org/officeDocument/2006/customXml" ds:itemID="{887DB5EA-B41B-4A57-B951-CC1EC47F9FF7}"/>
</file>

<file path=customXml/itemProps4.xml><?xml version="1.0" encoding="utf-8"?>
<ds:datastoreItem xmlns:ds="http://schemas.openxmlformats.org/officeDocument/2006/customXml" ds:itemID="{BB8856A5-F990-4ACA-B184-BD531CE12331}"/>
</file>

<file path=customXml/itemProps5.xml><?xml version="1.0" encoding="utf-8"?>
<ds:datastoreItem xmlns:ds="http://schemas.openxmlformats.org/officeDocument/2006/customXml" ds:itemID="{FE59A676-0E98-4C20-AFD3-98CF9C48B0A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6</TotalTime>
  <Pages>2</Pages>
  <Words>324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10</cp:revision>
  <cp:lastPrinted>2015-11-24T23:13:00Z</cp:lastPrinted>
  <dcterms:created xsi:type="dcterms:W3CDTF">2015-08-13T15:57:00Z</dcterms:created>
  <dcterms:modified xsi:type="dcterms:W3CDTF">2015-11-24T23:13:00Z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