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4D" w:rsidRDefault="0010364D" w:rsidP="0010364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</w:p>
    <w:p w:rsidR="0010364D" w:rsidRDefault="0010364D" w:rsidP="0010364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10364D" w:rsidRDefault="0010364D" w:rsidP="0010364D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60723" w:rsidRDefault="00560723">
      <w:pPr>
        <w:rPr>
          <w:rFonts w:ascii="Times New Roman" w:hAnsi="Times New Roman"/>
        </w:rPr>
      </w:pPr>
    </w:p>
    <w:p w:rsidR="00560723" w:rsidRDefault="00560723">
      <w:pPr>
        <w:rPr>
          <w:rFonts w:ascii="Times New Roman" w:hAnsi="Times New Roman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bookmarkStart w:id="0" w:name="InsertAddress"/>
      <w:bookmarkEnd w:id="0"/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Via </w:t>
      </w:r>
      <w:r w:rsidR="00855FC4">
        <w:rPr>
          <w:rFonts w:ascii="Times New Roman" w:hAnsi="Times New Roman"/>
          <w:i/>
          <w:sz w:val="23"/>
        </w:rPr>
        <w:t xml:space="preserve">email and </w:t>
      </w:r>
    </w:p>
    <w:p w:rsidR="00560723" w:rsidRDefault="00560723">
      <w:pPr>
        <w:jc w:val="right"/>
        <w:rPr>
          <w:rFonts w:ascii="Times New Roman" w:hAnsi="Times New Roman"/>
          <w:b w:val="0"/>
          <w:i/>
          <w:sz w:val="23"/>
          <w:u w:val="single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560723" w:rsidRDefault="002D4778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 xml:space="preserve">March </w:t>
      </w:r>
      <w:r w:rsidR="003C6EF7">
        <w:rPr>
          <w:rFonts w:ascii="Times New Roman" w:hAnsi="Times New Roman"/>
          <w:b w:val="0"/>
          <w:noProof/>
          <w:sz w:val="23"/>
        </w:rPr>
        <w:t>22</w:t>
      </w:r>
      <w:r>
        <w:rPr>
          <w:rFonts w:ascii="Times New Roman" w:hAnsi="Times New Roman"/>
          <w:b w:val="0"/>
          <w:noProof/>
          <w:sz w:val="23"/>
        </w:rPr>
        <w:t>, 2010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 </w:t>
      </w:r>
    </w:p>
    <w:p w:rsidR="00560723" w:rsidRDefault="002D477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Director and </w:t>
      </w:r>
      <w:r w:rsidR="00560723">
        <w:rPr>
          <w:rFonts w:ascii="Times New Roman" w:hAnsi="Times New Roman"/>
          <w:b w:val="0"/>
          <w:sz w:val="23"/>
        </w:rPr>
        <w:t xml:space="preserve">Executive Secretary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560723" w:rsidRDefault="00560723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560723">
        <w:trPr>
          <w:trHeight w:val="288"/>
        </w:trPr>
        <w:tc>
          <w:tcPr>
            <w:tcW w:w="1260" w:type="dxa"/>
          </w:tcPr>
          <w:p w:rsidR="00560723" w:rsidRDefault="00560723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855FC4" w:rsidRDefault="00560723" w:rsidP="00855FC4">
            <w:pPr>
              <w:rPr>
                <w:rFonts w:ascii="Times New Roman" w:hAnsi="Times New Roman"/>
                <w:b w:val="0"/>
                <w:sz w:val="23"/>
              </w:rPr>
            </w:pPr>
            <w:bookmarkStart w:id="1" w:name="InRe"/>
            <w:bookmarkEnd w:id="1"/>
            <w:r>
              <w:rPr>
                <w:rFonts w:ascii="Times New Roman" w:hAnsi="Times New Roman"/>
                <w:b w:val="0"/>
                <w:sz w:val="23"/>
              </w:rPr>
              <w:t xml:space="preserve">Docket No. </w:t>
            </w:r>
            <w:r w:rsidR="00B93192">
              <w:rPr>
                <w:rFonts w:ascii="Times New Roman" w:hAnsi="Times New Roman"/>
                <w:b w:val="0"/>
                <w:sz w:val="23"/>
              </w:rPr>
              <w:t>UT-</w:t>
            </w:r>
            <w:r w:rsidR="00855FC4">
              <w:rPr>
                <w:rFonts w:ascii="Times New Roman" w:hAnsi="Times New Roman"/>
                <w:b w:val="0"/>
                <w:sz w:val="23"/>
              </w:rPr>
              <w:t>090892</w:t>
            </w:r>
          </w:p>
          <w:p w:rsidR="00560723" w:rsidRPr="00ED70D7" w:rsidRDefault="00ED70D7" w:rsidP="002D4778">
            <w:pPr>
              <w:rPr>
                <w:rFonts w:ascii="Times New Roman" w:hAnsi="Times New Roman"/>
                <w:b w:val="0"/>
                <w:sz w:val="23"/>
              </w:rPr>
            </w:pPr>
            <w:r w:rsidRPr="00ED70D7">
              <w:rPr>
                <w:rFonts w:ascii="Times New Roman" w:hAnsi="Times New Roman"/>
                <w:b w:val="0"/>
                <w:sz w:val="23"/>
              </w:rPr>
              <w:t xml:space="preserve">Qwest Corporation’s </w:t>
            </w:r>
            <w:r w:rsidR="003C6EF7">
              <w:rPr>
                <w:rFonts w:ascii="Times New Roman" w:hAnsi="Times New Roman"/>
                <w:b w:val="0"/>
                <w:sz w:val="23"/>
              </w:rPr>
              <w:t>Response to Bench Request No. 1</w:t>
            </w:r>
            <w:r w:rsidRPr="00ED70D7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</w:tbl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  <w:sz w:val="23"/>
        </w:rPr>
        <w:t>Mr. Danner: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bookmarkStart w:id="3" w:name="SignatureLine"/>
      <w:bookmarkEnd w:id="3"/>
    </w:p>
    <w:p w:rsidR="00560723" w:rsidRPr="00ED70D7" w:rsidRDefault="00ED70D7">
      <w:pPr>
        <w:rPr>
          <w:rFonts w:ascii="Times New Roman" w:hAnsi="Times New Roman"/>
          <w:b w:val="0"/>
          <w:sz w:val="23"/>
        </w:rPr>
      </w:pPr>
      <w:r w:rsidRPr="00ED70D7">
        <w:rPr>
          <w:rFonts w:ascii="Times New Roman" w:hAnsi="Times New Roman"/>
          <w:b w:val="0"/>
          <w:sz w:val="23"/>
        </w:rPr>
        <w:t xml:space="preserve">Enclosed please find an original and </w:t>
      </w:r>
      <w:r w:rsidR="002D4778">
        <w:rPr>
          <w:rFonts w:ascii="Times New Roman" w:hAnsi="Times New Roman"/>
          <w:b w:val="0"/>
          <w:sz w:val="23"/>
        </w:rPr>
        <w:t>5</w:t>
      </w:r>
      <w:r w:rsidRPr="00ED70D7">
        <w:rPr>
          <w:rFonts w:ascii="Times New Roman" w:hAnsi="Times New Roman"/>
          <w:b w:val="0"/>
          <w:sz w:val="23"/>
        </w:rPr>
        <w:t xml:space="preserve"> copies of Qwest Corporation’s </w:t>
      </w:r>
      <w:r w:rsidR="002D4778">
        <w:rPr>
          <w:rFonts w:ascii="Times New Roman" w:hAnsi="Times New Roman"/>
          <w:b w:val="0"/>
          <w:sz w:val="23"/>
        </w:rPr>
        <w:t xml:space="preserve">Response to Bench Request No. </w:t>
      </w:r>
      <w:r w:rsidR="003C6EF7">
        <w:rPr>
          <w:rFonts w:ascii="Times New Roman" w:hAnsi="Times New Roman"/>
          <w:b w:val="0"/>
          <w:sz w:val="23"/>
        </w:rPr>
        <w:t>1</w:t>
      </w:r>
      <w:r w:rsidR="002D4778">
        <w:rPr>
          <w:rFonts w:ascii="Times New Roman" w:hAnsi="Times New Roman"/>
          <w:b w:val="0"/>
          <w:sz w:val="23"/>
        </w:rPr>
        <w:t xml:space="preserve"> in the above-referenced docket.  </w:t>
      </w:r>
      <w:r w:rsidRPr="00ED70D7">
        <w:rPr>
          <w:rFonts w:ascii="Times New Roman" w:hAnsi="Times New Roman"/>
          <w:b w:val="0"/>
          <w:sz w:val="23"/>
        </w:rPr>
        <w:t>The paper copies of these documents will be forwarded to the Commission today by overnight mail.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3A4AB2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Lisa A. Anderl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3A4AB2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LAA</w:t>
      </w:r>
      <w:r w:rsidR="00560723">
        <w:rPr>
          <w:rFonts w:ascii="Times New Roman" w:hAnsi="Times New Roman"/>
          <w:b w:val="0"/>
          <w:sz w:val="23"/>
        </w:rPr>
        <w:t>/</w:t>
      </w:r>
      <w:proofErr w:type="spellStart"/>
      <w:r w:rsidR="002D4778">
        <w:rPr>
          <w:rFonts w:ascii="Times New Roman" w:hAnsi="Times New Roman"/>
          <w:b w:val="0"/>
          <w:sz w:val="23"/>
        </w:rPr>
        <w:t>mep</w:t>
      </w:r>
      <w:proofErr w:type="spellEnd"/>
    </w:p>
    <w:p w:rsidR="004F6F26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9F5275" w:rsidRPr="004F6F26" w:rsidRDefault="00560723" w:rsidP="00855FC4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cc: </w:t>
      </w:r>
      <w:r w:rsidR="00855FC4">
        <w:rPr>
          <w:rFonts w:ascii="Times New Roman" w:hAnsi="Times New Roman"/>
          <w:b w:val="0"/>
          <w:sz w:val="23"/>
        </w:rPr>
        <w:t xml:space="preserve">Greg </w:t>
      </w:r>
      <w:proofErr w:type="spellStart"/>
      <w:r w:rsidR="00855FC4">
        <w:rPr>
          <w:rFonts w:ascii="Times New Roman" w:hAnsi="Times New Roman"/>
          <w:b w:val="0"/>
          <w:sz w:val="23"/>
        </w:rPr>
        <w:t>Kopta</w:t>
      </w:r>
      <w:proofErr w:type="spellEnd"/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r>
        <w:t xml:space="preserve">       </w:t>
      </w:r>
    </w:p>
    <w:sectPr w:rsidR="00560723" w:rsidSect="00EA0A48">
      <w:type w:val="continuous"/>
      <w:pgSz w:w="12240" w:h="15840" w:code="1"/>
      <w:pgMar w:top="720" w:right="1440" w:bottom="720" w:left="1440" w:header="864" w:footer="720" w:gutter="0"/>
      <w:paperSrc w:first="258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78" w:rsidRDefault="002D4778">
      <w:r>
        <w:separator/>
      </w:r>
    </w:p>
  </w:endnote>
  <w:endnote w:type="continuationSeparator" w:id="0">
    <w:p w:rsidR="002D4778" w:rsidRDefault="002D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78" w:rsidRDefault="002D4778">
      <w:r>
        <w:separator/>
      </w:r>
    </w:p>
  </w:footnote>
  <w:footnote w:type="continuationSeparator" w:id="0">
    <w:p w:rsidR="002D4778" w:rsidRDefault="002D4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26"/>
    <w:rsid w:val="00031243"/>
    <w:rsid w:val="00051E6E"/>
    <w:rsid w:val="0010364D"/>
    <w:rsid w:val="00161DDE"/>
    <w:rsid w:val="001C548C"/>
    <w:rsid w:val="002C4142"/>
    <w:rsid w:val="002D4778"/>
    <w:rsid w:val="003531D4"/>
    <w:rsid w:val="003A4AB2"/>
    <w:rsid w:val="003C6EF7"/>
    <w:rsid w:val="004646C7"/>
    <w:rsid w:val="004F6F26"/>
    <w:rsid w:val="00560723"/>
    <w:rsid w:val="0059051A"/>
    <w:rsid w:val="00651D6D"/>
    <w:rsid w:val="00720B0C"/>
    <w:rsid w:val="00855FC4"/>
    <w:rsid w:val="00863E94"/>
    <w:rsid w:val="008836B6"/>
    <w:rsid w:val="008C74AE"/>
    <w:rsid w:val="009C2FB4"/>
    <w:rsid w:val="009F5275"/>
    <w:rsid w:val="00B93192"/>
    <w:rsid w:val="00BA31E3"/>
    <w:rsid w:val="00C02DAB"/>
    <w:rsid w:val="00C056FA"/>
    <w:rsid w:val="00CF2C3C"/>
    <w:rsid w:val="00D823F0"/>
    <w:rsid w:val="00E4796A"/>
    <w:rsid w:val="00EA0A48"/>
    <w:rsid w:val="00ED70D7"/>
    <w:rsid w:val="00F36A38"/>
    <w:rsid w:val="00F6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A48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EA0A48"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rsid w:val="00EA0A48"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A0A48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EA0A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2009-06-10T07:00:00+00:00</OpenedDate>
    <Date1 xmlns="dc463f71-b30c-4ab2-9473-d307f9d35888">2010-03-22T07:00:00+00:00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Inc.</CaseCompanyNames>
    <DocketNumber xmlns="dc463f71-b30c-4ab2-9473-d307f9d35888">090892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AA108CC2DCDB4391D22476AEBCC192" ma:contentTypeVersion="123" ma:contentTypeDescription="" ma:contentTypeScope="" ma:versionID="3b1a1978cb46e045c4c2429ab786b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0FBA7-3275-4A68-BC40-DDE8045B3E41}"/>
</file>

<file path=customXml/itemProps2.xml><?xml version="1.0" encoding="utf-8"?>
<ds:datastoreItem xmlns:ds="http://schemas.openxmlformats.org/officeDocument/2006/customXml" ds:itemID="{207811C9-C577-4862-9F7D-25C292237062}"/>
</file>

<file path=customXml/itemProps3.xml><?xml version="1.0" encoding="utf-8"?>
<ds:datastoreItem xmlns:ds="http://schemas.openxmlformats.org/officeDocument/2006/customXml" ds:itemID="{E6128F4D-9D81-439C-BBCF-2AC2EF558BDD}"/>
</file>

<file path=customXml/itemProps4.xml><?xml version="1.0" encoding="utf-8"?>
<ds:datastoreItem xmlns:ds="http://schemas.openxmlformats.org/officeDocument/2006/customXml" ds:itemID="{11BD2198-D88A-4C2A-9408-AEBBC7439771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8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mpeters</cp:lastModifiedBy>
  <cp:revision>3</cp:revision>
  <cp:lastPrinted>2010-03-22T22:30:00Z</cp:lastPrinted>
  <dcterms:created xsi:type="dcterms:W3CDTF">2010-03-22T22:30:00Z</dcterms:created>
  <dcterms:modified xsi:type="dcterms:W3CDTF">2010-03-22T22:37:00Z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0x0101006E56B4D1795A2E4DB2F0B01679ED314A0063AA108CC2DCDB4391D22476AEBCC192</vt:lpwstr>
  </property>
  <property fmtid="{D5CDD505-2E9C-101B-9397-08002B2CF9AE}" pid="3" name="_docset_NoMedatataSyncRequired">
    <vt:lpwstr>False</vt:lpwstr>
  </property>
</Properties>
</file>