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E0C1" w14:textId="77777777" w:rsidR="00B639D3" w:rsidRPr="00B46572" w:rsidRDefault="00C65373" w:rsidP="0079261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B46572">
        <w:rPr>
          <w:b/>
          <w:sz w:val="28"/>
          <w:szCs w:val="28"/>
        </w:rPr>
        <w:t>AGENDA</w:t>
      </w:r>
    </w:p>
    <w:p w14:paraId="2E8516F8" w14:textId="77777777" w:rsidR="0079261C" w:rsidRDefault="00BA5A4A" w:rsidP="0079261C">
      <w:pPr>
        <w:pStyle w:val="NoSpacing"/>
        <w:jc w:val="center"/>
        <w:rPr>
          <w:b/>
          <w:sz w:val="28"/>
          <w:szCs w:val="28"/>
        </w:rPr>
      </w:pPr>
      <w:r w:rsidRPr="00B46572">
        <w:rPr>
          <w:b/>
          <w:sz w:val="28"/>
          <w:szCs w:val="28"/>
        </w:rPr>
        <w:t xml:space="preserve">EIM </w:t>
      </w:r>
      <w:r w:rsidR="003950B9" w:rsidRPr="00B46572">
        <w:rPr>
          <w:b/>
          <w:sz w:val="28"/>
          <w:szCs w:val="28"/>
        </w:rPr>
        <w:t>Body of State Regulators</w:t>
      </w:r>
    </w:p>
    <w:p w14:paraId="07495E37" w14:textId="1FF29F53" w:rsidR="00B46572" w:rsidRPr="00B46572" w:rsidRDefault="00CE05F2" w:rsidP="007926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EIM</w:t>
      </w:r>
      <w:r w:rsidR="00B46572" w:rsidRPr="00B46572">
        <w:rPr>
          <w:b/>
          <w:sz w:val="24"/>
          <w:szCs w:val="24"/>
        </w:rPr>
        <w:t xml:space="preserve"> Issues</w:t>
      </w:r>
    </w:p>
    <w:p w14:paraId="176DC352" w14:textId="21AED2DD" w:rsidR="00103B51" w:rsidRPr="00B46572" w:rsidRDefault="00CE05F2" w:rsidP="001153E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5</w:t>
      </w:r>
      <w:r w:rsidR="00677024" w:rsidRPr="00B46572">
        <w:rPr>
          <w:b/>
          <w:sz w:val="24"/>
          <w:szCs w:val="24"/>
        </w:rPr>
        <w:t>, 201</w:t>
      </w:r>
      <w:r w:rsidR="00C256F4" w:rsidRPr="00B46572">
        <w:rPr>
          <w:b/>
          <w:sz w:val="24"/>
          <w:szCs w:val="24"/>
        </w:rPr>
        <w:t>6</w:t>
      </w:r>
    </w:p>
    <w:p w14:paraId="72AF6A5A" w14:textId="3B4CDD42" w:rsidR="006911A6" w:rsidRDefault="00F164E6" w:rsidP="005C69B6">
      <w:pPr>
        <w:pStyle w:val="PlainText"/>
        <w:jc w:val="center"/>
        <w:rPr>
          <w:b/>
          <w:sz w:val="24"/>
          <w:szCs w:val="24"/>
        </w:rPr>
      </w:pPr>
      <w:r w:rsidRPr="00B46572">
        <w:rPr>
          <w:b/>
          <w:sz w:val="24"/>
          <w:szCs w:val="24"/>
        </w:rPr>
        <w:t xml:space="preserve">Call in Number:  </w:t>
      </w:r>
      <w:r w:rsidR="007C502F">
        <w:rPr>
          <w:b/>
          <w:sz w:val="24"/>
          <w:szCs w:val="24"/>
        </w:rPr>
        <w:t>1-888-850-4523</w:t>
      </w:r>
    </w:p>
    <w:p w14:paraId="0ED10253" w14:textId="1C696289" w:rsidR="007C502F" w:rsidRDefault="007C502F" w:rsidP="005C69B6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Host: 1909395 (Chairman will be the host)</w:t>
      </w:r>
    </w:p>
    <w:p w14:paraId="0352D95C" w14:textId="11F5D986" w:rsidR="007C502F" w:rsidRPr="00B46572" w:rsidRDefault="007C502F" w:rsidP="005C69B6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Guest: 939387</w:t>
      </w:r>
    </w:p>
    <w:p w14:paraId="2D3BC60A" w14:textId="77777777" w:rsidR="00B45E6D" w:rsidRPr="00B31EBA" w:rsidRDefault="00B45E6D" w:rsidP="0079261C">
      <w:pPr>
        <w:pStyle w:val="NoSpacing"/>
        <w:jc w:val="center"/>
        <w:rPr>
          <w:b/>
          <w:sz w:val="24"/>
          <w:szCs w:val="24"/>
        </w:rPr>
      </w:pPr>
    </w:p>
    <w:p w14:paraId="2B537DCD" w14:textId="08B416C2" w:rsidR="00C919E0" w:rsidRPr="00B46572" w:rsidRDefault="00CE05F2" w:rsidP="006770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</w:t>
      </w:r>
      <w:r w:rsidR="00B46572" w:rsidRPr="00B46572">
        <w:rPr>
          <w:b/>
          <w:sz w:val="24"/>
          <w:szCs w:val="24"/>
          <w:u w:val="single"/>
        </w:rPr>
        <w:t>day</w:t>
      </w:r>
      <w:r w:rsidR="00677024" w:rsidRPr="00B4657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July 5</w:t>
      </w:r>
      <w:r w:rsidR="00C256F4" w:rsidRPr="00B46572">
        <w:rPr>
          <w:b/>
          <w:sz w:val="24"/>
          <w:szCs w:val="24"/>
          <w:u w:val="single"/>
        </w:rPr>
        <w:t>, 2016</w:t>
      </w:r>
      <w:r w:rsidR="00DB19CB" w:rsidRPr="00B46572">
        <w:rPr>
          <w:b/>
          <w:sz w:val="24"/>
          <w:szCs w:val="24"/>
          <w:u w:val="single"/>
        </w:rPr>
        <w:tab/>
      </w:r>
      <w:r w:rsidR="00B46572" w:rsidRPr="00B46572">
        <w:rPr>
          <w:b/>
          <w:sz w:val="24"/>
          <w:szCs w:val="24"/>
          <w:u w:val="single"/>
        </w:rPr>
        <w:t>2:00 – 3</w:t>
      </w:r>
      <w:r w:rsidR="00C256F4" w:rsidRPr="00B46572">
        <w:rPr>
          <w:b/>
          <w:sz w:val="24"/>
          <w:szCs w:val="24"/>
          <w:u w:val="single"/>
        </w:rPr>
        <w:t>:00 p.m., PST</w:t>
      </w:r>
    </w:p>
    <w:p w14:paraId="3D0DFB50" w14:textId="77777777" w:rsidR="00C919E0" w:rsidRPr="00B46572" w:rsidRDefault="00C919E0" w:rsidP="00677024">
      <w:pPr>
        <w:pStyle w:val="NoSpacing"/>
        <w:rPr>
          <w:sz w:val="24"/>
          <w:szCs w:val="24"/>
        </w:rPr>
      </w:pPr>
    </w:p>
    <w:p w14:paraId="5C6EFDBC" w14:textId="77777777" w:rsidR="00E85B70" w:rsidRPr="00B46572" w:rsidRDefault="00534CAB" w:rsidP="00677024">
      <w:pPr>
        <w:pStyle w:val="NoSpacing"/>
        <w:rPr>
          <w:b/>
          <w:sz w:val="24"/>
          <w:szCs w:val="24"/>
        </w:rPr>
      </w:pPr>
      <w:r w:rsidRPr="00B46572">
        <w:rPr>
          <w:sz w:val="24"/>
          <w:szCs w:val="24"/>
        </w:rPr>
        <w:t>2</w:t>
      </w:r>
      <w:r w:rsidR="002F2C19" w:rsidRPr="00B46572">
        <w:rPr>
          <w:sz w:val="24"/>
          <w:szCs w:val="24"/>
        </w:rPr>
        <w:t>:</w:t>
      </w:r>
      <w:r w:rsidR="00C256F4" w:rsidRPr="00B46572">
        <w:rPr>
          <w:sz w:val="24"/>
          <w:szCs w:val="24"/>
        </w:rPr>
        <w:t>00</w:t>
      </w:r>
      <w:r w:rsidR="00E85B70" w:rsidRPr="00B46572">
        <w:rPr>
          <w:sz w:val="24"/>
          <w:szCs w:val="24"/>
        </w:rPr>
        <w:t xml:space="preserve"> – </w:t>
      </w:r>
      <w:r w:rsidRPr="00B46572">
        <w:rPr>
          <w:sz w:val="24"/>
          <w:szCs w:val="24"/>
        </w:rPr>
        <w:t>2:05</w:t>
      </w:r>
      <w:r w:rsidR="00C256F4" w:rsidRPr="00B46572">
        <w:rPr>
          <w:sz w:val="24"/>
          <w:szCs w:val="24"/>
        </w:rPr>
        <w:t xml:space="preserve"> p</w:t>
      </w:r>
      <w:r w:rsidR="00E85B70" w:rsidRPr="00B46572">
        <w:rPr>
          <w:sz w:val="24"/>
          <w:szCs w:val="24"/>
        </w:rPr>
        <w:t>.m.</w:t>
      </w:r>
      <w:r w:rsidR="000E7F06" w:rsidRPr="00B46572">
        <w:rPr>
          <w:sz w:val="24"/>
          <w:szCs w:val="24"/>
        </w:rPr>
        <w:tab/>
      </w:r>
      <w:r w:rsidR="00E85B70" w:rsidRPr="00B46572">
        <w:rPr>
          <w:b/>
          <w:sz w:val="24"/>
          <w:szCs w:val="24"/>
        </w:rPr>
        <w:t>Introductions and Agenda</w:t>
      </w:r>
    </w:p>
    <w:p w14:paraId="2908EEB0" w14:textId="77777777" w:rsidR="003B1D0B" w:rsidRPr="00B46572" w:rsidRDefault="003B1D0B" w:rsidP="00677024">
      <w:pPr>
        <w:pStyle w:val="NoSpacing"/>
        <w:rPr>
          <w:sz w:val="24"/>
          <w:szCs w:val="24"/>
        </w:rPr>
      </w:pP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</w:r>
      <w:r w:rsidRPr="00B46572">
        <w:rPr>
          <w:b/>
          <w:sz w:val="24"/>
          <w:szCs w:val="24"/>
        </w:rPr>
        <w:tab/>
        <w:t xml:space="preserve">-- </w:t>
      </w:r>
      <w:r w:rsidRPr="00B46572">
        <w:rPr>
          <w:sz w:val="24"/>
          <w:szCs w:val="24"/>
        </w:rPr>
        <w:t>Ann Rendahl</w:t>
      </w:r>
      <w:r w:rsidR="00D50E94" w:rsidRPr="00B46572">
        <w:rPr>
          <w:sz w:val="24"/>
          <w:szCs w:val="24"/>
        </w:rPr>
        <w:t xml:space="preserve">, </w:t>
      </w:r>
      <w:r w:rsidRPr="00B46572">
        <w:rPr>
          <w:sz w:val="24"/>
          <w:szCs w:val="24"/>
        </w:rPr>
        <w:t>Chair</w:t>
      </w:r>
      <w:r w:rsidR="00D50E94" w:rsidRPr="00B46572">
        <w:rPr>
          <w:sz w:val="24"/>
          <w:szCs w:val="24"/>
        </w:rPr>
        <w:t>,</w:t>
      </w:r>
      <w:r w:rsidRPr="00B46572">
        <w:rPr>
          <w:sz w:val="24"/>
          <w:szCs w:val="24"/>
        </w:rPr>
        <w:t xml:space="preserve"> EIM Body of State Regulators</w:t>
      </w:r>
    </w:p>
    <w:p w14:paraId="56B9A429" w14:textId="77777777" w:rsidR="00E85B70" w:rsidRPr="000F262C" w:rsidRDefault="00E85B70" w:rsidP="00677024">
      <w:pPr>
        <w:pStyle w:val="NoSpacing"/>
        <w:rPr>
          <w:sz w:val="24"/>
          <w:szCs w:val="24"/>
        </w:rPr>
      </w:pPr>
    </w:p>
    <w:p w14:paraId="2ADBAB03" w14:textId="68BC17BA" w:rsidR="00D50E94" w:rsidRPr="00CE05F2" w:rsidRDefault="00534CAB" w:rsidP="00AC3B85">
      <w:pPr>
        <w:pStyle w:val="NoSpacing"/>
        <w:rPr>
          <w:b/>
          <w:sz w:val="24"/>
          <w:szCs w:val="24"/>
        </w:rPr>
      </w:pPr>
      <w:r w:rsidRPr="000F262C">
        <w:rPr>
          <w:sz w:val="24"/>
          <w:szCs w:val="24"/>
        </w:rPr>
        <w:t xml:space="preserve">2:05 – </w:t>
      </w:r>
      <w:r w:rsidR="00CE05F2">
        <w:rPr>
          <w:sz w:val="24"/>
          <w:szCs w:val="24"/>
        </w:rPr>
        <w:t>2:20</w:t>
      </w:r>
      <w:r w:rsidR="002F2C19" w:rsidRPr="000F262C">
        <w:rPr>
          <w:sz w:val="24"/>
          <w:szCs w:val="24"/>
        </w:rPr>
        <w:t xml:space="preserve"> p.m</w:t>
      </w:r>
      <w:r w:rsidR="00552922" w:rsidRPr="000F262C">
        <w:rPr>
          <w:sz w:val="24"/>
          <w:szCs w:val="24"/>
        </w:rPr>
        <w:t>.</w:t>
      </w:r>
      <w:r w:rsidR="00552922" w:rsidRPr="000F262C">
        <w:rPr>
          <w:sz w:val="24"/>
          <w:szCs w:val="24"/>
        </w:rPr>
        <w:tab/>
      </w:r>
      <w:r w:rsidR="00CE05F2" w:rsidRPr="00CE05F2">
        <w:rPr>
          <w:b/>
          <w:sz w:val="24"/>
          <w:szCs w:val="24"/>
        </w:rPr>
        <w:t xml:space="preserve">Update on EIM Governing Body </w:t>
      </w:r>
    </w:p>
    <w:p w14:paraId="760A8EBF" w14:textId="77777777" w:rsidR="00757AC6" w:rsidRDefault="00E7047E" w:rsidP="00AC3B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-- </w:t>
      </w:r>
      <w:r w:rsidR="00CE05F2">
        <w:rPr>
          <w:sz w:val="24"/>
          <w:szCs w:val="24"/>
        </w:rPr>
        <w:t xml:space="preserve">Doug Little, </w:t>
      </w:r>
    </w:p>
    <w:p w14:paraId="4DBDCD06" w14:textId="0E1333F2" w:rsidR="00757AC6" w:rsidRDefault="00757AC6" w:rsidP="00757AC6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 w:rsidR="00CE05F2">
        <w:rPr>
          <w:sz w:val="24"/>
          <w:szCs w:val="24"/>
        </w:rPr>
        <w:t>A</w:t>
      </w:r>
      <w:r>
        <w:rPr>
          <w:sz w:val="24"/>
          <w:szCs w:val="24"/>
        </w:rPr>
        <w:t>rizona Corporations Commission</w:t>
      </w:r>
    </w:p>
    <w:p w14:paraId="11BC7673" w14:textId="77777777" w:rsidR="00757AC6" w:rsidRDefault="00757AC6" w:rsidP="00757AC6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="00CE05F2">
        <w:rPr>
          <w:sz w:val="24"/>
          <w:szCs w:val="24"/>
        </w:rPr>
        <w:t>Peter Colussy</w:t>
      </w:r>
      <w:r w:rsidR="00E7047E" w:rsidRPr="00E7047E">
        <w:rPr>
          <w:sz w:val="24"/>
          <w:szCs w:val="24"/>
        </w:rPr>
        <w:t xml:space="preserve">, </w:t>
      </w:r>
    </w:p>
    <w:p w14:paraId="2AE8894A" w14:textId="0618E1B6" w:rsidR="00E7047E" w:rsidRPr="00E7047E" w:rsidRDefault="00757AC6" w:rsidP="00757AC6">
      <w:pPr>
        <w:pStyle w:val="NoSpacing"/>
        <w:ind w:left="2160" w:firstLine="720"/>
        <w:rPr>
          <w:sz w:val="24"/>
          <w:szCs w:val="24"/>
        </w:rPr>
      </w:pPr>
      <w:r w:rsidRPr="00757AC6">
        <w:rPr>
          <w:sz w:val="24"/>
          <w:szCs w:val="24"/>
        </w:rPr>
        <w:t>External Affairs Manager - Regional, Regional Affairs</w:t>
      </w:r>
      <w:r>
        <w:rPr>
          <w:sz w:val="24"/>
          <w:szCs w:val="24"/>
        </w:rPr>
        <w:t xml:space="preserve">, </w:t>
      </w:r>
      <w:r w:rsidR="00E7047E" w:rsidRPr="00E7047E">
        <w:rPr>
          <w:sz w:val="24"/>
          <w:szCs w:val="24"/>
        </w:rPr>
        <w:t>CAISO</w:t>
      </w:r>
    </w:p>
    <w:p w14:paraId="2EB151BD" w14:textId="5CF44863" w:rsidR="00103B51" w:rsidRDefault="00CE05F2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Slate of Candidates</w:t>
      </w:r>
    </w:p>
    <w:p w14:paraId="61783E20" w14:textId="1C96321B" w:rsidR="00CE05F2" w:rsidRDefault="00CE05F2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CAISO Board action</w:t>
      </w:r>
    </w:p>
    <w:p w14:paraId="2289D3FC" w14:textId="490CFB31" w:rsidR="00CE05F2" w:rsidRPr="000F262C" w:rsidRDefault="00CE05F2" w:rsidP="00AC3B85">
      <w:pPr>
        <w:pStyle w:val="NoSpacing"/>
        <w:numPr>
          <w:ilvl w:val="0"/>
          <w:numId w:val="14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Next steps for EIM Governing Body</w:t>
      </w:r>
    </w:p>
    <w:p w14:paraId="6BCD85E2" w14:textId="77777777" w:rsidR="00754153" w:rsidRDefault="00754153" w:rsidP="00E85B70">
      <w:pPr>
        <w:pStyle w:val="NoSpacing"/>
        <w:rPr>
          <w:sz w:val="24"/>
          <w:szCs w:val="24"/>
        </w:rPr>
      </w:pPr>
    </w:p>
    <w:p w14:paraId="3C067AF2" w14:textId="0B031364" w:rsidR="00CE05F2" w:rsidRDefault="00CE05F2" w:rsidP="00CE05F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2:20</w:t>
      </w:r>
      <w:r w:rsidRPr="00E7047E">
        <w:rPr>
          <w:sz w:val="24"/>
          <w:szCs w:val="24"/>
        </w:rPr>
        <w:t xml:space="preserve"> – </w:t>
      </w:r>
      <w:r>
        <w:rPr>
          <w:sz w:val="24"/>
          <w:szCs w:val="24"/>
        </w:rPr>
        <w:t>2:30</w:t>
      </w:r>
      <w:r w:rsidRPr="00E7047E">
        <w:rPr>
          <w:sz w:val="24"/>
          <w:szCs w:val="24"/>
        </w:rPr>
        <w:t xml:space="preserve"> pm.</w:t>
      </w:r>
      <w:r w:rsidRPr="00E7047E">
        <w:rPr>
          <w:sz w:val="24"/>
          <w:szCs w:val="24"/>
        </w:rPr>
        <w:tab/>
      </w:r>
      <w:r>
        <w:rPr>
          <w:b/>
          <w:sz w:val="24"/>
          <w:szCs w:val="24"/>
        </w:rPr>
        <w:t>Working with the EIM Governing Body</w:t>
      </w:r>
    </w:p>
    <w:p w14:paraId="56BC0AC0" w14:textId="63B14D81" w:rsidR="00CE05F2" w:rsidRPr="00CE05F2" w:rsidRDefault="00CE05F2" w:rsidP="00CE05F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-- </w:t>
      </w:r>
      <w:r w:rsidRPr="00CE05F2">
        <w:rPr>
          <w:sz w:val="24"/>
          <w:szCs w:val="24"/>
        </w:rPr>
        <w:t>Ann Rendahl and Peter Colussy</w:t>
      </w:r>
    </w:p>
    <w:p w14:paraId="5FA75D52" w14:textId="23F740F5" w:rsidR="00CE05F2" w:rsidRPr="00E7047E" w:rsidRDefault="00CE05F2" w:rsidP="00CE05F2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>Discussion</w:t>
      </w:r>
    </w:p>
    <w:p w14:paraId="741A9D03" w14:textId="77777777" w:rsidR="00CE05F2" w:rsidRDefault="00CE05F2" w:rsidP="00E85B70">
      <w:pPr>
        <w:pStyle w:val="NoSpacing"/>
        <w:rPr>
          <w:sz w:val="24"/>
          <w:szCs w:val="24"/>
        </w:rPr>
      </w:pPr>
    </w:p>
    <w:p w14:paraId="160D1CE1" w14:textId="27B58BBD" w:rsidR="00CE05F2" w:rsidRDefault="00CE05F2" w:rsidP="00CE05F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2:30</w:t>
      </w:r>
      <w:r w:rsidRPr="00E7047E">
        <w:rPr>
          <w:sz w:val="24"/>
          <w:szCs w:val="24"/>
        </w:rPr>
        <w:t xml:space="preserve"> – </w:t>
      </w:r>
      <w:r>
        <w:rPr>
          <w:sz w:val="24"/>
          <w:szCs w:val="24"/>
        </w:rPr>
        <w:t>2:55</w:t>
      </w:r>
      <w:r w:rsidRPr="00E7047E">
        <w:rPr>
          <w:sz w:val="24"/>
          <w:szCs w:val="24"/>
        </w:rPr>
        <w:t xml:space="preserve"> pm.</w:t>
      </w:r>
      <w:r w:rsidRPr="00E7047E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What does Market Power Mean in Markets and the </w:t>
      </w:r>
      <w:proofErr w:type="gramStart"/>
      <w:r>
        <w:rPr>
          <w:b/>
          <w:sz w:val="24"/>
          <w:szCs w:val="24"/>
        </w:rPr>
        <w:t>EIM</w:t>
      </w:r>
      <w:proofErr w:type="gramEnd"/>
    </w:p>
    <w:p w14:paraId="4B869E08" w14:textId="77777777" w:rsidR="00757AC6" w:rsidRDefault="00CE05F2" w:rsidP="00CE05F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-- </w:t>
      </w:r>
      <w:r w:rsidR="00757AC6">
        <w:rPr>
          <w:sz w:val="24"/>
          <w:szCs w:val="24"/>
        </w:rPr>
        <w:t xml:space="preserve">Sarah Edmonds, </w:t>
      </w:r>
    </w:p>
    <w:p w14:paraId="4F17125B" w14:textId="0F36D6DA" w:rsidR="00757AC6" w:rsidRDefault="00757AC6" w:rsidP="00757AC6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Vice President and General Counsel, PacifiCorp Transmission</w:t>
      </w:r>
    </w:p>
    <w:p w14:paraId="5084AE6E" w14:textId="77777777" w:rsidR="00757AC6" w:rsidRDefault="00757AC6" w:rsidP="00757AC6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-- Jeffery </w:t>
      </w:r>
      <w:proofErr w:type="spellStart"/>
      <w:r>
        <w:rPr>
          <w:sz w:val="24"/>
          <w:szCs w:val="24"/>
        </w:rPr>
        <w:t>Erb</w:t>
      </w:r>
      <w:proofErr w:type="spellEnd"/>
      <w:r w:rsidR="00CE05F2">
        <w:rPr>
          <w:sz w:val="24"/>
          <w:szCs w:val="24"/>
        </w:rPr>
        <w:t xml:space="preserve">, </w:t>
      </w:r>
    </w:p>
    <w:p w14:paraId="10199E43" w14:textId="0D24898E" w:rsidR="00CE05F2" w:rsidRPr="00CE05F2" w:rsidRDefault="00757AC6" w:rsidP="00757AC6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Assistant General Counsel and Corporate Secretary, </w:t>
      </w:r>
      <w:r w:rsidR="00CE05F2">
        <w:rPr>
          <w:sz w:val="24"/>
          <w:szCs w:val="24"/>
        </w:rPr>
        <w:t>PacifiCorp</w:t>
      </w:r>
    </w:p>
    <w:p w14:paraId="41D91E7F" w14:textId="1E4DD890" w:rsidR="00CE05F2" w:rsidRPr="00E7047E" w:rsidRDefault="00CE05F2" w:rsidP="00CE05F2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>Discussion of recent FERC Orders</w:t>
      </w:r>
    </w:p>
    <w:p w14:paraId="4173C3C8" w14:textId="77777777" w:rsidR="00CE05F2" w:rsidRPr="00E7047E" w:rsidRDefault="00CE05F2" w:rsidP="00CE05F2">
      <w:pPr>
        <w:pStyle w:val="NoSpacing"/>
        <w:rPr>
          <w:sz w:val="24"/>
          <w:szCs w:val="24"/>
        </w:rPr>
      </w:pPr>
    </w:p>
    <w:p w14:paraId="46963200" w14:textId="0750A898" w:rsidR="00ED2DF3" w:rsidRPr="00E7047E" w:rsidRDefault="00E7047E" w:rsidP="00E85B70">
      <w:pPr>
        <w:pStyle w:val="NoSpacing"/>
        <w:rPr>
          <w:b/>
          <w:sz w:val="24"/>
          <w:szCs w:val="24"/>
        </w:rPr>
      </w:pPr>
      <w:r w:rsidRPr="00E7047E">
        <w:rPr>
          <w:sz w:val="24"/>
          <w:szCs w:val="24"/>
        </w:rPr>
        <w:t>2:55 – 3</w:t>
      </w:r>
      <w:r w:rsidR="00847B15" w:rsidRPr="00E7047E">
        <w:rPr>
          <w:sz w:val="24"/>
          <w:szCs w:val="24"/>
        </w:rPr>
        <w:t>:00 pm</w:t>
      </w:r>
      <w:r w:rsidR="00E85B70" w:rsidRPr="00E7047E">
        <w:rPr>
          <w:sz w:val="24"/>
          <w:szCs w:val="24"/>
        </w:rPr>
        <w:t>.</w:t>
      </w:r>
      <w:r w:rsidR="00E85B70" w:rsidRPr="00E7047E">
        <w:rPr>
          <w:sz w:val="24"/>
          <w:szCs w:val="24"/>
        </w:rPr>
        <w:tab/>
      </w:r>
      <w:r w:rsidR="00D50E94" w:rsidRPr="00E7047E">
        <w:rPr>
          <w:b/>
          <w:sz w:val="24"/>
          <w:szCs w:val="24"/>
        </w:rPr>
        <w:t>Next Steps</w:t>
      </w:r>
      <w:r w:rsidR="00847B15" w:rsidRPr="00E7047E">
        <w:rPr>
          <w:b/>
          <w:sz w:val="24"/>
          <w:szCs w:val="24"/>
        </w:rPr>
        <w:t xml:space="preserve"> &amp; Action Items</w:t>
      </w:r>
    </w:p>
    <w:p w14:paraId="0B09106E" w14:textId="1CCD5F49" w:rsidR="00440B82" w:rsidRPr="00E7047E" w:rsidRDefault="00BF536C" w:rsidP="004637F0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 xml:space="preserve">Next </w:t>
      </w:r>
      <w:r w:rsidR="00E7047E" w:rsidRPr="00E7047E">
        <w:rPr>
          <w:sz w:val="24"/>
          <w:szCs w:val="24"/>
        </w:rPr>
        <w:t xml:space="preserve">Scheduled </w:t>
      </w:r>
      <w:r w:rsidRPr="00E7047E">
        <w:rPr>
          <w:sz w:val="24"/>
          <w:szCs w:val="24"/>
        </w:rPr>
        <w:t>Meeting</w:t>
      </w:r>
      <w:r w:rsidR="00440B82" w:rsidRPr="00E7047E">
        <w:rPr>
          <w:sz w:val="24"/>
          <w:szCs w:val="24"/>
        </w:rPr>
        <w:t>s</w:t>
      </w:r>
      <w:r w:rsidRPr="00E7047E">
        <w:rPr>
          <w:sz w:val="24"/>
          <w:szCs w:val="24"/>
        </w:rPr>
        <w:t xml:space="preserve">: </w:t>
      </w:r>
    </w:p>
    <w:p w14:paraId="75C80B0C" w14:textId="402E33F9" w:rsidR="00440B82" w:rsidRPr="00E7047E" w:rsidRDefault="00440B82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EIM Issues –</w:t>
      </w:r>
      <w:r w:rsidR="00E7047E" w:rsidRPr="00E7047E">
        <w:rPr>
          <w:sz w:val="24"/>
          <w:szCs w:val="24"/>
        </w:rPr>
        <w:t>August 1</w:t>
      </w:r>
      <w:r w:rsidR="00CE05F2">
        <w:rPr>
          <w:sz w:val="24"/>
          <w:szCs w:val="24"/>
        </w:rPr>
        <w:t>, September 12</w:t>
      </w:r>
    </w:p>
    <w:p w14:paraId="165CC951" w14:textId="7FA5F5A3" w:rsidR="00C07B63" w:rsidRPr="00E7047E" w:rsidRDefault="001153E8" w:rsidP="00440B82">
      <w:pPr>
        <w:pStyle w:val="NoSpacing"/>
        <w:numPr>
          <w:ilvl w:val="1"/>
          <w:numId w:val="39"/>
        </w:numPr>
        <w:rPr>
          <w:b/>
          <w:sz w:val="24"/>
          <w:szCs w:val="24"/>
        </w:rPr>
      </w:pPr>
      <w:r w:rsidRPr="00E7047E">
        <w:rPr>
          <w:sz w:val="24"/>
          <w:szCs w:val="24"/>
        </w:rPr>
        <w:t>Regional ISO T</w:t>
      </w:r>
      <w:r w:rsidR="005166DC" w:rsidRPr="00E7047E">
        <w:rPr>
          <w:sz w:val="24"/>
          <w:szCs w:val="24"/>
        </w:rPr>
        <w:t>opics</w:t>
      </w:r>
      <w:r w:rsidR="00440B82" w:rsidRPr="00E7047E">
        <w:rPr>
          <w:sz w:val="24"/>
          <w:szCs w:val="24"/>
        </w:rPr>
        <w:t xml:space="preserve"> –</w:t>
      </w:r>
      <w:r w:rsidR="0091577D" w:rsidRPr="00E7047E">
        <w:rPr>
          <w:sz w:val="24"/>
          <w:szCs w:val="24"/>
        </w:rPr>
        <w:t>July 18</w:t>
      </w:r>
      <w:r w:rsidR="00E7047E" w:rsidRPr="00E7047E">
        <w:rPr>
          <w:sz w:val="24"/>
          <w:szCs w:val="24"/>
        </w:rPr>
        <w:t>, August 22</w:t>
      </w:r>
    </w:p>
    <w:p w14:paraId="00A3E8F1" w14:textId="77777777" w:rsidR="005166DC" w:rsidRPr="00E7047E" w:rsidRDefault="005166DC" w:rsidP="004707D1">
      <w:pPr>
        <w:pStyle w:val="NoSpacing"/>
        <w:rPr>
          <w:sz w:val="24"/>
          <w:szCs w:val="24"/>
        </w:rPr>
      </w:pPr>
    </w:p>
    <w:p w14:paraId="580AB938" w14:textId="5E2C50B4" w:rsidR="00CB70B7" w:rsidRDefault="00E7047E" w:rsidP="004707D1">
      <w:pPr>
        <w:pStyle w:val="NoSpacing"/>
        <w:rPr>
          <w:b/>
          <w:sz w:val="24"/>
          <w:szCs w:val="24"/>
        </w:rPr>
      </w:pPr>
      <w:r w:rsidRPr="00E7047E">
        <w:rPr>
          <w:sz w:val="24"/>
          <w:szCs w:val="24"/>
        </w:rPr>
        <w:t>3</w:t>
      </w:r>
      <w:r w:rsidR="001072A4" w:rsidRPr="00E7047E">
        <w:rPr>
          <w:sz w:val="24"/>
          <w:szCs w:val="24"/>
        </w:rPr>
        <w:t>:00 p.m</w:t>
      </w:r>
      <w:r w:rsidR="000E7F06" w:rsidRPr="00E7047E">
        <w:rPr>
          <w:sz w:val="24"/>
          <w:szCs w:val="24"/>
        </w:rPr>
        <w:t>.</w:t>
      </w:r>
      <w:r w:rsidR="004707D1" w:rsidRPr="00E7047E">
        <w:rPr>
          <w:sz w:val="24"/>
          <w:szCs w:val="24"/>
        </w:rPr>
        <w:tab/>
      </w:r>
      <w:r w:rsidR="004707D1" w:rsidRPr="00E7047E">
        <w:rPr>
          <w:sz w:val="24"/>
          <w:szCs w:val="24"/>
        </w:rPr>
        <w:tab/>
      </w:r>
      <w:r w:rsidR="004707D1" w:rsidRPr="00E7047E">
        <w:rPr>
          <w:b/>
          <w:sz w:val="24"/>
          <w:szCs w:val="24"/>
        </w:rPr>
        <w:t xml:space="preserve">Adjourn </w:t>
      </w:r>
    </w:p>
    <w:p w14:paraId="4643CC13" w14:textId="77777777" w:rsidR="00757AC6" w:rsidRPr="00E7047E" w:rsidRDefault="00757AC6" w:rsidP="004707D1">
      <w:pPr>
        <w:pStyle w:val="NoSpacing"/>
        <w:rPr>
          <w:sz w:val="24"/>
          <w:szCs w:val="24"/>
        </w:rPr>
      </w:pPr>
    </w:p>
    <w:sectPr w:rsidR="00757AC6" w:rsidRPr="00E7047E" w:rsidSect="00713937">
      <w:headerReference w:type="default" r:id="rId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D648F" w14:textId="77777777" w:rsidR="000A6C7E" w:rsidRDefault="000A6C7E" w:rsidP="00C131AF">
      <w:r>
        <w:separator/>
      </w:r>
    </w:p>
  </w:endnote>
  <w:endnote w:type="continuationSeparator" w:id="0">
    <w:p w14:paraId="57F459B7" w14:textId="77777777" w:rsidR="000A6C7E" w:rsidRDefault="000A6C7E" w:rsidP="00C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1D2B" w14:textId="77777777" w:rsidR="000A6C7E" w:rsidRDefault="000A6C7E" w:rsidP="00C131AF">
      <w:r>
        <w:separator/>
      </w:r>
    </w:p>
  </w:footnote>
  <w:footnote w:type="continuationSeparator" w:id="0">
    <w:p w14:paraId="6874F8A4" w14:textId="77777777" w:rsidR="000A6C7E" w:rsidRDefault="000A6C7E" w:rsidP="00C1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6EAE" w14:textId="790435EE" w:rsidR="00C131AF" w:rsidRPr="00733769" w:rsidRDefault="00C131AF" w:rsidP="00733769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C6"/>
    <w:multiLevelType w:val="hybridMultilevel"/>
    <w:tmpl w:val="AA04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1EE7"/>
    <w:multiLevelType w:val="hybridMultilevel"/>
    <w:tmpl w:val="FE9AF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0581A"/>
    <w:multiLevelType w:val="hybridMultilevel"/>
    <w:tmpl w:val="4360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879"/>
    <w:multiLevelType w:val="hybridMultilevel"/>
    <w:tmpl w:val="FBE8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442E4"/>
    <w:multiLevelType w:val="hybridMultilevel"/>
    <w:tmpl w:val="61C40004"/>
    <w:lvl w:ilvl="0" w:tplc="05AA83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B0F"/>
    <w:multiLevelType w:val="hybridMultilevel"/>
    <w:tmpl w:val="BC8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5C41"/>
    <w:multiLevelType w:val="hybridMultilevel"/>
    <w:tmpl w:val="0AB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53E7E"/>
    <w:multiLevelType w:val="hybridMultilevel"/>
    <w:tmpl w:val="37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182"/>
    <w:multiLevelType w:val="hybridMultilevel"/>
    <w:tmpl w:val="00E47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7C5BF1"/>
    <w:multiLevelType w:val="hybridMultilevel"/>
    <w:tmpl w:val="EB3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65124"/>
    <w:multiLevelType w:val="hybridMultilevel"/>
    <w:tmpl w:val="151AED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2750E30"/>
    <w:multiLevelType w:val="hybridMultilevel"/>
    <w:tmpl w:val="E910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C1A1A"/>
    <w:multiLevelType w:val="hybridMultilevel"/>
    <w:tmpl w:val="215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868C7"/>
    <w:multiLevelType w:val="hybridMultilevel"/>
    <w:tmpl w:val="AA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AF5"/>
    <w:multiLevelType w:val="hybridMultilevel"/>
    <w:tmpl w:val="D530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7A6ACD"/>
    <w:multiLevelType w:val="hybridMultilevel"/>
    <w:tmpl w:val="F47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141"/>
    <w:multiLevelType w:val="hybridMultilevel"/>
    <w:tmpl w:val="2C9C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D27"/>
    <w:multiLevelType w:val="hybridMultilevel"/>
    <w:tmpl w:val="91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8B9"/>
    <w:multiLevelType w:val="hybridMultilevel"/>
    <w:tmpl w:val="3A1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A0F"/>
    <w:multiLevelType w:val="hybridMultilevel"/>
    <w:tmpl w:val="64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50B4"/>
    <w:multiLevelType w:val="hybridMultilevel"/>
    <w:tmpl w:val="B32AC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7E7DF0"/>
    <w:multiLevelType w:val="hybridMultilevel"/>
    <w:tmpl w:val="07686654"/>
    <w:lvl w:ilvl="0" w:tplc="A06CBC5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08685B"/>
    <w:multiLevelType w:val="hybridMultilevel"/>
    <w:tmpl w:val="8390A0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E5A3E9B"/>
    <w:multiLevelType w:val="hybridMultilevel"/>
    <w:tmpl w:val="22A8D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5E5FC7"/>
    <w:multiLevelType w:val="hybridMultilevel"/>
    <w:tmpl w:val="64E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6955"/>
    <w:multiLevelType w:val="hybridMultilevel"/>
    <w:tmpl w:val="E008134E"/>
    <w:lvl w:ilvl="0" w:tplc="05AA8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4F4A1B"/>
    <w:multiLevelType w:val="hybridMultilevel"/>
    <w:tmpl w:val="D87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542F"/>
    <w:multiLevelType w:val="hybridMultilevel"/>
    <w:tmpl w:val="C0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2F66"/>
    <w:multiLevelType w:val="hybridMultilevel"/>
    <w:tmpl w:val="1FD0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C0AA6"/>
    <w:multiLevelType w:val="hybridMultilevel"/>
    <w:tmpl w:val="7A3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0023"/>
    <w:multiLevelType w:val="hybridMultilevel"/>
    <w:tmpl w:val="B98A7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CD2D87"/>
    <w:multiLevelType w:val="hybridMultilevel"/>
    <w:tmpl w:val="9C8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07D1"/>
    <w:multiLevelType w:val="hybridMultilevel"/>
    <w:tmpl w:val="AF92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B2556"/>
    <w:multiLevelType w:val="hybridMultilevel"/>
    <w:tmpl w:val="FF7E0E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8FA0A4E"/>
    <w:multiLevelType w:val="hybridMultilevel"/>
    <w:tmpl w:val="137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1263"/>
    <w:multiLevelType w:val="hybridMultilevel"/>
    <w:tmpl w:val="B072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718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D766D"/>
    <w:multiLevelType w:val="hybridMultilevel"/>
    <w:tmpl w:val="0C461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3F2EFB"/>
    <w:multiLevelType w:val="hybridMultilevel"/>
    <w:tmpl w:val="358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425A3"/>
    <w:multiLevelType w:val="hybridMultilevel"/>
    <w:tmpl w:val="31EA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B396C"/>
    <w:multiLevelType w:val="hybridMultilevel"/>
    <w:tmpl w:val="23C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36FE5"/>
    <w:multiLevelType w:val="hybridMultilevel"/>
    <w:tmpl w:val="43E87C46"/>
    <w:lvl w:ilvl="0" w:tplc="F90E514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EC21C4"/>
    <w:multiLevelType w:val="hybridMultilevel"/>
    <w:tmpl w:val="2C5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31"/>
  </w:num>
  <w:num w:numId="7">
    <w:abstractNumId w:val="34"/>
  </w:num>
  <w:num w:numId="8">
    <w:abstractNumId w:val="39"/>
  </w:num>
  <w:num w:numId="9">
    <w:abstractNumId w:val="7"/>
  </w:num>
  <w:num w:numId="10">
    <w:abstractNumId w:val="27"/>
  </w:num>
  <w:num w:numId="11">
    <w:abstractNumId w:val="37"/>
  </w:num>
  <w:num w:numId="12">
    <w:abstractNumId w:val="12"/>
  </w:num>
  <w:num w:numId="13">
    <w:abstractNumId w:val="28"/>
  </w:num>
  <w:num w:numId="14">
    <w:abstractNumId w:val="35"/>
  </w:num>
  <w:num w:numId="15">
    <w:abstractNumId w:val="6"/>
  </w:num>
  <w:num w:numId="16">
    <w:abstractNumId w:val="41"/>
  </w:num>
  <w:num w:numId="17">
    <w:abstractNumId w:val="18"/>
  </w:num>
  <w:num w:numId="18">
    <w:abstractNumId w:val="13"/>
  </w:num>
  <w:num w:numId="19">
    <w:abstractNumId w:val="32"/>
  </w:num>
  <w:num w:numId="20">
    <w:abstractNumId w:val="25"/>
  </w:num>
  <w:num w:numId="21">
    <w:abstractNumId w:val="26"/>
  </w:num>
  <w:num w:numId="22">
    <w:abstractNumId w:val="22"/>
  </w:num>
  <w:num w:numId="23">
    <w:abstractNumId w:val="4"/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5"/>
  </w:num>
  <w:num w:numId="29">
    <w:abstractNumId w:val="0"/>
  </w:num>
  <w:num w:numId="30">
    <w:abstractNumId w:val="36"/>
  </w:num>
  <w:num w:numId="31">
    <w:abstractNumId w:val="11"/>
  </w:num>
  <w:num w:numId="32">
    <w:abstractNumId w:val="38"/>
  </w:num>
  <w:num w:numId="33">
    <w:abstractNumId w:val="24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 w:numId="38">
    <w:abstractNumId w:val="23"/>
  </w:num>
  <w:num w:numId="39">
    <w:abstractNumId w:val="8"/>
  </w:num>
  <w:num w:numId="40">
    <w:abstractNumId w:val="21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8"/>
    <w:rsid w:val="00024E35"/>
    <w:rsid w:val="00025859"/>
    <w:rsid w:val="00043E9F"/>
    <w:rsid w:val="00056216"/>
    <w:rsid w:val="00085A08"/>
    <w:rsid w:val="00087DEC"/>
    <w:rsid w:val="000A6C7E"/>
    <w:rsid w:val="000C3B00"/>
    <w:rsid w:val="000E7F06"/>
    <w:rsid w:val="000F262C"/>
    <w:rsid w:val="000F5323"/>
    <w:rsid w:val="00103B51"/>
    <w:rsid w:val="001072A4"/>
    <w:rsid w:val="001153E8"/>
    <w:rsid w:val="00115F52"/>
    <w:rsid w:val="001166A3"/>
    <w:rsid w:val="00116E9F"/>
    <w:rsid w:val="00122FBA"/>
    <w:rsid w:val="00151F68"/>
    <w:rsid w:val="001537F2"/>
    <w:rsid w:val="00161E39"/>
    <w:rsid w:val="0016389F"/>
    <w:rsid w:val="00190886"/>
    <w:rsid w:val="001D18D0"/>
    <w:rsid w:val="001D6259"/>
    <w:rsid w:val="00207F36"/>
    <w:rsid w:val="00220403"/>
    <w:rsid w:val="00222CDE"/>
    <w:rsid w:val="002324E8"/>
    <w:rsid w:val="00235E5C"/>
    <w:rsid w:val="00243279"/>
    <w:rsid w:val="00256E30"/>
    <w:rsid w:val="00257CC5"/>
    <w:rsid w:val="002674A2"/>
    <w:rsid w:val="00276CF9"/>
    <w:rsid w:val="0028311F"/>
    <w:rsid w:val="002C6BDA"/>
    <w:rsid w:val="002D4DE1"/>
    <w:rsid w:val="002E2162"/>
    <w:rsid w:val="002E4B6D"/>
    <w:rsid w:val="002E69DE"/>
    <w:rsid w:val="002F2C19"/>
    <w:rsid w:val="002F737A"/>
    <w:rsid w:val="00307907"/>
    <w:rsid w:val="00322EBF"/>
    <w:rsid w:val="00336A2E"/>
    <w:rsid w:val="00365FE3"/>
    <w:rsid w:val="00370D54"/>
    <w:rsid w:val="003917E9"/>
    <w:rsid w:val="003950B9"/>
    <w:rsid w:val="003B1D0B"/>
    <w:rsid w:val="003B684A"/>
    <w:rsid w:val="003E390F"/>
    <w:rsid w:val="003F16FC"/>
    <w:rsid w:val="003F286F"/>
    <w:rsid w:val="00417231"/>
    <w:rsid w:val="0043524B"/>
    <w:rsid w:val="0043560B"/>
    <w:rsid w:val="00440B82"/>
    <w:rsid w:val="004707D1"/>
    <w:rsid w:val="004763AD"/>
    <w:rsid w:val="00482997"/>
    <w:rsid w:val="004B7AFC"/>
    <w:rsid w:val="004C6557"/>
    <w:rsid w:val="004D2DB4"/>
    <w:rsid w:val="004E20E8"/>
    <w:rsid w:val="004E2F0E"/>
    <w:rsid w:val="004E7428"/>
    <w:rsid w:val="00503370"/>
    <w:rsid w:val="00504747"/>
    <w:rsid w:val="00515B2B"/>
    <w:rsid w:val="005166DC"/>
    <w:rsid w:val="005213BE"/>
    <w:rsid w:val="00530E70"/>
    <w:rsid w:val="00534CAB"/>
    <w:rsid w:val="0055178B"/>
    <w:rsid w:val="00552922"/>
    <w:rsid w:val="00567FA5"/>
    <w:rsid w:val="005723DB"/>
    <w:rsid w:val="00597A35"/>
    <w:rsid w:val="005A07A4"/>
    <w:rsid w:val="005B16AC"/>
    <w:rsid w:val="005C4A4C"/>
    <w:rsid w:val="005C69B6"/>
    <w:rsid w:val="005D0342"/>
    <w:rsid w:val="005F0D5C"/>
    <w:rsid w:val="00612B04"/>
    <w:rsid w:val="00620675"/>
    <w:rsid w:val="00621FBB"/>
    <w:rsid w:val="00624243"/>
    <w:rsid w:val="00625C41"/>
    <w:rsid w:val="00676782"/>
    <w:rsid w:val="00677024"/>
    <w:rsid w:val="006911A6"/>
    <w:rsid w:val="006941C9"/>
    <w:rsid w:val="00694C91"/>
    <w:rsid w:val="006B69DB"/>
    <w:rsid w:val="006B78EC"/>
    <w:rsid w:val="006C3397"/>
    <w:rsid w:val="007006EB"/>
    <w:rsid w:val="00710753"/>
    <w:rsid w:val="00713937"/>
    <w:rsid w:val="007211C3"/>
    <w:rsid w:val="007268E3"/>
    <w:rsid w:val="00733769"/>
    <w:rsid w:val="00754153"/>
    <w:rsid w:val="00757AC6"/>
    <w:rsid w:val="00767D5D"/>
    <w:rsid w:val="0077762F"/>
    <w:rsid w:val="0079261C"/>
    <w:rsid w:val="007A75A7"/>
    <w:rsid w:val="007C502F"/>
    <w:rsid w:val="007D2BFA"/>
    <w:rsid w:val="007E52E6"/>
    <w:rsid w:val="008059D8"/>
    <w:rsid w:val="00823B98"/>
    <w:rsid w:val="008400E1"/>
    <w:rsid w:val="0084505A"/>
    <w:rsid w:val="00847B15"/>
    <w:rsid w:val="00883C83"/>
    <w:rsid w:val="008B4164"/>
    <w:rsid w:val="008C0946"/>
    <w:rsid w:val="008D7324"/>
    <w:rsid w:val="008E78DB"/>
    <w:rsid w:val="00901BCD"/>
    <w:rsid w:val="0091577D"/>
    <w:rsid w:val="00920DFD"/>
    <w:rsid w:val="00930335"/>
    <w:rsid w:val="00942531"/>
    <w:rsid w:val="00951002"/>
    <w:rsid w:val="009935A1"/>
    <w:rsid w:val="00A072B7"/>
    <w:rsid w:val="00A13D38"/>
    <w:rsid w:val="00A20A91"/>
    <w:rsid w:val="00A44B7B"/>
    <w:rsid w:val="00A67BC4"/>
    <w:rsid w:val="00A9445D"/>
    <w:rsid w:val="00AC3B85"/>
    <w:rsid w:val="00AE08B4"/>
    <w:rsid w:val="00AF28A9"/>
    <w:rsid w:val="00AF4FFD"/>
    <w:rsid w:val="00AF780C"/>
    <w:rsid w:val="00B14E5F"/>
    <w:rsid w:val="00B25FF8"/>
    <w:rsid w:val="00B31EBA"/>
    <w:rsid w:val="00B362D2"/>
    <w:rsid w:val="00B41A08"/>
    <w:rsid w:val="00B442A7"/>
    <w:rsid w:val="00B45E6D"/>
    <w:rsid w:val="00B46572"/>
    <w:rsid w:val="00B639D3"/>
    <w:rsid w:val="00B7649E"/>
    <w:rsid w:val="00B928B2"/>
    <w:rsid w:val="00BA5A4A"/>
    <w:rsid w:val="00BD42A7"/>
    <w:rsid w:val="00BE38BF"/>
    <w:rsid w:val="00BF536C"/>
    <w:rsid w:val="00C00B60"/>
    <w:rsid w:val="00C0579D"/>
    <w:rsid w:val="00C07B63"/>
    <w:rsid w:val="00C131AF"/>
    <w:rsid w:val="00C206E6"/>
    <w:rsid w:val="00C256F4"/>
    <w:rsid w:val="00C35E99"/>
    <w:rsid w:val="00C56DA4"/>
    <w:rsid w:val="00C60AAF"/>
    <w:rsid w:val="00C62304"/>
    <w:rsid w:val="00C65373"/>
    <w:rsid w:val="00C919E0"/>
    <w:rsid w:val="00CA2B14"/>
    <w:rsid w:val="00CB70B7"/>
    <w:rsid w:val="00CD54FD"/>
    <w:rsid w:val="00CE05F2"/>
    <w:rsid w:val="00CE156F"/>
    <w:rsid w:val="00D311F6"/>
    <w:rsid w:val="00D35DF4"/>
    <w:rsid w:val="00D50E94"/>
    <w:rsid w:val="00D55D45"/>
    <w:rsid w:val="00D63055"/>
    <w:rsid w:val="00D7269B"/>
    <w:rsid w:val="00D9031D"/>
    <w:rsid w:val="00DA7652"/>
    <w:rsid w:val="00DB19CB"/>
    <w:rsid w:val="00DC5037"/>
    <w:rsid w:val="00DD4B4E"/>
    <w:rsid w:val="00E04A07"/>
    <w:rsid w:val="00E2464E"/>
    <w:rsid w:val="00E630DA"/>
    <w:rsid w:val="00E7047E"/>
    <w:rsid w:val="00E81E01"/>
    <w:rsid w:val="00E85B70"/>
    <w:rsid w:val="00EA0B01"/>
    <w:rsid w:val="00EA4C27"/>
    <w:rsid w:val="00ED0C12"/>
    <w:rsid w:val="00ED2DF3"/>
    <w:rsid w:val="00EF45DA"/>
    <w:rsid w:val="00F164E6"/>
    <w:rsid w:val="00F61437"/>
    <w:rsid w:val="00F72C5E"/>
    <w:rsid w:val="00F73604"/>
    <w:rsid w:val="00FA6FFF"/>
    <w:rsid w:val="00FB63E9"/>
    <w:rsid w:val="00FB6D3A"/>
    <w:rsid w:val="00FD4A02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9985"/>
  <w15:chartTrackingRefBased/>
  <w15:docId w15:val="{C90E457E-56F6-4BA3-8685-D167F44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F"/>
  </w:style>
  <w:style w:type="paragraph" w:styleId="Footer">
    <w:name w:val="footer"/>
    <w:basedOn w:val="Normal"/>
    <w:link w:val="FooterChar"/>
    <w:uiPriority w:val="99"/>
    <w:unhideWhenUsed/>
    <w:rsid w:val="00C1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F"/>
  </w:style>
  <w:style w:type="paragraph" w:styleId="BalloonText">
    <w:name w:val="Balloon Text"/>
    <w:basedOn w:val="Normal"/>
    <w:link w:val="BalloonTextChar"/>
    <w:uiPriority w:val="99"/>
    <w:semiHidden/>
    <w:unhideWhenUsed/>
    <w:rsid w:val="007E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B15"/>
    <w:pPr>
      <w:spacing w:after="160" w:line="252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34CAB"/>
    <w:rPr>
      <w:color w:val="954F72" w:themeColor="followedHyperlink"/>
      <w:u w:val="single"/>
    </w:rPr>
  </w:style>
  <w:style w:type="paragraph" w:customStyle="1" w:styleId="Default">
    <w:name w:val="Default"/>
    <w:rsid w:val="00534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153E8"/>
  </w:style>
  <w:style w:type="paragraph" w:styleId="PlainText">
    <w:name w:val="Plain Text"/>
    <w:basedOn w:val="Normal"/>
    <w:link w:val="PlainTextChar"/>
    <w:uiPriority w:val="99"/>
    <w:semiHidden/>
    <w:unhideWhenUsed/>
    <w:rsid w:val="006911A6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1A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2016-07-05T07:00:00+00:00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C2CD8E-D186-4501-813C-E12EF2739FC7}"/>
</file>

<file path=customXml/itemProps2.xml><?xml version="1.0" encoding="utf-8"?>
<ds:datastoreItem xmlns:ds="http://schemas.openxmlformats.org/officeDocument/2006/customXml" ds:itemID="{620A9758-0AB1-49C0-A16A-30C7D1716E99}"/>
</file>

<file path=customXml/itemProps3.xml><?xml version="1.0" encoding="utf-8"?>
<ds:datastoreItem xmlns:ds="http://schemas.openxmlformats.org/officeDocument/2006/customXml" ds:itemID="{60AC5623-9FD9-4649-80E9-AAD461E2CB3C}"/>
</file>

<file path=customXml/itemProps4.xml><?xml version="1.0" encoding="utf-8"?>
<ds:datastoreItem xmlns:ds="http://schemas.openxmlformats.org/officeDocument/2006/customXml" ds:itemID="{376FCE81-6481-4907-BD59-067492CC43D0}"/>
</file>

<file path=docProps/app.xml><?xml version="1.0" encoding="utf-8"?>
<Properties xmlns="http://schemas.openxmlformats.org/officeDocument/2006/extended-properties" xmlns:vt="http://schemas.openxmlformats.org/officeDocument/2006/docPropsVTypes">
  <Template>4AFDDF39.dotm</Template>
  <TotalTime>0</TotalTime>
  <Pages>1</Pages>
  <Words>172</Words>
  <Characters>907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Larson</dc:creator>
  <cp:keywords/>
  <dc:description/>
  <cp:lastModifiedBy>Wyse, Lisa (UTC)</cp:lastModifiedBy>
  <cp:revision>2</cp:revision>
  <cp:lastPrinted>2016-05-13T00:45:00Z</cp:lastPrinted>
  <dcterms:created xsi:type="dcterms:W3CDTF">2016-06-30T00:37:00Z</dcterms:created>
  <dcterms:modified xsi:type="dcterms:W3CDTF">2016-06-30T00:37:00Z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</Properties>
</file>