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-94" w:type="dxa"/>
        <w:tblLook w:val="04A0" w:firstRow="1" w:lastRow="0" w:firstColumn="1" w:lastColumn="0" w:noHBand="0" w:noVBand="1"/>
      </w:tblPr>
      <w:tblGrid>
        <w:gridCol w:w="328"/>
        <w:gridCol w:w="306"/>
        <w:gridCol w:w="288"/>
      </w:tblGrid>
      <w:tr w:rsidR="00391E7E" w:rsidRPr="00770E9A" w:rsidTr="00391E7E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B33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5D2F3B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5D2F3B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Pr="00770E9A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391E7E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391E7E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91E7E" w:rsidRPr="00770E9A" w:rsidTr="00391E7E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391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91E7E" w:rsidRDefault="005D2F3B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91E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391E7E" w:rsidRPr="00770E9A" w:rsidRDefault="00391E7E" w:rsidP="008E6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B3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p w:rsid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7848" w:type="dxa"/>
        <w:tblLook w:val="00A0" w:firstRow="1" w:lastRow="0" w:firstColumn="1" w:lastColumn="0" w:noHBand="0" w:noVBand="0"/>
      </w:tblPr>
      <w:tblGrid>
        <w:gridCol w:w="1728"/>
        <w:gridCol w:w="1620"/>
        <w:gridCol w:w="1409"/>
        <w:gridCol w:w="2641"/>
        <w:gridCol w:w="450"/>
      </w:tblGrid>
      <w:tr w:rsidR="00872FBB" w:rsidTr="00927485">
        <w:tc>
          <w:tcPr>
            <w:tcW w:w="7848" w:type="dxa"/>
            <w:gridSpan w:val="5"/>
          </w:tcPr>
          <w:p w:rsidR="00872FBB" w:rsidRPr="0019474C" w:rsidRDefault="00872FBB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927485" w:rsidTr="003068BD">
        <w:trPr>
          <w:gridAfter w:val="1"/>
          <w:wAfter w:w="450" w:type="dxa"/>
        </w:trPr>
        <w:tc>
          <w:tcPr>
            <w:tcW w:w="1728" w:type="dxa"/>
          </w:tcPr>
          <w:p w:rsidR="00927485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5E4E41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4E4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927485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927485" w:rsidRPr="00405101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09" w:type="dxa"/>
          </w:tcPr>
          <w:p w:rsidR="00884735" w:rsidRDefault="00884735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485" w:rsidRPr="004D530D" w:rsidRDefault="006277C6" w:rsidP="0092748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92748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41" w:type="dxa"/>
          </w:tcPr>
          <w:p w:rsidR="00927485" w:rsidRPr="004D530D" w:rsidRDefault="00927485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068BD" w:rsidTr="003068BD">
        <w:trPr>
          <w:gridAfter w:val="1"/>
          <w:wAfter w:w="450" w:type="dxa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068BD" w:rsidTr="003068BD">
        <w:trPr>
          <w:gridAfter w:val="1"/>
          <w:wAfter w:w="450" w:type="dxa"/>
          <w:trHeight w:val="192"/>
        </w:trPr>
        <w:tc>
          <w:tcPr>
            <w:tcW w:w="1728" w:type="dxa"/>
          </w:tcPr>
          <w:p w:rsidR="003068BD" w:rsidRPr="0019474C" w:rsidRDefault="003068BD" w:rsidP="003068B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620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03F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9" w:type="dxa"/>
          </w:tcPr>
          <w:p w:rsidR="003068BD" w:rsidRPr="0019474C" w:rsidRDefault="003068BD" w:rsidP="003068B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</w:tcPr>
          <w:p w:rsidR="003068BD" w:rsidRPr="0019474C" w:rsidRDefault="003068BD" w:rsidP="00884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5D2F3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8E6586" w:rsidRDefault="008E6586" w:rsidP="00927485">
      <w:pPr>
        <w:spacing w:after="0" w:line="286" w:lineRule="exact"/>
        <w:jc w:val="right"/>
        <w:rPr>
          <w:rFonts w:ascii="Arial" w:hAnsi="Arial" w:cs="Arial"/>
          <w:sz w:val="20"/>
          <w:szCs w:val="20"/>
        </w:rPr>
        <w:sectPr w:rsidR="008E6586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59"/>
        <w:tblW w:w="7398" w:type="dxa"/>
        <w:tblLook w:val="00A0" w:firstRow="1" w:lastRow="0" w:firstColumn="1" w:lastColumn="0" w:noHBand="0" w:noVBand="0"/>
      </w:tblPr>
      <w:tblGrid>
        <w:gridCol w:w="1728"/>
        <w:gridCol w:w="1440"/>
        <w:gridCol w:w="1589"/>
        <w:gridCol w:w="2641"/>
      </w:tblGrid>
      <w:tr w:rsidR="00927485" w:rsidTr="008E6586">
        <w:tc>
          <w:tcPr>
            <w:tcW w:w="1728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927485" w:rsidRPr="0019474C" w:rsidRDefault="00927485" w:rsidP="0092748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5C5" w:rsidRPr="008C75C5" w:rsidRDefault="008C75C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p w:rsidR="008E6586" w:rsidRDefault="008E6586" w:rsidP="00BC7E42">
      <w:pPr>
        <w:rPr>
          <w:rStyle w:val="Custom2"/>
        </w:rPr>
      </w:pPr>
    </w:p>
    <w:sectPr w:rsidR="008E658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4CE1F" wp14:editId="2154646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13092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330D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3330D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15EF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52525" cy="435192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607" cy="43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9D5F1C">
    <w:pPr>
      <w:pStyle w:val="NoSpacing"/>
      <w:ind w:right="3600"/>
    </w:pPr>
  </w:p>
  <w:p w:rsidR="00B3330D" w:rsidRDefault="00B3330D" w:rsidP="009D5F1C">
    <w:pPr>
      <w:pStyle w:val="NoSpacing"/>
      <w:ind w:right="3600"/>
    </w:pPr>
  </w:p>
  <w:p w:rsidR="00B42E7C" w:rsidRDefault="00B42E7C" w:rsidP="00D02C25">
    <w:pPr>
      <w:pStyle w:val="NoSpacing"/>
      <w:ind w:right="3600"/>
      <w:jc w:val="right"/>
    </w:pPr>
    <w:r>
      <w:t xml:space="preserve"> </w:t>
    </w:r>
    <w:r w:rsidR="00B3330D">
      <w:t>1</w:t>
    </w:r>
    <w:r w:rsidR="00B3330D" w:rsidRPr="00B3330D">
      <w:rPr>
        <w:vertAlign w:val="superscript"/>
      </w:rPr>
      <w:t>st</w:t>
    </w:r>
    <w:r w:rsidR="00B3330D">
      <w:t xml:space="preserve"> Revision of Sheet No 140-K</w:t>
    </w:r>
  </w:p>
  <w:p w:rsidR="00B3330D" w:rsidRPr="00B42E7C" w:rsidRDefault="00B3330D" w:rsidP="00D02C25">
    <w:pPr>
      <w:pStyle w:val="NoSpacing"/>
      <w:ind w:right="3600"/>
      <w:jc w:val="right"/>
    </w:pPr>
    <w:r>
      <w:t>Canceling Original</w:t>
    </w:r>
  </w:p>
  <w:p w:rsidR="00B963E0" w:rsidRPr="009D5F1C" w:rsidRDefault="00B42E7C" w:rsidP="009D5F1C">
    <w:pPr>
      <w:pStyle w:val="NoSpacing"/>
      <w:ind w:right="3600"/>
      <w:jc w:val="right"/>
    </w:pPr>
    <w:r w:rsidRPr="00E61AEC">
      <w:rPr>
        <w:u w:val="single"/>
      </w:rPr>
      <w:t>WN U-60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D5F1C">
      <w:rPr>
        <w:u w:val="single"/>
      </w:rPr>
      <w:t xml:space="preserve"> </w:t>
    </w:r>
    <w:r w:rsidR="009D5F1C" w:rsidRPr="009D5F1C">
      <w:rPr>
        <w:u w:val="single"/>
      </w:rPr>
      <w:t xml:space="preserve">_____          </w:t>
    </w:r>
    <w:r w:rsidR="0099361B" w:rsidRPr="009D5F1C">
      <w:rPr>
        <w:u w:val="single"/>
      </w:rPr>
      <w:t xml:space="preserve">     </w:t>
    </w:r>
    <w:r w:rsidR="00E61AEC" w:rsidRPr="009D5F1C">
      <w:rPr>
        <w:u w:val="single"/>
      </w:rPr>
      <w:t xml:space="preserve">            </w:t>
    </w:r>
    <w:r w:rsidR="00B3330D">
      <w:rPr>
        <w:u w:val="single"/>
      </w:rPr>
      <w:t xml:space="preserve">               </w:t>
    </w:r>
    <w:r w:rsidR="001F5B0A" w:rsidRPr="009D5F1C">
      <w:rPr>
        <w:u w:val="single"/>
      </w:rPr>
      <w:t xml:space="preserve">Sheet </w:t>
    </w:r>
    <w:r w:rsidR="001F5B0A">
      <w:rPr>
        <w:u w:val="single"/>
      </w:rPr>
      <w:t xml:space="preserve">No. </w:t>
    </w:r>
    <w:sdt>
      <w:sdtPr>
        <w:rPr>
          <w:u w:val="single"/>
        </w:rPr>
        <w:id w:val="2589876"/>
        <w:text/>
      </w:sdtPr>
      <w:sdtEndPr/>
      <w:sdtContent>
        <w:r w:rsidR="009D5F1C">
          <w:rPr>
            <w:u w:val="single"/>
          </w:rPr>
          <w:t>140-K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64B95" wp14:editId="4F2E8518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68BD"/>
    <w:rsid w:val="00350702"/>
    <w:rsid w:val="00350A9F"/>
    <w:rsid w:val="00391E7E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1E9D"/>
    <w:rsid w:val="00543EA4"/>
    <w:rsid w:val="005743AB"/>
    <w:rsid w:val="005746B6"/>
    <w:rsid w:val="00596AA0"/>
    <w:rsid w:val="005D2F3B"/>
    <w:rsid w:val="005E09BA"/>
    <w:rsid w:val="006277C6"/>
    <w:rsid w:val="006A72BD"/>
    <w:rsid w:val="006C27C7"/>
    <w:rsid w:val="006D2365"/>
    <w:rsid w:val="006E75FB"/>
    <w:rsid w:val="00703E53"/>
    <w:rsid w:val="00707DF4"/>
    <w:rsid w:val="00713515"/>
    <w:rsid w:val="00715EF2"/>
    <w:rsid w:val="00716A97"/>
    <w:rsid w:val="00755C7C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3092"/>
    <w:rsid w:val="008312C9"/>
    <w:rsid w:val="00872FBB"/>
    <w:rsid w:val="00880B8E"/>
    <w:rsid w:val="00882FF5"/>
    <w:rsid w:val="00884735"/>
    <w:rsid w:val="008A3E31"/>
    <w:rsid w:val="008A742D"/>
    <w:rsid w:val="008B3592"/>
    <w:rsid w:val="008C1F4D"/>
    <w:rsid w:val="008C75C5"/>
    <w:rsid w:val="008E1BC3"/>
    <w:rsid w:val="008E58E7"/>
    <w:rsid w:val="008E6586"/>
    <w:rsid w:val="00927485"/>
    <w:rsid w:val="009342D5"/>
    <w:rsid w:val="00941F3E"/>
    <w:rsid w:val="00957A0B"/>
    <w:rsid w:val="0099361B"/>
    <w:rsid w:val="009B1D7A"/>
    <w:rsid w:val="009D5F1C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C64"/>
    <w:rsid w:val="00B30E8E"/>
    <w:rsid w:val="00B3330D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032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09A2"/>
    <w:rsid w:val="00DB3D30"/>
    <w:rsid w:val="00DB60D7"/>
    <w:rsid w:val="00DC040E"/>
    <w:rsid w:val="00DC2AAE"/>
    <w:rsid w:val="00DF04B6"/>
    <w:rsid w:val="00E002F2"/>
    <w:rsid w:val="00E03FA9"/>
    <w:rsid w:val="00E07D30"/>
    <w:rsid w:val="00E12B4A"/>
    <w:rsid w:val="00E41A1E"/>
    <w:rsid w:val="00E526ED"/>
    <w:rsid w:val="00E61AEC"/>
    <w:rsid w:val="00E62AC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361673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04"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  <w:style w:type="paragraph" w:customStyle="1" w:styleId="41570F86C8E149B38B8EBEE160A6D6F4">
    <w:name w:val="41570F86C8E149B38B8EBEE160A6D6F4"/>
    <w:rsid w:val="00EF0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828050-04E1-48E9-9679-A1B1A1129923}"/>
</file>

<file path=customXml/itemProps2.xml><?xml version="1.0" encoding="utf-8"?>
<ds:datastoreItem xmlns:ds="http://schemas.openxmlformats.org/officeDocument/2006/customXml" ds:itemID="{075B2F18-C3C5-4962-8C31-556F11884717}"/>
</file>

<file path=customXml/itemProps3.xml><?xml version="1.0" encoding="utf-8"?>
<ds:datastoreItem xmlns:ds="http://schemas.openxmlformats.org/officeDocument/2006/customXml" ds:itemID="{5B540ACF-468A-4254-B5A8-71FD078C4654}"/>
</file>

<file path=customXml/itemProps4.xml><?xml version="1.0" encoding="utf-8"?>
<ds:datastoreItem xmlns:ds="http://schemas.openxmlformats.org/officeDocument/2006/customXml" ds:itemID="{3616B6D9-DFC7-4CEF-8842-F35B24D53262}"/>
</file>

<file path=customXml/itemProps5.xml><?xml version="1.0" encoding="utf-8"?>
<ds:datastoreItem xmlns:ds="http://schemas.openxmlformats.org/officeDocument/2006/customXml" ds:itemID="{C35D97B1-F871-46C0-B1A5-6D81EA776608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21</cp:revision>
  <cp:lastPrinted>2011-08-19T16:17:00Z</cp:lastPrinted>
  <dcterms:created xsi:type="dcterms:W3CDTF">2014-04-04T21:14:00Z</dcterms:created>
  <dcterms:modified xsi:type="dcterms:W3CDTF">2015-03-26T20:54:00Z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