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2"/>
        <w:gridCol w:w="306"/>
        <w:gridCol w:w="306"/>
      </w:tblGrid>
      <w:tr w:rsidR="009056A5" w:rsidRPr="00770E9A" w:rsidTr="009056A5">
        <w:trPr>
          <w:cantSplit/>
          <w:trHeight w:hRule="exact" w:val="288"/>
        </w:trPr>
        <w:tc>
          <w:tcPr>
            <w:tcW w:w="306" w:type="dxa"/>
            <w:vAlign w:val="bottom"/>
          </w:tcPr>
          <w:p w:rsidR="009056A5" w:rsidRPr="009056A5" w:rsidRDefault="00FF4721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63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hRule="exact"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88"/>
        </w:trPr>
        <w:tc>
          <w:tcPr>
            <w:tcW w:w="306" w:type="dxa"/>
            <w:vAlign w:val="bottom"/>
          </w:tcPr>
          <w:p w:rsidR="009056A5" w:rsidRPr="009056A5" w:rsidRDefault="00FF4721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8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0E6CC0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19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9056A5" w:rsidRPr="00770E9A" w:rsidTr="009056A5">
        <w:trPr>
          <w:trHeight w:val="510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9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9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50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9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263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A5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48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1D3FF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9056A5" w:rsidRPr="00770E9A" w:rsidTr="009056A5">
        <w:trPr>
          <w:trHeight w:val="177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A5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770E9A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32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1D3FF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48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4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105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1D3FF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213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(|)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1D3FF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213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80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6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43711D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0E6CC0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9056A5" w:rsidRPr="00770E9A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6A5" w:rsidRPr="00770E9A" w:rsidTr="009056A5">
        <w:trPr>
          <w:trHeight w:val="16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6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770E9A" w:rsidTr="009056A5">
        <w:trPr>
          <w:trHeight w:val="168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9056A5" w:rsidRPr="00770E9A" w:rsidTr="009056A5">
        <w:trPr>
          <w:trHeight w:val="254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056A5" w:rsidRPr="001D3FF6" w:rsidTr="009056A5">
        <w:trPr>
          <w:trHeight w:val="236"/>
        </w:trPr>
        <w:tc>
          <w:tcPr>
            <w:tcW w:w="306" w:type="dxa"/>
            <w:vAlign w:val="bottom"/>
          </w:tcPr>
          <w:p w:rsidR="009056A5" w:rsidRPr="009056A5" w:rsidRDefault="009056A5" w:rsidP="009056A5">
            <w:pPr>
              <w:spacing w:after="0" w:line="248" w:lineRule="exact"/>
              <w:ind w:left="-90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Pr="00F765E6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056A5" w:rsidRDefault="009056A5" w:rsidP="008D3946">
            <w:pPr>
              <w:spacing w:after="0" w:line="24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Pr="00C028D7" w:rsidRDefault="00B70BA0" w:rsidP="00436135">
      <w:pPr>
        <w:framePr w:w="927" w:wrap="auto" w:hAnchor="text" w:x="10593"/>
        <w:spacing w:after="0" w:line="240" w:lineRule="auto"/>
        <w:rPr>
          <w:rFonts w:ascii="Arial" w:hAnsi="Arial" w:cs="Arial"/>
          <w:sz w:val="16"/>
          <w:szCs w:val="16"/>
        </w:rPr>
        <w:sectPr w:rsidR="00B70BA0" w:rsidRPr="00C028D7" w:rsidSect="00286B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71E48124E7BC4F45A987545E7BB99C97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F0820" w:rsidP="000F082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946E6" w:rsidP="004946E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Facilities Extension Standards </w:t>
            </w:r>
            <w:r w:rsidRPr="004946E6">
              <w:rPr>
                <w:rStyle w:val="Custom1"/>
                <w:b w:val="0"/>
              </w:rPr>
              <w:t>(Continued)</w:t>
            </w:r>
          </w:p>
        </w:tc>
      </w:tr>
    </w:tbl>
    <w:p w:rsidR="00B70BA0" w:rsidRPr="001D3FF6" w:rsidRDefault="00B70BA0" w:rsidP="000E6CC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06D5B" w:rsidRDefault="004946E6" w:rsidP="004946E6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 Costs</w:t>
      </w:r>
      <w:r>
        <w:rPr>
          <w:rFonts w:ascii="Arial" w:hAnsi="Arial" w:cs="Arial"/>
          <w:sz w:val="20"/>
          <w:szCs w:val="20"/>
        </w:rPr>
        <w:t xml:space="preserve"> (Continued)</w:t>
      </w:r>
      <w:r>
        <w:rPr>
          <w:rFonts w:ascii="Arial" w:hAnsi="Arial" w:cs="Arial"/>
          <w:b/>
          <w:sz w:val="20"/>
          <w:szCs w:val="20"/>
        </w:rPr>
        <w:t>:</w:t>
      </w:r>
    </w:p>
    <w:p w:rsidR="004946E6" w:rsidRDefault="004946E6" w:rsidP="004946E6">
      <w:pPr>
        <w:spacing w:after="0" w:line="28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7.2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6"/>
        <w:gridCol w:w="810"/>
        <w:gridCol w:w="3510"/>
        <w:gridCol w:w="1170"/>
        <w:gridCol w:w="900"/>
        <w:gridCol w:w="1170"/>
        <w:gridCol w:w="900"/>
      </w:tblGrid>
      <w:tr w:rsidR="004946E6" w:rsidRPr="006502D3" w:rsidTr="004946E6">
        <w:tc>
          <w:tcPr>
            <w:tcW w:w="1458" w:type="dxa"/>
            <w:gridSpan w:val="3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E6" w:rsidRPr="006502D3" w:rsidRDefault="004946E6" w:rsidP="000D6DB9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D3">
              <w:rPr>
                <w:rFonts w:ascii="Arial" w:hAnsi="Arial" w:cs="Arial"/>
                <w:sz w:val="20"/>
                <w:szCs w:val="20"/>
              </w:rPr>
              <w:t>Effective 1/1/</w:t>
            </w:r>
            <w:r w:rsidR="000D6D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E6" w:rsidRPr="006502D3" w:rsidRDefault="004946E6" w:rsidP="00A9053A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D3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A9053A">
              <w:rPr>
                <w:rFonts w:ascii="Arial" w:hAnsi="Arial" w:cs="Arial"/>
                <w:sz w:val="20"/>
                <w:szCs w:val="20"/>
              </w:rPr>
              <w:t>6</w:t>
            </w:r>
            <w:r w:rsidR="000D6DB9">
              <w:rPr>
                <w:rFonts w:ascii="Arial" w:hAnsi="Arial" w:cs="Arial"/>
                <w:sz w:val="20"/>
                <w:szCs w:val="20"/>
              </w:rPr>
              <w:t>/1/15</w:t>
            </w:r>
          </w:p>
        </w:tc>
      </w:tr>
      <w:tr w:rsidR="004946E6" w:rsidRPr="006502D3" w:rsidTr="007D10E6">
        <w:tc>
          <w:tcPr>
            <w:tcW w:w="1458" w:type="dxa"/>
            <w:gridSpan w:val="3"/>
            <w:vAlign w:val="bottom"/>
          </w:tcPr>
          <w:p w:rsidR="004946E6" w:rsidRPr="00FE1840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Facility Type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E6" w:rsidRPr="006502D3" w:rsidRDefault="004946E6" w:rsidP="007D10E6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E6" w:rsidRPr="006502D3" w:rsidRDefault="004946E6" w:rsidP="007D10E6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E6" w:rsidRPr="006502D3" w:rsidRDefault="004946E6" w:rsidP="007D10E6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E6" w:rsidRPr="006502D3" w:rsidRDefault="004946E6" w:rsidP="007D10E6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per foot</w:t>
            </w:r>
          </w:p>
        </w:tc>
      </w:tr>
      <w:tr w:rsidR="004946E6" w:rsidRPr="006502D3" w:rsidTr="004946E6">
        <w:tc>
          <w:tcPr>
            <w:tcW w:w="472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96" w:type="dxa"/>
            <w:gridSpan w:val="3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 Set Assembly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946E6" w:rsidRPr="006502D3" w:rsidRDefault="004946E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6E6" w:rsidRPr="006502D3" w:rsidTr="004946E6">
        <w:tc>
          <w:tcPr>
            <w:tcW w:w="648" w:type="dxa"/>
            <w:gridSpan w:val="2"/>
          </w:tcPr>
          <w:p w:rsidR="004946E6" w:rsidRDefault="004946E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320" w:type="dxa"/>
            <w:gridSpan w:val="2"/>
          </w:tcPr>
          <w:p w:rsidR="004946E6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Diaphragm Meters</w:t>
            </w:r>
          </w:p>
        </w:tc>
        <w:tc>
          <w:tcPr>
            <w:tcW w:w="1170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46E6" w:rsidRPr="006502D3" w:rsidRDefault="004946E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6E6" w:rsidRPr="006502D3" w:rsidTr="004946E6">
        <w:tc>
          <w:tcPr>
            <w:tcW w:w="648" w:type="dxa"/>
            <w:gridSpan w:val="2"/>
          </w:tcPr>
          <w:p w:rsidR="004946E6" w:rsidRDefault="004946E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B6282E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 delivery and installed concurrently with </w:t>
            </w:r>
          </w:p>
          <w:p w:rsidR="004946E6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new service and a new riser</w:t>
            </w:r>
          </w:p>
        </w:tc>
        <w:tc>
          <w:tcPr>
            <w:tcW w:w="1170" w:type="dxa"/>
            <w:vAlign w:val="center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46E6" w:rsidRPr="006502D3" w:rsidRDefault="004946E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946E6" w:rsidRPr="006502D3" w:rsidRDefault="004946E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B6282E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250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127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Pr="006502D3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147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B6282E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400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600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B6282E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1,269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1,487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 delivery and installed on an existing </w:t>
            </w:r>
          </w:p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riser or an existing manifold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250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413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31594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400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00" w:type="dxa"/>
            <w:vAlign w:val="center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931594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900" w:type="dxa"/>
          </w:tcPr>
          <w:p w:rsidR="001D3FF6" w:rsidRPr="006502D3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20" w:rsidRPr="006502D3" w:rsidTr="004946E6">
        <w:tc>
          <w:tcPr>
            <w:tcW w:w="648" w:type="dxa"/>
            <w:gridSpan w:val="2"/>
          </w:tcPr>
          <w:p w:rsidR="000F0820" w:rsidRDefault="000F0820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0F0820" w:rsidRDefault="000F0820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Class 600 meter set assembly</w:t>
            </w:r>
          </w:p>
        </w:tc>
        <w:tc>
          <w:tcPr>
            <w:tcW w:w="1170" w:type="dxa"/>
            <w:vAlign w:val="center"/>
          </w:tcPr>
          <w:p w:rsidR="000F0820" w:rsidRDefault="000F082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820" w:rsidRPr="006502D3" w:rsidRDefault="000F0820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F0820" w:rsidRDefault="000F082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1,121</w:t>
            </w:r>
          </w:p>
        </w:tc>
        <w:tc>
          <w:tcPr>
            <w:tcW w:w="900" w:type="dxa"/>
          </w:tcPr>
          <w:p w:rsidR="000F0820" w:rsidRPr="006502D3" w:rsidRDefault="000F0820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931594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1,692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 delivery and installed on a new riser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1400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6,616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2300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7,762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delivery and installed on a new riser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6,408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931594">
              <w:rPr>
                <w:rFonts w:ascii="Arial" w:hAnsi="Arial" w:cs="Arial"/>
                <w:sz w:val="20"/>
                <w:szCs w:val="20"/>
              </w:rPr>
              <w:t xml:space="preserve"> 6,992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 delivery with a manifold or IP delivery </w:t>
            </w:r>
          </w:p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 manifold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1400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Est. Costs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Rotary Meters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 delivery and installed on a new riser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6,072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931594">
              <w:rPr>
                <w:rFonts w:ascii="Arial" w:hAnsi="Arial" w:cs="Arial"/>
                <w:sz w:val="20"/>
                <w:szCs w:val="20"/>
              </w:rPr>
              <w:t>7,939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8,917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7,579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7,634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11,406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13,460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16000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15,145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14,101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delivery and installed on a new riser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7,482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931594">
              <w:rPr>
                <w:rFonts w:ascii="Arial" w:hAnsi="Arial" w:cs="Arial"/>
                <w:sz w:val="20"/>
                <w:szCs w:val="20"/>
              </w:rPr>
              <w:t>9,237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8,482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0F0820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8,990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8,932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6502D3" w:rsidTr="004946E6">
        <w:tc>
          <w:tcPr>
            <w:tcW w:w="648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11000 meter set assembly</w:t>
            </w: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12,816</w:t>
            </w:r>
          </w:p>
        </w:tc>
        <w:tc>
          <w:tcPr>
            <w:tcW w:w="900" w:type="dxa"/>
            <w:vAlign w:val="center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16,053</w:t>
            </w:r>
          </w:p>
        </w:tc>
        <w:tc>
          <w:tcPr>
            <w:tcW w:w="900" w:type="dxa"/>
          </w:tcPr>
          <w:p w:rsid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F6" w:rsidRPr="001D3FF6" w:rsidTr="004946E6">
        <w:tc>
          <w:tcPr>
            <w:tcW w:w="648" w:type="dxa"/>
            <w:gridSpan w:val="2"/>
          </w:tcPr>
          <w:p w:rsidR="001D3FF6" w:rsidRPr="001D3FF6" w:rsidRDefault="001D3FF6" w:rsidP="0043711D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1D3FF6" w:rsidRPr="001D3FF6" w:rsidRDefault="001D3FF6" w:rsidP="0043711D">
            <w:pPr>
              <w:pStyle w:val="ListParagraph"/>
              <w:spacing w:after="0" w:line="248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D3FF6">
              <w:rPr>
                <w:rFonts w:ascii="Arial" w:hAnsi="Arial" w:cs="Arial"/>
                <w:sz w:val="20"/>
                <w:szCs w:val="20"/>
              </w:rPr>
              <w:t xml:space="preserve">     16000 meter set assembly</w:t>
            </w:r>
          </w:p>
        </w:tc>
        <w:tc>
          <w:tcPr>
            <w:tcW w:w="1170" w:type="dxa"/>
            <w:vAlign w:val="center"/>
          </w:tcPr>
          <w:p w:rsidR="001D3FF6" w:rsidRP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FF6">
              <w:rPr>
                <w:rFonts w:ascii="Arial" w:hAnsi="Arial" w:cs="Arial"/>
                <w:sz w:val="20"/>
                <w:szCs w:val="20"/>
              </w:rPr>
              <w:t>17,862</w:t>
            </w:r>
          </w:p>
        </w:tc>
        <w:tc>
          <w:tcPr>
            <w:tcW w:w="900" w:type="dxa"/>
            <w:vAlign w:val="center"/>
          </w:tcPr>
          <w:p w:rsidR="001D3FF6" w:rsidRP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D3FF6" w:rsidRPr="001D3FF6" w:rsidRDefault="001D3FF6" w:rsidP="000E6CC0">
            <w:pPr>
              <w:pStyle w:val="ListParagraph"/>
              <w:spacing w:after="0" w:line="248" w:lineRule="exac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16,694</w:t>
            </w:r>
          </w:p>
        </w:tc>
        <w:tc>
          <w:tcPr>
            <w:tcW w:w="900" w:type="dxa"/>
          </w:tcPr>
          <w:p w:rsidR="001D3FF6" w:rsidRPr="001D3FF6" w:rsidRDefault="001D3FF6" w:rsidP="0043711D">
            <w:pPr>
              <w:pStyle w:val="ListParagraph"/>
              <w:spacing w:after="0" w:line="248" w:lineRule="exac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3D30" w:rsidRPr="00837BEA" w:rsidRDefault="00DB3D30" w:rsidP="00837BEA">
      <w:pPr>
        <w:widowControl w:val="0"/>
        <w:spacing w:after="0" w:line="240" w:lineRule="auto"/>
        <w:rPr>
          <w:rStyle w:val="Custom2"/>
          <w:sz w:val="8"/>
          <w:szCs w:val="8"/>
        </w:rPr>
      </w:pPr>
    </w:p>
    <w:sectPr w:rsidR="00DB3D30" w:rsidRPr="00837BEA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E6" w:rsidRDefault="004946E6" w:rsidP="00B963E0">
      <w:pPr>
        <w:spacing w:after="0" w:line="240" w:lineRule="auto"/>
      </w:pPr>
      <w:r>
        <w:separator/>
      </w:r>
    </w:p>
  </w:endnote>
  <w:endnote w:type="continuationSeparator" w:id="0">
    <w:p w:rsidR="004946E6" w:rsidRDefault="004946E6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Pr="0029526D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 w:rsidRPr="0029526D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5F8DE" wp14:editId="5559577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</w:t>
    </w:r>
    <w:r w:rsidR="000E6CC0">
      <w:rPr>
        <w:rFonts w:ascii="Arial" w:hAnsi="Arial" w:cs="Arial"/>
        <w:sz w:val="20"/>
        <w:szCs w:val="20"/>
      </w:rPr>
      <w:t>February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-327517586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0E6CC0">
          <w:rPr>
            <w:rFonts w:ascii="Arial" w:hAnsi="Arial" w:cs="Arial"/>
            <w:sz w:val="20"/>
            <w:szCs w:val="20"/>
          </w:rPr>
          <w:t xml:space="preserve"> 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437345687"/>
        <w:date w:fullDate="2015-06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9053A">
          <w:rPr>
            <w:rFonts w:ascii="Arial" w:hAnsi="Arial" w:cs="Arial"/>
            <w:sz w:val="20"/>
            <w:szCs w:val="20"/>
          </w:rPr>
          <w:t>June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-1073735446"/>
        <w:text/>
      </w:sdtPr>
      <w:sdtEndPr/>
      <w:sdtContent>
        <w:r w:rsidR="00E22FAD">
          <w:rPr>
            <w:rFonts w:ascii="Arial" w:hAnsi="Arial" w:cs="Arial"/>
            <w:sz w:val="20"/>
            <w:szCs w:val="20"/>
          </w:rPr>
          <w:t>2015-</w:t>
        </w:r>
        <w:r w:rsidR="000E6CC0">
          <w:rPr>
            <w:rFonts w:ascii="Arial" w:hAnsi="Arial" w:cs="Arial"/>
            <w:sz w:val="20"/>
            <w:szCs w:val="20"/>
          </w:rPr>
          <w:t>02</w:t>
        </w:r>
      </w:sdtContent>
    </w:sdt>
  </w:p>
  <w:p w:rsidR="00882FF5" w:rsidRPr="0029526D" w:rsidRDefault="00882FF5" w:rsidP="008A742D">
    <w:pPr>
      <w:pStyle w:val="Footer"/>
      <w:ind w:left="-720"/>
      <w:jc w:val="center"/>
      <w:rPr>
        <w:rFonts w:ascii="Arial" w:hAnsi="Arial" w:cs="Arial"/>
        <w:b/>
        <w:sz w:val="12"/>
        <w:szCs w:val="12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E22FA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F7CF240" wp14:editId="57667DC8">
                <wp:extent cx="930302" cy="252545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302" cy="252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22FA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4946E6">
            <w:rPr>
              <w:rFonts w:ascii="Arial" w:hAnsi="Arial" w:cs="Arial"/>
              <w:b/>
              <w:sz w:val="20"/>
              <w:szCs w:val="20"/>
            </w:rPr>
            <w:t xml:space="preserve">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882FF5"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29526D" w:rsidRDefault="006E75FB" w:rsidP="0029526D">
    <w:pPr>
      <w:pStyle w:val="Footer"/>
      <w:rPr>
        <w:rFonts w:ascii="Arial" w:hAnsi="Arial" w:cs="Arial"/>
        <w:b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E6" w:rsidRDefault="004946E6" w:rsidP="00B963E0">
      <w:pPr>
        <w:spacing w:after="0" w:line="240" w:lineRule="auto"/>
      </w:pPr>
      <w:r>
        <w:separator/>
      </w:r>
    </w:p>
  </w:footnote>
  <w:footnote w:type="continuationSeparator" w:id="0">
    <w:p w:rsidR="004946E6" w:rsidRDefault="004946E6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A9053A" w:rsidP="00D02C25">
    <w:pPr>
      <w:pStyle w:val="NoSpacing"/>
      <w:ind w:right="3600"/>
      <w:jc w:val="right"/>
    </w:pPr>
    <w:sdt>
      <w:sdtPr>
        <w:id w:val="-1901814966"/>
        <w:placeholder>
          <w:docPart w:val="D9B6625718CE49A286868442B6678968"/>
        </w:placeholder>
        <w:text/>
      </w:sdtPr>
      <w:sdtEndPr/>
      <w:sdtContent>
        <w:r w:rsidR="00E22FAD">
          <w:t>9th</w:t>
        </w:r>
      </w:sdtContent>
    </w:sdt>
    <w:r w:rsidR="00B42E7C">
      <w:t xml:space="preserve"> Revision of Sheet No. </w:t>
    </w:r>
    <w:sdt>
      <w:sdtPr>
        <w:id w:val="-819734729"/>
        <w:placeholder>
          <w:docPart w:val="71E48124E7BC4F45A987545E7BB99C97"/>
        </w:placeholder>
        <w:text/>
      </w:sdtPr>
      <w:sdtEndPr/>
      <w:sdtContent>
        <w:r w:rsidR="004946E6">
          <w:t>107-E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-971286746"/>
        <w:placeholder>
          <w:docPart w:val="80B14139BB97493EA101DEFE5A67C22F"/>
        </w:placeholder>
        <w:text/>
      </w:sdtPr>
      <w:sdtEndPr/>
      <w:sdtContent>
        <w:r w:rsidR="00E22FAD">
          <w:t>8th</w:t>
        </w:r>
      </w:sdtContent>
    </w:sdt>
    <w:r w:rsidR="00E61AEC">
      <w:t xml:space="preserve"> </w:t>
    </w:r>
    <w:r>
      <w:t>Revision</w:t>
    </w:r>
  </w:p>
  <w:p w:rsidR="00B963E0" w:rsidRPr="00E61AEC" w:rsidRDefault="004946E6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-1557932025"/>
        <w:text/>
      </w:sdtPr>
      <w:sdtEndPr/>
      <w:sdtContent>
        <w:r>
          <w:rPr>
            <w:u w:val="single"/>
          </w:rPr>
          <w:t>107-E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3D5ED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23CDF8" wp14:editId="42A1725E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3D5EDA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3A" w:rsidRDefault="00A90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0B7"/>
    <w:multiLevelType w:val="hybridMultilevel"/>
    <w:tmpl w:val="051E9D04"/>
    <w:lvl w:ilvl="0" w:tplc="87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E6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D6DB9"/>
    <w:rsid w:val="000E6CC0"/>
    <w:rsid w:val="000F0820"/>
    <w:rsid w:val="000F19CB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3FF6"/>
    <w:rsid w:val="001F3E4B"/>
    <w:rsid w:val="001F3FA3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86B62"/>
    <w:rsid w:val="0029526D"/>
    <w:rsid w:val="002A4238"/>
    <w:rsid w:val="002C09C5"/>
    <w:rsid w:val="002E7037"/>
    <w:rsid w:val="002F56BC"/>
    <w:rsid w:val="00304325"/>
    <w:rsid w:val="00350702"/>
    <w:rsid w:val="00350A9F"/>
    <w:rsid w:val="003930FE"/>
    <w:rsid w:val="00393E67"/>
    <w:rsid w:val="003A5EFC"/>
    <w:rsid w:val="003D5068"/>
    <w:rsid w:val="003D5EDA"/>
    <w:rsid w:val="003D6A10"/>
    <w:rsid w:val="003D6A6F"/>
    <w:rsid w:val="003F48BD"/>
    <w:rsid w:val="00401C8E"/>
    <w:rsid w:val="00436135"/>
    <w:rsid w:val="0043711D"/>
    <w:rsid w:val="00466466"/>
    <w:rsid w:val="00466546"/>
    <w:rsid w:val="00466A71"/>
    <w:rsid w:val="0047056F"/>
    <w:rsid w:val="004946E6"/>
    <w:rsid w:val="004A7502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0E6"/>
    <w:rsid w:val="007D11B1"/>
    <w:rsid w:val="007D434A"/>
    <w:rsid w:val="007E6230"/>
    <w:rsid w:val="007F3BEC"/>
    <w:rsid w:val="0080589E"/>
    <w:rsid w:val="008312C9"/>
    <w:rsid w:val="00837BEA"/>
    <w:rsid w:val="00880B8E"/>
    <w:rsid w:val="00882FF5"/>
    <w:rsid w:val="008A3E31"/>
    <w:rsid w:val="008A742D"/>
    <w:rsid w:val="008B3592"/>
    <w:rsid w:val="008C1F4D"/>
    <w:rsid w:val="008D3946"/>
    <w:rsid w:val="008E58E7"/>
    <w:rsid w:val="009056A5"/>
    <w:rsid w:val="00931594"/>
    <w:rsid w:val="009342D5"/>
    <w:rsid w:val="00941F3E"/>
    <w:rsid w:val="00957A0B"/>
    <w:rsid w:val="0099361B"/>
    <w:rsid w:val="009B1D7A"/>
    <w:rsid w:val="00A0363D"/>
    <w:rsid w:val="00A1049A"/>
    <w:rsid w:val="00A42F11"/>
    <w:rsid w:val="00A50EAE"/>
    <w:rsid w:val="00A55507"/>
    <w:rsid w:val="00A742E6"/>
    <w:rsid w:val="00A839AA"/>
    <w:rsid w:val="00A9053A"/>
    <w:rsid w:val="00AA55FC"/>
    <w:rsid w:val="00AB4028"/>
    <w:rsid w:val="00AB5920"/>
    <w:rsid w:val="00AD1F47"/>
    <w:rsid w:val="00B0749D"/>
    <w:rsid w:val="00B248DC"/>
    <w:rsid w:val="00B30E8E"/>
    <w:rsid w:val="00B42E7C"/>
    <w:rsid w:val="00B60AD9"/>
    <w:rsid w:val="00B6282E"/>
    <w:rsid w:val="00B64632"/>
    <w:rsid w:val="00B70BA0"/>
    <w:rsid w:val="00B740F1"/>
    <w:rsid w:val="00B963E0"/>
    <w:rsid w:val="00BA1F04"/>
    <w:rsid w:val="00BC7E42"/>
    <w:rsid w:val="00BE428A"/>
    <w:rsid w:val="00C028D7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22FAD"/>
    <w:rsid w:val="00E526ED"/>
    <w:rsid w:val="00E61AEC"/>
    <w:rsid w:val="00E74A20"/>
    <w:rsid w:val="00E84B31"/>
    <w:rsid w:val="00E9001F"/>
    <w:rsid w:val="00E94710"/>
    <w:rsid w:val="00EB2E02"/>
    <w:rsid w:val="00EC4414"/>
    <w:rsid w:val="00ED6D74"/>
    <w:rsid w:val="00EF663C"/>
    <w:rsid w:val="00F468B3"/>
    <w:rsid w:val="00F518C8"/>
    <w:rsid w:val="00F53FC2"/>
    <w:rsid w:val="00F57C21"/>
    <w:rsid w:val="00F765E6"/>
    <w:rsid w:val="00F86A24"/>
    <w:rsid w:val="00FA1B13"/>
    <w:rsid w:val="00FE7312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9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9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E48124E7BC4F45A987545E7BB9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58CC-2F23-4BD2-9E4D-471F25790F51}"/>
      </w:docPartPr>
      <w:docPartBody>
        <w:p w:rsidR="009613E3" w:rsidRDefault="009613E3">
          <w:pPr>
            <w:pStyle w:val="71E48124E7BC4F45A987545E7BB99C97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B14139BB97493EA101DEFE5A67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02FE-041A-4FEB-9314-F9C7F9E0869F}"/>
      </w:docPartPr>
      <w:docPartBody>
        <w:p w:rsidR="009613E3" w:rsidRDefault="009613E3">
          <w:pPr>
            <w:pStyle w:val="80B14139BB97493EA101DEFE5A67C22F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D9B6625718CE49A286868442B667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4A0F-1E0F-49C9-9F35-C38AB1C84FE0}"/>
      </w:docPartPr>
      <w:docPartBody>
        <w:p w:rsidR="009613E3" w:rsidRDefault="009613E3">
          <w:pPr>
            <w:pStyle w:val="D9B6625718CE49A286868442B6678968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3"/>
    <w:rsid w:val="009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E48124E7BC4F45A987545E7BB99C97">
    <w:name w:val="71E48124E7BC4F45A987545E7BB99C97"/>
  </w:style>
  <w:style w:type="paragraph" w:customStyle="1" w:styleId="80B14139BB97493EA101DEFE5A67C22F">
    <w:name w:val="80B14139BB97493EA101DEFE5A67C22F"/>
  </w:style>
  <w:style w:type="paragraph" w:customStyle="1" w:styleId="D9B6625718CE49A286868442B6678968">
    <w:name w:val="D9B6625718CE49A286868442B6678968"/>
  </w:style>
  <w:style w:type="paragraph" w:customStyle="1" w:styleId="0E6294EE4C844D36A028D019037C938C">
    <w:name w:val="0E6294EE4C844D36A028D019037C93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E48124E7BC4F45A987545E7BB99C97">
    <w:name w:val="71E48124E7BC4F45A987545E7BB99C97"/>
  </w:style>
  <w:style w:type="paragraph" w:customStyle="1" w:styleId="80B14139BB97493EA101DEFE5A67C22F">
    <w:name w:val="80B14139BB97493EA101DEFE5A67C22F"/>
  </w:style>
  <w:style w:type="paragraph" w:customStyle="1" w:styleId="D9B6625718CE49A286868442B6678968">
    <w:name w:val="D9B6625718CE49A286868442B6678968"/>
  </w:style>
  <w:style w:type="paragraph" w:customStyle="1" w:styleId="0E6294EE4C844D36A028D019037C938C">
    <w:name w:val="0E6294EE4C844D36A028D019037C9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B9FCA873DE01B4691C4A13B946446A3" ma:contentTypeVersion="111" ma:contentTypeDescription="" ma:contentTypeScope="" ma:versionID="df5c1a07fa8cce14d0e2de3a928054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2015-02-06T08:00:00+00:00</OpenedDate>
    <Date1 xmlns="dc463f71-b30c-4ab2-9473-d307f9d35888">2015-03-20T07:00:00+00:00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150201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0426EE-D396-4A2D-B3CA-99CB791961DA}"/>
</file>

<file path=customXml/itemProps2.xml><?xml version="1.0" encoding="utf-8"?>
<ds:datastoreItem xmlns:ds="http://schemas.openxmlformats.org/officeDocument/2006/customXml" ds:itemID="{8C9FE4FE-0D47-4321-9688-D4BE3521D876}"/>
</file>

<file path=customXml/itemProps3.xml><?xml version="1.0" encoding="utf-8"?>
<ds:datastoreItem xmlns:ds="http://schemas.openxmlformats.org/officeDocument/2006/customXml" ds:itemID="{60221676-35AB-428A-ADB4-78D64EC2E09F}"/>
</file>

<file path=customXml/itemProps4.xml><?xml version="1.0" encoding="utf-8"?>
<ds:datastoreItem xmlns:ds="http://schemas.openxmlformats.org/officeDocument/2006/customXml" ds:itemID="{6AC8A85B-787F-4903-AC82-B7A95594A3E3}"/>
</file>

<file path=customXml/itemProps5.xml><?xml version="1.0" encoding="utf-8"?>
<ds:datastoreItem xmlns:ds="http://schemas.openxmlformats.org/officeDocument/2006/customXml" ds:itemID="{9714CE35-B4C3-4EBA-B2E3-1697220C2996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267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15</cp:revision>
  <cp:lastPrinted>2015-01-26T23:15:00Z</cp:lastPrinted>
  <dcterms:created xsi:type="dcterms:W3CDTF">2014-01-29T22:39:00Z</dcterms:created>
  <dcterms:modified xsi:type="dcterms:W3CDTF">2015-03-19T18:36:00Z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0x0101006E56B4D1795A2E4DB2F0B01679ED314A00AB9FCA873DE01B4691C4A13B946446A3</vt:lpwstr>
  </property>
  <property fmtid="{D5CDD505-2E9C-101B-9397-08002B2CF9AE}" pid="3" name="_docset_NoMedatataSyncRequired">
    <vt:lpwstr>False</vt:lpwstr>
  </property>
</Properties>
</file>