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7446F5">
        <w:t>TR-</w:t>
      </w:r>
      <w:r w:rsidR="00650B34">
        <w:t>131720</w:t>
      </w:r>
    </w:p>
    <w:p w:rsidR="007214BD" w:rsidRDefault="007446F5" w:rsidP="007214BD">
      <w:r>
        <w:t>Commission</w:t>
      </w:r>
      <w:r w:rsidR="007214BD">
        <w:t xml:space="preserve"> Approval Date: </w:t>
      </w:r>
      <w:r w:rsidR="004706A3">
        <w:t>November 4</w:t>
      </w:r>
      <w:r>
        <w:t>,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7446F5">
        <w:t xml:space="preserve">Washington &amp; Idaho Railway, </w:t>
      </w:r>
      <w:r w:rsidR="00497888">
        <w:t>PO Box 275</w:t>
      </w:r>
      <w:r w:rsidR="007446F5">
        <w:t xml:space="preserve">, </w:t>
      </w:r>
      <w:proofErr w:type="spellStart"/>
      <w:r w:rsidR="007446F5">
        <w:t>Rosalia</w:t>
      </w:r>
      <w:proofErr w:type="spellEnd"/>
      <w:r w:rsidR="007446F5">
        <w:t>, WA, 99170-0275</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650B34">
        <w:t>131720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7446F5">
        <w:t>TR-</w:t>
      </w:r>
      <w:r w:rsidR="00650B34">
        <w:t>131720</w:t>
      </w:r>
      <w:r w:rsidR="00CF4AA8">
        <w:t xml:space="preserve"> </w:t>
      </w:r>
      <w:r>
        <w:t xml:space="preserve">involves </w:t>
      </w:r>
      <w:r w:rsidR="007446F5">
        <w:t xml:space="preserve">new </w:t>
      </w:r>
      <w:proofErr w:type="spellStart"/>
      <w:r w:rsidR="007446F5">
        <w:t>crossbucks</w:t>
      </w:r>
      <w:proofErr w:type="spellEnd"/>
      <w:r w:rsidR="007446F5">
        <w:t>, LED lights,</w:t>
      </w:r>
      <w:r w:rsidR="007446F5" w:rsidRPr="007446F5">
        <w:t xml:space="preserve"> </w:t>
      </w:r>
      <w:r w:rsidR="007446F5">
        <w:t>LED gate light kits</w:t>
      </w:r>
      <w:r w:rsidR="00497888">
        <w:t>, battery charger</w:t>
      </w:r>
      <w:r w:rsidR="007446F5">
        <w:t xml:space="preserve"> and upgraded train detection technology</w:t>
      </w:r>
      <w:r>
        <w:rPr>
          <w:iCs/>
        </w:rPr>
        <w:t>.</w:t>
      </w:r>
      <w:r>
        <w:t xml:space="preserve"> The crossing is identified as USDOT </w:t>
      </w:r>
      <w:r w:rsidR="007446F5">
        <w:t>066274K.</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4706A3">
        <w:t>November 4</w:t>
      </w:r>
      <w:bookmarkStart w:id="0" w:name="_GoBack"/>
      <w:bookmarkEnd w:id="0"/>
      <w:r w:rsidR="007446F5">
        <w:t>, 2013</w:t>
      </w:r>
      <w:r>
        <w:t>, and end</w:t>
      </w:r>
      <w:r w:rsidR="004578ED" w:rsidRPr="004578ED">
        <w:t xml:space="preserve"> </w:t>
      </w:r>
      <w:r w:rsidR="007446F5" w:rsidRPr="007446F5">
        <w:rPr>
          <w:bCs/>
        </w:rPr>
        <w:t>June 1, 2014</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497888">
        <w:t>19,566.78</w:t>
      </w:r>
      <w:r>
        <w:t xml:space="preserve">. The total approximate cost of the project is </w:t>
      </w:r>
      <w:r w:rsidR="007446F5" w:rsidRPr="007446F5">
        <w:rPr>
          <w:bCs/>
        </w:rPr>
        <w:t>$</w:t>
      </w:r>
      <w:r w:rsidR="00497888">
        <w:t>19,566.78</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650B34" w:rsidRDefault="00650B34"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7446F5" w:rsidRDefault="007446F5" w:rsidP="00E6731C">
            <w:pPr>
              <w:tabs>
                <w:tab w:val="left" w:pos="0"/>
              </w:tabs>
            </w:pPr>
            <w:r>
              <w:t>Washington &amp; Idaho Railway</w:t>
            </w:r>
          </w:p>
          <w:p w:rsidR="007446F5" w:rsidRDefault="007446F5" w:rsidP="00E6731C">
            <w:pPr>
              <w:tabs>
                <w:tab w:val="left" w:pos="0"/>
              </w:tabs>
            </w:pPr>
            <w:r>
              <w:t>Donna Patterson</w:t>
            </w:r>
          </w:p>
          <w:p w:rsidR="007446F5" w:rsidRDefault="00497888" w:rsidP="00E6731C">
            <w:pPr>
              <w:tabs>
                <w:tab w:val="left" w:pos="0"/>
              </w:tabs>
            </w:pPr>
            <w:r>
              <w:t>PO Box 275</w:t>
            </w:r>
          </w:p>
          <w:p w:rsidR="00D92880" w:rsidRDefault="007446F5" w:rsidP="00E6731C">
            <w:pPr>
              <w:tabs>
                <w:tab w:val="left" w:pos="0"/>
              </w:tabs>
            </w:pPr>
            <w:proofErr w:type="spellStart"/>
            <w:r>
              <w:t>Rosalia</w:t>
            </w:r>
            <w:proofErr w:type="spellEnd"/>
            <w:r>
              <w:t>, WA, 99170-0275</w:t>
            </w:r>
          </w:p>
        </w:tc>
        <w:tc>
          <w:tcPr>
            <w:tcW w:w="4248" w:type="dxa"/>
            <w:shd w:val="clear" w:color="auto" w:fill="auto"/>
          </w:tcPr>
          <w:p w:rsidR="00D92880" w:rsidRDefault="00D92880" w:rsidP="00E6731C">
            <w:pPr>
              <w:tabs>
                <w:tab w:val="left" w:pos="0"/>
              </w:tabs>
            </w:pPr>
            <w:r>
              <w:t xml:space="preserve">Utilities and Transportation </w:t>
            </w:r>
            <w:r w:rsidR="007446F5">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7446F5">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7446F5" w:rsidP="007214BD">
      <w:pPr>
        <w:tabs>
          <w:tab w:val="left" w:pos="0"/>
        </w:tabs>
        <w:ind w:left="360" w:hanging="360"/>
      </w:pPr>
      <w:r>
        <w:t>Washington &amp; Idaho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7446F5">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w:t>
      </w:r>
      <w:proofErr w:type="gramEnd"/>
      <w:r w:rsidRPr="00357F48">
        <w:t xml:space="preserve"> Either party</w:t>
      </w:r>
      <w:r w:rsidR="007446F5">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F5" w:rsidRDefault="007446F5" w:rsidP="00F12859">
      <w:r>
        <w:separator/>
      </w:r>
    </w:p>
  </w:endnote>
  <w:endnote w:type="continuationSeparator" w:id="0">
    <w:p w:rsidR="007446F5" w:rsidRDefault="007446F5"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F5" w:rsidRDefault="00744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4706A3">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F5" w:rsidRDefault="007446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4706A3">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F5" w:rsidRDefault="007446F5" w:rsidP="00F12859">
      <w:r>
        <w:separator/>
      </w:r>
    </w:p>
  </w:footnote>
  <w:footnote w:type="continuationSeparator" w:id="0">
    <w:p w:rsidR="007446F5" w:rsidRDefault="007446F5"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F5" w:rsidRDefault="00744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F5" w:rsidRDefault="00744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5"/>
    <w:rsid w:val="000002FF"/>
    <w:rsid w:val="00023DF8"/>
    <w:rsid w:val="000E640C"/>
    <w:rsid w:val="00141602"/>
    <w:rsid w:val="001C5AB1"/>
    <w:rsid w:val="00224F4F"/>
    <w:rsid w:val="002C039A"/>
    <w:rsid w:val="002C19AB"/>
    <w:rsid w:val="003352F2"/>
    <w:rsid w:val="003B0856"/>
    <w:rsid w:val="003C2688"/>
    <w:rsid w:val="00421B56"/>
    <w:rsid w:val="004578ED"/>
    <w:rsid w:val="004706A3"/>
    <w:rsid w:val="00497888"/>
    <w:rsid w:val="00552600"/>
    <w:rsid w:val="00576214"/>
    <w:rsid w:val="00586657"/>
    <w:rsid w:val="005930CB"/>
    <w:rsid w:val="005A2DF9"/>
    <w:rsid w:val="005A4A99"/>
    <w:rsid w:val="005A6C74"/>
    <w:rsid w:val="005A7052"/>
    <w:rsid w:val="00634ECD"/>
    <w:rsid w:val="00650B34"/>
    <w:rsid w:val="006625FD"/>
    <w:rsid w:val="00672F7B"/>
    <w:rsid w:val="0067595F"/>
    <w:rsid w:val="006A41EE"/>
    <w:rsid w:val="006D650C"/>
    <w:rsid w:val="00703593"/>
    <w:rsid w:val="0070721D"/>
    <w:rsid w:val="007214BD"/>
    <w:rsid w:val="007446F5"/>
    <w:rsid w:val="007561E1"/>
    <w:rsid w:val="007C3A53"/>
    <w:rsid w:val="007D2BA9"/>
    <w:rsid w:val="008B340B"/>
    <w:rsid w:val="00963618"/>
    <w:rsid w:val="00A546B4"/>
    <w:rsid w:val="00A84C2A"/>
    <w:rsid w:val="00AD3312"/>
    <w:rsid w:val="00B13041"/>
    <w:rsid w:val="00BE29F4"/>
    <w:rsid w:val="00CF4AA8"/>
    <w:rsid w:val="00D22EE1"/>
    <w:rsid w:val="00D24178"/>
    <w:rsid w:val="00D27903"/>
    <w:rsid w:val="00D92880"/>
    <w:rsid w:val="00DA1B86"/>
    <w:rsid w:val="00DC0F25"/>
    <w:rsid w:val="00DD2A4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2013-09-11T07:00:00+00:00</OpenedDate>
    <Date1 xmlns="dc463f71-b30c-4ab2-9473-d307f9d35888">2013-11-04T08:00:00+00:00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131720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C824B248AC349A416C79615BBDF8C" ma:contentTypeVersion="127" ma:contentTypeDescription="" ma:contentTypeScope="" ma:versionID="710f3f8c2b05cf4f7f0b1b1812bbbe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6431E5-70DF-4614-8440-90AFEBB60623}"/>
</file>

<file path=customXml/itemProps2.xml><?xml version="1.0" encoding="utf-8"?>
<ds:datastoreItem xmlns:ds="http://schemas.openxmlformats.org/officeDocument/2006/customXml" ds:itemID="{ABD36480-EF82-4FB9-AABA-5201AA077228}"/>
</file>

<file path=customXml/itemProps3.xml><?xml version="1.0" encoding="utf-8"?>
<ds:datastoreItem xmlns:ds="http://schemas.openxmlformats.org/officeDocument/2006/customXml" ds:itemID="{80366F80-FC63-485E-BE19-241B7FFFDB8C}"/>
</file>

<file path=customXml/itemProps4.xml><?xml version="1.0" encoding="utf-8"?>
<ds:datastoreItem xmlns:ds="http://schemas.openxmlformats.org/officeDocument/2006/customXml" ds:itemID="{F0041BC1-A4BF-4B5C-A7C2-9F4DF2139C0F}"/>
</file>

<file path=customXml/itemProps5.xml><?xml version="1.0" encoding="utf-8"?>
<ds:datastoreItem xmlns:ds="http://schemas.openxmlformats.org/officeDocument/2006/customXml" ds:itemID="{2AA2AEF4-D535-44EF-8737-6BC0A17A0754}"/>
</file>

<file path=docProps/app.xml><?xml version="1.0" encoding="utf-8"?>
<Properties xmlns="http://schemas.openxmlformats.org/officeDocument/2006/extended-properties" xmlns:vt="http://schemas.openxmlformats.org/officeDocument/2006/docPropsVTypes">
  <Template>Project Agreement</Template>
  <TotalTime>7</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5</cp:revision>
  <cp:lastPrinted>2010-03-17T17:36:00Z</cp:lastPrinted>
  <dcterms:created xsi:type="dcterms:W3CDTF">2013-09-12T17:12:00Z</dcterms:created>
  <dcterms:modified xsi:type="dcterms:W3CDTF">2013-10-28T21:35:00Z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0x0101006E56B4D1795A2E4DB2F0B01679ED314A00862C824B248AC349A416C79615BBDF8C</vt:lpwstr>
  </property>
  <property fmtid="{D5CDD505-2E9C-101B-9397-08002B2CF9AE}" pid="3" name="_docset_NoMedatataSyncRequired">
    <vt:lpwstr>False</vt:lpwstr>
  </property>
</Properties>
</file>