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E2" w:rsidRDefault="00D332E2"/>
    <w:p w:rsidR="00D332E2" w:rsidRDefault="00D332E2" w:rsidP="00D332E2">
      <w:pPr>
        <w:tabs>
          <w:tab w:val="left" w:pos="4320"/>
        </w:tabs>
      </w:pPr>
      <w:r>
        <w:tab/>
      </w:r>
      <w:r w:rsidR="004307F3">
        <w:fldChar w:fldCharType="begin"/>
      </w:r>
      <w:r w:rsidR="004307F3">
        <w:instrText xml:space="preserve"> CREATEDATE  \@ "MMMM d, yyyy" </w:instrText>
      </w:r>
      <w:r w:rsidR="004307F3">
        <w:fldChar w:fldCharType="separate"/>
      </w:r>
      <w:r w:rsidR="00336D7F">
        <w:rPr>
          <w:noProof/>
        </w:rPr>
        <w:t>June 13, 2014</w:t>
      </w:r>
      <w:r w:rsidR="004307F3">
        <w:fldChar w:fldCharType="end"/>
      </w:r>
    </w:p>
    <w:p w:rsidR="00336D7F" w:rsidRDefault="00336D7F" w:rsidP="00336D7F">
      <w:pPr>
        <w:tabs>
          <w:tab w:val="left" w:pos="4320"/>
        </w:tabs>
        <w:contextualSpacing/>
      </w:pPr>
      <w:r>
        <w:t>Steven King, Secretary and Executive Director</w:t>
      </w:r>
    </w:p>
    <w:p w:rsidR="00336D7F" w:rsidRDefault="00336D7F" w:rsidP="00336D7F">
      <w:pPr>
        <w:tabs>
          <w:tab w:val="left" w:pos="4320"/>
        </w:tabs>
        <w:contextualSpacing/>
      </w:pPr>
      <w:r>
        <w:t>Washington Utilities and Transportation Commission</w:t>
      </w:r>
    </w:p>
    <w:p w:rsidR="00336D7F" w:rsidRDefault="00336D7F" w:rsidP="00336D7F">
      <w:pPr>
        <w:tabs>
          <w:tab w:val="left" w:pos="4320"/>
        </w:tabs>
        <w:contextualSpacing/>
      </w:pPr>
      <w:r>
        <w:t>1300 South Evergreen Park Drive S.W.</w:t>
      </w:r>
    </w:p>
    <w:p w:rsidR="00336D7F" w:rsidRDefault="00336D7F" w:rsidP="00336D7F">
      <w:pPr>
        <w:tabs>
          <w:tab w:val="left" w:pos="4320"/>
        </w:tabs>
        <w:contextualSpacing/>
      </w:pPr>
      <w:r>
        <w:t>P. O. Box 47250</w:t>
      </w:r>
    </w:p>
    <w:p w:rsidR="00336D7F" w:rsidRDefault="00336D7F" w:rsidP="00336D7F">
      <w:pPr>
        <w:tabs>
          <w:tab w:val="left" w:pos="4320"/>
        </w:tabs>
        <w:contextualSpacing/>
      </w:pPr>
      <w:r>
        <w:t>Olympia, WA 98504-7250</w:t>
      </w:r>
    </w:p>
    <w:p w:rsidR="00CD3E76" w:rsidRDefault="00336D7F" w:rsidP="00336D7F">
      <w:pPr>
        <w:tabs>
          <w:tab w:val="left" w:pos="4320"/>
        </w:tabs>
        <w:contextualSpacing/>
      </w:pPr>
      <w:r>
        <w:t>Attention:  Supervisor of Utility Finance</w:t>
      </w:r>
    </w:p>
    <w:p w:rsidR="00C5068A" w:rsidRDefault="00C5068A" w:rsidP="0030787A">
      <w:pPr>
        <w:tabs>
          <w:tab w:val="left" w:pos="4320"/>
        </w:tabs>
        <w:contextualSpacing/>
      </w:pPr>
    </w:p>
    <w:p w:rsidR="00D332E2" w:rsidRPr="0030787A" w:rsidRDefault="00D332E2" w:rsidP="00D332E2">
      <w:pPr>
        <w:rPr>
          <w:b/>
        </w:rPr>
      </w:pPr>
      <w:r w:rsidRPr="0030787A">
        <w:rPr>
          <w:b/>
        </w:rPr>
        <w:t xml:space="preserve">Re: </w:t>
      </w:r>
      <w:r w:rsidRPr="0030787A">
        <w:rPr>
          <w:b/>
        </w:rPr>
        <w:tab/>
      </w:r>
      <w:r w:rsidR="00336D7F">
        <w:t>UG-131471 Initial Report of Securities Issued, and Disposition of Proceeds</w:t>
      </w:r>
    </w:p>
    <w:p w:rsidR="00336D7F" w:rsidRPr="00093410" w:rsidRDefault="00336D7F" w:rsidP="00336D7F">
      <w:r w:rsidRPr="00093410">
        <w:t>Ladies and Gentlemen:</w:t>
      </w:r>
    </w:p>
    <w:p w:rsidR="00D332E2" w:rsidRDefault="00336D7F" w:rsidP="00336D7F">
      <w:pPr>
        <w:ind w:firstLine="720"/>
      </w:pPr>
      <w:r w:rsidRPr="00336D7F">
        <w:t xml:space="preserve">Pursuant to </w:t>
      </w:r>
      <w:r>
        <w:t>WAC 480-90-242</w:t>
      </w:r>
      <w:r w:rsidRPr="00336D7F">
        <w:t xml:space="preserve">, we enclose herewith </w:t>
      </w:r>
      <w:r>
        <w:t xml:space="preserve">the </w:t>
      </w:r>
      <w:r>
        <w:t>Initial Report of Securities Issued, and Disposition of Proceeds</w:t>
      </w:r>
      <w:r>
        <w:t xml:space="preserve"> for medium-term notes issued under Docket UG-131471</w:t>
      </w:r>
      <w:r w:rsidRPr="00336D7F">
        <w:t>.</w:t>
      </w:r>
      <w:r>
        <w:t xml:space="preserve"> </w:t>
      </w:r>
      <w:r w:rsidRPr="00093410">
        <w:t>If you have any questions, or need any additional information, please call.</w:t>
      </w:r>
    </w:p>
    <w:p w:rsidR="00D332E2" w:rsidRDefault="00D332E2" w:rsidP="00D332E2">
      <w:pPr>
        <w:tabs>
          <w:tab w:val="left" w:pos="4320"/>
        </w:tabs>
      </w:pPr>
      <w:r>
        <w:tab/>
        <w:t>Yours Truly,</w:t>
      </w:r>
    </w:p>
    <w:p w:rsidR="00D332E2" w:rsidRDefault="00336D7F" w:rsidP="00D332E2">
      <w:pPr>
        <w:tabs>
          <w:tab w:val="left" w:pos="4320"/>
        </w:tabs>
      </w:pPr>
      <w:r>
        <w:tab/>
        <w:t>/s/ Neil Banman</w:t>
      </w:r>
      <w:bookmarkStart w:id="0" w:name="_GoBack"/>
      <w:bookmarkEnd w:id="0"/>
    </w:p>
    <w:p w:rsidR="00D332E2" w:rsidRDefault="00D332E2" w:rsidP="00D332E2">
      <w:pPr>
        <w:tabs>
          <w:tab w:val="left" w:pos="4320"/>
        </w:tabs>
      </w:pPr>
      <w:r>
        <w:tab/>
        <w:t>Neil Banman</w:t>
      </w:r>
      <w:r w:rsidR="006B3536">
        <w:br/>
      </w:r>
      <w:r>
        <w:tab/>
        <w:t>Attorney, Legal Department</w:t>
      </w:r>
    </w:p>
    <w:p w:rsidR="006B3536" w:rsidRDefault="006B3536" w:rsidP="006B3536"/>
    <w:sectPr w:rsidR="006B3536" w:rsidSect="00D332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7F" w:rsidRDefault="00336D7F" w:rsidP="00D332E2">
      <w:pPr>
        <w:spacing w:after="0"/>
      </w:pPr>
      <w:r>
        <w:separator/>
      </w:r>
    </w:p>
  </w:endnote>
  <w:endnote w:type="continuationSeparator" w:id="0">
    <w:p w:rsidR="00336D7F" w:rsidRDefault="00336D7F" w:rsidP="00D33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7F" w:rsidRDefault="00336D7F" w:rsidP="00D332E2">
      <w:pPr>
        <w:spacing w:after="0"/>
      </w:pPr>
      <w:r>
        <w:separator/>
      </w:r>
    </w:p>
  </w:footnote>
  <w:footnote w:type="continuationSeparator" w:id="0">
    <w:p w:rsidR="00336D7F" w:rsidRDefault="00336D7F" w:rsidP="00D332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3C" w:rsidRDefault="00C5068A" w:rsidP="0030787A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6F3AB6BC" wp14:editId="3A8131B3">
          <wp:simplePos x="0" y="0"/>
          <wp:positionH relativeFrom="column">
            <wp:posOffset>2654300</wp:posOffset>
          </wp:positionH>
          <wp:positionV relativeFrom="paragraph">
            <wp:posOffset>-144780</wp:posOffset>
          </wp:positionV>
          <wp:extent cx="3547745" cy="885825"/>
          <wp:effectExtent l="0" t="0" r="0" b="9525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03C">
      <w:rPr>
        <w:rFonts w:ascii="Arial" w:hAnsi="Arial" w:cs="Arial"/>
        <w:sz w:val="16"/>
      </w:rPr>
      <w:t>Neil K. Banman</w:t>
    </w:r>
  </w:p>
  <w:p w:rsidR="0076003C" w:rsidRDefault="0076003C" w:rsidP="0030787A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Attorney, Legal Department</w:t>
    </w:r>
  </w:p>
  <w:p w:rsidR="0076003C" w:rsidRDefault="0076003C" w:rsidP="0030787A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 503.226.4211 Ext. 3414</w:t>
    </w:r>
  </w:p>
  <w:p w:rsidR="0076003C" w:rsidRDefault="0076003C" w:rsidP="0030787A">
    <w:pPr>
      <w:spacing w:after="0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Fax  503.721.2516</w:t>
    </w:r>
    <w:proofErr w:type="gramEnd"/>
  </w:p>
  <w:p w:rsidR="0076003C" w:rsidRDefault="0076003C" w:rsidP="0030787A">
    <w:pPr>
      <w:spacing w:after="0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 xml:space="preserve">Email  </w:t>
    </w:r>
    <w:r w:rsidRPr="00D332E2">
      <w:rPr>
        <w:rFonts w:ascii="Arial" w:hAnsi="Arial" w:cs="Arial"/>
        <w:sz w:val="16"/>
      </w:rPr>
      <w:t>nkb@nwnatural.com</w:t>
    </w:r>
    <w:proofErr w:type="gramEnd"/>
  </w:p>
  <w:p w:rsidR="00D332E2" w:rsidRPr="0076003C" w:rsidRDefault="00D332E2" w:rsidP="00760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69E"/>
    <w:multiLevelType w:val="multilevel"/>
    <w:tmpl w:val="124C6C56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0" w:firstLine="288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F"/>
    <w:rsid w:val="00026FF7"/>
    <w:rsid w:val="000C5787"/>
    <w:rsid w:val="0013159C"/>
    <w:rsid w:val="00136966"/>
    <w:rsid w:val="00160C03"/>
    <w:rsid w:val="001A0DC3"/>
    <w:rsid w:val="001B79FC"/>
    <w:rsid w:val="0020132F"/>
    <w:rsid w:val="00235905"/>
    <w:rsid w:val="002C23F9"/>
    <w:rsid w:val="0030787A"/>
    <w:rsid w:val="00330DAF"/>
    <w:rsid w:val="00336D7F"/>
    <w:rsid w:val="00351BCE"/>
    <w:rsid w:val="003E1A7D"/>
    <w:rsid w:val="003F4EBC"/>
    <w:rsid w:val="004307F3"/>
    <w:rsid w:val="004618C5"/>
    <w:rsid w:val="004773B2"/>
    <w:rsid w:val="00533E82"/>
    <w:rsid w:val="00567C1C"/>
    <w:rsid w:val="00597CC3"/>
    <w:rsid w:val="005F29FC"/>
    <w:rsid w:val="006B3536"/>
    <w:rsid w:val="00703E27"/>
    <w:rsid w:val="0076003C"/>
    <w:rsid w:val="008471E4"/>
    <w:rsid w:val="008B0021"/>
    <w:rsid w:val="00912D9D"/>
    <w:rsid w:val="00975D13"/>
    <w:rsid w:val="00A43707"/>
    <w:rsid w:val="00A848B6"/>
    <w:rsid w:val="00AE6BF9"/>
    <w:rsid w:val="00B5417B"/>
    <w:rsid w:val="00BA376F"/>
    <w:rsid w:val="00C5068A"/>
    <w:rsid w:val="00C80DA5"/>
    <w:rsid w:val="00C909A5"/>
    <w:rsid w:val="00CD3E76"/>
    <w:rsid w:val="00D332E2"/>
    <w:rsid w:val="00D804D3"/>
    <w:rsid w:val="00D8192A"/>
    <w:rsid w:val="00D95029"/>
    <w:rsid w:val="00E04402"/>
    <w:rsid w:val="00E46F82"/>
    <w:rsid w:val="00F94705"/>
    <w:rsid w:val="00FE3A87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uiPriority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/>
    <w:lsdException w:name="Subtitle" w:qFormat="1"/>
    <w:lsdException w:name="Body Text 2" w:uiPriority="1"/>
    <w:lsdException w:name="Body Text 3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87A"/>
    <w:pPr>
      <w:spacing w:after="24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95029"/>
    <w:pPr>
      <w:numPr>
        <w:numId w:val="2"/>
      </w:numPr>
      <w:outlineLvl w:val="0"/>
    </w:pPr>
    <w:rPr>
      <w:rFonts w:cstheme="minorHAnsi"/>
    </w:rPr>
  </w:style>
  <w:style w:type="paragraph" w:styleId="Heading2">
    <w:name w:val="heading 2"/>
    <w:basedOn w:val="Heading1"/>
    <w:link w:val="Heading2Char"/>
    <w:uiPriority w:val="1"/>
    <w:qFormat/>
    <w:rsid w:val="00D95029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1"/>
    <w:qFormat/>
    <w:rsid w:val="00D95029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1"/>
    <w:qFormat/>
    <w:rsid w:val="00D95029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1"/>
    <w:qFormat/>
    <w:rsid w:val="00D95029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1"/>
    <w:qFormat/>
    <w:rsid w:val="00D95029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1"/>
    <w:qFormat/>
    <w:rsid w:val="00D95029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1"/>
    <w:qFormat/>
    <w:rsid w:val="00D95029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1"/>
    <w:qFormat/>
    <w:rsid w:val="00D9502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5029"/>
    <w:rPr>
      <w:rFonts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95029"/>
    <w:rPr>
      <w:rFonts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95029"/>
    <w:rPr>
      <w:rFonts w:cs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95029"/>
    <w:rPr>
      <w:rFonts w:cstheme="min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95029"/>
    <w:rPr>
      <w:rFonts w:cstheme="minorHAns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95029"/>
    <w:rPr>
      <w:rFonts w:cstheme="minorHAns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D95029"/>
    <w:rPr>
      <w:rFonts w:cs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D95029"/>
    <w:rPr>
      <w:rFonts w:cstheme="minorHAns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D95029"/>
    <w:rPr>
      <w:rFonts w:cstheme="minorHAnsi"/>
      <w:sz w:val="24"/>
      <w:szCs w:val="24"/>
    </w:rPr>
  </w:style>
  <w:style w:type="numbering" w:customStyle="1" w:styleId="Headings">
    <w:name w:val="Headings"/>
    <w:uiPriority w:val="99"/>
    <w:rsid w:val="00D95029"/>
    <w:pPr>
      <w:numPr>
        <w:numId w:val="1"/>
      </w:numPr>
    </w:pPr>
  </w:style>
  <w:style w:type="paragraph" w:customStyle="1" w:styleId="BodyText4">
    <w:name w:val="Body Text 4"/>
    <w:basedOn w:val="BodyText3"/>
    <w:uiPriority w:val="1"/>
    <w:qFormat/>
    <w:rsid w:val="00D95029"/>
  </w:style>
  <w:style w:type="paragraph" w:styleId="BodyText3">
    <w:name w:val="Body Text 3"/>
    <w:basedOn w:val="BodyText2"/>
    <w:link w:val="BodyText3Char"/>
    <w:uiPriority w:val="1"/>
    <w:rsid w:val="00D95029"/>
  </w:style>
  <w:style w:type="character" w:customStyle="1" w:styleId="BodyText3Char">
    <w:name w:val="Body Text 3 Char"/>
    <w:basedOn w:val="DefaultParagraphFont"/>
    <w:link w:val="BodyText3"/>
    <w:uiPriority w:val="1"/>
    <w:rsid w:val="00D95029"/>
    <w:rPr>
      <w:rFonts w:asciiTheme="minorHAnsi" w:hAnsiTheme="minorHAnsi"/>
      <w:sz w:val="22"/>
      <w:szCs w:val="24"/>
    </w:rPr>
  </w:style>
  <w:style w:type="paragraph" w:customStyle="1" w:styleId="BodyText5">
    <w:name w:val="Body Text 5"/>
    <w:basedOn w:val="BodyText4"/>
    <w:uiPriority w:val="1"/>
    <w:qFormat/>
    <w:rsid w:val="00D95029"/>
  </w:style>
  <w:style w:type="paragraph" w:customStyle="1" w:styleId="BodyText6">
    <w:name w:val="Body Text 6"/>
    <w:basedOn w:val="BodyText5"/>
    <w:uiPriority w:val="1"/>
    <w:qFormat/>
    <w:rsid w:val="00D95029"/>
  </w:style>
  <w:style w:type="paragraph" w:customStyle="1" w:styleId="BodyText7">
    <w:name w:val="Body Text 7"/>
    <w:basedOn w:val="BodyText6"/>
    <w:uiPriority w:val="1"/>
    <w:qFormat/>
    <w:rsid w:val="00D95029"/>
  </w:style>
  <w:style w:type="paragraph" w:customStyle="1" w:styleId="BodyText8">
    <w:name w:val="Body Text 8"/>
    <w:basedOn w:val="BodyText7"/>
    <w:uiPriority w:val="1"/>
    <w:qFormat/>
    <w:rsid w:val="00D95029"/>
  </w:style>
  <w:style w:type="paragraph" w:customStyle="1" w:styleId="BodyText9">
    <w:name w:val="Body Text 9"/>
    <w:basedOn w:val="BodyText8"/>
    <w:uiPriority w:val="1"/>
    <w:qFormat/>
    <w:rsid w:val="00D95029"/>
  </w:style>
  <w:style w:type="paragraph" w:styleId="BodyText">
    <w:name w:val="Body Text"/>
    <w:basedOn w:val="Normal"/>
    <w:link w:val="BodyTextChar"/>
    <w:uiPriority w:val="1"/>
    <w:rsid w:val="00D95029"/>
  </w:style>
  <w:style w:type="character" w:customStyle="1" w:styleId="BodyTextChar">
    <w:name w:val="Body Text Char"/>
    <w:basedOn w:val="DefaultParagraphFont"/>
    <w:link w:val="BodyText"/>
    <w:uiPriority w:val="1"/>
    <w:rsid w:val="00D95029"/>
    <w:rPr>
      <w:rFonts w:asciiTheme="minorHAnsi" w:hAnsiTheme="minorHAnsi"/>
      <w:sz w:val="22"/>
      <w:szCs w:val="24"/>
    </w:rPr>
  </w:style>
  <w:style w:type="paragraph" w:styleId="BodyText2">
    <w:name w:val="Body Text 2"/>
    <w:basedOn w:val="BodyText"/>
    <w:link w:val="BodyText2Char"/>
    <w:uiPriority w:val="1"/>
    <w:rsid w:val="00D95029"/>
  </w:style>
  <w:style w:type="character" w:customStyle="1" w:styleId="BodyText2Char">
    <w:name w:val="Body Text 2 Char"/>
    <w:basedOn w:val="DefaultParagraphFont"/>
    <w:link w:val="BodyText2"/>
    <w:uiPriority w:val="1"/>
    <w:rsid w:val="00D95029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uiPriority w:val="99"/>
    <w:rsid w:val="00D33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E2"/>
    <w:rPr>
      <w:sz w:val="24"/>
      <w:szCs w:val="24"/>
    </w:rPr>
  </w:style>
  <w:style w:type="paragraph" w:styleId="Footer">
    <w:name w:val="footer"/>
    <w:basedOn w:val="Normal"/>
    <w:link w:val="FooterChar"/>
    <w:rsid w:val="00D3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2E2"/>
    <w:rPr>
      <w:sz w:val="24"/>
      <w:szCs w:val="24"/>
    </w:rPr>
  </w:style>
  <w:style w:type="paragraph" w:styleId="BalloonText">
    <w:name w:val="Balloon Text"/>
    <w:basedOn w:val="Normal"/>
    <w:link w:val="BalloonTextChar"/>
    <w:rsid w:val="00D3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uiPriority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/>
    <w:lsdException w:name="Subtitle" w:qFormat="1"/>
    <w:lsdException w:name="Body Text 2" w:uiPriority="1"/>
    <w:lsdException w:name="Body Text 3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87A"/>
    <w:pPr>
      <w:spacing w:after="24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95029"/>
    <w:pPr>
      <w:numPr>
        <w:numId w:val="2"/>
      </w:numPr>
      <w:outlineLvl w:val="0"/>
    </w:pPr>
    <w:rPr>
      <w:rFonts w:cstheme="minorHAnsi"/>
    </w:rPr>
  </w:style>
  <w:style w:type="paragraph" w:styleId="Heading2">
    <w:name w:val="heading 2"/>
    <w:basedOn w:val="Heading1"/>
    <w:link w:val="Heading2Char"/>
    <w:uiPriority w:val="1"/>
    <w:qFormat/>
    <w:rsid w:val="00D95029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1"/>
    <w:qFormat/>
    <w:rsid w:val="00D95029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1"/>
    <w:qFormat/>
    <w:rsid w:val="00D95029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1"/>
    <w:qFormat/>
    <w:rsid w:val="00D95029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1"/>
    <w:qFormat/>
    <w:rsid w:val="00D95029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1"/>
    <w:qFormat/>
    <w:rsid w:val="00D95029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1"/>
    <w:qFormat/>
    <w:rsid w:val="00D95029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1"/>
    <w:qFormat/>
    <w:rsid w:val="00D9502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5029"/>
    <w:rPr>
      <w:rFonts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95029"/>
    <w:rPr>
      <w:rFonts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95029"/>
    <w:rPr>
      <w:rFonts w:cs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95029"/>
    <w:rPr>
      <w:rFonts w:cstheme="min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95029"/>
    <w:rPr>
      <w:rFonts w:cstheme="minorHAns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95029"/>
    <w:rPr>
      <w:rFonts w:cstheme="minorHAns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D95029"/>
    <w:rPr>
      <w:rFonts w:cs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D95029"/>
    <w:rPr>
      <w:rFonts w:cstheme="minorHAns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D95029"/>
    <w:rPr>
      <w:rFonts w:cstheme="minorHAnsi"/>
      <w:sz w:val="24"/>
      <w:szCs w:val="24"/>
    </w:rPr>
  </w:style>
  <w:style w:type="numbering" w:customStyle="1" w:styleId="Headings">
    <w:name w:val="Headings"/>
    <w:uiPriority w:val="99"/>
    <w:rsid w:val="00D95029"/>
    <w:pPr>
      <w:numPr>
        <w:numId w:val="1"/>
      </w:numPr>
    </w:pPr>
  </w:style>
  <w:style w:type="paragraph" w:customStyle="1" w:styleId="BodyText4">
    <w:name w:val="Body Text 4"/>
    <w:basedOn w:val="BodyText3"/>
    <w:uiPriority w:val="1"/>
    <w:qFormat/>
    <w:rsid w:val="00D95029"/>
  </w:style>
  <w:style w:type="paragraph" w:styleId="BodyText3">
    <w:name w:val="Body Text 3"/>
    <w:basedOn w:val="BodyText2"/>
    <w:link w:val="BodyText3Char"/>
    <w:uiPriority w:val="1"/>
    <w:rsid w:val="00D95029"/>
  </w:style>
  <w:style w:type="character" w:customStyle="1" w:styleId="BodyText3Char">
    <w:name w:val="Body Text 3 Char"/>
    <w:basedOn w:val="DefaultParagraphFont"/>
    <w:link w:val="BodyText3"/>
    <w:uiPriority w:val="1"/>
    <w:rsid w:val="00D95029"/>
    <w:rPr>
      <w:rFonts w:asciiTheme="minorHAnsi" w:hAnsiTheme="minorHAnsi"/>
      <w:sz w:val="22"/>
      <w:szCs w:val="24"/>
    </w:rPr>
  </w:style>
  <w:style w:type="paragraph" w:customStyle="1" w:styleId="BodyText5">
    <w:name w:val="Body Text 5"/>
    <w:basedOn w:val="BodyText4"/>
    <w:uiPriority w:val="1"/>
    <w:qFormat/>
    <w:rsid w:val="00D95029"/>
  </w:style>
  <w:style w:type="paragraph" w:customStyle="1" w:styleId="BodyText6">
    <w:name w:val="Body Text 6"/>
    <w:basedOn w:val="BodyText5"/>
    <w:uiPriority w:val="1"/>
    <w:qFormat/>
    <w:rsid w:val="00D95029"/>
  </w:style>
  <w:style w:type="paragraph" w:customStyle="1" w:styleId="BodyText7">
    <w:name w:val="Body Text 7"/>
    <w:basedOn w:val="BodyText6"/>
    <w:uiPriority w:val="1"/>
    <w:qFormat/>
    <w:rsid w:val="00D95029"/>
  </w:style>
  <w:style w:type="paragraph" w:customStyle="1" w:styleId="BodyText8">
    <w:name w:val="Body Text 8"/>
    <w:basedOn w:val="BodyText7"/>
    <w:uiPriority w:val="1"/>
    <w:qFormat/>
    <w:rsid w:val="00D95029"/>
  </w:style>
  <w:style w:type="paragraph" w:customStyle="1" w:styleId="BodyText9">
    <w:name w:val="Body Text 9"/>
    <w:basedOn w:val="BodyText8"/>
    <w:uiPriority w:val="1"/>
    <w:qFormat/>
    <w:rsid w:val="00D95029"/>
  </w:style>
  <w:style w:type="paragraph" w:styleId="BodyText">
    <w:name w:val="Body Text"/>
    <w:basedOn w:val="Normal"/>
    <w:link w:val="BodyTextChar"/>
    <w:uiPriority w:val="1"/>
    <w:rsid w:val="00D95029"/>
  </w:style>
  <w:style w:type="character" w:customStyle="1" w:styleId="BodyTextChar">
    <w:name w:val="Body Text Char"/>
    <w:basedOn w:val="DefaultParagraphFont"/>
    <w:link w:val="BodyText"/>
    <w:uiPriority w:val="1"/>
    <w:rsid w:val="00D95029"/>
    <w:rPr>
      <w:rFonts w:asciiTheme="minorHAnsi" w:hAnsiTheme="minorHAnsi"/>
      <w:sz w:val="22"/>
      <w:szCs w:val="24"/>
    </w:rPr>
  </w:style>
  <w:style w:type="paragraph" w:styleId="BodyText2">
    <w:name w:val="Body Text 2"/>
    <w:basedOn w:val="BodyText"/>
    <w:link w:val="BodyText2Char"/>
    <w:uiPriority w:val="1"/>
    <w:rsid w:val="00D95029"/>
  </w:style>
  <w:style w:type="character" w:customStyle="1" w:styleId="BodyText2Char">
    <w:name w:val="Body Text 2 Char"/>
    <w:basedOn w:val="DefaultParagraphFont"/>
    <w:link w:val="BodyText2"/>
    <w:uiPriority w:val="1"/>
    <w:rsid w:val="00D95029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uiPriority w:val="99"/>
    <w:rsid w:val="00D33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E2"/>
    <w:rPr>
      <w:sz w:val="24"/>
      <w:szCs w:val="24"/>
    </w:rPr>
  </w:style>
  <w:style w:type="paragraph" w:styleId="Footer">
    <w:name w:val="footer"/>
    <w:basedOn w:val="Normal"/>
    <w:link w:val="FooterChar"/>
    <w:rsid w:val="00D3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2E2"/>
    <w:rPr>
      <w:sz w:val="24"/>
      <w:szCs w:val="24"/>
    </w:rPr>
  </w:style>
  <w:style w:type="paragraph" w:styleId="BalloonText">
    <w:name w:val="Balloon Text"/>
    <w:basedOn w:val="Normal"/>
    <w:link w:val="BalloonTextChar"/>
    <w:rsid w:val="00D3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b\AppData\Roaming\Microsoft\Templates\busines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2013-08-09T07:00:00+00:00</OpenedDate>
    <Date1 xmlns="dc463f71-b30c-4ab2-9473-d307f9d35888">2014-06-12T07:00:00+00:00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81788FB127AB40850A43F5B7849C7B" ma:contentTypeVersion="127" ma:contentTypeDescription="" ma:contentTypeScope="" ma:versionID="ab32f61d2a08cd8818b72bb052cf11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53DB1-0D88-40C7-9C6D-CE53D3A43F39}"/>
</file>

<file path=customXml/itemProps2.xml><?xml version="1.0" encoding="utf-8"?>
<ds:datastoreItem xmlns:ds="http://schemas.openxmlformats.org/officeDocument/2006/customXml" ds:itemID="{56255E30-4CE0-4B55-9949-489AE7241E46}"/>
</file>

<file path=customXml/itemProps3.xml><?xml version="1.0" encoding="utf-8"?>
<ds:datastoreItem xmlns:ds="http://schemas.openxmlformats.org/officeDocument/2006/customXml" ds:itemID="{FEE96C4C-A0F0-4EC1-889C-50E5F9DB714A}"/>
</file>

<file path=customXml/itemProps4.xml><?xml version="1.0" encoding="utf-8"?>
<ds:datastoreItem xmlns:ds="http://schemas.openxmlformats.org/officeDocument/2006/customXml" ds:itemID="{55335677-2BC2-45ED-BF07-6B3C04D98570}"/>
</file>

<file path=customXml/itemProps5.xml><?xml version="1.0" encoding="utf-8"?>
<ds:datastoreItem xmlns:ds="http://schemas.openxmlformats.org/officeDocument/2006/customXml" ds:itemID="{6BC9BD8E-C3BB-495E-BBD8-AEDAF130BB2A}"/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letter.dotx</Template>
  <TotalTime>10</TotalTime>
  <Pages>1</Pages>
  <Words>92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 Banman</dc:creator>
  <cp:lastModifiedBy>Neil K Banman</cp:lastModifiedBy>
  <cp:revision>1</cp:revision>
  <cp:lastPrinted>2014-06-13T23:04:00Z</cp:lastPrinted>
  <dcterms:created xsi:type="dcterms:W3CDTF">2014-06-13T22:57:00Z</dcterms:created>
  <dcterms:modified xsi:type="dcterms:W3CDTF">2014-06-13T23:12:00Z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0x0101006E56B4D1795A2E4DB2F0B01679ED314A003B81788FB127AB40850A43F5B7849C7B</vt:lpwstr>
  </property>
  <property fmtid="{D5CDD505-2E9C-101B-9397-08002B2CF9AE}" pid="3" name="_docset_NoMedatataSyncRequired">
    <vt:lpwstr>False</vt:lpwstr>
  </property>
</Properties>
</file>