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04228" w14:textId="77777777" w:rsidR="007D2D8D" w:rsidRPr="00E34D0B" w:rsidRDefault="007D2D8D">
      <w:pPr>
        <w:jc w:val="center"/>
        <w:rPr>
          <w:b/>
        </w:rPr>
      </w:pPr>
      <w:bookmarkStart w:id="0" w:name="_GoBack"/>
      <w:bookmarkEnd w:id="0"/>
      <w:r w:rsidRPr="00E34D0B">
        <w:rPr>
          <w:b/>
        </w:rPr>
        <w:t>BEFORE THE WASHINGTON</w:t>
      </w:r>
    </w:p>
    <w:p w14:paraId="55804229" w14:textId="77777777" w:rsidR="007D2D8D" w:rsidRPr="00E34D0B" w:rsidRDefault="007D2D8D">
      <w:pPr>
        <w:jc w:val="center"/>
        <w:rPr>
          <w:b/>
        </w:rPr>
      </w:pPr>
      <w:r w:rsidRPr="00E34D0B">
        <w:rPr>
          <w:b/>
        </w:rPr>
        <w:t xml:space="preserve">UTILITIES AND TRANSPORTATION </w:t>
      </w:r>
      <w:r w:rsidR="006A3DF7">
        <w:rPr>
          <w:b/>
        </w:rPr>
        <w:t>COMMISSION</w:t>
      </w:r>
    </w:p>
    <w:p w14:paraId="5580422A" w14:textId="77777777" w:rsidR="007D2D8D" w:rsidRPr="00E34D0B" w:rsidRDefault="007D2D8D">
      <w:pPr>
        <w:jc w:val="center"/>
        <w:rPr>
          <w:b/>
        </w:rPr>
      </w:pPr>
    </w:p>
    <w:tbl>
      <w:tblPr>
        <w:tblW w:w="0" w:type="auto"/>
        <w:tblLook w:val="01E0" w:firstRow="1" w:lastRow="1" w:firstColumn="1" w:lastColumn="1" w:noHBand="0" w:noVBand="0"/>
      </w:tblPr>
      <w:tblGrid>
        <w:gridCol w:w="3926"/>
        <w:gridCol w:w="859"/>
        <w:gridCol w:w="4071"/>
      </w:tblGrid>
      <w:tr w:rsidR="00E86228" w:rsidRPr="00FA2761" w14:paraId="5580423A" w14:textId="77777777" w:rsidTr="004A0308">
        <w:tc>
          <w:tcPr>
            <w:tcW w:w="4068" w:type="dxa"/>
          </w:tcPr>
          <w:p w14:paraId="5580422B" w14:textId="77777777" w:rsidR="00E86228" w:rsidRPr="00FA2761" w:rsidRDefault="00E86228" w:rsidP="004A0308">
            <w:r w:rsidRPr="00FA2761">
              <w:t>In the Matter of the Request of</w:t>
            </w:r>
          </w:p>
          <w:p w14:paraId="5580422C" w14:textId="77777777" w:rsidR="00E86228" w:rsidRPr="00FA2761" w:rsidRDefault="00E86228" w:rsidP="004A0308"/>
          <w:p w14:paraId="5580422D" w14:textId="77777777" w:rsidR="004B5A69" w:rsidRDefault="00626495" w:rsidP="004A0308">
            <w:r>
              <w:t>AVISTA CORPORATION</w:t>
            </w:r>
            <w:r w:rsidR="00E86228" w:rsidRPr="00FA2761">
              <w:t>,</w:t>
            </w:r>
          </w:p>
          <w:p w14:paraId="5580422E" w14:textId="77777777" w:rsidR="00E86228" w:rsidRPr="00FA2761" w:rsidRDefault="00E86228" w:rsidP="004A0308"/>
          <w:p w14:paraId="5580422F" w14:textId="77777777" w:rsidR="00E86228" w:rsidRPr="00FA2761" w:rsidRDefault="00E86228" w:rsidP="004A0308">
            <w:r w:rsidRPr="00FA2761">
              <w:t xml:space="preserve">                     Petitioner, </w:t>
            </w:r>
          </w:p>
          <w:p w14:paraId="55804230" w14:textId="77777777" w:rsidR="00E86228" w:rsidRPr="00FA2761" w:rsidRDefault="00E86228" w:rsidP="004A0308"/>
          <w:p w14:paraId="55804231" w14:textId="77777777" w:rsidR="00E86228" w:rsidRPr="00FA2761" w:rsidRDefault="00E86228" w:rsidP="004A0308">
            <w:r w:rsidRPr="00FA2761">
              <w:t>For Less Than Statutory Notice in Connection with Tariff Revisions</w:t>
            </w:r>
          </w:p>
          <w:p w14:paraId="55804232" w14:textId="77777777" w:rsidR="00E86228" w:rsidRPr="00FA2761" w:rsidRDefault="00E86228" w:rsidP="004A0308">
            <w:r w:rsidRPr="00FA2761">
              <w:t xml:space="preserve">. . . . . . . . . . . . . . . . . . . . . . . . . . . . . . . </w:t>
            </w:r>
          </w:p>
        </w:tc>
        <w:tc>
          <w:tcPr>
            <w:tcW w:w="900" w:type="dxa"/>
          </w:tcPr>
          <w:p w14:paraId="55804233" w14:textId="77777777" w:rsidR="00E86228" w:rsidRPr="00FA2761" w:rsidRDefault="00E86228" w:rsidP="004A0308">
            <w:pPr>
              <w:jc w:val="center"/>
            </w:pPr>
            <w:r w:rsidRPr="00FA2761">
              <w:t>)</w:t>
            </w:r>
            <w:r w:rsidRPr="00FA2761">
              <w:br/>
              <w:t>)</w:t>
            </w:r>
            <w:r w:rsidRPr="00FA2761">
              <w:br/>
              <w:t>)</w:t>
            </w:r>
            <w:r w:rsidRPr="00FA2761">
              <w:br/>
              <w:t>)</w:t>
            </w:r>
            <w:r w:rsidRPr="00FA2761">
              <w:br/>
              <w:t>)</w:t>
            </w:r>
            <w:r w:rsidRPr="00FA2761">
              <w:br/>
              <w:t>)</w:t>
            </w:r>
            <w:r w:rsidRPr="00FA2761">
              <w:br/>
              <w:t>)</w:t>
            </w:r>
            <w:r w:rsidRPr="00FA2761">
              <w:br/>
              <w:t>)</w:t>
            </w:r>
            <w:r w:rsidRPr="00FA2761">
              <w:br/>
              <w:t>)</w:t>
            </w:r>
          </w:p>
        </w:tc>
        <w:tc>
          <w:tcPr>
            <w:tcW w:w="4248" w:type="dxa"/>
          </w:tcPr>
          <w:p w14:paraId="55804234" w14:textId="77777777" w:rsidR="00E86228" w:rsidRPr="00FA2761" w:rsidRDefault="00E86228" w:rsidP="004A0308">
            <w:r w:rsidRPr="001E6E7B">
              <w:t xml:space="preserve">DOCKET </w:t>
            </w:r>
            <w:r w:rsidR="00626495" w:rsidRPr="001E6E7B">
              <w:t>UG-</w:t>
            </w:r>
            <w:r w:rsidR="001E6E7B">
              <w:t>120195</w:t>
            </w:r>
          </w:p>
          <w:p w14:paraId="55804235" w14:textId="77777777" w:rsidR="00E86228" w:rsidRPr="00FA2761" w:rsidRDefault="00E86228" w:rsidP="004A0308">
            <w:pPr>
              <w:pStyle w:val="Header"/>
              <w:tabs>
                <w:tab w:val="clear" w:pos="4320"/>
                <w:tab w:val="clear" w:pos="8640"/>
              </w:tabs>
            </w:pPr>
          </w:p>
          <w:p w14:paraId="55804236" w14:textId="77777777" w:rsidR="00E86228" w:rsidRPr="00FA2761" w:rsidRDefault="00E86228" w:rsidP="004A0308">
            <w:r w:rsidRPr="00FA2761">
              <w:t xml:space="preserve">ORDER </w:t>
            </w:r>
            <w:r w:rsidR="00626495">
              <w:t>01</w:t>
            </w:r>
          </w:p>
          <w:p w14:paraId="55804237" w14:textId="77777777" w:rsidR="00E86228" w:rsidRDefault="00E86228" w:rsidP="004A0308"/>
          <w:p w14:paraId="55804238" w14:textId="77777777" w:rsidR="004B5A69" w:rsidRPr="00FA2761" w:rsidRDefault="004B5A69" w:rsidP="004A0308"/>
          <w:p w14:paraId="55804239" w14:textId="77777777" w:rsidR="00E86228" w:rsidRPr="00FA2761" w:rsidRDefault="00E86228" w:rsidP="004A0308">
            <w:r w:rsidRPr="00FA2761">
              <w:t>ORDER GRANTING LESS THAN STATUTORY NOTICE</w:t>
            </w:r>
            <w:r>
              <w:t>; ALLOWING TARIFF REVISIONS</w:t>
            </w:r>
          </w:p>
        </w:tc>
      </w:tr>
    </w:tbl>
    <w:p w14:paraId="5580423B" w14:textId="77777777" w:rsidR="00E86228" w:rsidRPr="00FA2761" w:rsidRDefault="00E86228" w:rsidP="00E86228">
      <w:pPr>
        <w:jc w:val="center"/>
      </w:pPr>
    </w:p>
    <w:p w14:paraId="5580423C" w14:textId="77777777" w:rsidR="00E86228" w:rsidRPr="00FA2761" w:rsidRDefault="00E86228" w:rsidP="00E2222B">
      <w:pPr>
        <w:pStyle w:val="Heading2"/>
        <w:spacing w:line="320" w:lineRule="exact"/>
        <w:rPr>
          <w:rFonts w:ascii="Times New Roman" w:hAnsi="Times New Roman"/>
        </w:rPr>
      </w:pPr>
      <w:r w:rsidRPr="00FA2761">
        <w:rPr>
          <w:rFonts w:ascii="Times New Roman" w:hAnsi="Times New Roman"/>
        </w:rPr>
        <w:t>BACKGROUND</w:t>
      </w:r>
    </w:p>
    <w:p w14:paraId="5580423D" w14:textId="77777777" w:rsidR="00E86228" w:rsidRPr="0050337D" w:rsidRDefault="00E86228" w:rsidP="00E2222B">
      <w:pPr>
        <w:spacing w:line="320" w:lineRule="exact"/>
      </w:pPr>
    </w:p>
    <w:p w14:paraId="5580423E" w14:textId="77777777" w:rsidR="00E86228" w:rsidRPr="00FA2761" w:rsidRDefault="00E86228" w:rsidP="007C1C83">
      <w:pPr>
        <w:numPr>
          <w:ilvl w:val="0"/>
          <w:numId w:val="1"/>
        </w:numPr>
        <w:spacing w:line="320" w:lineRule="exact"/>
      </w:pPr>
      <w:r w:rsidRPr="00FA2761">
        <w:t>On</w:t>
      </w:r>
      <w:r>
        <w:t xml:space="preserve"> </w:t>
      </w:r>
      <w:r w:rsidR="00626495">
        <w:t>February 13, 2012</w:t>
      </w:r>
      <w:r w:rsidRPr="00FA2761">
        <w:t xml:space="preserve">, </w:t>
      </w:r>
      <w:r w:rsidR="00626495">
        <w:t>Avista Corporation</w:t>
      </w:r>
      <w:r w:rsidRPr="00FA2761">
        <w:t>, (</w:t>
      </w:r>
      <w:r w:rsidR="00626495">
        <w:t>Avista</w:t>
      </w:r>
      <w:r w:rsidRPr="00FA2761">
        <w:t xml:space="preserve"> </w:t>
      </w:r>
      <w:r w:rsidRPr="001F1FEA">
        <w:rPr>
          <w:bCs/>
        </w:rPr>
        <w:t>or Company</w:t>
      </w:r>
      <w:r w:rsidRPr="00FA2761">
        <w:t xml:space="preserve">) filed with the </w:t>
      </w:r>
      <w:r>
        <w:t xml:space="preserve">Washington Utilities and Transportation </w:t>
      </w:r>
      <w:r w:rsidR="006A3DF7">
        <w:t>Commission</w:t>
      </w:r>
      <w:r>
        <w:t xml:space="preserve"> (</w:t>
      </w:r>
      <w:r w:rsidR="006A3DF7">
        <w:t>Commission</w:t>
      </w:r>
      <w:r>
        <w:t>)</w:t>
      </w:r>
      <w:r w:rsidRPr="00FA2761">
        <w:t xml:space="preserve"> </w:t>
      </w:r>
      <w:r w:rsidR="006A3DF7">
        <w:rPr>
          <w:noProof/>
        </w:rPr>
        <w:t xml:space="preserve">a </w:t>
      </w:r>
      <w:r w:rsidR="006A3DF7" w:rsidRPr="0050337D">
        <w:rPr>
          <w:noProof/>
        </w:rPr>
        <w:t>revision</w:t>
      </w:r>
      <w:r w:rsidRPr="00FA2761">
        <w:t xml:space="preserve"> to its currently effective Tariff WN </w:t>
      </w:r>
      <w:r w:rsidR="00626495">
        <w:t>U-29</w:t>
      </w:r>
      <w:r w:rsidRPr="00FA2761">
        <w:t xml:space="preserve">, designated as </w:t>
      </w:r>
      <w:r w:rsidR="00626495">
        <w:t>Eleventh Revision of Sheet 150</w:t>
      </w:r>
      <w:r w:rsidR="000E2C8B">
        <w:t>-Schedules 101, 111, 121 and</w:t>
      </w:r>
      <w:r w:rsidR="00E378BB">
        <w:t xml:space="preserve"> 131</w:t>
      </w:r>
      <w:r w:rsidRPr="00FA2761">
        <w:t xml:space="preserve">.  </w:t>
      </w:r>
      <w:r w:rsidR="00E378BB">
        <w:t>This filing reflects the Company</w:t>
      </w:r>
      <w:r w:rsidR="006A3DF7">
        <w:t>’</w:t>
      </w:r>
      <w:r w:rsidR="00E378BB">
        <w:t>s proposed out of period Purchased Gas Cost Adjustment (PGA) to pass through to customers changes in the estimated cost of natural gas for the forthcoming eight months of March 2012 through October 2012</w:t>
      </w:r>
      <w:r w:rsidRPr="00FA2761">
        <w:t>.</w:t>
      </w:r>
    </w:p>
    <w:p w14:paraId="5580423F" w14:textId="77777777" w:rsidR="00E86228" w:rsidRPr="00FA2761" w:rsidRDefault="00E86228" w:rsidP="00E2222B">
      <w:pPr>
        <w:spacing w:line="320" w:lineRule="exact"/>
        <w:ind w:left="-360"/>
      </w:pPr>
    </w:p>
    <w:p w14:paraId="55804240" w14:textId="77777777" w:rsidR="00E86228" w:rsidRPr="00FA2761" w:rsidRDefault="00E86228" w:rsidP="00E2222B">
      <w:pPr>
        <w:numPr>
          <w:ilvl w:val="0"/>
          <w:numId w:val="1"/>
        </w:numPr>
        <w:spacing w:line="320" w:lineRule="exact"/>
      </w:pPr>
      <w:r w:rsidRPr="006A3DF7">
        <w:t>RCW 80.28.060</w:t>
      </w:r>
      <w:r w:rsidRPr="00FA2761">
        <w:t xml:space="preserve"> and </w:t>
      </w:r>
      <w:r w:rsidR="006A01E4">
        <w:t>WAC 480-80</w:t>
      </w:r>
      <w:r w:rsidRPr="006A3DF7">
        <w:t>-121</w:t>
      </w:r>
      <w:r w:rsidRPr="00FA2761">
        <w:t xml:space="preserve"> require thirty</w:t>
      </w:r>
      <w:r>
        <w:t xml:space="preserve"> </w:t>
      </w:r>
      <w:r w:rsidRPr="00FA2761">
        <w:t>day</w:t>
      </w:r>
      <w:r>
        <w:t>s</w:t>
      </w:r>
      <w:r w:rsidR="006A3DF7">
        <w:t>’</w:t>
      </w:r>
      <w:r w:rsidRPr="00FA2761">
        <w:t xml:space="preserve"> notice </w:t>
      </w:r>
      <w:r>
        <w:t xml:space="preserve">to customers </w:t>
      </w:r>
      <w:r w:rsidRPr="00FA2761">
        <w:t xml:space="preserve">prior to the effective date of the tariff.  The Company requests, however, less than statutory notice as permitted </w:t>
      </w:r>
      <w:r>
        <w:t>by</w:t>
      </w:r>
      <w:r w:rsidRPr="00FA2761">
        <w:t xml:space="preserve"> </w:t>
      </w:r>
      <w:r w:rsidRPr="006A3DF7">
        <w:t>WAC 480-80-122</w:t>
      </w:r>
      <w:r w:rsidRPr="00FA2761">
        <w:t xml:space="preserve">, and that the </w:t>
      </w:r>
      <w:r w:rsidR="006A3DF7" w:rsidRPr="0050337D">
        <w:rPr>
          <w:noProof/>
        </w:rPr>
        <w:t>revision</w:t>
      </w:r>
      <w:r w:rsidRPr="00FA2761">
        <w:t xml:space="preserve"> </w:t>
      </w:r>
      <w:r w:rsidR="006A01E4">
        <w:rPr>
          <w:noProof/>
        </w:rPr>
        <w:t>become</w:t>
      </w:r>
      <w:r w:rsidRPr="00FA2761">
        <w:t xml:space="preserve"> effective</w:t>
      </w:r>
      <w:r w:rsidRPr="0050337D">
        <w:t xml:space="preserve"> </w:t>
      </w:r>
      <w:r w:rsidR="00626495">
        <w:t>March 1, 2012</w:t>
      </w:r>
      <w:r w:rsidRPr="00FA2761">
        <w:t xml:space="preserve">.  </w:t>
      </w:r>
      <w:r w:rsidR="00626495">
        <w:t>Avista</w:t>
      </w:r>
      <w:r>
        <w:t xml:space="preserve"> requests</w:t>
      </w:r>
      <w:r w:rsidRPr="00FA2761">
        <w:t xml:space="preserve"> less than statutory notice </w:t>
      </w:r>
      <w:r>
        <w:t>because</w:t>
      </w:r>
      <w:r w:rsidRPr="00FA2761">
        <w:t xml:space="preserve"> </w:t>
      </w:r>
      <w:r w:rsidR="00E378BB">
        <w:rPr>
          <w:bCs/>
        </w:rPr>
        <w:t>wholesale natural gas costs have continued to fall since the last PGA and Avista would like to pass the reduced rates on to customers as soon as possible.</w:t>
      </w:r>
    </w:p>
    <w:p w14:paraId="55804241" w14:textId="77777777" w:rsidR="007D2D8D" w:rsidRPr="00E34D0B" w:rsidRDefault="007D2D8D" w:rsidP="00E2222B">
      <w:pPr>
        <w:pStyle w:val="Header"/>
        <w:tabs>
          <w:tab w:val="clear" w:pos="4320"/>
          <w:tab w:val="clear" w:pos="8640"/>
        </w:tabs>
        <w:spacing w:line="320" w:lineRule="exact"/>
      </w:pPr>
    </w:p>
    <w:p w14:paraId="55804242" w14:textId="77777777" w:rsidR="00E86228" w:rsidRDefault="00E86228" w:rsidP="00E2222B">
      <w:pPr>
        <w:numPr>
          <w:ilvl w:val="0"/>
          <w:numId w:val="1"/>
        </w:numPr>
        <w:spacing w:line="320" w:lineRule="exact"/>
      </w:pPr>
      <w:r w:rsidRPr="006A3DF7">
        <w:t>WAC 480-90-194</w:t>
      </w:r>
      <w:r w:rsidRPr="00E86228">
        <w:t xml:space="preserve"> </w:t>
      </w:r>
      <w:r w:rsidRPr="00FA2761">
        <w:t xml:space="preserve">requires </w:t>
      </w:r>
      <w:r>
        <w:t>notice</w:t>
      </w:r>
      <w:r w:rsidRPr="00FA2761">
        <w:t xml:space="preserve"> to customers or publication of the </w:t>
      </w:r>
      <w:r w:rsidR="00A43D3D">
        <w:t>decrease</w:t>
      </w:r>
      <w:r w:rsidRPr="00FA2761">
        <w:t xml:space="preserve"> sought in this filing.  Granting</w:t>
      </w:r>
      <w:r>
        <w:t xml:space="preserve"> </w:t>
      </w:r>
      <w:r w:rsidR="00626495">
        <w:t>Avista</w:t>
      </w:r>
      <w:r w:rsidR="006A3DF7">
        <w:t>’</w:t>
      </w:r>
      <w:r w:rsidRPr="00FA2761">
        <w:t xml:space="preserve">s less than statutory notice request also requires an exemption from </w:t>
      </w:r>
      <w:r w:rsidRPr="006A3DF7">
        <w:t>WAC 480-90-194</w:t>
      </w:r>
      <w:r w:rsidRPr="00FA2761">
        <w:t>.  For the same reason</w:t>
      </w:r>
      <w:r w:rsidRPr="006A3DF7">
        <w:t xml:space="preserve">(s) </w:t>
      </w:r>
      <w:r w:rsidR="00626495">
        <w:t>Avista</w:t>
      </w:r>
      <w:r>
        <w:t xml:space="preserve"> identified </w:t>
      </w:r>
      <w:r w:rsidRPr="00FA2761">
        <w:t xml:space="preserve">for seeking less than statutory notice, </w:t>
      </w:r>
      <w:r>
        <w:t xml:space="preserve">the Company </w:t>
      </w:r>
      <w:r w:rsidRPr="00FA2761">
        <w:t xml:space="preserve">seeks an exemption from </w:t>
      </w:r>
      <w:r>
        <w:t xml:space="preserve">the </w:t>
      </w:r>
      <w:r w:rsidRPr="00FA2761">
        <w:t xml:space="preserve">notice requirements.  </w:t>
      </w:r>
      <w:r w:rsidR="00626495">
        <w:t>Avista</w:t>
      </w:r>
      <w:r>
        <w:t xml:space="preserve"> </w:t>
      </w:r>
      <w:r w:rsidRPr="00FA2761">
        <w:t xml:space="preserve">proposes to notify customers </w:t>
      </w:r>
      <w:r w:rsidR="009B1E39">
        <w:t>through a media release.</w:t>
      </w:r>
      <w:r>
        <w:br/>
      </w:r>
    </w:p>
    <w:p w14:paraId="55804243" w14:textId="77777777" w:rsidR="00976056" w:rsidRPr="00E34D0B" w:rsidRDefault="00976056" w:rsidP="00E2222B">
      <w:pPr>
        <w:spacing w:line="320" w:lineRule="exact"/>
      </w:pPr>
    </w:p>
    <w:p w14:paraId="55804244" w14:textId="77777777" w:rsidR="007D2D8D" w:rsidRPr="00E34D0B" w:rsidRDefault="007D2D8D" w:rsidP="00E2222B">
      <w:pPr>
        <w:pStyle w:val="Heading3"/>
        <w:spacing w:line="320" w:lineRule="exact"/>
        <w:rPr>
          <w:rFonts w:ascii="Times New Roman" w:hAnsi="Times New Roman"/>
        </w:rPr>
      </w:pPr>
      <w:r w:rsidRPr="00E34D0B">
        <w:rPr>
          <w:rFonts w:ascii="Times New Roman" w:hAnsi="Times New Roman"/>
        </w:rPr>
        <w:t>FINDINGS AND CONCLUSIONS</w:t>
      </w:r>
    </w:p>
    <w:p w14:paraId="55804245" w14:textId="77777777" w:rsidR="007D2D8D" w:rsidRPr="00E34D0B" w:rsidRDefault="007D2D8D" w:rsidP="00E2222B">
      <w:pPr>
        <w:spacing w:line="320" w:lineRule="exact"/>
        <w:jc w:val="center"/>
      </w:pPr>
    </w:p>
    <w:p w14:paraId="55804246" w14:textId="77777777" w:rsidR="007D2D8D" w:rsidRPr="008A1A71" w:rsidRDefault="007D2D8D" w:rsidP="00E2222B">
      <w:pPr>
        <w:numPr>
          <w:ilvl w:val="0"/>
          <w:numId w:val="1"/>
        </w:numPr>
        <w:spacing w:line="320" w:lineRule="exact"/>
        <w:ind w:left="720" w:hanging="1440"/>
      </w:pPr>
      <w:r w:rsidRPr="00E34D0B">
        <w:t>(1)</w:t>
      </w:r>
      <w:r w:rsidRPr="00E34D0B">
        <w:tab/>
        <w:t xml:space="preserve">The Washington Utilities and Transportation </w:t>
      </w:r>
      <w:r w:rsidR="006A3DF7">
        <w:t>Commission</w:t>
      </w:r>
      <w:r w:rsidRPr="00E34D0B">
        <w:t xml:space="preserve"> is an agency of the </w:t>
      </w:r>
      <w:r w:rsidR="004B5A69">
        <w:t>S</w:t>
      </w:r>
      <w:r w:rsidRPr="00E34D0B">
        <w:t xml:space="preserve">tate of Washington vested by statute with the authority to regulate </w:t>
      </w:r>
      <w:r w:rsidR="006557F7">
        <w:t xml:space="preserve">the </w:t>
      </w:r>
      <w:r w:rsidRPr="00E34D0B">
        <w:t xml:space="preserve">rates, regulations, practices, accounts, securities, transfers of </w:t>
      </w:r>
      <w:r w:rsidR="00BF72D8">
        <w:t xml:space="preserve">property and affiliated </w:t>
      </w:r>
      <w:r w:rsidR="00BF72D8">
        <w:lastRenderedPageBreak/>
        <w:t>interest</w:t>
      </w:r>
      <w:r w:rsidR="006557F7">
        <w:t>s</w:t>
      </w:r>
      <w:r w:rsidR="00BF72D8">
        <w:t xml:space="preserve"> of </w:t>
      </w:r>
      <w:r w:rsidRPr="00E34D0B">
        <w:t xml:space="preserve">public service companies, including gas companies.  </w:t>
      </w:r>
      <w:r w:rsidR="00E86228" w:rsidRPr="006A3DF7">
        <w:rPr>
          <w:i/>
        </w:rPr>
        <w:t>RCW 80.01.040</w:t>
      </w:r>
      <w:r w:rsidR="00E86228">
        <w:rPr>
          <w:i/>
        </w:rPr>
        <w:t xml:space="preserve">, </w:t>
      </w:r>
      <w:r w:rsidR="00E86228" w:rsidRPr="006A3DF7">
        <w:rPr>
          <w:i/>
        </w:rPr>
        <w:t>RCW 80.04</w:t>
      </w:r>
      <w:r w:rsidR="00E86228">
        <w:rPr>
          <w:i/>
        </w:rPr>
        <w:t xml:space="preserve">, </w:t>
      </w:r>
      <w:r w:rsidR="00E86228" w:rsidRPr="006A3DF7">
        <w:rPr>
          <w:i/>
        </w:rPr>
        <w:t>RCW 80.08</w:t>
      </w:r>
      <w:r w:rsidR="00E86228">
        <w:rPr>
          <w:i/>
        </w:rPr>
        <w:t xml:space="preserve">, </w:t>
      </w:r>
      <w:r w:rsidR="00E86228" w:rsidRPr="006A3DF7">
        <w:rPr>
          <w:i/>
        </w:rPr>
        <w:t xml:space="preserve">RCW </w:t>
      </w:r>
      <w:r w:rsidR="00E86228" w:rsidRPr="006A3DF7">
        <w:t>80</w:t>
      </w:r>
      <w:r w:rsidR="00E86228" w:rsidRPr="006A3DF7">
        <w:rPr>
          <w:i/>
        </w:rPr>
        <w:t>.12</w:t>
      </w:r>
      <w:r w:rsidR="00E86228">
        <w:rPr>
          <w:i/>
        </w:rPr>
        <w:t xml:space="preserve">, </w:t>
      </w:r>
      <w:r w:rsidR="00E86228" w:rsidRPr="006A3DF7">
        <w:rPr>
          <w:i/>
        </w:rPr>
        <w:t>RCW 80.16</w:t>
      </w:r>
      <w:r w:rsidR="00E86228">
        <w:rPr>
          <w:i/>
        </w:rPr>
        <w:t xml:space="preserve"> and </w:t>
      </w:r>
      <w:r w:rsidR="00E86228" w:rsidRPr="006A3DF7">
        <w:rPr>
          <w:i/>
        </w:rPr>
        <w:t>RCW 80.28</w:t>
      </w:r>
      <w:r w:rsidRPr="00E34D0B">
        <w:rPr>
          <w:i/>
        </w:rPr>
        <w:t>.</w:t>
      </w:r>
    </w:p>
    <w:p w14:paraId="55804247" w14:textId="77777777" w:rsidR="007D2D8D" w:rsidRPr="00E34D0B" w:rsidRDefault="007D2D8D" w:rsidP="00E2222B">
      <w:pPr>
        <w:spacing w:line="320" w:lineRule="exact"/>
        <w:ind w:left="-360"/>
      </w:pPr>
    </w:p>
    <w:p w14:paraId="55804248" w14:textId="77777777" w:rsidR="007D2D8D" w:rsidRPr="00E34D0B" w:rsidRDefault="007D2D8D" w:rsidP="00E2222B">
      <w:pPr>
        <w:numPr>
          <w:ilvl w:val="0"/>
          <w:numId w:val="1"/>
        </w:numPr>
        <w:spacing w:line="320" w:lineRule="exact"/>
        <w:ind w:left="720" w:hanging="1440"/>
      </w:pPr>
      <w:r w:rsidRPr="00E34D0B">
        <w:t>(2)</w:t>
      </w:r>
      <w:r w:rsidRPr="00E34D0B">
        <w:tab/>
      </w:r>
      <w:r w:rsidR="00626495">
        <w:t>Avista</w:t>
      </w:r>
      <w:r w:rsidR="00E86228">
        <w:t xml:space="preserve"> </w:t>
      </w:r>
      <w:r w:rsidRPr="00E34D0B">
        <w:t xml:space="preserve">is a gas company and a public service company subject to </w:t>
      </w:r>
      <w:r w:rsidR="006A3DF7">
        <w:t>Commission</w:t>
      </w:r>
      <w:r w:rsidRPr="00E34D0B">
        <w:t xml:space="preserve"> jurisdiction</w:t>
      </w:r>
      <w:r w:rsidR="00E62AD6">
        <w:t xml:space="preserve">. </w:t>
      </w:r>
    </w:p>
    <w:p w14:paraId="55804249" w14:textId="77777777" w:rsidR="007D2D8D" w:rsidRPr="00E34D0B" w:rsidRDefault="007D2D8D" w:rsidP="00E2222B">
      <w:pPr>
        <w:spacing w:line="320" w:lineRule="exact"/>
      </w:pPr>
    </w:p>
    <w:p w14:paraId="5580424A" w14:textId="77777777" w:rsidR="007D2D8D" w:rsidRPr="00E34D0B" w:rsidRDefault="007D2D8D" w:rsidP="00E2222B">
      <w:pPr>
        <w:numPr>
          <w:ilvl w:val="0"/>
          <w:numId w:val="1"/>
        </w:numPr>
        <w:spacing w:line="320" w:lineRule="exact"/>
        <w:ind w:left="720" w:hanging="1440"/>
      </w:pPr>
      <w:r w:rsidRPr="00E34D0B">
        <w:t>(3)</w:t>
      </w:r>
      <w:r w:rsidRPr="00E34D0B">
        <w:tab/>
      </w:r>
      <w:r w:rsidR="00626495">
        <w:t>Avista</w:t>
      </w:r>
      <w:r w:rsidR="00E86228">
        <w:t xml:space="preserve"> </w:t>
      </w:r>
      <w:r w:rsidRPr="00E34D0B">
        <w:t xml:space="preserve">is subject to </w:t>
      </w:r>
      <w:r w:rsidR="00E86228" w:rsidRPr="006A3DF7">
        <w:t>RCW 80.28.060</w:t>
      </w:r>
      <w:r w:rsidR="00E86228" w:rsidRPr="00FA2761">
        <w:t xml:space="preserve"> and </w:t>
      </w:r>
      <w:r w:rsidR="00E86228" w:rsidRPr="006A3DF7">
        <w:t>WAC 480-80-121</w:t>
      </w:r>
      <w:r w:rsidR="00060E12">
        <w:t>, which</w:t>
      </w:r>
      <w:r w:rsidRPr="00E34D0B">
        <w:t xml:space="preserve"> requir</w:t>
      </w:r>
      <w:r w:rsidR="00060E12">
        <w:t>e</w:t>
      </w:r>
      <w:r w:rsidRPr="00E34D0B">
        <w:t xml:space="preserve"> gas compan</w:t>
      </w:r>
      <w:r w:rsidR="00466F69">
        <w:t xml:space="preserve">ies to file changes in any rate, charge </w:t>
      </w:r>
      <w:r w:rsidRPr="00E34D0B">
        <w:t xml:space="preserve">or </w:t>
      </w:r>
      <w:r w:rsidR="00466F69">
        <w:t>service wi</w:t>
      </w:r>
      <w:r w:rsidRPr="00E34D0B">
        <w:t>th thirty days</w:t>
      </w:r>
      <w:r w:rsidR="006A3DF7">
        <w:t>’</w:t>
      </w:r>
      <w:r w:rsidRPr="00E34D0B">
        <w:t xml:space="preserve"> notice.  For good cause shown, however, the </w:t>
      </w:r>
      <w:r w:rsidR="006A3DF7">
        <w:t>Commission</w:t>
      </w:r>
      <w:r w:rsidRPr="00E34D0B">
        <w:t xml:space="preserve"> may allow changes without requiring thirty days</w:t>
      </w:r>
      <w:r w:rsidR="006A3DF7">
        <w:t>’</w:t>
      </w:r>
      <w:r w:rsidRPr="00E34D0B">
        <w:t xml:space="preserve"> notice by order specifying the changes to be made and the time when it shall take effect.  </w:t>
      </w:r>
      <w:r w:rsidR="001E252E" w:rsidRPr="006A3DF7">
        <w:rPr>
          <w:i/>
        </w:rPr>
        <w:t>RCW 80.28.060</w:t>
      </w:r>
      <w:r w:rsidR="001E252E">
        <w:rPr>
          <w:i/>
        </w:rPr>
        <w:t xml:space="preserve"> and </w:t>
      </w:r>
      <w:r w:rsidRPr="006A3DF7">
        <w:rPr>
          <w:i/>
          <w:iCs/>
        </w:rPr>
        <w:t>WAC 480-80-122</w:t>
      </w:r>
      <w:r w:rsidRPr="00E34D0B">
        <w:rPr>
          <w:i/>
          <w:iCs/>
        </w:rPr>
        <w:t>.</w:t>
      </w:r>
    </w:p>
    <w:p w14:paraId="5580424B" w14:textId="77777777" w:rsidR="007D2D8D" w:rsidRPr="00E34D0B" w:rsidRDefault="007D2D8D" w:rsidP="00E2222B">
      <w:pPr>
        <w:spacing w:line="320" w:lineRule="exact"/>
      </w:pPr>
    </w:p>
    <w:p w14:paraId="5580424C" w14:textId="77777777" w:rsidR="007D2D8D" w:rsidRPr="00E34D0B" w:rsidRDefault="00E1114F" w:rsidP="00E2222B">
      <w:pPr>
        <w:numPr>
          <w:ilvl w:val="0"/>
          <w:numId w:val="1"/>
        </w:numPr>
        <w:spacing w:line="320" w:lineRule="exact"/>
        <w:ind w:left="720" w:hanging="1440"/>
      </w:pPr>
      <w:r>
        <w:t>(4</w:t>
      </w:r>
      <w:r w:rsidR="007D2D8D" w:rsidRPr="00E34D0B">
        <w:t>)</w:t>
      </w:r>
      <w:r w:rsidR="007D2D8D" w:rsidRPr="00E34D0B">
        <w:tab/>
      </w:r>
      <w:r w:rsidR="006A3DF7">
        <w:t>Staff</w:t>
      </w:r>
      <w:r w:rsidR="004224BF" w:rsidRPr="00FA2761">
        <w:t xml:space="preserve"> has reviewed</w:t>
      </w:r>
      <w:r w:rsidR="004224BF">
        <w:t xml:space="preserve"> </w:t>
      </w:r>
      <w:r w:rsidR="00626495">
        <w:t>Avista</w:t>
      </w:r>
      <w:r w:rsidR="006A3DF7">
        <w:rPr>
          <w:b/>
          <w:bCs/>
        </w:rPr>
        <w:t>’</w:t>
      </w:r>
      <w:r w:rsidR="004224BF">
        <w:t>s</w:t>
      </w:r>
      <w:r w:rsidR="004224BF" w:rsidRPr="00FA2761">
        <w:t xml:space="preserve"> request in </w:t>
      </w:r>
      <w:r w:rsidR="004224BF" w:rsidRPr="001E6E7B">
        <w:t xml:space="preserve">Docket </w:t>
      </w:r>
      <w:r w:rsidR="00626495" w:rsidRPr="001E6E7B">
        <w:t>UG-</w:t>
      </w:r>
      <w:r w:rsidR="001E6E7B" w:rsidRPr="001E6E7B">
        <w:t>120195</w:t>
      </w:r>
      <w:r w:rsidR="004224BF" w:rsidRPr="00FA2761">
        <w:t xml:space="preserve"> and recommend</w:t>
      </w:r>
      <w:r w:rsidR="004224BF">
        <w:t xml:space="preserve">s the </w:t>
      </w:r>
      <w:r w:rsidR="006A3DF7">
        <w:t>Commission</w:t>
      </w:r>
      <w:r w:rsidR="004224BF">
        <w:t xml:space="preserve"> grant the Company</w:t>
      </w:r>
      <w:r w:rsidR="006A3DF7">
        <w:t>’</w:t>
      </w:r>
      <w:r w:rsidR="004224BF">
        <w:t>s request for</w:t>
      </w:r>
      <w:r w:rsidR="004224BF" w:rsidRPr="00FA2761">
        <w:t xml:space="preserve"> less than statutory notice.  </w:t>
      </w:r>
      <w:r w:rsidR="006A3DF7">
        <w:t>Staff</w:t>
      </w:r>
      <w:r w:rsidR="004224BF" w:rsidRPr="00FA2761">
        <w:t xml:space="preserve"> further recommend</w:t>
      </w:r>
      <w:r w:rsidR="004224BF">
        <w:t>s</w:t>
      </w:r>
      <w:r w:rsidR="004224BF" w:rsidRPr="00FA2761">
        <w:t xml:space="preserve"> the </w:t>
      </w:r>
      <w:r w:rsidR="006A3DF7">
        <w:t>Commission</w:t>
      </w:r>
      <w:r w:rsidR="004224BF" w:rsidRPr="00FA2761">
        <w:t xml:space="preserve"> grant an exemption </w:t>
      </w:r>
      <w:r w:rsidR="004224BF">
        <w:t>from</w:t>
      </w:r>
      <w:r w:rsidR="004224BF" w:rsidRPr="00FA2761">
        <w:t xml:space="preserve"> </w:t>
      </w:r>
      <w:r w:rsidR="007D2D8D" w:rsidRPr="006A3DF7">
        <w:t>WAC 480-90-194</w:t>
      </w:r>
      <w:r w:rsidR="007D2D8D" w:rsidRPr="00E34D0B">
        <w:t xml:space="preserve"> and require the Company to notify customers </w:t>
      </w:r>
      <w:r w:rsidR="009B1E39">
        <w:t>through a media release</w:t>
      </w:r>
      <w:r w:rsidR="007D2D8D" w:rsidRPr="00E34D0B">
        <w:t>.</w:t>
      </w:r>
    </w:p>
    <w:p w14:paraId="5580424D" w14:textId="77777777" w:rsidR="007D2D8D" w:rsidRPr="00E34D0B" w:rsidRDefault="007D2D8D" w:rsidP="00E2222B">
      <w:pPr>
        <w:pStyle w:val="Header"/>
        <w:tabs>
          <w:tab w:val="clear" w:pos="4320"/>
          <w:tab w:val="clear" w:pos="8640"/>
        </w:tabs>
        <w:spacing w:line="320" w:lineRule="exact"/>
      </w:pPr>
    </w:p>
    <w:p w14:paraId="5580424E" w14:textId="77777777" w:rsidR="007D2D8D" w:rsidRDefault="00E1114F" w:rsidP="00E2222B">
      <w:pPr>
        <w:numPr>
          <w:ilvl w:val="0"/>
          <w:numId w:val="1"/>
        </w:numPr>
        <w:spacing w:line="320" w:lineRule="exact"/>
        <w:ind w:left="720" w:hanging="1440"/>
      </w:pPr>
      <w:r>
        <w:t>(5</w:t>
      </w:r>
      <w:r w:rsidR="007D2D8D" w:rsidRPr="00E34D0B">
        <w:t>)</w:t>
      </w:r>
      <w:r w:rsidR="007D2D8D" w:rsidRPr="00E34D0B">
        <w:tab/>
        <w:t xml:space="preserve">This matter </w:t>
      </w:r>
      <w:r w:rsidR="00BF72D8">
        <w:t>came</w:t>
      </w:r>
      <w:r w:rsidR="007D2D8D" w:rsidRPr="00E34D0B">
        <w:t xml:space="preserve"> before the </w:t>
      </w:r>
      <w:r w:rsidR="006A3DF7">
        <w:t>Commission</w:t>
      </w:r>
      <w:r w:rsidR="007D2D8D" w:rsidRPr="00E34D0B">
        <w:t xml:space="preserve"> at its regularly scheduled </w:t>
      </w:r>
      <w:r w:rsidR="004224BF" w:rsidRPr="00FA2761">
        <w:t>meeting on</w:t>
      </w:r>
      <w:r w:rsidR="004224BF">
        <w:t xml:space="preserve"> </w:t>
      </w:r>
      <w:r w:rsidR="00626495" w:rsidRPr="00626495">
        <w:rPr>
          <w:bCs/>
        </w:rPr>
        <w:t>February 23, 2012</w:t>
      </w:r>
      <w:r w:rsidR="004224BF">
        <w:t>.</w:t>
      </w:r>
    </w:p>
    <w:p w14:paraId="5580424F" w14:textId="77777777" w:rsidR="00BF72D8" w:rsidRPr="00E34D0B" w:rsidRDefault="00BF72D8" w:rsidP="00E2222B">
      <w:pPr>
        <w:spacing w:line="320" w:lineRule="exact"/>
      </w:pPr>
    </w:p>
    <w:p w14:paraId="55804250" w14:textId="4A443DAA" w:rsidR="007D2D8D" w:rsidRDefault="00E1114F" w:rsidP="00E2222B">
      <w:pPr>
        <w:numPr>
          <w:ilvl w:val="0"/>
          <w:numId w:val="1"/>
        </w:numPr>
        <w:spacing w:line="320" w:lineRule="exact"/>
        <w:ind w:left="720" w:hanging="1440"/>
      </w:pPr>
      <w:r>
        <w:t>(6</w:t>
      </w:r>
      <w:r w:rsidR="007D2D8D" w:rsidRPr="00E34D0B">
        <w:t>)</w:t>
      </w:r>
      <w:r w:rsidR="007D2D8D" w:rsidRPr="00E34D0B">
        <w:tab/>
      </w:r>
      <w:r w:rsidR="004224BF" w:rsidRPr="00FA2761">
        <w:t xml:space="preserve">After </w:t>
      </w:r>
      <w:r w:rsidR="004224BF">
        <w:t xml:space="preserve">reviewing </w:t>
      </w:r>
      <w:r w:rsidR="00626495">
        <w:t>Avista</w:t>
      </w:r>
      <w:r w:rsidR="006A3DF7">
        <w:t>’</w:t>
      </w:r>
      <w:r w:rsidR="004224BF">
        <w:t>s</w:t>
      </w:r>
      <w:r w:rsidR="004224BF" w:rsidRPr="00FA2761">
        <w:t xml:space="preserve"> proposed tariff </w:t>
      </w:r>
      <w:r w:rsidR="006A3DF7" w:rsidRPr="0050337D">
        <w:rPr>
          <w:noProof/>
        </w:rPr>
        <w:t>revision</w:t>
      </w:r>
      <w:r w:rsidR="004224BF" w:rsidRPr="00FA2761">
        <w:t xml:space="preserve"> filed on </w:t>
      </w:r>
      <w:r w:rsidR="00626495">
        <w:t>February 13, 2012</w:t>
      </w:r>
      <w:r w:rsidR="00DC59B1">
        <w:t>,</w:t>
      </w:r>
      <w:r w:rsidR="004224BF" w:rsidRPr="00FA2761">
        <w:t xml:space="preserve"> and giving </w:t>
      </w:r>
      <w:r w:rsidR="004224BF">
        <w:t xml:space="preserve">due </w:t>
      </w:r>
      <w:r w:rsidR="004224BF" w:rsidRPr="00FA2761">
        <w:t xml:space="preserve">consideration to all relevant matters and for good cause shown, the </w:t>
      </w:r>
      <w:r w:rsidR="006A3DF7">
        <w:t>Commission</w:t>
      </w:r>
      <w:r w:rsidR="004224BF" w:rsidRPr="00FA2761">
        <w:t xml:space="preserve"> finds the proposed tariff </w:t>
      </w:r>
      <w:r w:rsidR="006A3DF7" w:rsidRPr="0050337D">
        <w:rPr>
          <w:noProof/>
        </w:rPr>
        <w:t>revision</w:t>
      </w:r>
      <w:r w:rsidR="004224BF" w:rsidRPr="00FA2761">
        <w:t xml:space="preserve"> should become effective </w:t>
      </w:r>
      <w:r w:rsidR="00626495" w:rsidRPr="00626495">
        <w:rPr>
          <w:bCs/>
        </w:rPr>
        <w:t>March 1, 2012</w:t>
      </w:r>
      <w:r w:rsidR="004224BF" w:rsidRPr="00FA2761">
        <w:t>.</w:t>
      </w:r>
    </w:p>
    <w:p w14:paraId="55804251" w14:textId="77777777" w:rsidR="003C74C4" w:rsidRDefault="003C74C4" w:rsidP="00E2222B">
      <w:pPr>
        <w:spacing w:line="320" w:lineRule="exact"/>
      </w:pPr>
    </w:p>
    <w:p w14:paraId="55804252" w14:textId="77777777" w:rsidR="007D2D8D" w:rsidRPr="00E34D0B" w:rsidRDefault="007D2D8D" w:rsidP="00E2222B">
      <w:pPr>
        <w:numPr>
          <w:ilvl w:val="0"/>
          <w:numId w:val="1"/>
        </w:numPr>
        <w:spacing w:line="320" w:lineRule="exact"/>
        <w:ind w:left="720" w:hanging="1440"/>
      </w:pPr>
      <w:r w:rsidRPr="00E34D0B">
        <w:t>(</w:t>
      </w:r>
      <w:r w:rsidR="009B1E39">
        <w:t>7</w:t>
      </w:r>
      <w:r w:rsidRPr="00E34D0B">
        <w:t>)</w:t>
      </w:r>
      <w:r w:rsidRPr="00E34D0B">
        <w:tab/>
        <w:t xml:space="preserve">The </w:t>
      </w:r>
      <w:r w:rsidR="006A3DF7">
        <w:t>Commission</w:t>
      </w:r>
      <w:r w:rsidRPr="00E34D0B">
        <w:t xml:space="preserve"> also finds </w:t>
      </w:r>
      <w:r w:rsidR="00626495">
        <w:t>Avista</w:t>
      </w:r>
      <w:r w:rsidR="009B199E">
        <w:t xml:space="preserve"> </w:t>
      </w:r>
      <w:r w:rsidRPr="00E34D0B">
        <w:t xml:space="preserve">should be granted an exemption </w:t>
      </w:r>
      <w:r w:rsidR="00684A40">
        <w:t>from</w:t>
      </w:r>
      <w:r w:rsidRPr="00E34D0B">
        <w:t xml:space="preserve"> the customer notice requirements</w:t>
      </w:r>
      <w:r w:rsidR="00AE2D33">
        <w:t xml:space="preserve"> in </w:t>
      </w:r>
      <w:r w:rsidR="00AE2D33" w:rsidRPr="006A3DF7">
        <w:t>WAC 480-90-194</w:t>
      </w:r>
      <w:r w:rsidRPr="00E34D0B">
        <w:t>.</w:t>
      </w:r>
    </w:p>
    <w:p w14:paraId="55804253" w14:textId="77777777" w:rsidR="007D2D8D" w:rsidRPr="00E34D0B" w:rsidRDefault="007D2D8D" w:rsidP="00E2222B">
      <w:pPr>
        <w:spacing w:line="320" w:lineRule="exact"/>
        <w:jc w:val="center"/>
      </w:pPr>
    </w:p>
    <w:p w14:paraId="55804254" w14:textId="77777777" w:rsidR="007D2D8D" w:rsidRPr="00E34D0B" w:rsidRDefault="007D2D8D" w:rsidP="00E2222B">
      <w:pPr>
        <w:spacing w:line="320" w:lineRule="exact"/>
        <w:jc w:val="center"/>
        <w:rPr>
          <w:b/>
          <w:bCs/>
        </w:rPr>
      </w:pPr>
      <w:r w:rsidRPr="00E34D0B">
        <w:rPr>
          <w:b/>
          <w:bCs/>
        </w:rPr>
        <w:t>O R D E R</w:t>
      </w:r>
    </w:p>
    <w:p w14:paraId="55804255" w14:textId="77777777" w:rsidR="007D2D8D" w:rsidRPr="00E34D0B" w:rsidRDefault="007D2D8D" w:rsidP="00E2222B">
      <w:pPr>
        <w:spacing w:line="320" w:lineRule="exact"/>
        <w:jc w:val="center"/>
        <w:rPr>
          <w:b/>
          <w:bCs/>
        </w:rPr>
      </w:pPr>
    </w:p>
    <w:p w14:paraId="55804256" w14:textId="77777777" w:rsidR="007D2D8D" w:rsidRPr="00684A40" w:rsidRDefault="007D2D8D" w:rsidP="00E2222B">
      <w:pPr>
        <w:spacing w:line="320" w:lineRule="exact"/>
        <w:rPr>
          <w:b/>
        </w:rPr>
      </w:pPr>
      <w:r w:rsidRPr="00684A40">
        <w:rPr>
          <w:b/>
        </w:rPr>
        <w:t xml:space="preserve">THE </w:t>
      </w:r>
      <w:r w:rsidR="006A3DF7">
        <w:rPr>
          <w:b/>
        </w:rPr>
        <w:t>COMMISSION</w:t>
      </w:r>
      <w:r w:rsidRPr="00684A40">
        <w:rPr>
          <w:b/>
        </w:rPr>
        <w:t xml:space="preserve"> ORDERS:</w:t>
      </w:r>
    </w:p>
    <w:p w14:paraId="55804257" w14:textId="77777777" w:rsidR="007D2D8D" w:rsidRPr="00E34D0B" w:rsidRDefault="007D2D8D" w:rsidP="00E2222B">
      <w:pPr>
        <w:spacing w:line="320" w:lineRule="exact"/>
        <w:jc w:val="center"/>
      </w:pPr>
    </w:p>
    <w:p w14:paraId="55804258" w14:textId="77777777" w:rsidR="007D2D8D" w:rsidRPr="00E34D0B" w:rsidRDefault="007D2D8D" w:rsidP="00E2222B">
      <w:pPr>
        <w:numPr>
          <w:ilvl w:val="0"/>
          <w:numId w:val="1"/>
        </w:numPr>
        <w:spacing w:line="320" w:lineRule="exact"/>
        <w:ind w:left="720" w:hanging="1440"/>
      </w:pPr>
      <w:r w:rsidRPr="00E34D0B">
        <w:t>(1)</w:t>
      </w:r>
      <w:r w:rsidRPr="00E34D0B">
        <w:tab/>
      </w:r>
      <w:r w:rsidR="00626495">
        <w:t>Avista Corporation</w:t>
      </w:r>
      <w:r w:rsidR="006A3DF7">
        <w:rPr>
          <w:bCs/>
        </w:rPr>
        <w:t>’</w:t>
      </w:r>
      <w:r w:rsidR="00780400" w:rsidRPr="00E62AD6">
        <w:rPr>
          <w:bCs/>
        </w:rPr>
        <w:t>s</w:t>
      </w:r>
      <w:r w:rsidR="00780400" w:rsidRPr="00FA2761">
        <w:t xml:space="preserve"> </w:t>
      </w:r>
      <w:r w:rsidRPr="00E34D0B">
        <w:t>request for less than statutory notice is granted.</w:t>
      </w:r>
    </w:p>
    <w:p w14:paraId="55804259" w14:textId="77777777" w:rsidR="007D2D8D" w:rsidRPr="00E34D0B" w:rsidRDefault="007D2D8D" w:rsidP="00E2222B">
      <w:pPr>
        <w:spacing w:line="320" w:lineRule="exact"/>
        <w:ind w:left="-720"/>
      </w:pPr>
    </w:p>
    <w:p w14:paraId="5580425A" w14:textId="77777777" w:rsidR="007D2D8D" w:rsidRPr="00E34D0B" w:rsidRDefault="007D2D8D" w:rsidP="00E2222B">
      <w:pPr>
        <w:numPr>
          <w:ilvl w:val="0"/>
          <w:numId w:val="1"/>
        </w:numPr>
        <w:spacing w:line="320" w:lineRule="exact"/>
        <w:ind w:left="720" w:hanging="1440"/>
      </w:pPr>
      <w:r w:rsidRPr="00E34D0B">
        <w:t>(2)</w:t>
      </w:r>
      <w:r w:rsidRPr="00E34D0B">
        <w:tab/>
        <w:t xml:space="preserve">After the effective date of this Order, </w:t>
      </w:r>
      <w:r w:rsidR="00626495">
        <w:t>Avista Corporation</w:t>
      </w:r>
      <w:r w:rsidR="004224BF">
        <w:t xml:space="preserve"> </w:t>
      </w:r>
      <w:r w:rsidRPr="00E34D0B">
        <w:t xml:space="preserve">is granted an exemption from </w:t>
      </w:r>
      <w:r w:rsidRPr="006A3DF7">
        <w:t>WAC 480-90-194</w:t>
      </w:r>
      <w:r w:rsidRPr="00E34D0B">
        <w:t xml:space="preserve">, </w:t>
      </w:r>
      <w:r w:rsidR="009E3E39">
        <w:t xml:space="preserve">which requires </w:t>
      </w:r>
      <w:r w:rsidR="00AE2D33">
        <w:t xml:space="preserve">a 30-day </w:t>
      </w:r>
      <w:r w:rsidR="009E3E39">
        <w:t>notice to customers</w:t>
      </w:r>
      <w:r w:rsidR="007E2053">
        <w:t xml:space="preserve"> </w:t>
      </w:r>
      <w:r w:rsidRPr="00E34D0B">
        <w:t xml:space="preserve">of proposed </w:t>
      </w:r>
      <w:r w:rsidRPr="00E34D0B">
        <w:lastRenderedPageBreak/>
        <w:t>changes to</w:t>
      </w:r>
      <w:r w:rsidR="00466F69">
        <w:t xml:space="preserve"> </w:t>
      </w:r>
      <w:r w:rsidRPr="00E34D0B">
        <w:t>charges or restrict</w:t>
      </w:r>
      <w:r w:rsidR="00F545D8">
        <w:t>ed</w:t>
      </w:r>
      <w:r w:rsidRPr="00E34D0B">
        <w:t xml:space="preserve"> access in service.  </w:t>
      </w:r>
      <w:r w:rsidR="00626495">
        <w:t>Avista Corporation</w:t>
      </w:r>
      <w:r w:rsidR="009B1E39">
        <w:t xml:space="preserve"> </w:t>
      </w:r>
      <w:r w:rsidR="009E3E39">
        <w:t>must provide</w:t>
      </w:r>
      <w:r w:rsidRPr="00E34D0B">
        <w:t xml:space="preserve"> notice </w:t>
      </w:r>
      <w:r w:rsidR="009E3E39">
        <w:t xml:space="preserve">to </w:t>
      </w:r>
      <w:r w:rsidRPr="00E34D0B">
        <w:t>customers</w:t>
      </w:r>
      <w:r w:rsidR="009B1E39">
        <w:t xml:space="preserve"> through a media release</w:t>
      </w:r>
      <w:r w:rsidR="004224BF">
        <w:t>.</w:t>
      </w:r>
    </w:p>
    <w:p w14:paraId="5580425B" w14:textId="77777777" w:rsidR="009E3E39" w:rsidRDefault="009E3E39" w:rsidP="00E2222B">
      <w:pPr>
        <w:spacing w:line="320" w:lineRule="exact"/>
        <w:rPr>
          <w:b/>
        </w:rPr>
      </w:pPr>
    </w:p>
    <w:p w14:paraId="5580425C" w14:textId="36FE8F7B" w:rsidR="009E3E39" w:rsidRPr="003C74C4" w:rsidRDefault="009E3E39" w:rsidP="00E2222B">
      <w:pPr>
        <w:numPr>
          <w:ilvl w:val="0"/>
          <w:numId w:val="1"/>
        </w:numPr>
        <w:spacing w:line="320" w:lineRule="exact"/>
        <w:ind w:left="720" w:hanging="1440"/>
        <w:rPr>
          <w:b/>
        </w:rPr>
      </w:pPr>
      <w:r>
        <w:t>(3)</w:t>
      </w:r>
      <w:r>
        <w:tab/>
        <w:t xml:space="preserve">The tariff revisions </w:t>
      </w:r>
      <w:r w:rsidR="00626495">
        <w:t>Avista Corporation</w:t>
      </w:r>
      <w:r>
        <w:t xml:space="preserve"> filed on </w:t>
      </w:r>
      <w:r w:rsidR="00626495">
        <w:t>February 13, 2012</w:t>
      </w:r>
      <w:r w:rsidR="00DC59B1">
        <w:t>,</w:t>
      </w:r>
      <w:r>
        <w:t xml:space="preserve"> will be effective </w:t>
      </w:r>
      <w:r w:rsidR="004224BF" w:rsidRPr="002C1C83">
        <w:t xml:space="preserve">on </w:t>
      </w:r>
      <w:r w:rsidR="00626495" w:rsidRPr="00626495">
        <w:rPr>
          <w:bCs/>
        </w:rPr>
        <w:t>March 1, 2012</w:t>
      </w:r>
      <w:r>
        <w:t>.</w:t>
      </w:r>
    </w:p>
    <w:p w14:paraId="5580425D" w14:textId="77777777" w:rsidR="003C74C4" w:rsidRDefault="003C74C4" w:rsidP="00E2222B">
      <w:pPr>
        <w:spacing w:line="320" w:lineRule="exact"/>
        <w:rPr>
          <w:b/>
        </w:rPr>
      </w:pPr>
    </w:p>
    <w:p w14:paraId="5580425E" w14:textId="77777777" w:rsidR="00BD7B68" w:rsidRPr="00433FB3" w:rsidRDefault="00BD7B68" w:rsidP="00E2222B">
      <w:pPr>
        <w:pStyle w:val="Findings"/>
        <w:numPr>
          <w:ilvl w:val="0"/>
          <w:numId w:val="0"/>
        </w:numPr>
        <w:spacing w:line="320" w:lineRule="exact"/>
      </w:pPr>
      <w:r w:rsidRPr="00433FB3">
        <w:t xml:space="preserve">The </w:t>
      </w:r>
      <w:r w:rsidR="006A3DF7">
        <w:t>Commission</w:t>
      </w:r>
      <w:r w:rsidRPr="00433FB3">
        <w:t>ers, having determined this Order to be consistent with the</w:t>
      </w:r>
      <w:r>
        <w:t xml:space="preserve"> public interest, directed the </w:t>
      </w:r>
      <w:r w:rsidRPr="00433FB3">
        <w:t>Secretary to enter this Order.</w:t>
      </w:r>
    </w:p>
    <w:p w14:paraId="5580425F" w14:textId="77777777" w:rsidR="007D2D8D" w:rsidRPr="00E34D0B" w:rsidRDefault="007D2D8D" w:rsidP="00E2222B">
      <w:pPr>
        <w:spacing w:line="320" w:lineRule="exact"/>
      </w:pPr>
    </w:p>
    <w:p w14:paraId="55804260" w14:textId="77777777" w:rsidR="007D2D8D" w:rsidRPr="00E34D0B" w:rsidRDefault="007D2D8D" w:rsidP="00E2222B">
      <w:pPr>
        <w:spacing w:line="320" w:lineRule="exact"/>
      </w:pPr>
      <w:r w:rsidRPr="00E34D0B">
        <w:t>DATED at Olympia, Washington, and effect</w:t>
      </w:r>
      <w:r w:rsidR="001C5B41">
        <w:t xml:space="preserve">ive </w:t>
      </w:r>
      <w:r w:rsidR="00626495">
        <w:t>February 23, 2012</w:t>
      </w:r>
      <w:r w:rsidRPr="00E34D0B">
        <w:t>.</w:t>
      </w:r>
    </w:p>
    <w:p w14:paraId="55804261" w14:textId="77777777" w:rsidR="007D2D8D" w:rsidRPr="00E34D0B" w:rsidRDefault="007D2D8D" w:rsidP="00E2222B">
      <w:pPr>
        <w:pStyle w:val="Header"/>
        <w:tabs>
          <w:tab w:val="clear" w:pos="4320"/>
          <w:tab w:val="clear" w:pos="8640"/>
        </w:tabs>
        <w:spacing w:line="320" w:lineRule="exact"/>
      </w:pPr>
    </w:p>
    <w:p w14:paraId="55804262" w14:textId="77777777" w:rsidR="007D2D8D" w:rsidRPr="00E34D0B" w:rsidRDefault="007D2D8D" w:rsidP="00E2222B">
      <w:pPr>
        <w:spacing w:line="320" w:lineRule="exact"/>
        <w:jc w:val="center"/>
      </w:pPr>
      <w:smartTag w:uri="urn:schemas-microsoft-com:office:smarttags" w:element="State">
        <w:smartTag w:uri="urn:schemas-microsoft-com:office:smarttags" w:element="place">
          <w:r w:rsidRPr="00E34D0B">
            <w:t>WASHINGTON</w:t>
          </w:r>
        </w:smartTag>
      </w:smartTag>
      <w:r w:rsidRPr="00E34D0B">
        <w:t xml:space="preserve"> UTILITIES AND TRANSPORTATION </w:t>
      </w:r>
      <w:r w:rsidR="006A3DF7">
        <w:t>COMMISSION</w:t>
      </w:r>
    </w:p>
    <w:p w14:paraId="55804266" w14:textId="77777777" w:rsidR="00E7740A" w:rsidRDefault="00E7740A" w:rsidP="00E2222B">
      <w:pPr>
        <w:spacing w:line="320" w:lineRule="exact"/>
      </w:pPr>
    </w:p>
    <w:p w14:paraId="08C25FE1" w14:textId="77777777" w:rsidR="009108A1" w:rsidRPr="00E34D0B" w:rsidRDefault="009108A1" w:rsidP="00E2222B">
      <w:pPr>
        <w:spacing w:line="320" w:lineRule="exact"/>
      </w:pPr>
    </w:p>
    <w:p w14:paraId="55804267" w14:textId="77777777" w:rsidR="007D2D8D" w:rsidRPr="00E34D0B" w:rsidRDefault="007D2D8D" w:rsidP="00E2222B">
      <w:pPr>
        <w:pStyle w:val="Header"/>
        <w:tabs>
          <w:tab w:val="clear" w:pos="4320"/>
          <w:tab w:val="clear" w:pos="8640"/>
        </w:tabs>
        <w:spacing w:line="320" w:lineRule="exact"/>
      </w:pPr>
    </w:p>
    <w:p w14:paraId="55804268" w14:textId="77777777" w:rsidR="007D2D8D" w:rsidRDefault="004620EA" w:rsidP="00E2222B">
      <w:pPr>
        <w:spacing w:line="320" w:lineRule="exact"/>
      </w:pPr>
      <w:r>
        <w:tab/>
      </w:r>
      <w:r>
        <w:tab/>
      </w:r>
      <w:r>
        <w:tab/>
      </w:r>
      <w:r w:rsidR="00222F42">
        <w:t>DAVID W. DANNER, Executive Director</w:t>
      </w:r>
      <w:r>
        <w:t xml:space="preserve"> and Secretary</w:t>
      </w:r>
    </w:p>
    <w:p w14:paraId="55804269" w14:textId="77777777" w:rsidR="004224BF" w:rsidRDefault="004224BF" w:rsidP="00E2222B">
      <w:pPr>
        <w:spacing w:line="320" w:lineRule="exact"/>
      </w:pPr>
    </w:p>
    <w:p w14:paraId="5580426A" w14:textId="77777777" w:rsidR="004224BF" w:rsidRDefault="004224BF" w:rsidP="00E2222B">
      <w:pPr>
        <w:spacing w:line="320" w:lineRule="exact"/>
      </w:pPr>
    </w:p>
    <w:p w14:paraId="5580426B" w14:textId="77777777" w:rsidR="004224BF" w:rsidRDefault="004224BF" w:rsidP="00E2222B">
      <w:pPr>
        <w:spacing w:line="320" w:lineRule="exact"/>
      </w:pPr>
    </w:p>
    <w:p w14:paraId="5580426C" w14:textId="77777777" w:rsidR="004224BF" w:rsidRDefault="004224BF" w:rsidP="00E2222B">
      <w:pPr>
        <w:spacing w:line="320" w:lineRule="exact"/>
      </w:pPr>
    </w:p>
    <w:p w14:paraId="55804292" w14:textId="5196297C" w:rsidR="00B9097F" w:rsidRDefault="009108A1" w:rsidP="009108A1">
      <w:pPr>
        <w:spacing w:line="320" w:lineRule="exact"/>
        <w:jc w:val="center"/>
        <w:rPr>
          <w:sz w:val="20"/>
          <w:szCs w:val="20"/>
        </w:rPr>
      </w:pPr>
      <w:r>
        <w:rPr>
          <w:sz w:val="20"/>
          <w:szCs w:val="20"/>
        </w:rPr>
        <w:t xml:space="preserve"> </w:t>
      </w:r>
    </w:p>
    <w:sectPr w:rsidR="00B9097F" w:rsidSect="00B9097F">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04298" w14:textId="77777777" w:rsidR="00573B8B" w:rsidRDefault="00573B8B">
      <w:r>
        <w:separator/>
      </w:r>
    </w:p>
  </w:endnote>
  <w:endnote w:type="continuationSeparator" w:id="0">
    <w:p w14:paraId="55804299" w14:textId="77777777" w:rsidR="00573B8B" w:rsidRDefault="0057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04296" w14:textId="77777777" w:rsidR="00573B8B" w:rsidRDefault="00573B8B">
      <w:r>
        <w:separator/>
      </w:r>
    </w:p>
  </w:footnote>
  <w:footnote w:type="continuationSeparator" w:id="0">
    <w:p w14:paraId="55804297" w14:textId="77777777" w:rsidR="00573B8B" w:rsidRDefault="0057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429B" w14:textId="76738F10" w:rsidR="00665157" w:rsidRPr="00A748CC" w:rsidRDefault="00665157" w:rsidP="00B9097F">
    <w:pPr>
      <w:pStyle w:val="Header"/>
      <w:tabs>
        <w:tab w:val="left" w:pos="7000"/>
      </w:tabs>
      <w:rPr>
        <w:rStyle w:val="PageNumber"/>
        <w:b/>
        <w:sz w:val="20"/>
      </w:rPr>
    </w:pPr>
    <w:r w:rsidRPr="00A748CC">
      <w:rPr>
        <w:b/>
        <w:sz w:val="20"/>
      </w:rPr>
      <w:t xml:space="preserve">DOCKET </w:t>
    </w:r>
    <w:r w:rsidR="00626495" w:rsidRPr="00626495">
      <w:rPr>
        <w:b/>
        <w:sz w:val="20"/>
      </w:rPr>
      <w:t>UG-</w:t>
    </w:r>
    <w:r w:rsidR="00DC59B1">
      <w:rPr>
        <w:b/>
        <w:sz w:val="20"/>
      </w:rPr>
      <w:t>120195</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34976">
      <w:rPr>
        <w:rStyle w:val="PageNumber"/>
        <w:b/>
        <w:noProof/>
        <w:sz w:val="20"/>
      </w:rPr>
      <w:t>2</w:t>
    </w:r>
    <w:r w:rsidRPr="00A748CC">
      <w:rPr>
        <w:rStyle w:val="PageNumber"/>
        <w:b/>
        <w:sz w:val="20"/>
      </w:rPr>
      <w:fldChar w:fldCharType="end"/>
    </w:r>
  </w:p>
  <w:p w14:paraId="5580429C" w14:textId="77777777" w:rsidR="00665157" w:rsidRPr="0050337D" w:rsidRDefault="00665157" w:rsidP="00B9097F">
    <w:pPr>
      <w:pStyle w:val="Header"/>
      <w:tabs>
        <w:tab w:val="left" w:pos="7000"/>
      </w:tabs>
      <w:rPr>
        <w:rStyle w:val="PageNumber"/>
        <w:sz w:val="20"/>
      </w:rPr>
    </w:pPr>
    <w:r w:rsidRPr="00A748CC">
      <w:rPr>
        <w:rStyle w:val="PageNumber"/>
        <w:b/>
        <w:sz w:val="20"/>
      </w:rPr>
      <w:t xml:space="preserve">ORDER </w:t>
    </w:r>
    <w:r w:rsidR="00626495" w:rsidRPr="00626495">
      <w:rPr>
        <w:b/>
        <w:sz w:val="20"/>
      </w:rPr>
      <w:t>01</w:t>
    </w:r>
  </w:p>
  <w:p w14:paraId="5580429D" w14:textId="77777777" w:rsidR="00665157" w:rsidRPr="00E34D0B" w:rsidRDefault="00665157">
    <w:pPr>
      <w:pStyle w:val="Header"/>
      <w:rPr>
        <w:rStyle w:val="PageNumber"/>
        <w:sz w:val="20"/>
        <w:szCs w:val="20"/>
      </w:rPr>
    </w:pPr>
  </w:p>
  <w:p w14:paraId="5580429E" w14:textId="77777777" w:rsidR="00665157" w:rsidRPr="00E34D0B" w:rsidRDefault="0066515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72E8AB96">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95"/>
    <w:rsid w:val="00060E12"/>
    <w:rsid w:val="000C31DD"/>
    <w:rsid w:val="000E2C8B"/>
    <w:rsid w:val="00124495"/>
    <w:rsid w:val="00134976"/>
    <w:rsid w:val="001521B6"/>
    <w:rsid w:val="001C5B41"/>
    <w:rsid w:val="001D22A2"/>
    <w:rsid w:val="001E252E"/>
    <w:rsid w:val="001E6E7B"/>
    <w:rsid w:val="00222F42"/>
    <w:rsid w:val="0025327F"/>
    <w:rsid w:val="00310E72"/>
    <w:rsid w:val="00330D5E"/>
    <w:rsid w:val="003C74C4"/>
    <w:rsid w:val="003D19FF"/>
    <w:rsid w:val="003D4E24"/>
    <w:rsid w:val="004224BF"/>
    <w:rsid w:val="00437F4D"/>
    <w:rsid w:val="00455BC1"/>
    <w:rsid w:val="004620EA"/>
    <w:rsid w:val="0046265B"/>
    <w:rsid w:val="00466F69"/>
    <w:rsid w:val="0047510D"/>
    <w:rsid w:val="004A0308"/>
    <w:rsid w:val="004A216A"/>
    <w:rsid w:val="004B5A69"/>
    <w:rsid w:val="004E3797"/>
    <w:rsid w:val="00520800"/>
    <w:rsid w:val="00536CBC"/>
    <w:rsid w:val="00556400"/>
    <w:rsid w:val="00573B8B"/>
    <w:rsid w:val="005B4DB8"/>
    <w:rsid w:val="005C7492"/>
    <w:rsid w:val="00620CE6"/>
    <w:rsid w:val="00626495"/>
    <w:rsid w:val="0064240D"/>
    <w:rsid w:val="006557F7"/>
    <w:rsid w:val="00665157"/>
    <w:rsid w:val="00684A40"/>
    <w:rsid w:val="006938E8"/>
    <w:rsid w:val="006A01E4"/>
    <w:rsid w:val="006A3DF7"/>
    <w:rsid w:val="0070265F"/>
    <w:rsid w:val="00725614"/>
    <w:rsid w:val="00780400"/>
    <w:rsid w:val="00793103"/>
    <w:rsid w:val="007B1E24"/>
    <w:rsid w:val="007C1C83"/>
    <w:rsid w:val="007D2D8D"/>
    <w:rsid w:val="007E2053"/>
    <w:rsid w:val="008A193F"/>
    <w:rsid w:val="008A1A71"/>
    <w:rsid w:val="009108A1"/>
    <w:rsid w:val="00925AC4"/>
    <w:rsid w:val="00927FE0"/>
    <w:rsid w:val="00932EB2"/>
    <w:rsid w:val="00951A5B"/>
    <w:rsid w:val="00976056"/>
    <w:rsid w:val="009A09BD"/>
    <w:rsid w:val="009A7D86"/>
    <w:rsid w:val="009B199E"/>
    <w:rsid w:val="009B1E39"/>
    <w:rsid w:val="009C4F5C"/>
    <w:rsid w:val="009E3E39"/>
    <w:rsid w:val="00A01CEA"/>
    <w:rsid w:val="00A43D3D"/>
    <w:rsid w:val="00AE2D33"/>
    <w:rsid w:val="00B11567"/>
    <w:rsid w:val="00B46526"/>
    <w:rsid w:val="00B65D12"/>
    <w:rsid w:val="00B727FE"/>
    <w:rsid w:val="00B9097F"/>
    <w:rsid w:val="00BD7B68"/>
    <w:rsid w:val="00BE7FB4"/>
    <w:rsid w:val="00BF72D8"/>
    <w:rsid w:val="00C202D7"/>
    <w:rsid w:val="00C6224D"/>
    <w:rsid w:val="00CA003E"/>
    <w:rsid w:val="00CB28E7"/>
    <w:rsid w:val="00CB7A3C"/>
    <w:rsid w:val="00CD04C9"/>
    <w:rsid w:val="00D239AE"/>
    <w:rsid w:val="00D30CBC"/>
    <w:rsid w:val="00D44758"/>
    <w:rsid w:val="00DC36C8"/>
    <w:rsid w:val="00DC59B1"/>
    <w:rsid w:val="00DD4DC3"/>
    <w:rsid w:val="00DF030D"/>
    <w:rsid w:val="00DF14BA"/>
    <w:rsid w:val="00E1114F"/>
    <w:rsid w:val="00E128E7"/>
    <w:rsid w:val="00E2222B"/>
    <w:rsid w:val="00E34D0B"/>
    <w:rsid w:val="00E378BB"/>
    <w:rsid w:val="00E60C7C"/>
    <w:rsid w:val="00E62AD6"/>
    <w:rsid w:val="00E7539F"/>
    <w:rsid w:val="00E7740A"/>
    <w:rsid w:val="00E86228"/>
    <w:rsid w:val="00E96740"/>
    <w:rsid w:val="00EC38BE"/>
    <w:rsid w:val="00F00FBF"/>
    <w:rsid w:val="00F12793"/>
    <w:rsid w:val="00F20208"/>
    <w:rsid w:val="00F545D8"/>
    <w:rsid w:val="00F56ED1"/>
    <w:rsid w:val="00F63A59"/>
    <w:rsid w:val="00F973A8"/>
    <w:rsid w:val="00FA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8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qFormat/>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E252E"/>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E62AD6"/>
    <w:rPr>
      <w:sz w:val="16"/>
      <w:szCs w:val="16"/>
    </w:rPr>
  </w:style>
  <w:style w:type="paragraph" w:styleId="CommentText">
    <w:name w:val="annotation text"/>
    <w:basedOn w:val="Normal"/>
    <w:semiHidden/>
    <w:rsid w:val="00E62AD6"/>
    <w:rPr>
      <w:sz w:val="20"/>
      <w:szCs w:val="20"/>
    </w:rPr>
  </w:style>
  <w:style w:type="paragraph" w:styleId="CommentSubject">
    <w:name w:val="annotation subject"/>
    <w:basedOn w:val="CommentText"/>
    <w:next w:val="CommentText"/>
    <w:semiHidden/>
    <w:rsid w:val="00E62AD6"/>
    <w:rPr>
      <w:b/>
      <w:bCs/>
    </w:rPr>
  </w:style>
  <w:style w:type="character" w:styleId="Hyperlink">
    <w:name w:val="Hyperlink"/>
    <w:rsid w:val="00E86228"/>
    <w:rPr>
      <w:color w:val="0000FF"/>
      <w:u w:val="none"/>
    </w:rPr>
  </w:style>
  <w:style w:type="character" w:styleId="FollowedHyperlink">
    <w:name w:val="FollowedHyperlink"/>
    <w:rsid w:val="004224BF"/>
    <w:rPr>
      <w:color w:val="800080"/>
      <w:u w:val="none"/>
    </w:rPr>
  </w:style>
  <w:style w:type="paragraph" w:customStyle="1" w:styleId="Findings">
    <w:name w:val="Findings"/>
    <w:basedOn w:val="Normal"/>
    <w:rsid w:val="00BD7B68"/>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qFormat/>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E252E"/>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E62AD6"/>
    <w:rPr>
      <w:sz w:val="16"/>
      <w:szCs w:val="16"/>
    </w:rPr>
  </w:style>
  <w:style w:type="paragraph" w:styleId="CommentText">
    <w:name w:val="annotation text"/>
    <w:basedOn w:val="Normal"/>
    <w:semiHidden/>
    <w:rsid w:val="00E62AD6"/>
    <w:rPr>
      <w:sz w:val="20"/>
      <w:szCs w:val="20"/>
    </w:rPr>
  </w:style>
  <w:style w:type="paragraph" w:styleId="CommentSubject">
    <w:name w:val="annotation subject"/>
    <w:basedOn w:val="CommentText"/>
    <w:next w:val="CommentText"/>
    <w:semiHidden/>
    <w:rsid w:val="00E62AD6"/>
    <w:rPr>
      <w:b/>
      <w:bCs/>
    </w:rPr>
  </w:style>
  <w:style w:type="character" w:styleId="Hyperlink">
    <w:name w:val="Hyperlink"/>
    <w:rsid w:val="00E86228"/>
    <w:rPr>
      <w:color w:val="0000FF"/>
      <w:u w:val="none"/>
    </w:rPr>
  </w:style>
  <w:style w:type="character" w:styleId="FollowedHyperlink">
    <w:name w:val="FollowedHyperlink"/>
    <w:rsid w:val="004224BF"/>
    <w:rPr>
      <w:color w:val="800080"/>
      <w:u w:val="none"/>
    </w:rPr>
  </w:style>
  <w:style w:type="paragraph" w:customStyle="1" w:styleId="Findings">
    <w:name w:val="Findings"/>
    <w:basedOn w:val="Normal"/>
    <w:rsid w:val="00BD7B6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LSN%20-%20Tariff%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711509A10A89409056E33CA6EA72B9" ma:contentTypeVersion="127" ma:contentTypeDescription="" ma:contentTypeScope="" ma:versionID="07c844b672962ddfea9a55ec18e4e8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2012-02-13T08:00:00+00:00</OpenedDate>
    <Date1 xmlns="dc463f71-b30c-4ab2-9473-d307f9d35888">2012-02-23T08:00:00+00:00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120195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B8A3F2-A0EA-4BC4-842E-85DC8998B4E3}"/>
</file>

<file path=customXml/itemProps2.xml><?xml version="1.0" encoding="utf-8"?>
<ds:datastoreItem xmlns:ds="http://schemas.openxmlformats.org/officeDocument/2006/customXml" ds:itemID="{9D97A6C0-6219-49DC-8BCE-9026B76E8C6E}"/>
</file>

<file path=customXml/itemProps3.xml><?xml version="1.0" encoding="utf-8"?>
<ds:datastoreItem xmlns:ds="http://schemas.openxmlformats.org/officeDocument/2006/customXml" ds:itemID="{018025DE-B451-40F9-BCFB-861696372D58}"/>
</file>

<file path=customXml/itemProps4.xml><?xml version="1.0" encoding="utf-8"?>
<ds:datastoreItem xmlns:ds="http://schemas.openxmlformats.org/officeDocument/2006/customXml" ds:itemID="{1848B1CA-1EDB-499C-B5F9-96CD2226FE0A}"/>
</file>

<file path=docProps/app.xml><?xml version="1.0" encoding="utf-8"?>
<Properties xmlns="http://schemas.openxmlformats.org/officeDocument/2006/extended-properties" xmlns:vt="http://schemas.openxmlformats.org/officeDocument/2006/docPropsVTypes">
  <Template>LSN - Tariff (Natural Gas).dot</Template>
  <TotalTime>0</TotalTime>
  <Pages>3</Pages>
  <Words>682</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UG-120195</vt:lpstr>
    </vt:vector>
  </TitlesOfParts>
  <Company>WUTC</Company>
  <LinksUpToDate>false</LinksUpToDate>
  <CharactersWithSpaces>4284</CharactersWithSpaces>
  <SharedDoc>false</SharedDoc>
  <HLinks>
    <vt:vector size="114" baseType="variant">
      <vt:variant>
        <vt:i4>2490368</vt:i4>
      </vt:variant>
      <vt:variant>
        <vt:i4>293</vt:i4>
      </vt:variant>
      <vt:variant>
        <vt:i4>0</vt:i4>
      </vt:variant>
      <vt:variant>
        <vt:i4>5</vt:i4>
      </vt:variant>
      <vt:variant>
        <vt:lpwstr>mailto:Order_Template_Team@utc.wa.gov?subject=Template%20-%20filename</vt:lpwstr>
      </vt:variant>
      <vt:variant>
        <vt:lpwstr/>
      </vt:variant>
      <vt:variant>
        <vt:i4>3342373</vt:i4>
      </vt:variant>
      <vt:variant>
        <vt:i4>232</vt:i4>
      </vt:variant>
      <vt:variant>
        <vt:i4>0</vt:i4>
      </vt:variant>
      <vt:variant>
        <vt:i4>5</vt:i4>
      </vt:variant>
      <vt:variant>
        <vt:lpwstr>http://apps.leg.wa.gov/WAC/default.aspx?cite=480-90-194</vt:lpwstr>
      </vt:variant>
      <vt:variant>
        <vt:lpwstr/>
      </vt:variant>
      <vt:variant>
        <vt:i4>3342373</vt:i4>
      </vt:variant>
      <vt:variant>
        <vt:i4>223</vt:i4>
      </vt:variant>
      <vt:variant>
        <vt:i4>0</vt:i4>
      </vt:variant>
      <vt:variant>
        <vt:i4>5</vt:i4>
      </vt:variant>
      <vt:variant>
        <vt:lpwstr>http://apps.leg.wa.gov/WAC/default.aspx?cite=480-90-194</vt:lpwstr>
      </vt:variant>
      <vt:variant>
        <vt:lpwstr/>
      </vt:variant>
      <vt:variant>
        <vt:i4>3342373</vt:i4>
      </vt:variant>
      <vt:variant>
        <vt:i4>176</vt:i4>
      </vt:variant>
      <vt:variant>
        <vt:i4>0</vt:i4>
      </vt:variant>
      <vt:variant>
        <vt:i4>5</vt:i4>
      </vt:variant>
      <vt:variant>
        <vt:lpwstr>http://apps.leg.wa.gov/WAC/default.aspx?cite=480-90-194</vt:lpwstr>
      </vt:variant>
      <vt:variant>
        <vt:lpwstr/>
      </vt:variant>
      <vt:variant>
        <vt:i4>3735589</vt:i4>
      </vt:variant>
      <vt:variant>
        <vt:i4>167</vt:i4>
      </vt:variant>
      <vt:variant>
        <vt:i4>0</vt:i4>
      </vt:variant>
      <vt:variant>
        <vt:i4>5</vt:i4>
      </vt:variant>
      <vt:variant>
        <vt:lpwstr>http://apps.leg.wa.gov/WAC/default.aspx?cite=480-80-122</vt:lpwstr>
      </vt:variant>
      <vt:variant>
        <vt:lpwstr/>
      </vt:variant>
      <vt:variant>
        <vt:i4>2424873</vt:i4>
      </vt:variant>
      <vt:variant>
        <vt:i4>164</vt:i4>
      </vt:variant>
      <vt:variant>
        <vt:i4>0</vt:i4>
      </vt:variant>
      <vt:variant>
        <vt:i4>5</vt:i4>
      </vt:variant>
      <vt:variant>
        <vt:lpwstr>http://apps.leg.wa.gov/RCW/default.aspx?cite=80.28.060</vt:lpwstr>
      </vt:variant>
      <vt:variant>
        <vt:lpwstr/>
      </vt:variant>
      <vt:variant>
        <vt:i4>3735589</vt:i4>
      </vt:variant>
      <vt:variant>
        <vt:i4>161</vt:i4>
      </vt:variant>
      <vt:variant>
        <vt:i4>0</vt:i4>
      </vt:variant>
      <vt:variant>
        <vt:i4>5</vt:i4>
      </vt:variant>
      <vt:variant>
        <vt:lpwstr>http://apps.leg.wa.gov/WAC/default.aspx?cite=480-80-121</vt:lpwstr>
      </vt:variant>
      <vt:variant>
        <vt:lpwstr/>
      </vt:variant>
      <vt:variant>
        <vt:i4>2424873</vt:i4>
      </vt:variant>
      <vt:variant>
        <vt:i4>158</vt:i4>
      </vt:variant>
      <vt:variant>
        <vt:i4>0</vt:i4>
      </vt:variant>
      <vt:variant>
        <vt:i4>5</vt:i4>
      </vt:variant>
      <vt:variant>
        <vt:lpwstr>http://apps.leg.wa.gov/RCW/default.aspx?cite=80.28.060</vt:lpwstr>
      </vt:variant>
      <vt:variant>
        <vt:lpwstr/>
      </vt:variant>
      <vt:variant>
        <vt:i4>2424881</vt:i4>
      </vt:variant>
      <vt:variant>
        <vt:i4>149</vt:i4>
      </vt:variant>
      <vt:variant>
        <vt:i4>0</vt:i4>
      </vt:variant>
      <vt:variant>
        <vt:i4>5</vt:i4>
      </vt:variant>
      <vt:variant>
        <vt:lpwstr>http://apps.leg.wa.gov/RCW/default.aspx?cite=80.28</vt:lpwstr>
      </vt:variant>
      <vt:variant>
        <vt:lpwstr/>
      </vt:variant>
      <vt:variant>
        <vt:i4>2818098</vt:i4>
      </vt:variant>
      <vt:variant>
        <vt:i4>146</vt:i4>
      </vt:variant>
      <vt:variant>
        <vt:i4>0</vt:i4>
      </vt:variant>
      <vt:variant>
        <vt:i4>5</vt:i4>
      </vt:variant>
      <vt:variant>
        <vt:lpwstr>http://apps.leg.wa.gov/RCW/default.aspx?cite=80.16</vt:lpwstr>
      </vt:variant>
      <vt:variant>
        <vt:lpwstr/>
      </vt:variant>
      <vt:variant>
        <vt:i4>3080242</vt:i4>
      </vt:variant>
      <vt:variant>
        <vt:i4>143</vt:i4>
      </vt:variant>
      <vt:variant>
        <vt:i4>0</vt:i4>
      </vt:variant>
      <vt:variant>
        <vt:i4>5</vt:i4>
      </vt:variant>
      <vt:variant>
        <vt:lpwstr>http://apps.leg.wa.gov/RCW/default.aspx?cite=80.12</vt:lpwstr>
      </vt:variant>
      <vt:variant>
        <vt:lpwstr/>
      </vt:variant>
      <vt:variant>
        <vt:i4>2424883</vt:i4>
      </vt:variant>
      <vt:variant>
        <vt:i4>140</vt:i4>
      </vt:variant>
      <vt:variant>
        <vt:i4>0</vt:i4>
      </vt:variant>
      <vt:variant>
        <vt:i4>5</vt:i4>
      </vt:variant>
      <vt:variant>
        <vt:lpwstr>http://apps.leg.wa.gov/RCW/default.aspx?cite=80.08</vt:lpwstr>
      </vt:variant>
      <vt:variant>
        <vt:lpwstr/>
      </vt:variant>
      <vt:variant>
        <vt:i4>2687027</vt:i4>
      </vt:variant>
      <vt:variant>
        <vt:i4>137</vt:i4>
      </vt:variant>
      <vt:variant>
        <vt:i4>0</vt:i4>
      </vt:variant>
      <vt:variant>
        <vt:i4>5</vt:i4>
      </vt:variant>
      <vt:variant>
        <vt:lpwstr>http://apps.leg.wa.gov/RCW/default.aspx?cite=80.04</vt:lpwstr>
      </vt:variant>
      <vt:variant>
        <vt:lpwstr/>
      </vt:variant>
      <vt:variant>
        <vt:i4>2883625</vt:i4>
      </vt:variant>
      <vt:variant>
        <vt:i4>134</vt:i4>
      </vt:variant>
      <vt:variant>
        <vt:i4>0</vt:i4>
      </vt:variant>
      <vt:variant>
        <vt:i4>5</vt:i4>
      </vt:variant>
      <vt:variant>
        <vt:lpwstr>http://apps.leg.wa.gov/RCW/default.aspx?cite=80.01.040</vt:lpwstr>
      </vt:variant>
      <vt:variant>
        <vt:lpwstr/>
      </vt:variant>
      <vt:variant>
        <vt:i4>3342373</vt:i4>
      </vt:variant>
      <vt:variant>
        <vt:i4>93</vt:i4>
      </vt:variant>
      <vt:variant>
        <vt:i4>0</vt:i4>
      </vt:variant>
      <vt:variant>
        <vt:i4>5</vt:i4>
      </vt:variant>
      <vt:variant>
        <vt:lpwstr>http://apps.leg.wa.gov/WAC/default.aspx?cite=480-90-194</vt:lpwstr>
      </vt:variant>
      <vt:variant>
        <vt:lpwstr/>
      </vt:variant>
      <vt:variant>
        <vt:i4>3342373</vt:i4>
      </vt:variant>
      <vt:variant>
        <vt:i4>87</vt:i4>
      </vt:variant>
      <vt:variant>
        <vt:i4>0</vt:i4>
      </vt:variant>
      <vt:variant>
        <vt:i4>5</vt:i4>
      </vt:variant>
      <vt:variant>
        <vt:lpwstr>http://apps.leg.wa.gov/WAC/default.aspx?cite=480-90-194</vt:lpwstr>
      </vt:variant>
      <vt:variant>
        <vt:lpwstr/>
      </vt:variant>
      <vt:variant>
        <vt:i4>3735589</vt:i4>
      </vt:variant>
      <vt:variant>
        <vt:i4>67</vt:i4>
      </vt:variant>
      <vt:variant>
        <vt:i4>0</vt:i4>
      </vt:variant>
      <vt:variant>
        <vt:i4>5</vt:i4>
      </vt:variant>
      <vt:variant>
        <vt:lpwstr>http://apps.leg.wa.gov/WAC/default.aspx?cite=480-80-122</vt:lpwstr>
      </vt:variant>
      <vt:variant>
        <vt:lpwstr/>
      </vt:variant>
      <vt:variant>
        <vt:i4>3735589</vt:i4>
      </vt:variant>
      <vt:variant>
        <vt:i4>52</vt:i4>
      </vt:variant>
      <vt:variant>
        <vt:i4>0</vt:i4>
      </vt:variant>
      <vt:variant>
        <vt:i4>5</vt:i4>
      </vt:variant>
      <vt:variant>
        <vt:lpwstr>http://apps.leg.wa.gov/WAC/default.aspx?cite=480-80-121</vt:lpwstr>
      </vt:variant>
      <vt:variant>
        <vt:lpwstr/>
      </vt:variant>
      <vt:variant>
        <vt:i4>2424873</vt:i4>
      </vt:variant>
      <vt:variant>
        <vt:i4>49</vt:i4>
      </vt:variant>
      <vt:variant>
        <vt:i4>0</vt:i4>
      </vt:variant>
      <vt:variant>
        <vt:i4>5</vt:i4>
      </vt:variant>
      <vt:variant>
        <vt:lpwstr>http://apps.leg.wa.gov/RCW/default.aspx?cite=80.28.060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UG-120195</dc:title>
  <dc:creator>EJ Keating</dc:creator>
  <cp:keywords>LSN</cp:keywords>
  <cp:lastModifiedBy> Cathy Kern</cp:lastModifiedBy>
  <cp:revision>2</cp:revision>
  <cp:lastPrinted>2012-02-15T19:18:00Z</cp:lastPrinted>
  <dcterms:created xsi:type="dcterms:W3CDTF">2012-02-23T00:32:00Z</dcterms:created>
  <dcterms:modified xsi:type="dcterms:W3CDTF">2012-02-23T00:32:00Z</dcterms:modified>
  <cp:category>Natural 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0x0101006E56B4D1795A2E4DB2F0B01679ED314A000A711509A10A89409056E33CA6EA72B9</vt:lpwstr>
  </property>
  <property fmtid="{D5CDD505-2E9C-101B-9397-08002B2CF9AE}" pid="3" name="_docset_NoMedatataSyncRequired">
    <vt:lpwstr>False</vt:lpwstr>
  </property>
</Properties>
</file>