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0" w:rsidRDefault="00B077A0">
      <w:pPr>
        <w:pStyle w:val="Heading1"/>
      </w:pPr>
      <w:r>
        <w:t>Item 205 – Roll-Out Charges – Containers, automated carts, and toters</w:t>
      </w:r>
    </w:p>
    <w:p w:rsidR="00B077A0" w:rsidRDefault="00B077A0"/>
    <w:p w:rsidR="00B077A0" w:rsidRDefault="00B077A0">
      <w:proofErr w:type="gramStart"/>
      <w:r>
        <w:rPr>
          <w:b/>
          <w:bCs/>
        </w:rPr>
        <w:t>Charges for containers.</w:t>
      </w:r>
      <w:proofErr w:type="gramEnd"/>
      <w:r>
        <w:t xml:space="preserve">  The company will assess roll-out charges where, due to circumstances outside the control of the driver, the driver is required to move a container more than five feet, but less than 25 feet, in order to reach the truck.  The charge for this roll-out service is:</w:t>
      </w:r>
    </w:p>
    <w:p w:rsidR="00B077A0" w:rsidRDefault="00B077A0"/>
    <w:p w:rsidR="00B077A0" w:rsidRDefault="00B077A0">
      <w:pPr>
        <w:ind w:left="720" w:firstLine="720"/>
      </w:pPr>
      <w:r>
        <w:t>$</w:t>
      </w:r>
      <w:r>
        <w:rPr>
          <w:u w:val="single"/>
        </w:rPr>
        <w:t>8</w:t>
      </w:r>
      <w:r w:rsidR="000D01A5">
        <w:rPr>
          <w:u w:val="single"/>
        </w:rPr>
        <w:t xml:space="preserve">.83 </w:t>
      </w:r>
      <w:r>
        <w:rPr>
          <w:u w:val="single"/>
        </w:rPr>
        <w:t xml:space="preserve">  (A</w:t>
      </w:r>
      <w:proofErr w:type="gramStart"/>
      <w:r>
        <w:rPr>
          <w:u w:val="single"/>
        </w:rPr>
        <w:t>)</w:t>
      </w:r>
      <w:r>
        <w:t xml:space="preserve">  per</w:t>
      </w:r>
      <w:proofErr w:type="gramEnd"/>
      <w:r>
        <w:t xml:space="preserve"> container, per pickup</w:t>
      </w:r>
    </w:p>
    <w:p w:rsidR="00B077A0" w:rsidRDefault="00B077A0"/>
    <w:p w:rsidR="00B077A0" w:rsidRDefault="00B077A0">
      <w:r>
        <w:t>Over 25 feet, the charge will be the charge for 25 feet, plus $___n/a_____ per increment of 5 feet.</w:t>
      </w:r>
    </w:p>
    <w:p w:rsidR="00B077A0" w:rsidRDefault="00B077A0"/>
    <w:p w:rsidR="00B077A0" w:rsidRDefault="00B077A0"/>
    <w:p w:rsidR="00B077A0" w:rsidRDefault="00B077A0">
      <w:proofErr w:type="gramStart"/>
      <w:r>
        <w:rPr>
          <w:b/>
          <w:bCs/>
        </w:rPr>
        <w:t>Charges for automated carts or toters.</w:t>
      </w:r>
      <w:proofErr w:type="gramEnd"/>
      <w:r>
        <w:rPr>
          <w:b/>
          <w:bCs/>
        </w:rPr>
        <w:t xml:space="preserve">  </w:t>
      </w:r>
      <w:r>
        <w:t>The company will assess roll-out charges where, due to circumstances outside the control of the driver, the driver is required to move an automated cart or toter more than __</w:t>
      </w:r>
      <w:r w:rsidR="00E0454C" w:rsidRPr="00E0454C">
        <w:rPr>
          <w:u w:val="single"/>
        </w:rPr>
        <w:t>25</w:t>
      </w:r>
      <w:r>
        <w:t>___ feet in order to reach the truck.  The charge for this roll-out service is:</w:t>
      </w:r>
    </w:p>
    <w:p w:rsidR="00B077A0" w:rsidRDefault="00B077A0"/>
    <w:p w:rsidR="00B077A0" w:rsidRDefault="00E0454C">
      <w:r>
        <w:tab/>
      </w:r>
      <w:r>
        <w:tab/>
      </w:r>
      <w:r w:rsidRPr="00E0454C">
        <w:t>$</w:t>
      </w:r>
      <w:r w:rsidRPr="00E0454C">
        <w:rPr>
          <w:u w:val="single"/>
        </w:rPr>
        <w:t>3.60</w:t>
      </w:r>
      <w:r>
        <w:rPr>
          <w:u w:val="single"/>
        </w:rPr>
        <w:t xml:space="preserve">  </w:t>
      </w:r>
      <w:r w:rsidRPr="00E0454C">
        <w:rPr>
          <w:u w:val="single"/>
        </w:rPr>
        <w:t xml:space="preserve"> (N</w:t>
      </w:r>
      <w:r w:rsidRPr="00E0454C">
        <w:t>)</w:t>
      </w:r>
      <w:r>
        <w:t xml:space="preserve">  </w:t>
      </w:r>
      <w:r w:rsidR="00B077A0">
        <w:t xml:space="preserve"> per cart or toter, per pickup</w:t>
      </w:r>
    </w:p>
    <w:p w:rsidR="00E0454C" w:rsidRDefault="00E0454C" w:rsidP="00E0454C"/>
    <w:p w:rsidR="00E0454C" w:rsidRDefault="00E0454C" w:rsidP="00E0454C">
      <w:r>
        <w:t xml:space="preserve">Over 25 feet, the charge will be the charge for 25 feet, plus </w:t>
      </w:r>
      <w:r w:rsidRPr="00E0454C">
        <w:rPr>
          <w:u w:val="single"/>
        </w:rPr>
        <w:t>$.</w:t>
      </w:r>
      <w:proofErr w:type="gramStart"/>
      <w:r w:rsidRPr="00E0454C">
        <w:rPr>
          <w:u w:val="single"/>
        </w:rPr>
        <w:t>50</w:t>
      </w:r>
      <w:r>
        <w:rPr>
          <w:u w:val="single"/>
        </w:rPr>
        <w:t xml:space="preserve">  (</w:t>
      </w:r>
      <w:proofErr w:type="gramEnd"/>
      <w:r>
        <w:rPr>
          <w:u w:val="single"/>
        </w:rPr>
        <w:t>N)</w:t>
      </w:r>
      <w:r>
        <w:t xml:space="preserve">  per increment of 5 feet.</w:t>
      </w:r>
    </w:p>
    <w:p w:rsidR="00B077A0" w:rsidRDefault="00B077A0"/>
    <w:sectPr w:rsidR="00B077A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EB" w:rsidRDefault="00AD2BEB">
      <w:r>
        <w:separator/>
      </w:r>
    </w:p>
  </w:endnote>
  <w:endnote w:type="continuationSeparator" w:id="0">
    <w:p w:rsidR="00AD2BEB" w:rsidRDefault="00AD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0" w:rsidRDefault="00B077A0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B077A0" w:rsidRDefault="00B077A0">
    <w:pPr>
      <w:pStyle w:val="Footer"/>
      <w:tabs>
        <w:tab w:val="clear" w:pos="8640"/>
        <w:tab w:val="right" w:pos="9360"/>
      </w:tabs>
    </w:pPr>
    <w:r>
      <w:t>Issued by:  Clifford W. Couse, Pres</w:t>
    </w:r>
  </w:p>
  <w:p w:rsidR="00B077A0" w:rsidRDefault="00B077A0">
    <w:pPr>
      <w:pStyle w:val="Footer"/>
      <w:tabs>
        <w:tab w:val="clear" w:pos="8640"/>
        <w:tab w:val="right" w:pos="9360"/>
      </w:tabs>
    </w:pPr>
  </w:p>
  <w:p w:rsidR="00B077A0" w:rsidRDefault="00B077A0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B820C0">
      <w:t>April 7, 2011</w:t>
    </w:r>
    <w:r>
      <w:tab/>
      <w:t xml:space="preserve">                                                                                 Effective date: </w:t>
    </w:r>
    <w:r w:rsidR="00B820C0">
      <w:t>April 14, 2011</w:t>
    </w:r>
  </w:p>
  <w:p w:rsidR="00B077A0" w:rsidRDefault="00B077A0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B077A0" w:rsidRDefault="00B077A0">
    <w:pPr>
      <w:pStyle w:val="Footer"/>
      <w:tabs>
        <w:tab w:val="clear" w:pos="8640"/>
        <w:tab w:val="left" w:pos="8100"/>
        <w:tab w:val="right" w:pos="9360"/>
      </w:tabs>
      <w:jc w:val="center"/>
    </w:pPr>
  </w:p>
  <w:p w:rsidR="00B077A0" w:rsidRDefault="00B077A0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EB" w:rsidRDefault="00AD2BEB">
      <w:r>
        <w:separator/>
      </w:r>
    </w:p>
  </w:footnote>
  <w:footnote w:type="continuationSeparator" w:id="0">
    <w:p w:rsidR="00AD2BEB" w:rsidRDefault="00AD2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0" w:rsidRDefault="00B077A0">
    <w:pPr>
      <w:pStyle w:val="Header"/>
      <w:tabs>
        <w:tab w:val="clear" w:pos="8640"/>
        <w:tab w:val="right" w:pos="10440"/>
      </w:tabs>
    </w:pPr>
    <w:r>
      <w:t xml:space="preserve">Tariff No. </w:t>
    </w:r>
    <w:r w:rsidR="00396EBA">
      <w:t>6</w:t>
    </w:r>
    <w:r>
      <w:tab/>
    </w:r>
    <w:r>
      <w:tab/>
    </w:r>
    <w:r w:rsidR="00E0454C">
      <w:t>3</w:t>
    </w:r>
    <w:r w:rsidR="00E0454C" w:rsidRPr="00E0454C">
      <w:rPr>
        <w:vertAlign w:val="superscript"/>
      </w:rPr>
      <w:t>rd</w:t>
    </w:r>
    <w:r w:rsidR="00396EBA">
      <w:t xml:space="preserve"> </w:t>
    </w:r>
    <w:r>
      <w:t xml:space="preserve">Revised Page No. </w:t>
    </w:r>
    <w:r w:rsidR="00396EBA">
      <w:t>25</w:t>
    </w:r>
  </w:p>
  <w:p w:rsidR="00B077A0" w:rsidRDefault="00B077A0">
    <w:pPr>
      <w:pStyle w:val="Header"/>
      <w:tabs>
        <w:tab w:val="clear" w:pos="8640"/>
        <w:tab w:val="right" w:pos="10440"/>
      </w:tabs>
    </w:pPr>
  </w:p>
  <w:p w:rsidR="00B077A0" w:rsidRDefault="00B077A0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Couse’s Sanitation &amp; Recycle, Inc.  G-169</w:t>
    </w:r>
  </w:p>
  <w:p w:rsidR="00B077A0" w:rsidRDefault="00B077A0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:rsidR="00B077A0" w:rsidRDefault="00B077A0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7A0"/>
    <w:rsid w:val="000417F5"/>
    <w:rsid w:val="000D01A5"/>
    <w:rsid w:val="00396EBA"/>
    <w:rsid w:val="004B5509"/>
    <w:rsid w:val="004C35CD"/>
    <w:rsid w:val="00A36C67"/>
    <w:rsid w:val="00AD2BEB"/>
    <w:rsid w:val="00B077A0"/>
    <w:rsid w:val="00B820C0"/>
    <w:rsid w:val="00E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C138A9-AE43-4426-A240-4FE02E64B6DB}"/>
</file>

<file path=customXml/itemProps2.xml><?xml version="1.0" encoding="utf-8"?>
<ds:datastoreItem xmlns:ds="http://schemas.openxmlformats.org/officeDocument/2006/customXml" ds:itemID="{0FB488D9-779C-4EC2-8C0F-60135A2A0FBF}"/>
</file>

<file path=customXml/itemProps3.xml><?xml version="1.0" encoding="utf-8"?>
<ds:datastoreItem xmlns:ds="http://schemas.openxmlformats.org/officeDocument/2006/customXml" ds:itemID="{4B3BD3E4-72B3-4BFB-98E3-B6BF646F2F4A}"/>
</file>

<file path=customXml/itemProps4.xml><?xml version="1.0" encoding="utf-8"?>
<ds:datastoreItem xmlns:ds="http://schemas.openxmlformats.org/officeDocument/2006/customXml" ds:itemID="{C17446FE-4CE9-4006-80B7-D580174BD83E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Taliaferro</cp:lastModifiedBy>
  <cp:revision>2</cp:revision>
  <cp:lastPrinted>2001-12-04T22:43:00Z</cp:lastPrinted>
  <dcterms:created xsi:type="dcterms:W3CDTF">2011-04-07T21:52:00Z</dcterms:created>
  <dcterms:modified xsi:type="dcterms:W3CDTF">2011-04-07T21:52:00Z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