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781EDC">
        <w:t>110</w:t>
      </w:r>
      <w:r w:rsidR="00A1030D">
        <w:t>539</w:t>
      </w:r>
    </w:p>
    <w:p w:rsidR="007214BD" w:rsidRDefault="00EE4871" w:rsidP="007214BD">
      <w:r>
        <w:t>Commission</w:t>
      </w:r>
      <w:r w:rsidR="007214BD">
        <w:t xml:space="preserve"> Approval Date: </w:t>
      </w:r>
      <w:r w:rsidR="002B3E57">
        <w:t xml:space="preserve">April </w:t>
      </w:r>
      <w:r w:rsidR="00E86D09">
        <w:t>29</w:t>
      </w:r>
      <w:r w:rsidR="00C26222">
        <w:t>,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2B3E57">
        <w:t>Eastern Washington Gateway Railroad</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w:t>
      </w:r>
      <w:r w:rsidR="00C26222">
        <w:t>110</w:t>
      </w:r>
      <w:r w:rsidR="002B3E57">
        <w:t>539</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C26222">
        <w:t>110</w:t>
      </w:r>
      <w:r w:rsidR="002B3E57">
        <w:t>539</w:t>
      </w:r>
      <w:r w:rsidR="00CF4AA8">
        <w:t xml:space="preserve"> </w:t>
      </w:r>
      <w:r>
        <w:t xml:space="preserve">involves </w:t>
      </w:r>
      <w:r w:rsidR="00C26222">
        <w:t xml:space="preserve">upgrading the warning devices at the </w:t>
      </w:r>
      <w:r w:rsidR="002B3E57">
        <w:t>State Route 2</w:t>
      </w:r>
      <w:r w:rsidR="00C26222">
        <w:t xml:space="preserve"> crossing. Upgrades include </w:t>
      </w:r>
      <w:r w:rsidR="00E86D09">
        <w:t>installing LED flashing lights, replacing the</w:t>
      </w:r>
      <w:r w:rsidR="002B3E57" w:rsidRPr="002B3E57">
        <w:t xml:space="preserve"> battery charger</w:t>
      </w:r>
      <w:r w:rsidR="00E86D09">
        <w:t xml:space="preserve"> and</w:t>
      </w:r>
      <w:r w:rsidR="002B3E57" w:rsidRPr="002B3E57">
        <w:t xml:space="preserve"> install</w:t>
      </w:r>
      <w:r w:rsidR="002B3E57">
        <w:t>ing</w:t>
      </w:r>
      <w:r w:rsidR="002B3E57" w:rsidRPr="002B3E57">
        <w:t xml:space="preserve"> a power off indicator light</w:t>
      </w:r>
      <w:r w:rsidR="00C26222">
        <w:t xml:space="preserve">. </w:t>
      </w:r>
      <w:r w:rsidR="00837E81">
        <w:t xml:space="preserve">Specific information about the project is contained in </w:t>
      </w:r>
      <w:r w:rsidR="00C26222">
        <w:t>the TR-110</w:t>
      </w:r>
      <w:r w:rsidR="002B3E57">
        <w:t>539</w:t>
      </w:r>
      <w:r w:rsidR="00C26222">
        <w:t xml:space="preserve"> </w:t>
      </w:r>
      <w:r w:rsidR="00837E81">
        <w:t>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2B3E57">
        <w:t xml:space="preserve">April </w:t>
      </w:r>
      <w:r w:rsidR="00E86D09">
        <w:t>29</w:t>
      </w:r>
      <w:r w:rsidR="00C26222">
        <w:t>, 2011</w:t>
      </w:r>
      <w:r>
        <w:t xml:space="preserve">, and end </w:t>
      </w:r>
      <w:r w:rsidR="00C26222">
        <w:t>June 15,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2B3E57">
        <w:rPr>
          <w:bCs/>
        </w:rPr>
        <w:t>8</w:t>
      </w:r>
      <w:r w:rsidR="00C26222">
        <w:rPr>
          <w:bCs/>
        </w:rPr>
        <w:t>,</w:t>
      </w:r>
      <w:r w:rsidR="00E86D09">
        <w:rPr>
          <w:bCs/>
        </w:rPr>
        <w:t>597.47</w:t>
      </w:r>
      <w:r>
        <w:t>. The total approximate cost of the project</w:t>
      </w:r>
      <w:r w:rsidR="00C26222">
        <w:t xml:space="preserve"> is $</w:t>
      </w:r>
      <w:r w:rsidR="002B3E57">
        <w:t>8,</w:t>
      </w:r>
      <w:r w:rsidR="00E86D09">
        <w:t>597.47</w:t>
      </w:r>
      <w:bookmarkStart w:id="0" w:name="_GoBack"/>
      <w:bookmarkEnd w:id="0"/>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w:t>
      </w:r>
      <w:proofErr w:type="gramStart"/>
      <w:r>
        <w:t>general</w:t>
      </w:r>
      <w:proofErr w:type="gramEnd"/>
      <w:r>
        <w:t xml:space="preserve">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lastRenderedPageBreak/>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2B3E57" w:rsidP="00837E81">
            <w:pPr>
              <w:tabs>
                <w:tab w:val="left" w:pos="0"/>
              </w:tabs>
            </w:pPr>
            <w:r>
              <w:t>Eastern WA Gateway Railroad</w:t>
            </w:r>
          </w:p>
          <w:p w:rsidR="00C26222" w:rsidRDefault="002B3E57" w:rsidP="00837E81">
            <w:pPr>
              <w:tabs>
                <w:tab w:val="left" w:pos="0"/>
              </w:tabs>
            </w:pPr>
            <w:r>
              <w:t>John Howell</w:t>
            </w:r>
          </w:p>
          <w:p w:rsidR="00C26222" w:rsidRDefault="002B3E57" w:rsidP="00837E81">
            <w:pPr>
              <w:tabs>
                <w:tab w:val="left" w:pos="0"/>
              </w:tabs>
            </w:pPr>
            <w:r>
              <w:t>620 Kruk Street</w:t>
            </w:r>
          </w:p>
          <w:p w:rsidR="00C26222" w:rsidRDefault="002B3E57" w:rsidP="00837E81">
            <w:pPr>
              <w:tabs>
                <w:tab w:val="left" w:pos="0"/>
              </w:tabs>
            </w:pPr>
            <w:r>
              <w:t>Lemont, IL 60439</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2B3E57" w:rsidP="00C26222">
      <w:pPr>
        <w:tabs>
          <w:tab w:val="left" w:pos="0"/>
        </w:tabs>
      </w:pPr>
      <w:r>
        <w:t>Eastern Washington Gateway Railroad</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7031EF">
      <w:fldChar w:fldCharType="begin"/>
    </w:r>
    <w:r w:rsidR="007031EF">
      <w:instrText xml:space="preserve"> PAGE   \* MERGEFORMAT </w:instrText>
    </w:r>
    <w:r w:rsidR="007031EF">
      <w:fldChar w:fldCharType="separate"/>
    </w:r>
    <w:r w:rsidR="00E86D09">
      <w:rPr>
        <w:noProof/>
      </w:rPr>
      <w:t>2</w:t>
    </w:r>
    <w:r w:rsidR="007031E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E86D09">
      <w:rPr>
        <w:rStyle w:val="PageNumber"/>
        <w:noProof/>
      </w:rPr>
      <w:t>1</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E640C"/>
    <w:rsid w:val="00116F06"/>
    <w:rsid w:val="00141602"/>
    <w:rsid w:val="00193F41"/>
    <w:rsid w:val="001A59C2"/>
    <w:rsid w:val="001C5AB1"/>
    <w:rsid w:val="00224F4F"/>
    <w:rsid w:val="002B3E57"/>
    <w:rsid w:val="002C039A"/>
    <w:rsid w:val="002C19AB"/>
    <w:rsid w:val="003352F2"/>
    <w:rsid w:val="003B0856"/>
    <w:rsid w:val="003C2688"/>
    <w:rsid w:val="004578ED"/>
    <w:rsid w:val="00552600"/>
    <w:rsid w:val="00586657"/>
    <w:rsid w:val="005930CB"/>
    <w:rsid w:val="005A2DF9"/>
    <w:rsid w:val="005A4A99"/>
    <w:rsid w:val="005A6C74"/>
    <w:rsid w:val="005A7052"/>
    <w:rsid w:val="00634ECD"/>
    <w:rsid w:val="00637F12"/>
    <w:rsid w:val="00650F92"/>
    <w:rsid w:val="006625FD"/>
    <w:rsid w:val="00672F7B"/>
    <w:rsid w:val="0067595F"/>
    <w:rsid w:val="006A41EE"/>
    <w:rsid w:val="006D650C"/>
    <w:rsid w:val="007031EF"/>
    <w:rsid w:val="00703593"/>
    <w:rsid w:val="0070721D"/>
    <w:rsid w:val="007214BD"/>
    <w:rsid w:val="007561E1"/>
    <w:rsid w:val="00781EDC"/>
    <w:rsid w:val="007C3A53"/>
    <w:rsid w:val="007D2BA9"/>
    <w:rsid w:val="008073B2"/>
    <w:rsid w:val="00837E81"/>
    <w:rsid w:val="008571E6"/>
    <w:rsid w:val="008B340B"/>
    <w:rsid w:val="00943F80"/>
    <w:rsid w:val="00963618"/>
    <w:rsid w:val="009E6F54"/>
    <w:rsid w:val="00A1030D"/>
    <w:rsid w:val="00A84C2A"/>
    <w:rsid w:val="00AB4729"/>
    <w:rsid w:val="00AD3312"/>
    <w:rsid w:val="00B13041"/>
    <w:rsid w:val="00B32A1C"/>
    <w:rsid w:val="00BE29F4"/>
    <w:rsid w:val="00C24EA0"/>
    <w:rsid w:val="00C26222"/>
    <w:rsid w:val="00CF4AA8"/>
    <w:rsid w:val="00D22EE1"/>
    <w:rsid w:val="00D24178"/>
    <w:rsid w:val="00D27903"/>
    <w:rsid w:val="00D92880"/>
    <w:rsid w:val="00D9754E"/>
    <w:rsid w:val="00DA1B86"/>
    <w:rsid w:val="00DD2A47"/>
    <w:rsid w:val="00E0762E"/>
    <w:rsid w:val="00E15413"/>
    <w:rsid w:val="00E86D09"/>
    <w:rsid w:val="00EB2B5A"/>
    <w:rsid w:val="00EE4871"/>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C7DD64A0CD82439191894B69D198A7" ma:contentTypeVersion="135" ma:contentTypeDescription="" ma:contentTypeScope="" ma:versionID="b751ec4c86e39f2c4e4d1323965cf0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2011-03-25T07:00:00+00:00</OpenedDate>
    <Date1 xmlns="dc463f71-b30c-4ab2-9473-d307f9d35888">2011-04-29T07:00:00+00:00</Date1>
    <IsDocumentOrder xmlns="dc463f71-b30c-4ab2-9473-d307f9d35888">true</IsDocumentOrder>
    <IsHighlyConfidential xmlns="dc463f71-b30c-4ab2-9473-d307f9d35888">false</IsHighlyConfidential>
    <CaseCompanyNames xmlns="dc463f71-b30c-4ab2-9473-d307f9d35888">Eastern Washington Gateway RR</CaseCompanyNames>
    <DocketNumber xmlns="dc463f71-b30c-4ab2-9473-d307f9d35888">110539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9152E81-F05D-46FF-BF8D-B464B4448FF1}"/>
</file>

<file path=customXml/itemProps2.xml><?xml version="1.0" encoding="utf-8"?>
<ds:datastoreItem xmlns:ds="http://schemas.openxmlformats.org/officeDocument/2006/customXml" ds:itemID="{0114F4CF-6170-46A7-B24C-AEA1CF540A54}"/>
</file>

<file path=customXml/itemProps3.xml><?xml version="1.0" encoding="utf-8"?>
<ds:datastoreItem xmlns:ds="http://schemas.openxmlformats.org/officeDocument/2006/customXml" ds:itemID="{E013D481-C079-4F76-9A85-7015D6F92E01}"/>
</file>

<file path=customXml/itemProps4.xml><?xml version="1.0" encoding="utf-8"?>
<ds:datastoreItem xmlns:ds="http://schemas.openxmlformats.org/officeDocument/2006/customXml" ds:itemID="{0C940353-7372-470E-9F5D-0D8E28AFE6DD}"/>
</file>

<file path=customXml/itemProps5.xml><?xml version="1.0" encoding="utf-8"?>
<ds:datastoreItem xmlns:ds="http://schemas.openxmlformats.org/officeDocument/2006/customXml" ds:itemID="{7DC9BFF2-F2AA-416B-9F88-05C9F4855E88}"/>
</file>

<file path=docProps/app.xml><?xml version="1.0" encoding="utf-8"?>
<Properties xmlns="http://schemas.openxmlformats.org/officeDocument/2006/extended-properties" xmlns:vt="http://schemas.openxmlformats.org/officeDocument/2006/docPropsVTypes">
  <Template>Project Agreement.dotx</Template>
  <TotalTime>7</TotalTime>
  <Pages>11</Pages>
  <Words>3766</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4</cp:revision>
  <cp:lastPrinted>2010-05-04T19:54:00Z</cp:lastPrinted>
  <dcterms:created xsi:type="dcterms:W3CDTF">2011-04-01T21:57:00Z</dcterms:created>
  <dcterms:modified xsi:type="dcterms:W3CDTF">2011-04-26T18:49:00Z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0x0101006E56B4D1795A2E4DB2F0B01679ED314A003CC7DD64A0CD82439191894B69D198A7</vt:lpwstr>
  </property>
  <property fmtid="{D5CDD505-2E9C-101B-9397-08002B2CF9AE}" pid="3" name="_docset_NoMedatataSyncRequired">
    <vt:lpwstr>False</vt:lpwstr>
  </property>
</Properties>
</file>