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8C" w:rsidRDefault="001E108C">
      <w:pPr>
        <w:pStyle w:val="Date"/>
        <w:ind w:left="0"/>
      </w:pPr>
    </w:p>
    <w:p w:rsidR="001E108C" w:rsidRDefault="001E108C">
      <w:pPr>
        <w:pStyle w:val="Date"/>
        <w:ind w:left="0"/>
        <w:rPr>
          <w:sz w:val="22"/>
        </w:rPr>
      </w:pPr>
    </w:p>
    <w:p w:rsidR="001E108C" w:rsidRDefault="001E108C">
      <w:pPr>
        <w:pStyle w:val="Date"/>
        <w:ind w:left="0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TIME \@ "MMMM d, yyyy" </w:instrText>
      </w:r>
      <w:r>
        <w:rPr>
          <w:sz w:val="22"/>
        </w:rPr>
        <w:fldChar w:fldCharType="separate"/>
      </w:r>
      <w:r w:rsidR="000B41E9">
        <w:rPr>
          <w:noProof/>
          <w:sz w:val="22"/>
        </w:rPr>
        <w:t>July 16, 2009</w:t>
      </w:r>
      <w:r>
        <w:rPr>
          <w:sz w:val="22"/>
        </w:rPr>
        <w:fldChar w:fldCharType="end"/>
      </w:r>
    </w:p>
    <w:p w:rsidR="001E108C" w:rsidRDefault="001E108C">
      <w:pPr>
        <w:pStyle w:val="InsideAddress"/>
        <w:rPr>
          <w:sz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Washington</w:t>
          </w:r>
        </w:smartTag>
      </w:smartTag>
      <w:r>
        <w:rPr>
          <w:sz w:val="22"/>
        </w:rPr>
        <w:t xml:space="preserve"> Utilities and Transportation Commission</w:t>
      </w:r>
    </w:p>
    <w:p w:rsidR="001E108C" w:rsidRDefault="001E108C">
      <w:pPr>
        <w:pStyle w:val="InsideAddress"/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Chandler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Plaza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Building</w:t>
          </w:r>
        </w:smartTag>
      </w:smartTag>
    </w:p>
    <w:p w:rsidR="001E108C" w:rsidRDefault="001E108C">
      <w:pPr>
        <w:pStyle w:val="InsideAddress"/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1300 S. Evergreen Park Drive SW</w:t>
          </w:r>
        </w:smartTag>
      </w:smartTag>
    </w:p>
    <w:p w:rsidR="001E108C" w:rsidRDefault="001E108C">
      <w:pPr>
        <w:pStyle w:val="InsideAddress"/>
        <w:rPr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P.O. Box</w:t>
          </w:r>
        </w:smartTag>
        <w:r>
          <w:rPr>
            <w:sz w:val="22"/>
          </w:rPr>
          <w:t xml:space="preserve"> 47250</w:t>
        </w:r>
      </w:smartTag>
      <w:r>
        <w:rPr>
          <w:sz w:val="22"/>
        </w:rPr>
        <w:t xml:space="preserve"> </w:t>
      </w:r>
    </w:p>
    <w:p w:rsidR="001E108C" w:rsidRDefault="001E108C">
      <w:pPr>
        <w:pStyle w:val="InsideAddress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Olympia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WA</w:t>
          </w:r>
        </w:smartTag>
      </w:smartTag>
      <w:r>
        <w:rPr>
          <w:sz w:val="22"/>
        </w:rPr>
        <w:t>. 98504-7250</w:t>
      </w:r>
    </w:p>
    <w:p w:rsidR="001E108C" w:rsidRDefault="001E108C">
      <w:pPr>
        <w:pStyle w:val="Salutation"/>
        <w:rPr>
          <w:sz w:val="22"/>
        </w:rPr>
      </w:pPr>
    </w:p>
    <w:p w:rsidR="001E108C" w:rsidRDefault="001E108C">
      <w:pPr>
        <w:pStyle w:val="Salutation"/>
        <w:rPr>
          <w:sz w:val="22"/>
        </w:rPr>
      </w:pPr>
      <w:r>
        <w:rPr>
          <w:sz w:val="22"/>
        </w:rPr>
        <w:t>Dear Sirs:</w:t>
      </w:r>
    </w:p>
    <w:p w:rsidR="001E108C" w:rsidRDefault="001E108C">
      <w:pPr>
        <w:pStyle w:val="BodyText"/>
        <w:ind w:left="1080" w:hanging="1080"/>
        <w:rPr>
          <w:sz w:val="22"/>
        </w:rPr>
      </w:pPr>
      <w:r>
        <w:rPr>
          <w:sz w:val="22"/>
        </w:rPr>
        <w:t>Subject: Waste Management of Greater Wenatchee, a division of Waste Management of Washington, Inc</w:t>
      </w:r>
      <w:proofErr w:type="gramStart"/>
      <w:r>
        <w:rPr>
          <w:sz w:val="22"/>
        </w:rPr>
        <w:t>.(</w:t>
      </w:r>
      <w:proofErr w:type="gramEnd"/>
      <w:r>
        <w:rPr>
          <w:sz w:val="22"/>
        </w:rPr>
        <w:t>G-237); Tariff # 1</w:t>
      </w:r>
      <w:r w:rsidR="00B96717">
        <w:rPr>
          <w:sz w:val="22"/>
        </w:rPr>
        <w:t>2</w:t>
      </w:r>
      <w:r>
        <w:rPr>
          <w:sz w:val="22"/>
        </w:rPr>
        <w:t>; Docket No. TG-0</w:t>
      </w:r>
      <w:r w:rsidR="00B96717">
        <w:rPr>
          <w:sz w:val="22"/>
        </w:rPr>
        <w:t>91117</w:t>
      </w:r>
    </w:p>
    <w:p w:rsidR="001E108C" w:rsidRDefault="001E108C">
      <w:pPr>
        <w:pStyle w:val="BodyText"/>
        <w:rPr>
          <w:sz w:val="22"/>
        </w:rPr>
      </w:pPr>
      <w:r>
        <w:rPr>
          <w:sz w:val="22"/>
        </w:rPr>
        <w:t xml:space="preserve">Enclosed </w:t>
      </w:r>
      <w:r w:rsidR="00B96717">
        <w:rPr>
          <w:sz w:val="22"/>
        </w:rPr>
        <w:t>is</w:t>
      </w:r>
      <w:r>
        <w:rPr>
          <w:sz w:val="22"/>
        </w:rPr>
        <w:t xml:space="preserve"> substitute page </w:t>
      </w:r>
      <w:r w:rsidR="00B96717">
        <w:rPr>
          <w:sz w:val="22"/>
        </w:rPr>
        <w:t>2</w:t>
      </w:r>
      <w:r>
        <w:rPr>
          <w:sz w:val="22"/>
        </w:rPr>
        <w:t xml:space="preserve"> for the above-referenced tariff. Please do not re-docket. </w:t>
      </w:r>
    </w:p>
    <w:p w:rsidR="001E108C" w:rsidRDefault="001E108C">
      <w:pPr>
        <w:pStyle w:val="BodyText"/>
        <w:rPr>
          <w:sz w:val="22"/>
        </w:rPr>
      </w:pPr>
      <w:r>
        <w:rPr>
          <w:sz w:val="22"/>
        </w:rPr>
        <w:t xml:space="preserve">If you have any questions or need additional information, please contact me at (206) 264-3072.  </w:t>
      </w:r>
      <w:r>
        <w:rPr>
          <w:sz w:val="22"/>
        </w:rPr>
        <w:tab/>
      </w:r>
      <w:r>
        <w:rPr>
          <w:sz w:val="22"/>
        </w:rPr>
        <w:tab/>
      </w:r>
    </w:p>
    <w:p w:rsidR="001E108C" w:rsidRDefault="001E108C">
      <w:pPr>
        <w:pStyle w:val="BodyText"/>
        <w:rPr>
          <w:sz w:val="22"/>
        </w:rPr>
      </w:pPr>
    </w:p>
    <w:p w:rsidR="001E108C" w:rsidRDefault="001E108C">
      <w:pPr>
        <w:pStyle w:val="BodyText"/>
        <w:rPr>
          <w:sz w:val="22"/>
        </w:rPr>
      </w:pPr>
      <w:r>
        <w:rPr>
          <w:sz w:val="22"/>
        </w:rPr>
        <w:t xml:space="preserve">Very truly yours,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E108C" w:rsidRDefault="001E108C">
      <w:pPr>
        <w:pStyle w:val="SignatureName"/>
        <w:rPr>
          <w:sz w:val="22"/>
        </w:rPr>
      </w:pPr>
      <w:r>
        <w:rPr>
          <w:sz w:val="22"/>
        </w:rPr>
        <w:t>Michael A. Weinstein</w:t>
      </w:r>
    </w:p>
    <w:p w:rsidR="001E108C" w:rsidRDefault="00B96717">
      <w:pPr>
        <w:pStyle w:val="SignatureJobTitle"/>
        <w:rPr>
          <w:sz w:val="22"/>
        </w:rPr>
      </w:pPr>
      <w:r>
        <w:rPr>
          <w:sz w:val="22"/>
        </w:rPr>
        <w:t xml:space="preserve">Senior Pricing Manager, </w:t>
      </w:r>
      <w:smartTag w:uri="urn:schemas-microsoft-com:office:smarttags" w:element="place">
        <w:r>
          <w:rPr>
            <w:sz w:val="22"/>
          </w:rPr>
          <w:t>Pacific Northwest</w:t>
        </w:r>
      </w:smartTag>
      <w:r>
        <w:rPr>
          <w:sz w:val="22"/>
        </w:rPr>
        <w:t xml:space="preserve"> Market Area</w:t>
      </w:r>
    </w:p>
    <w:p w:rsidR="001E108C" w:rsidRDefault="001E108C">
      <w:pPr>
        <w:pStyle w:val="SignatureJobTitle"/>
        <w:rPr>
          <w:sz w:val="22"/>
        </w:rPr>
      </w:pPr>
    </w:p>
    <w:p w:rsidR="001E108C" w:rsidRDefault="001E108C">
      <w:pPr>
        <w:pStyle w:val="SignatureJobTitle"/>
        <w:rPr>
          <w:sz w:val="22"/>
        </w:rPr>
      </w:pPr>
    </w:p>
    <w:p w:rsidR="001E108C" w:rsidRDefault="001E108C">
      <w:pPr>
        <w:pStyle w:val="SignatureJobTitle"/>
        <w:rPr>
          <w:sz w:val="22"/>
        </w:rPr>
      </w:pPr>
    </w:p>
    <w:p w:rsidR="001E108C" w:rsidRDefault="001E108C">
      <w:pPr>
        <w:pStyle w:val="SignatureJobTitle"/>
        <w:rPr>
          <w:sz w:val="22"/>
        </w:rPr>
      </w:pPr>
    </w:p>
    <w:p w:rsidR="001E108C" w:rsidRDefault="001E108C">
      <w:pPr>
        <w:pStyle w:val="SignatureJobTitle"/>
        <w:rPr>
          <w:sz w:val="22"/>
        </w:rPr>
      </w:pPr>
      <w:r>
        <w:rPr>
          <w:sz w:val="22"/>
        </w:rPr>
        <w:t>cc:</w:t>
      </w:r>
      <w:r>
        <w:rPr>
          <w:sz w:val="22"/>
        </w:rPr>
        <w:tab/>
      </w:r>
      <w:r w:rsidR="00B96717">
        <w:rPr>
          <w:sz w:val="22"/>
        </w:rPr>
        <w:tab/>
        <w:t>Will Russell</w:t>
      </w:r>
    </w:p>
    <w:p w:rsidR="001E108C" w:rsidRDefault="001E108C">
      <w:pPr>
        <w:pStyle w:val="SignatureJobTitle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1E108C" w:rsidRDefault="001E108C">
      <w:pPr>
        <w:pStyle w:val="SignatureJobTitle"/>
        <w:rPr>
          <w:sz w:val="22"/>
        </w:rPr>
      </w:pPr>
    </w:p>
    <w:sectPr w:rsidR="001E108C">
      <w:headerReference w:type="default" r:id="rId6"/>
      <w:footerReference w:type="default" r:id="rId7"/>
      <w:footnotePr>
        <w:numRestart w:val="eachPage"/>
      </w:footnotePr>
      <w:type w:val="continuous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8C" w:rsidRDefault="001E108C">
      <w:r>
        <w:separator/>
      </w:r>
    </w:p>
  </w:endnote>
  <w:endnote w:type="continuationSeparator" w:id="0">
    <w:p w:rsidR="001E108C" w:rsidRDefault="001E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8C" w:rsidRDefault="001E108C">
    <w:pPr>
      <w:pStyle w:val="Foot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8C" w:rsidRDefault="001E108C">
      <w:r>
        <w:separator/>
      </w:r>
    </w:p>
  </w:footnote>
  <w:footnote w:type="continuationSeparator" w:id="0">
    <w:p w:rsidR="001E108C" w:rsidRDefault="001E1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8C" w:rsidRDefault="001E108C">
    <w:pPr>
      <w:pStyle w:val="Header"/>
    </w:pPr>
    <w:r>
      <w:tab/>
    </w:r>
    <w:r>
      <w:tab/>
      <w:t>September 10, 1994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B96717"/>
    <w:rsid w:val="000B41E9"/>
    <w:rsid w:val="001E108C"/>
    <w:rsid w:val="00B9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51923CDC9A2B41BA762C7888DE4E39" ma:contentTypeVersion="123" ma:contentTypeDescription="" ma:contentTypeScope="" ma:versionID="2969442a9606ebff2ba576d20e5c49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2009-07-14T07:00:00+00:00</OpenedDate>
    <Date1 xmlns="dc463f71-b30c-4ab2-9473-d307f9d35888">2009-07-16T07:00:00+00:00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091117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11B47AC-80D8-48A2-BC51-B10F3152CC53}"/>
</file>

<file path=customXml/itemProps2.xml><?xml version="1.0" encoding="utf-8"?>
<ds:datastoreItem xmlns:ds="http://schemas.openxmlformats.org/officeDocument/2006/customXml" ds:itemID="{F60FEE9D-EAF8-41B9-A823-BEF6604E2ECD}"/>
</file>

<file path=customXml/itemProps3.xml><?xml version="1.0" encoding="utf-8"?>
<ds:datastoreItem xmlns:ds="http://schemas.openxmlformats.org/officeDocument/2006/customXml" ds:itemID="{4EC43F63-167E-433F-BE09-92C19172A669}"/>
</file>

<file path=customXml/itemProps4.xml><?xml version="1.0" encoding="utf-8"?>
<ds:datastoreItem xmlns:ds="http://schemas.openxmlformats.org/officeDocument/2006/customXml" ds:itemID="{5A62E131-1F49-4720-9D5E-2EF3FFFACA01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</cp:lastModifiedBy>
  <cp:revision>2</cp:revision>
  <cp:lastPrinted>2002-04-02T19:04:00Z</cp:lastPrinted>
  <dcterms:created xsi:type="dcterms:W3CDTF">2009-07-16T22:24:00Z</dcterms:created>
  <dcterms:modified xsi:type="dcterms:W3CDTF">2009-07-16T22:24:00Z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0x0101006E56B4D1795A2E4DB2F0B01679ED314A00A651923CDC9A2B41BA762C7888DE4E39</vt:lpwstr>
  </property>
  <property fmtid="{D5CDD505-2E9C-101B-9397-08002B2CF9AE}" pid="3" name="_docset_NoMedatataSyncRequired">
    <vt:lpwstr>False</vt:lpwstr>
  </property>
</Properties>
</file>