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1" w:rsidRDefault="005D5F51">
      <w:pPr>
        <w:pStyle w:val="Heading1"/>
      </w:pPr>
      <w:r>
        <w:t>Item 230 – Disposal Fees</w:t>
      </w:r>
    </w:p>
    <w:p w:rsidR="005D5F51" w:rsidRDefault="005D5F51">
      <w:r>
        <w:t>Charges in this item apply when other items in the tariff specifically refer to this item.</w:t>
      </w:r>
    </w:p>
    <w:p w:rsidR="005D5F51" w:rsidRDefault="005D5F51">
      <w:r>
        <w:tab/>
      </w:r>
      <w:r>
        <w:tab/>
      </w:r>
      <w:r>
        <w:tab/>
      </w:r>
      <w:r>
        <w:tab/>
      </w:r>
      <w: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2160"/>
        <w:gridCol w:w="2160"/>
      </w:tblGrid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jc w:val="center"/>
            </w:pPr>
            <w:r>
              <w:t>Disposal site (name or location)</w:t>
            </w:r>
          </w:p>
        </w:tc>
        <w:tc>
          <w:tcPr>
            <w:tcW w:w="2160" w:type="dxa"/>
          </w:tcPr>
          <w:p w:rsidR="005D5F51" w:rsidRDefault="005D5F51">
            <w:pPr>
              <w:jc w:val="center"/>
            </w:pPr>
            <w:r>
              <w:t>Compacted</w:t>
            </w:r>
          </w:p>
        </w:tc>
        <w:tc>
          <w:tcPr>
            <w:tcW w:w="2160" w:type="dxa"/>
          </w:tcPr>
          <w:p w:rsidR="005D5F51" w:rsidRDefault="005D5F51">
            <w:pPr>
              <w:jc w:val="center"/>
            </w:pPr>
            <w:r>
              <w:t>Non-Compacted</w:t>
            </w:r>
          </w:p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  <w:r>
              <w:rPr>
                <w:sz w:val="32"/>
              </w:rPr>
              <w:t>1.  Recycling &amp; Disposal Service (RDS)</w:t>
            </w: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  <w:r>
              <w:rPr>
                <w:sz w:val="32"/>
              </w:rPr>
              <w:t xml:space="preserve">     MSW</w:t>
            </w:r>
          </w:p>
        </w:tc>
        <w:tc>
          <w:tcPr>
            <w:tcW w:w="2160" w:type="dxa"/>
          </w:tcPr>
          <w:p w:rsidR="005D5F51" w:rsidRDefault="005D5F51" w:rsidP="001F642C">
            <w:pPr>
              <w:ind w:right="-288"/>
            </w:pPr>
            <w:r>
              <w:t xml:space="preserve">$ </w:t>
            </w:r>
            <w:r w:rsidR="00807686">
              <w:t>79.9</w:t>
            </w:r>
            <w:r w:rsidR="0078699E">
              <w:t>1</w:t>
            </w:r>
            <w:r>
              <w:t xml:space="preserve"> per ton</w:t>
            </w:r>
            <w:r w:rsidR="001F642C">
              <w:t xml:space="preserve"> (</w:t>
            </w:r>
            <w:r w:rsidR="00807686">
              <w:t>A</w:t>
            </w:r>
            <w:r w:rsidR="001F642C">
              <w:t xml:space="preserve">)  </w:t>
            </w:r>
          </w:p>
        </w:tc>
        <w:tc>
          <w:tcPr>
            <w:tcW w:w="2160" w:type="dxa"/>
          </w:tcPr>
          <w:p w:rsidR="005D5F51" w:rsidRDefault="005D5F51">
            <w:r>
              <w:t xml:space="preserve">$ </w:t>
            </w:r>
            <w:r w:rsidR="00807686">
              <w:t>79.9</w:t>
            </w:r>
            <w:r w:rsidR="0078699E">
              <w:t>1</w:t>
            </w:r>
            <w:r w:rsidR="00E8683C">
              <w:t xml:space="preserve"> </w:t>
            </w:r>
            <w:r>
              <w:t>per ton</w:t>
            </w:r>
            <w:r w:rsidR="001F642C">
              <w:t xml:space="preserve">  (</w:t>
            </w:r>
            <w:r w:rsidR="00807686">
              <w:t>A</w:t>
            </w:r>
            <w:r w:rsidR="001F642C">
              <w:t>)</w:t>
            </w:r>
          </w:p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E8683C">
              <w:rPr>
                <w:sz w:val="32"/>
              </w:rPr>
              <w:t>Refrigerators</w:t>
            </w: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>
            <w:r>
              <w:t>$ 50.00 each</w:t>
            </w:r>
          </w:p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  <w:r>
              <w:rPr>
                <w:sz w:val="32"/>
              </w:rPr>
              <w:t xml:space="preserve">     All other appliances          </w:t>
            </w: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>
            <w:r>
              <w:t>$ 25.00 each</w:t>
            </w:r>
          </w:p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  <w:r>
              <w:rPr>
                <w:sz w:val="32"/>
              </w:rPr>
              <w:t xml:space="preserve">     Wood only</w:t>
            </w: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>
            <w:r>
              <w:t xml:space="preserve">$ </w:t>
            </w:r>
            <w:r w:rsidR="00E8683C">
              <w:t>56.65</w:t>
            </w:r>
            <w:r>
              <w:t xml:space="preserve"> per ton</w:t>
            </w:r>
            <w:r w:rsidR="00E8683C">
              <w:t xml:space="preserve"> </w:t>
            </w:r>
          </w:p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  <w:tr w:rsidR="005D5F5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480" w:type="dxa"/>
            <w:tcBorders>
              <w:top w:val="single" w:sz="4" w:space="0" w:color="auto"/>
            </w:tcBorders>
          </w:tcPr>
          <w:p w:rsidR="005D5F51" w:rsidRDefault="005D5F51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5D5F51" w:rsidRDefault="005D5F51"/>
        </w:tc>
        <w:tc>
          <w:tcPr>
            <w:tcW w:w="2160" w:type="dxa"/>
          </w:tcPr>
          <w:p w:rsidR="005D5F51" w:rsidRDefault="005D5F51"/>
        </w:tc>
      </w:tr>
    </w:tbl>
    <w:p w:rsidR="005D5F51" w:rsidRDefault="005D5F51"/>
    <w:p w:rsidR="005D5F51" w:rsidRDefault="005D5F51"/>
    <w:p w:rsidR="005D5F51" w:rsidRDefault="005D5F51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sectPr w:rsidR="005D5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B4" w:rsidRDefault="00FF5CB4">
      <w:r>
        <w:separator/>
      </w:r>
    </w:p>
  </w:endnote>
  <w:endnote w:type="continuationSeparator" w:id="1">
    <w:p w:rsidR="00FF5CB4" w:rsidRDefault="00F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6" w:rsidRDefault="00D74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51" w:rsidRDefault="005D5F51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5D5F51" w:rsidRDefault="005D5F51">
    <w:pPr>
      <w:pStyle w:val="Footer"/>
      <w:tabs>
        <w:tab w:val="clear" w:pos="8640"/>
        <w:tab w:val="right" w:pos="9360"/>
      </w:tabs>
    </w:pPr>
    <w:r>
      <w:t xml:space="preserve">Issued by:  </w:t>
    </w:r>
    <w:r w:rsidR="009842B8">
      <w:t xml:space="preserve">Larry McCarter - </w:t>
    </w:r>
    <w:r>
      <w:t>President</w:t>
    </w:r>
  </w:p>
  <w:p w:rsidR="005D5F51" w:rsidRDefault="005D5F51">
    <w:pPr>
      <w:pStyle w:val="Footer"/>
      <w:tabs>
        <w:tab w:val="clear" w:pos="8640"/>
        <w:tab w:val="right" w:pos="9360"/>
      </w:tabs>
    </w:pPr>
  </w:p>
  <w:p w:rsidR="005D5F51" w:rsidRDefault="005D5F51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78699E">
      <w:t>February 11, 09</w:t>
    </w:r>
    <w:r>
      <w:t xml:space="preserve">                                                                                   Effective date:  </w:t>
    </w:r>
    <w:r w:rsidR="00201DC5">
      <w:t>April 1, 09</w:t>
    </w:r>
  </w:p>
  <w:p w:rsidR="005D5F51" w:rsidRDefault="005D5F51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5D5F51" w:rsidRDefault="005D5F51">
    <w:pPr>
      <w:pStyle w:val="Footer"/>
      <w:tabs>
        <w:tab w:val="clear" w:pos="8640"/>
        <w:tab w:val="left" w:pos="8100"/>
        <w:tab w:val="right" w:pos="9360"/>
      </w:tabs>
      <w:jc w:val="center"/>
    </w:pPr>
  </w:p>
  <w:p w:rsidR="005D5F51" w:rsidRDefault="005D5F51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6" w:rsidRDefault="00D7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B4" w:rsidRDefault="00FF5CB4">
      <w:r>
        <w:separator/>
      </w:r>
    </w:p>
  </w:footnote>
  <w:footnote w:type="continuationSeparator" w:id="1">
    <w:p w:rsidR="00FF5CB4" w:rsidRDefault="00F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6" w:rsidRDefault="00D7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51" w:rsidRDefault="005D5F51">
    <w:pPr>
      <w:pStyle w:val="Header"/>
      <w:tabs>
        <w:tab w:val="clear" w:pos="8640"/>
        <w:tab w:val="right" w:pos="10440"/>
      </w:tabs>
      <w:rPr>
        <w:u w:val="single"/>
      </w:rPr>
    </w:pPr>
    <w:r>
      <w:t xml:space="preserve">Tariff No. </w:t>
    </w:r>
    <w:r>
      <w:rPr>
        <w:u w:val="single"/>
      </w:rPr>
      <w:t xml:space="preserve"> 3</w:t>
    </w:r>
    <w:r>
      <w:tab/>
    </w:r>
    <w:r>
      <w:tab/>
    </w:r>
    <w:r w:rsidR="0078699E">
      <w:t>4</w:t>
    </w:r>
    <w:r w:rsidR="00817DA7">
      <w:t xml:space="preserve"> Revised</w:t>
    </w:r>
    <w:r>
      <w:t xml:space="preserve"> Page. </w:t>
    </w:r>
    <w:r>
      <w:rPr>
        <w:u w:val="single"/>
      </w:rPr>
      <w:t xml:space="preserve"> 35 </w:t>
    </w:r>
  </w:p>
  <w:p w:rsidR="005D5F51" w:rsidRDefault="005D5F51">
    <w:pPr>
      <w:pStyle w:val="Header"/>
      <w:tabs>
        <w:tab w:val="clear" w:pos="8640"/>
        <w:tab w:val="right" w:pos="10440"/>
      </w:tabs>
    </w:pPr>
  </w:p>
  <w:p w:rsidR="005D5F51" w:rsidRDefault="005D5F51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Blaine-Bay Refuse, Inc. G-145</w:t>
    </w:r>
  </w:p>
  <w:p w:rsidR="005D5F51" w:rsidRDefault="005D5F51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5D5F51" w:rsidRDefault="005D5F51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6" w:rsidRDefault="00D74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42C"/>
    <w:rsid w:val="000A65D2"/>
    <w:rsid w:val="001F642C"/>
    <w:rsid w:val="00201DC5"/>
    <w:rsid w:val="00291E52"/>
    <w:rsid w:val="003D10F8"/>
    <w:rsid w:val="00404D37"/>
    <w:rsid w:val="00575E65"/>
    <w:rsid w:val="005D5F51"/>
    <w:rsid w:val="0078699E"/>
    <w:rsid w:val="00807686"/>
    <w:rsid w:val="00817DA7"/>
    <w:rsid w:val="00977D9E"/>
    <w:rsid w:val="009842B8"/>
    <w:rsid w:val="00A03319"/>
    <w:rsid w:val="00A76624"/>
    <w:rsid w:val="00D744E6"/>
    <w:rsid w:val="00DC6331"/>
    <w:rsid w:val="00E8683C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C047B0DAA64644AC642F67E267ED1B" ma:contentTypeVersion="123" ma:contentTypeDescription="" ma:contentTypeScope="" ma:versionID="e301c46c07cf1400ba27394754909f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2009-02-11T08:00:00+00:00</OpenedDate>
    <Date1 xmlns="dc463f71-b30c-4ab2-9473-d307f9d35888">2009-02-11T08:00:00+00:00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090233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4E9174-7FB4-40B9-BB37-A0DA8BC6B522}"/>
</file>

<file path=customXml/itemProps2.xml><?xml version="1.0" encoding="utf-8"?>
<ds:datastoreItem xmlns:ds="http://schemas.openxmlformats.org/officeDocument/2006/customXml" ds:itemID="{4962B4A3-09F0-4C57-909A-0F0F8CBB85DB}"/>
</file>

<file path=customXml/itemProps3.xml><?xml version="1.0" encoding="utf-8"?>
<ds:datastoreItem xmlns:ds="http://schemas.openxmlformats.org/officeDocument/2006/customXml" ds:itemID="{E865402B-F519-4950-A1E1-EE14351528C6}"/>
</file>

<file path=customXml/itemProps4.xml><?xml version="1.0" encoding="utf-8"?>
<ds:datastoreItem xmlns:ds="http://schemas.openxmlformats.org/officeDocument/2006/customXml" ds:itemID="{526C154B-37AE-40BE-AF7C-4A5B5D46F130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Hudspeth, Forms and Records Analyst 2</cp:lastModifiedBy>
  <cp:revision>2</cp:revision>
  <cp:lastPrinted>2007-02-19T18:13:00Z</cp:lastPrinted>
  <dcterms:created xsi:type="dcterms:W3CDTF">2009-02-12T23:42:00Z</dcterms:created>
  <dcterms:modified xsi:type="dcterms:W3CDTF">2009-02-12T23:42:00Z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537592230</vt:i4>
  </property>
  <property fmtid="{D5CDD505-2E9C-101B-9397-08002B2CF9AE}" pid="3" name="_EmailSubject">
    <vt:lpwstr> Blaine Bay Tariff Filing G145***********not sent to records@wutc888888888</vt:lpwstr>
  </property>
  <property fmtid="{D5CDD505-2E9C-101B-9397-08002B2CF9AE}" pid="4" name="_AuthorEmail">
    <vt:lpwstr>Bekki@ssc-inc.com</vt:lpwstr>
  </property>
  <property fmtid="{D5CDD505-2E9C-101B-9397-08002B2CF9AE}" pid="5" name="_AuthorEmailDisplayName">
    <vt:lpwstr>Bekki Cox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0x0101006E56B4D1795A2E4DB2F0B01679ED314A0016C047B0DAA64644AC642F67E267ED1B</vt:lpwstr>
  </property>
  <property fmtid="{D5CDD505-2E9C-101B-9397-08002B2CF9AE}" pid="8" name="_docset_NoMedatataSyncRequired">
    <vt:lpwstr>False</vt:lpwstr>
  </property>
</Properties>
</file>