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  <w:fldSimple w:instr=" TIME \@ &quot;MMMM d, yyyy&quot; ">
        <w:r w:rsidR="005228D5">
          <w:rPr>
            <w:noProof/>
          </w:rPr>
          <w:t>October 9, 2008</w:t>
        </w:r>
      </w:fldSimple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E01A6C" w:rsidRDefault="00E01A6C">
      <w:pPr>
        <w:pStyle w:val="InsideAddress"/>
      </w:pPr>
    </w:p>
    <w:p w:rsidR="00E01A6C" w:rsidRDefault="00E01A6C">
      <w:pPr>
        <w:pStyle w:val="InsideAddress"/>
      </w:pPr>
    </w:p>
    <w:p w:rsidR="00E01A6C" w:rsidRDefault="00E01A6C">
      <w:pPr>
        <w:pStyle w:val="Salutation"/>
      </w:pPr>
      <w:r>
        <w:t>Dear Sirs:</w:t>
      </w:r>
    </w:p>
    <w:p w:rsidR="00E01A6C" w:rsidRDefault="00E01A6C" w:rsidP="0037746A">
      <w:pPr>
        <w:pStyle w:val="BodyText"/>
        <w:ind w:left="1080" w:hanging="1080"/>
      </w:pPr>
      <w:r>
        <w:t xml:space="preserve">Subject: </w:t>
      </w:r>
      <w:r w:rsidR="0037746A">
        <w:t xml:space="preserve"> </w:t>
      </w:r>
      <w:r>
        <w:t>Special Fuel Surcharge Supplement</w:t>
      </w:r>
      <w:r w:rsidR="00C342DB">
        <w:t xml:space="preserve"> No. 1</w:t>
      </w:r>
      <w:r>
        <w:t xml:space="preserve"> for </w:t>
      </w:r>
      <w:r w:rsidR="001D157B">
        <w:t>Brem-Air Disposal</w:t>
      </w:r>
      <w:r w:rsidR="00CB3F09">
        <w:t xml:space="preserve"> a division of Waste Management of Washington, Inc. Tariff No. </w:t>
      </w:r>
      <w:r w:rsidR="001D157B">
        <w:t>20</w:t>
      </w:r>
      <w:r w:rsidR="00CB3F09">
        <w:t>(G-237)</w:t>
      </w:r>
    </w:p>
    <w:p w:rsidR="00E01A6C" w:rsidRDefault="001D157B">
      <w:pPr>
        <w:pStyle w:val="BodyText"/>
        <w:spacing w:after="0" w:line="240" w:lineRule="auto"/>
      </w:pPr>
      <w:r>
        <w:t xml:space="preserve">Brem-Air Disposal </w:t>
      </w:r>
      <w:r w:rsidR="000C3278">
        <w:t xml:space="preserve">is hereby requesting a fuel surcharge of </w:t>
      </w:r>
      <w:r w:rsidR="00053D43">
        <w:t>1.</w:t>
      </w:r>
      <w:r w:rsidR="00097D1C">
        <w:t>70</w:t>
      </w:r>
      <w:r w:rsidR="000C3278">
        <w:t>% on all rates and charges billed to customers to recover the rising cost of fuel. I</w:t>
      </w:r>
      <w:r w:rsidR="00E01A6C">
        <w:t>f approved, the fuel surcharge for the above tariff will recover approximately $</w:t>
      </w:r>
      <w:r w:rsidR="00053D43">
        <w:t>2</w:t>
      </w:r>
      <w:r w:rsidR="00097D1C">
        <w:t>1</w:t>
      </w:r>
      <w:r w:rsidR="00E01A6C">
        <w:t>,</w:t>
      </w:r>
      <w:r w:rsidR="00097D1C">
        <w:t>1</w:t>
      </w:r>
      <w:r w:rsidR="00053D43">
        <w:t>00</w:t>
      </w:r>
      <w:r w:rsidR="00E01A6C">
        <w:t xml:space="preserve"> per month in additional fuel costs currently being absorbed by the company. The proposed effective date for the implementation of the fuel surcharge is </w:t>
      </w:r>
      <w:r w:rsidR="00097D1C">
        <w:t>November</w:t>
      </w:r>
      <w:r w:rsidR="00053D43">
        <w:t xml:space="preserve"> </w:t>
      </w:r>
      <w:r w:rsidR="000C3278">
        <w:t>1, 200</w:t>
      </w:r>
      <w:r w:rsidR="00CB3F09">
        <w:t>8</w:t>
      </w:r>
      <w:r w:rsidR="000C3278">
        <w:t>.</w:t>
      </w:r>
    </w:p>
    <w:p w:rsidR="00E01A6C" w:rsidRDefault="00E01A6C">
      <w:pPr>
        <w:pStyle w:val="BodyText"/>
        <w:spacing w:after="0" w:line="240" w:lineRule="auto"/>
      </w:pPr>
    </w:p>
    <w:p w:rsidR="00E01A6C" w:rsidRDefault="000C3278">
      <w:pPr>
        <w:pStyle w:val="BodyText"/>
        <w:spacing w:after="0" w:line="240" w:lineRule="auto"/>
      </w:pPr>
      <w:r>
        <w:t>E</w:t>
      </w:r>
      <w:r w:rsidR="00E01A6C">
        <w:t xml:space="preserve">nclosed for your review </w:t>
      </w:r>
      <w:r w:rsidR="007C60BA">
        <w:t>are</w:t>
      </w:r>
      <w:r w:rsidR="0037746A">
        <w:t xml:space="preserve"> our surcharge calculation worksheet</w:t>
      </w:r>
      <w:r w:rsidR="00E01A6C">
        <w:t xml:space="preserve"> and </w:t>
      </w:r>
      <w:r w:rsidR="0037746A">
        <w:t xml:space="preserve">our </w:t>
      </w:r>
      <w:r w:rsidR="00E01A6C">
        <w:t xml:space="preserve">request for L.S.N. treatment </w:t>
      </w:r>
      <w:r w:rsidR="0037746A">
        <w:t>of</w:t>
      </w:r>
      <w:r w:rsidR="00E01A6C">
        <w:t xml:space="preserve"> the fuel surcharge. Customers will be notified of the fuel surcharge on their next scheduled billing, subsequent to the approval of the Commission.</w:t>
      </w:r>
      <w:r w:rsidR="004F7986">
        <w:t xml:space="preserve"> The “Notice to Customers” included on the customers bill will state the following:  The Washington Utilities &amp; Transportation Commission approved</w:t>
      </w:r>
      <w:r w:rsidR="006E2665">
        <w:t xml:space="preserve"> the temporary fuel surcharge of </w:t>
      </w:r>
      <w:r w:rsidR="00053D43">
        <w:t>1</w:t>
      </w:r>
      <w:r w:rsidR="006E2665">
        <w:t>.</w:t>
      </w:r>
      <w:r w:rsidR="00097D1C">
        <w:t>70</w:t>
      </w:r>
      <w:r w:rsidR="006E2665">
        <w:t>% that appear</w:t>
      </w:r>
      <w:r w:rsidR="0037746A">
        <w:t>s</w:t>
      </w:r>
      <w:r w:rsidR="006E2665">
        <w:t xml:space="preserve"> on the bill.”</w:t>
      </w:r>
    </w:p>
    <w:p w:rsidR="00E01A6C" w:rsidRDefault="00E01A6C">
      <w:pPr>
        <w:pStyle w:val="BodyText"/>
        <w:spacing w:after="0" w:line="240" w:lineRule="auto"/>
      </w:pPr>
    </w:p>
    <w:p w:rsidR="00E01A6C" w:rsidRDefault="00E01A6C">
      <w:pPr>
        <w:pStyle w:val="BodyText"/>
        <w:spacing w:line="240" w:lineRule="exact"/>
      </w:pPr>
      <w:r>
        <w:t xml:space="preserve">If you have any questions or need additional information, please contact </w:t>
      </w:r>
      <w:r w:rsidR="0052240A">
        <w:t>m</w:t>
      </w:r>
      <w:r>
        <w:t>e at (</w:t>
      </w:r>
      <w:r w:rsidR="0052240A">
        <w:t>425)</w:t>
      </w:r>
      <w:r>
        <w:t xml:space="preserve"> </w:t>
      </w:r>
      <w:r w:rsidR="0052240A">
        <w:t>814-7840</w:t>
      </w:r>
      <w:r>
        <w:t xml:space="preserve">. </w:t>
      </w:r>
    </w:p>
    <w:p w:rsidR="00E01A6C" w:rsidRDefault="00E01A6C">
      <w:pPr>
        <w:pStyle w:val="BodyText"/>
      </w:pPr>
      <w:r>
        <w:t xml:space="preserve">Very </w:t>
      </w:r>
      <w:r w:rsidR="007C60BA">
        <w:t>t</w:t>
      </w:r>
      <w:r>
        <w:t xml:space="preserve">ruly yours,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A6C" w:rsidRDefault="00E01A6C">
      <w:pPr>
        <w:pStyle w:val="SignatureName"/>
      </w:pPr>
      <w:r>
        <w:t>Michael A. Weinstein</w:t>
      </w:r>
    </w:p>
    <w:p w:rsidR="00E01A6C" w:rsidRDefault="006E2665">
      <w:pPr>
        <w:pStyle w:val="SignatureJobTitle"/>
      </w:pPr>
      <w:r>
        <w:t xml:space="preserve">Senior Pricing Manager, </w:t>
      </w:r>
      <w:smartTag w:uri="urn:schemas-microsoft-com:office:smarttags" w:element="place">
        <w:r w:rsidR="00F779C3">
          <w:t>Pacific Northwest</w:t>
        </w:r>
      </w:smartTag>
      <w:r>
        <w:t xml:space="preserve"> Market Area</w:t>
      </w:r>
      <w:r w:rsidR="00E01A6C">
        <w:t xml:space="preserve"> </w:t>
      </w: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  <w:r>
        <w:t>cc:</w:t>
      </w:r>
      <w:r>
        <w:tab/>
      </w:r>
      <w:r>
        <w:tab/>
      </w:r>
      <w:r w:rsidR="006E2665">
        <w:t>Jamey DeSoer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T</w:t>
      </w:r>
      <w:r w:rsidR="00053D43">
        <w:t>erry Bickel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Joe Krukowski</w:t>
      </w:r>
    </w:p>
    <w:sectPr w:rsidR="00E01A6C">
      <w:footerReference w:type="default" r:id="rId6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B" w:rsidRDefault="001F52BB">
      <w:r>
        <w:separator/>
      </w:r>
    </w:p>
  </w:endnote>
  <w:endnote w:type="continuationSeparator" w:id="1">
    <w:p w:rsidR="001F52BB" w:rsidRDefault="001F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09" w:rsidRDefault="00CB3F09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B" w:rsidRDefault="001F52BB">
      <w:r>
        <w:separator/>
      </w:r>
    </w:p>
  </w:footnote>
  <w:footnote w:type="continuationSeparator" w:id="1">
    <w:p w:rsidR="001F52BB" w:rsidRDefault="001F5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342DB"/>
    <w:rsid w:val="00021508"/>
    <w:rsid w:val="00053D43"/>
    <w:rsid w:val="00076E00"/>
    <w:rsid w:val="00097D1C"/>
    <w:rsid w:val="000B1E97"/>
    <w:rsid w:val="000C3278"/>
    <w:rsid w:val="001D157B"/>
    <w:rsid w:val="001F52BB"/>
    <w:rsid w:val="0027465B"/>
    <w:rsid w:val="002F5049"/>
    <w:rsid w:val="003772BD"/>
    <w:rsid w:val="0037746A"/>
    <w:rsid w:val="003B37E8"/>
    <w:rsid w:val="003D1565"/>
    <w:rsid w:val="004F7986"/>
    <w:rsid w:val="0052240A"/>
    <w:rsid w:val="005228D5"/>
    <w:rsid w:val="0053757A"/>
    <w:rsid w:val="00666FB8"/>
    <w:rsid w:val="006E2665"/>
    <w:rsid w:val="007C60BA"/>
    <w:rsid w:val="00807671"/>
    <w:rsid w:val="00C13F5A"/>
    <w:rsid w:val="00C342DB"/>
    <w:rsid w:val="00C84D17"/>
    <w:rsid w:val="00CB3F09"/>
    <w:rsid w:val="00CF1090"/>
    <w:rsid w:val="00E01A6C"/>
    <w:rsid w:val="00F12386"/>
    <w:rsid w:val="00F331A2"/>
    <w:rsid w:val="00F779C3"/>
    <w:rsid w:val="00FD164B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9971225399F648A09E4C69FDA1C04B" ma:contentTypeVersion="127" ma:contentTypeDescription="" ma:contentTypeScope="" ma:versionID="b3ed553b5f9ce4e77a01a022e2dfd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2008-10-08T07:00:00+00:00</OpenedDate>
    <Date1 xmlns="dc463f71-b30c-4ab2-9473-d307f9d35888">2008-10-08T07:00:00+00:00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081829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F6BC04-11E7-4F12-BE20-88402C72DD55}"/>
</file>

<file path=customXml/itemProps2.xml><?xml version="1.0" encoding="utf-8"?>
<ds:datastoreItem xmlns:ds="http://schemas.openxmlformats.org/officeDocument/2006/customXml" ds:itemID="{0512A448-03C4-4743-911A-E44299EB520D}"/>
</file>

<file path=customXml/itemProps3.xml><?xml version="1.0" encoding="utf-8"?>
<ds:datastoreItem xmlns:ds="http://schemas.openxmlformats.org/officeDocument/2006/customXml" ds:itemID="{425B3B8D-C1C1-4F1B-AB03-24B6E66DF244}"/>
</file>

<file path=customXml/itemProps4.xml><?xml version="1.0" encoding="utf-8"?>
<ds:datastoreItem xmlns:ds="http://schemas.openxmlformats.org/officeDocument/2006/customXml" ds:itemID="{1EDD0AA1-2598-4A7A-B717-6183DE32A052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2000-03-30T20:36:00Z</cp:lastPrinted>
  <dcterms:created xsi:type="dcterms:W3CDTF">2008-10-09T17:52:00Z</dcterms:created>
  <dcterms:modified xsi:type="dcterms:W3CDTF">2008-10-09T17:52:00Z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0x0101006E56B4D1795A2E4DB2F0B01679ED314A00F49971225399F648A09E4C69FDA1C04B</vt:lpwstr>
  </property>
  <property fmtid="{D5CDD505-2E9C-101B-9397-08002B2CF9AE}" pid="3" name="_docset_NoMedatataSyncRequired">
    <vt:lpwstr>False</vt:lpwstr>
  </property>
</Properties>
</file>