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C32CB7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C</w:t>
      </w:r>
      <w:r w:rsidR="003744D9">
        <w:rPr>
          <w:rFonts w:eastAsia="Times New Roman" w:cs="Times New Roman"/>
          <w:szCs w:val="24"/>
        </w:rPr>
        <w:t>orrected C</w:t>
      </w:r>
      <w:r w:rsidR="003E3A79">
        <w:rPr>
          <w:rFonts w:eastAsia="Times New Roman" w:cs="Times New Roman"/>
          <w:szCs w:val="24"/>
        </w:rPr>
        <w:t>onfidential</w:t>
      </w:r>
      <w:r w:rsidR="00926E80" w:rsidRPr="00EB188C">
        <w:rPr>
          <w:rFonts w:eastAsia="Times New Roman" w:cs="Times New Roman"/>
          <w:szCs w:val="24"/>
        </w:rPr>
        <w:t xml:space="preserve"> </w:t>
      </w:r>
      <w:r w:rsidR="00895E02">
        <w:rPr>
          <w:rFonts w:eastAsia="Times New Roman" w:cs="Times New Roman"/>
          <w:szCs w:val="24"/>
        </w:rPr>
        <w:t>Cross-Answer</w:t>
      </w:r>
      <w:r w:rsidR="00C32CB7" w:rsidRPr="00C32CB7">
        <w:rPr>
          <w:rFonts w:eastAsia="Times New Roman" w:cs="Times New Roman"/>
          <w:szCs w:val="24"/>
        </w:rPr>
        <w:t xml:space="preserve"> Testimony of</w:t>
      </w:r>
      <w:r w:rsidR="00895E02">
        <w:rPr>
          <w:rFonts w:eastAsia="Times New Roman" w:cs="Times New Roman"/>
          <w:szCs w:val="24"/>
        </w:rPr>
        <w:t xml:space="preserve"> </w:t>
      </w:r>
      <w:r w:rsidR="00C32CB7" w:rsidRPr="00C32CB7">
        <w:rPr>
          <w:rFonts w:eastAsia="Times New Roman" w:cs="Times New Roman"/>
          <w:szCs w:val="24"/>
        </w:rPr>
        <w:t>Jeremy I. Fisher, PhD</w:t>
      </w:r>
      <w:r w:rsidR="00C32CB7">
        <w:rPr>
          <w:rFonts w:eastAsia="Times New Roman" w:cs="Times New Roman"/>
          <w:szCs w:val="24"/>
        </w:rPr>
        <w:t xml:space="preserve"> On Behalf of </w:t>
      </w:r>
      <w:r w:rsidR="00C32CB7" w:rsidRPr="00C32CB7">
        <w:rPr>
          <w:rFonts w:eastAsia="Times New Roman" w:cs="Times New Roman"/>
          <w:szCs w:val="24"/>
        </w:rPr>
        <w:t>Sierra Club</w:t>
      </w:r>
      <w:r w:rsidR="00C32CB7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Matthew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McVee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Portland, OR 97232</w:t>
            </w:r>
          </w:p>
          <w:p w:rsidR="00DE46E1" w:rsidRPr="00972E94" w:rsidRDefault="003744D9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8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DE46E1" w:rsidRPr="00972E94" w:rsidRDefault="003744D9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9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972E94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Julian Beattie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972E94" w:rsidRDefault="003744D9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972E94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972E94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972E94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E07ACA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972E94">
              <w:rPr>
                <w:rFonts w:eastAsia="Times New Roman" w:cs="Times New Roman"/>
                <w:szCs w:val="24"/>
              </w:rPr>
              <w:t>;</w:t>
            </w:r>
            <w:r w:rsidR="00DE46E1">
              <w:rPr>
                <w:rFonts w:eastAsia="Times New Roman" w:cs="Times New Roman"/>
                <w:szCs w:val="24"/>
              </w:rPr>
              <w:t xml:space="preserve"> </w:t>
            </w:r>
            <w:r w:rsidR="00DE46E1"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Katherine McDowell</w:t>
            </w:r>
          </w:p>
          <w:p w:rsidR="00DE46E1" w:rsidRPr="00972E94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972E94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972E94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DE46E1" w:rsidRPr="00972E94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>419 SW 11</w:t>
            </w:r>
            <w:r w:rsidRPr="00972E94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972E94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DE46E1" w:rsidRPr="00972E94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>Portland, OR 97245-2605</w:t>
            </w:r>
          </w:p>
          <w:p w:rsidR="00DE46E1" w:rsidRPr="00972E94" w:rsidRDefault="003744D9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1" w:history="1">
              <w:r w:rsidR="00DE46E1" w:rsidRPr="00972E94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="00DE46E1" w:rsidRPr="00972E94">
              <w:rPr>
                <w:rFonts w:eastAsia="Calibri" w:cs="Times New Roman"/>
                <w:szCs w:val="24"/>
              </w:rPr>
              <w:t xml:space="preserve"> </w:t>
            </w:r>
          </w:p>
          <w:p w:rsidR="00DE46E1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Seattle WA  98104-3188</w:t>
            </w:r>
          </w:p>
          <w:p w:rsidR="00DE46E1" w:rsidRPr="00972E94" w:rsidRDefault="003744D9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2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972E94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972E94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lead@atg.wa.gov</w:t>
            </w:r>
            <w:r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:rsidR="00DE46E1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972E94">
              <w:rPr>
                <w:rFonts w:eastAsia="Times New Roman" w:cs="Times New Roman"/>
                <w:szCs w:val="20"/>
              </w:rPr>
              <w:t xml:space="preserve">Wendy </w:t>
            </w:r>
            <w:proofErr w:type="spellStart"/>
            <w:r w:rsidRPr="00972E94">
              <w:rPr>
                <w:rFonts w:eastAsia="Times New Roman" w:cs="Times New Roman"/>
                <w:szCs w:val="20"/>
              </w:rPr>
              <w:t>Gerlitz</w:t>
            </w:r>
            <w:proofErr w:type="spellEnd"/>
          </w:p>
          <w:p w:rsidR="00DE46E1" w:rsidRPr="00972E94" w:rsidRDefault="00DE46E1" w:rsidP="00D942B1">
            <w:pPr>
              <w:spacing w:line="276" w:lineRule="auto"/>
            </w:pPr>
            <w:r w:rsidRPr="00972E94">
              <w:t xml:space="preserve">1205 SE </w:t>
            </w:r>
            <w:proofErr w:type="spellStart"/>
            <w:r w:rsidRPr="00972E94">
              <w:t>Flavel</w:t>
            </w:r>
            <w:proofErr w:type="spellEnd"/>
            <w:r w:rsidRPr="00972E94">
              <w:t xml:space="preserve"> Street</w:t>
            </w:r>
          </w:p>
          <w:p w:rsidR="00DE46E1" w:rsidRPr="00972E94" w:rsidRDefault="00DE46E1" w:rsidP="00D942B1">
            <w:pPr>
              <w:spacing w:line="276" w:lineRule="auto"/>
            </w:pPr>
            <w:r w:rsidRPr="00972E94">
              <w:t>Portland, OR 97202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972E94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Jesse E. Cowell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Bradley Mullins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Davison Van Cleve, P.C.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333 S.W. Taylor, Suite 400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Portland, OR  97204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:rsidR="00DE46E1" w:rsidRPr="00972E94" w:rsidRDefault="003744D9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972E94">
              <w:rPr>
                <w:rFonts w:eastAsia="Times New Roman" w:cs="Times New Roman"/>
                <w:szCs w:val="24"/>
              </w:rPr>
              <w:t xml:space="preserve">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Brad M. Purdy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Attorney at Law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2019 N. 17</w:t>
            </w:r>
            <w:r w:rsidRPr="00972E94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972E94">
              <w:rPr>
                <w:rFonts w:eastAsia="Times New Roman" w:cs="Times New Roman"/>
                <w:szCs w:val="24"/>
              </w:rPr>
              <w:t xml:space="preserve"> St.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Boise, ID 83702</w:t>
            </w:r>
          </w:p>
          <w:p w:rsidR="00DE46E1" w:rsidRPr="00972E94" w:rsidRDefault="003744D9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Patrick A.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Loupin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 White Paper, L.L.C.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 Box 990050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Boise, ID 83799-0050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Assistant Attorney</w:t>
            </w:r>
            <w:r w:rsidRPr="00972E94">
              <w:rPr>
                <w:rFonts w:eastAsia="Times New Roman" w:cs="Times New Roman"/>
                <w:szCs w:val="24"/>
              </w:rPr>
              <w:t xml:space="preserve"> General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07ACA">
              <w:rPr>
                <w:rFonts w:eastAsia="Times New Roman" w:cs="Times New Roman"/>
                <w:szCs w:val="24"/>
              </w:rPr>
              <w:t>PO Box 40128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972E94" w:rsidRDefault="003744D9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5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3744D9">
        <w:rPr>
          <w:rFonts w:eastAsia="Times New Roman" w:cs="Times New Roman"/>
          <w:szCs w:val="24"/>
        </w:rPr>
        <w:t>8</w:t>
      </w:r>
      <w:r w:rsidR="00111AD1">
        <w:rPr>
          <w:rFonts w:eastAsia="Times New Roman" w:cs="Times New Roman"/>
          <w:szCs w:val="24"/>
        </w:rPr>
        <w:t>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95E02">
        <w:rPr>
          <w:rFonts w:eastAsia="Times New Roman" w:cs="Times New Roman"/>
          <w:szCs w:val="24"/>
        </w:rPr>
        <w:t xml:space="preserve">April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  <w:proofErr w:type="gramEnd"/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2C71A3" w:rsidRPr="00FF0AF1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3744D9">
        <w:rPr>
          <w:rFonts w:cs="Times New Roman"/>
          <w:i/>
          <w:szCs w:val="24"/>
        </w:rPr>
        <w:t>/s/ Alexa Zimbalist</w:t>
      </w:r>
      <w:bookmarkStart w:id="1" w:name="_GoBack"/>
      <w:bookmarkEnd w:id="1"/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3744D9" w:rsidRPr="00306361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D9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Alexa Zimbalist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Legal Assistant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Sierra Club Environmental Law Program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85 Second St., 2nd Floor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San Francisco, CA 94105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(415) 977-5649</w:t>
            </w:r>
          </w:p>
          <w:p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</w:rPr>
              <w:t>alexa.zimbalist</w:t>
            </w:r>
            <w:r w:rsidRPr="00230724">
              <w:rPr>
                <w:sz w:val="22"/>
              </w:rPr>
              <w:t>@sierraclub.org</w:t>
            </w:r>
          </w:p>
        </w:tc>
      </w:tr>
    </w:tbl>
    <w:p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71A79"/>
    <w:rsid w:val="00181AB6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44C8B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926E80"/>
    <w:rsid w:val="009413F2"/>
    <w:rsid w:val="00951897"/>
    <w:rsid w:val="00962D4B"/>
    <w:rsid w:val="00963F34"/>
    <w:rsid w:val="00967240"/>
    <w:rsid w:val="00975506"/>
    <w:rsid w:val="009E338E"/>
    <w:rsid w:val="009F014A"/>
    <w:rsid w:val="00A102E8"/>
    <w:rsid w:val="00A256D7"/>
    <w:rsid w:val="00A42B32"/>
    <w:rsid w:val="00A4705C"/>
    <w:rsid w:val="00A52345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46E1"/>
    <w:rsid w:val="00DE522F"/>
    <w:rsid w:val="00E103FF"/>
    <w:rsid w:val="00E20EBC"/>
    <w:rsid w:val="00E21096"/>
    <w:rsid w:val="00E21FB2"/>
    <w:rsid w:val="00E42F3A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dalley@pacificorp.com" TargetMode="External"/><Relationship Id="rId13" Type="http://schemas.openxmlformats.org/officeDocument/2006/relationships/hyperlink" Target="mailto:brmullins@mwanalytics.com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erine@mcd-la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ameron@utc.wa.gov" TargetMode="External"/><Relationship Id="rId10" Type="http://schemas.openxmlformats.org/officeDocument/2006/relationships/hyperlink" Target="mailto:poshie@utc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atthew.mcvee@pacificorp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F45E58-DCB4-4F50-9765-290481D7C217}"/>
</file>

<file path=customXml/itemProps2.xml><?xml version="1.0" encoding="utf-8"?>
<ds:datastoreItem xmlns:ds="http://schemas.openxmlformats.org/officeDocument/2006/customXml" ds:itemID="{9A5221C7-67E3-4057-9678-3927B964545E}"/>
</file>

<file path=customXml/itemProps3.xml><?xml version="1.0" encoding="utf-8"?>
<ds:datastoreItem xmlns:ds="http://schemas.openxmlformats.org/officeDocument/2006/customXml" ds:itemID="{688AFFD5-0276-4A21-AA01-BDC1E687CDFE}"/>
</file>

<file path=customXml/itemProps4.xml><?xml version="1.0" encoding="utf-8"?>
<ds:datastoreItem xmlns:ds="http://schemas.openxmlformats.org/officeDocument/2006/customXml" ds:itemID="{95C3DCE1-E18F-4A54-9186-710E613EBAB8}"/>
</file>

<file path=docProps/app.xml><?xml version="1.0" encoding="utf-8"?>
<Properties xmlns="http://schemas.openxmlformats.org/officeDocument/2006/extended-properties" xmlns:vt="http://schemas.openxmlformats.org/officeDocument/2006/docPropsVTypes">
  <Template>5256FB7D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2016-04-08T18:54:00Z</dcterms:created>
  <dcterms:modified xsi:type="dcterms:W3CDTF">2016-04-08T18:54:00Z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