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E37603" w:rsidP="00AF0001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.95pt;margin-top:-12.7pt;width:61.85pt;height:96.4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253D3A" w:rsidRPr="00253D3A" w:rsidRDefault="00E37603" w:rsidP="00F3095B">
      <w:pPr>
        <w:autoSpaceDE w:val="0"/>
        <w:autoSpaceDN w:val="0"/>
        <w:adjustRightInd w:val="0"/>
      </w:pPr>
      <w:r>
        <w:t>April 8</w:t>
      </w:r>
      <w:r w:rsidR="005C755D">
        <w:t>, 2016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2430B7" w:rsidP="00482CBE">
      <w:r>
        <w:t>14</w:t>
      </w:r>
      <w:r w:rsidR="00775C7F">
        <w:t>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E37603" w:rsidRDefault="00A16067" w:rsidP="00E37603">
      <w:pPr>
        <w:tabs>
          <w:tab w:val="left" w:pos="450"/>
        </w:tabs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E37603">
        <w:t xml:space="preserve">Corrected </w:t>
      </w:r>
      <w:r w:rsidR="00E811A1">
        <w:t xml:space="preserve">Confidential </w:t>
      </w:r>
      <w:r w:rsidR="005C755D" w:rsidRPr="00C32CB7">
        <w:t>Direct Testimony of</w:t>
      </w:r>
      <w:r w:rsidR="005C755D">
        <w:t xml:space="preserve"> </w:t>
      </w:r>
      <w:r w:rsidR="005C755D" w:rsidRPr="00C32CB7">
        <w:t>Jeremy I. Fisher, PhD</w:t>
      </w:r>
      <w:r w:rsidR="005C755D">
        <w:t xml:space="preserve"> </w:t>
      </w:r>
    </w:p>
    <w:p w:rsidR="005C755D" w:rsidRDefault="00E37603" w:rsidP="00E37603">
      <w:pPr>
        <w:tabs>
          <w:tab w:val="left" w:pos="450"/>
        </w:tabs>
        <w:ind w:right="-360"/>
      </w:pPr>
      <w:r>
        <w:tab/>
      </w:r>
      <w:r w:rsidR="005C755D">
        <w:t xml:space="preserve">On Behalf of Sierra </w:t>
      </w:r>
      <w:r w:rsidR="005C755D" w:rsidRPr="00C32CB7">
        <w:t>Club</w:t>
      </w:r>
    </w:p>
    <w:p w:rsidR="005C755D" w:rsidRPr="005C755D" w:rsidRDefault="005C755D" w:rsidP="005C755D">
      <w:pPr>
        <w:spacing w:line="480" w:lineRule="auto"/>
        <w:ind w:right="-360"/>
      </w:pPr>
    </w:p>
    <w:p w:rsidR="00F42CA9" w:rsidRDefault="00E37603" w:rsidP="00C347DF">
      <w:pPr>
        <w:pStyle w:val="StyleFirstline05"/>
        <w:spacing w:after="240"/>
        <w:ind w:firstLine="0"/>
        <w:rPr>
          <w:szCs w:val="24"/>
        </w:rPr>
      </w:pPr>
      <w:r>
        <w:rPr>
          <w:color w:val="222222"/>
          <w:szCs w:val="24"/>
          <w:shd w:val="clear" w:color="auto" w:fill="FFFFFF"/>
        </w:rPr>
        <w:t>On April 7, 2016 Sierra Club filed the above captioned testimony with an incorrect numbering of exhibits. The numbering has been corrected.</w:t>
      </w:r>
      <w:bookmarkStart w:id="0" w:name="_GoBack"/>
      <w:bookmarkEnd w:id="0"/>
      <w:r>
        <w:rPr>
          <w:color w:val="222222"/>
          <w:szCs w:val="24"/>
          <w:shd w:val="clear" w:color="auto" w:fill="FFFFFF"/>
        </w:rPr>
        <w:t xml:space="preserve"> </w:t>
      </w:r>
      <w:r w:rsidR="00775C7F" w:rsidRPr="00775C7F">
        <w:rPr>
          <w:color w:val="222222"/>
          <w:szCs w:val="24"/>
          <w:shd w:val="clear" w:color="auto" w:fill="FFFFFF"/>
        </w:rPr>
        <w:t>P</w:t>
      </w:r>
      <w:r w:rsidR="005C755D">
        <w:rPr>
          <w:color w:val="222222"/>
          <w:szCs w:val="24"/>
          <w:shd w:val="clear" w:color="auto" w:fill="FFFFFF"/>
        </w:rPr>
        <w:t>er Order 03 in the above captioned docket, p</w:t>
      </w:r>
      <w:r w:rsidR="00775C7F" w:rsidRPr="00775C7F">
        <w:rPr>
          <w:color w:val="222222"/>
          <w:szCs w:val="24"/>
          <w:shd w:val="clear" w:color="auto" w:fill="FFFFFF"/>
        </w:rPr>
        <w:t xml:space="preserve">lease find enclosed </w:t>
      </w:r>
      <w:proofErr w:type="gramStart"/>
      <w:r w:rsidR="00775C7F" w:rsidRPr="00775C7F">
        <w:rPr>
          <w:color w:val="222222"/>
          <w:szCs w:val="24"/>
          <w:shd w:val="clear" w:color="auto" w:fill="FFFFFF"/>
        </w:rPr>
        <w:t xml:space="preserve">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="00775C7F" w:rsidRPr="00775C7F">
        <w:rPr>
          <w:color w:val="222222"/>
          <w:szCs w:val="24"/>
          <w:shd w:val="clear" w:color="auto" w:fill="FFFFFF"/>
        </w:rPr>
        <w:t>copies</w:t>
      </w:r>
      <w:proofErr w:type="gramEnd"/>
      <w:r w:rsidR="00775C7F" w:rsidRPr="00775C7F">
        <w:rPr>
          <w:color w:val="222222"/>
          <w:szCs w:val="24"/>
          <w:shd w:val="clear" w:color="auto" w:fill="FFFFFF"/>
        </w:rPr>
        <w:t xml:space="preserve"> of the above captioned</w:t>
      </w:r>
      <w:r w:rsidR="00175DEB"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corrected </w:t>
      </w:r>
      <w:r w:rsidR="00E811A1">
        <w:rPr>
          <w:color w:val="222222"/>
          <w:szCs w:val="24"/>
          <w:shd w:val="clear" w:color="auto" w:fill="FFFFFF"/>
        </w:rPr>
        <w:t>confidential t</w:t>
      </w:r>
      <w:r w:rsidR="005C755D">
        <w:rPr>
          <w:color w:val="222222"/>
          <w:szCs w:val="24"/>
          <w:shd w:val="clear" w:color="auto" w:fill="FFFFFF"/>
        </w:rPr>
        <w:t>estimony</w:t>
      </w:r>
      <w:r w:rsidR="00E811A1">
        <w:rPr>
          <w:color w:val="222222"/>
          <w:szCs w:val="24"/>
          <w:shd w:val="clear" w:color="auto" w:fill="FFFFFF"/>
        </w:rPr>
        <w:t xml:space="preserve"> and the original and 1 copy of the redacted version.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 w:rsidR="00775C7F"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 w:rsidR="00775C7F"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 w:rsidR="00775C7F">
        <w:rPr>
          <w:szCs w:val="24"/>
        </w:rPr>
        <w:t xml:space="preserve">. </w:t>
      </w:r>
    </w:p>
    <w:p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:rsidR="00CF50BA" w:rsidRDefault="00CF50BA" w:rsidP="00933CAB">
      <w:pPr>
        <w:pStyle w:val="StyleFirstline05"/>
        <w:spacing w:after="240"/>
        <w:ind w:firstLine="0"/>
      </w:pPr>
    </w:p>
    <w:p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Default="003F58F7" w:rsidP="003F58F7">
      <w:pPr>
        <w:ind w:left="4320" w:firstLine="720"/>
      </w:pPr>
    </w:p>
    <w:p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:rsidR="00345DB0" w:rsidRDefault="00345DB0" w:rsidP="00455766">
      <w:pPr>
        <w:rPr>
          <w:rFonts w:ascii="Century" w:hAnsi="Century"/>
          <w:u w:val="single"/>
        </w:rPr>
      </w:pPr>
    </w:p>
    <w:p w:rsidR="00CA1B4A" w:rsidRPr="00F3095B" w:rsidRDefault="00E37603" w:rsidP="001A59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6.5pt;margin-top:81.65pt;width:583.6pt;height:21.6pt;z-index:251658240" filled="f" stroked="f">
            <v:textbox style="mso-next-textbox:#_x0000_s1029">
              <w:txbxContent>
                <w:p w:rsidR="000B180F" w:rsidRDefault="000B180F" w:rsidP="00AF2FA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85 Second Street, Second Floor San Francisco, C</w:t>
                  </w:r>
                  <w:r w:rsidR="00A21C77">
                    <w:rPr>
                      <w:sz w:val="22"/>
                    </w:rPr>
                    <w:t>A 94105-3441 TEL: (415) 977-5649</w:t>
                  </w:r>
                  <w:r>
                    <w:rPr>
                      <w:sz w:val="22"/>
                    </w:rPr>
                    <w:t xml:space="preserve"> FAX: (415) 977-5793 www.sierraclub.org</w:t>
                  </w:r>
                </w:p>
              </w:txbxContent>
            </v:textbox>
          </v:shape>
        </w:pict>
      </w:r>
      <w:r w:rsidR="00F3095B"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5C755D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5BA2CB2-72C6-47F1-9E68-1261B4A527AD}"/>
</file>

<file path=customXml/itemProps2.xml><?xml version="1.0" encoding="utf-8"?>
<ds:datastoreItem xmlns:ds="http://schemas.openxmlformats.org/officeDocument/2006/customXml" ds:itemID="{1EC3AA59-6299-462F-AB80-4C09DBA45D4E}"/>
</file>

<file path=customXml/itemProps3.xml><?xml version="1.0" encoding="utf-8"?>
<ds:datastoreItem xmlns:ds="http://schemas.openxmlformats.org/officeDocument/2006/customXml" ds:itemID="{DC940766-1CDB-4D66-ADF2-392B25B2F077}"/>
</file>

<file path=customXml/itemProps4.xml><?xml version="1.0" encoding="utf-8"?>
<ds:datastoreItem xmlns:ds="http://schemas.openxmlformats.org/officeDocument/2006/customXml" ds:itemID="{F480B908-D6CE-4C6D-B470-B353EB2130D2}"/>
</file>

<file path=docProps/app.xml><?xml version="1.0" encoding="utf-8"?>
<Properties xmlns="http://schemas.openxmlformats.org/officeDocument/2006/extended-properties" xmlns:vt="http://schemas.openxmlformats.org/officeDocument/2006/docPropsVTypes">
  <Template>5256FB7D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2016-04-08T18:52:00Z</dcterms:created>
  <dcterms:modified xsi:type="dcterms:W3CDTF">2016-04-08T18:52:00Z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