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7A28EE" w:rsidRPr="00770E9A" w:rsidTr="008F75A0">
        <w:trPr>
          <w:trHeight w:hRule="exact" w:val="302"/>
        </w:trPr>
        <w:tc>
          <w:tcPr>
            <w:tcW w:w="32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bookmarkStart w:id="0" w:name="_GoBack"/>
            <w:bookmarkEnd w:id="0"/>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734798">
              <w:rPr>
                <w:rFonts w:ascii="Arial" w:hAnsi="Arial" w:cs="Arial"/>
                <w:sz w:val="20"/>
                <w:szCs w:val="20"/>
              </w:rPr>
              <w:t>I</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Pr="00770E9A"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E200D1">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7A28EE" w:rsidRPr="00770E9A" w:rsidTr="008F75A0">
        <w:trPr>
          <w:trHeight w:hRule="exact" w:val="302"/>
        </w:trPr>
        <w:tc>
          <w:tcPr>
            <w:tcW w:w="32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c>
          <w:tcPr>
            <w:tcW w:w="306" w:type="dxa"/>
            <w:tcMar>
              <w:left w:w="14" w:type="dxa"/>
              <w:right w:w="14" w:type="dxa"/>
            </w:tcMar>
            <w:vAlign w:val="center"/>
          </w:tcPr>
          <w:p w:rsidR="007A28EE" w:rsidRDefault="007A28EE" w:rsidP="007A28EE">
            <w:pPr>
              <w:jc w:val="center"/>
            </w:pPr>
            <w:r w:rsidRPr="009C30BD">
              <w:rPr>
                <w:rFonts w:ascii="Arial" w:hAnsi="Arial" w:cs="Arial"/>
                <w:sz w:val="20"/>
                <w:szCs w:val="20"/>
              </w:rPr>
              <w:t>l</w:t>
            </w:r>
          </w:p>
        </w:tc>
        <w:tc>
          <w:tcPr>
            <w:tcW w:w="288" w:type="dxa"/>
            <w:tcMar>
              <w:left w:w="14" w:type="dxa"/>
              <w:right w:w="14" w:type="dxa"/>
            </w:tcMar>
            <w:vAlign w:val="center"/>
          </w:tcPr>
          <w:p w:rsidR="007A28EE" w:rsidRDefault="007A28EE" w:rsidP="007A28EE">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7A28EE" w:rsidP="0047056F">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113D01" w:rsidRDefault="008F75A0" w:rsidP="00350A9F">
                <w:pPr>
                  <w:spacing w:after="0" w:line="286" w:lineRule="exact"/>
                  <w:jc w:val="center"/>
                  <w:rPr>
                    <w:rFonts w:ascii="Arial" w:hAnsi="Arial" w:cs="Arial"/>
                    <w:b/>
                    <w:caps/>
                    <w:color w:val="000000" w:themeColor="text1"/>
                    <w:sz w:val="20"/>
                    <w:szCs w:val="20"/>
                  </w:rPr>
                </w:pPr>
                <w:r w:rsidRPr="00113D01">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113D01" w:rsidP="00350A9F">
            <w:pPr>
              <w:spacing w:after="0" w:line="286" w:lineRule="exact"/>
              <w:jc w:val="center"/>
              <w:rPr>
                <w:rFonts w:ascii="Arial" w:hAnsi="Arial" w:cs="Arial"/>
                <w:b/>
                <w:color w:val="000000" w:themeColor="text1"/>
                <w:sz w:val="20"/>
                <w:szCs w:val="20"/>
              </w:rPr>
            </w:pPr>
            <w:r w:rsidRPr="00113D01">
              <w:rPr>
                <w:rFonts w:ascii="Arial" w:hAnsi="Arial" w:cs="Arial"/>
                <w:b/>
                <w:color w:val="000000" w:themeColor="text1"/>
                <w:sz w:val="20"/>
                <w:szCs w:val="20"/>
              </w:rPr>
              <w:t xml:space="preserve">PURCHASE RIDER </w:t>
            </w:r>
            <w:r w:rsidRPr="00113D01">
              <w:rPr>
                <w:rFonts w:ascii="Arial" w:hAnsi="Arial" w:cs="Arial"/>
                <w:color w:val="000000" w:themeColor="text1"/>
                <w:sz w:val="20"/>
                <w:szCs w:val="20"/>
              </w:rPr>
              <w:t>(Continued)</w:t>
            </w:r>
          </w:p>
        </w:tc>
      </w:tr>
    </w:tbl>
    <w:p w:rsidR="00096153" w:rsidRPr="00096153" w:rsidRDefault="00096153" w:rsidP="001A5CF2">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F62FE8" w:rsidRPr="00F62FE8" w:rsidRDefault="00F62FE8" w:rsidP="00F62FE8">
      <w:pPr>
        <w:pStyle w:val="ListParagraph"/>
        <w:numPr>
          <w:ilvl w:val="0"/>
          <w:numId w:val="2"/>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cs="Arial"/>
          <w:sz w:val="20"/>
          <w:szCs w:val="20"/>
        </w:rPr>
      </w:pPr>
      <w:r w:rsidRPr="00F62FE8">
        <w:rPr>
          <w:rFonts w:ascii="Arial" w:hAnsi="Arial" w:cs="Arial"/>
          <w:b/>
          <w:sz w:val="20"/>
          <w:szCs w:val="20"/>
        </w:rPr>
        <w:t>RESOURCE</w:t>
      </w:r>
      <w:r w:rsidRPr="00DC4673">
        <w:rPr>
          <w:rFonts w:ascii="Arial" w:hAnsi="Arial"/>
          <w:b/>
          <w:sz w:val="20"/>
          <w:szCs w:val="20"/>
        </w:rPr>
        <w:t xml:space="preserve"> OPTIONS</w:t>
      </w:r>
      <w:r>
        <w:rPr>
          <w:rFonts w:ascii="Arial" w:hAnsi="Arial"/>
          <w:b/>
          <w:sz w:val="20"/>
          <w:szCs w:val="20"/>
        </w:rPr>
        <w:t xml:space="preserve"> </w:t>
      </w:r>
      <w:r>
        <w:rPr>
          <w:rFonts w:ascii="Arial" w:hAnsi="Arial"/>
          <w:sz w:val="20"/>
          <w:szCs w:val="20"/>
        </w:rPr>
        <w:t>(Continued)</w:t>
      </w:r>
      <w:r w:rsidRPr="00D531C3">
        <w:rPr>
          <w:rFonts w:ascii="Arial" w:hAnsi="Arial"/>
          <w:b/>
          <w:sz w:val="20"/>
          <w:szCs w:val="20"/>
        </w:rPr>
        <w:t>:</w:t>
      </w:r>
    </w:p>
    <w:p w:rsidR="00F62FE8" w:rsidRPr="00F62FE8" w:rsidRDefault="00F62FE8" w:rsidP="00F62FE8">
      <w:pPr>
        <w:spacing w:after="0" w:line="286" w:lineRule="exact"/>
      </w:pPr>
    </w:p>
    <w:p w:rsidR="00F62FE8" w:rsidRDefault="000D641A" w:rsidP="00F62FE8">
      <w:pPr>
        <w:pStyle w:val="ListParagraph"/>
        <w:numPr>
          <w:ilvl w:val="1"/>
          <w:numId w:val="2"/>
        </w:numPr>
        <w:spacing w:after="0" w:line="360" w:lineRule="auto"/>
        <w:ind w:left="720"/>
      </w:pPr>
      <w:r>
        <w:rPr>
          <w:rFonts w:ascii="Arial" w:hAnsi="Arial" w:cs="Arial"/>
          <w:sz w:val="20"/>
          <w:szCs w:val="20"/>
        </w:rPr>
        <w:t xml:space="preserve">Wind: 10 Year </w:t>
      </w:r>
      <w:r w:rsidR="00F62FE8">
        <w:rPr>
          <w:rFonts w:ascii="Arial" w:hAnsi="Arial" w:cs="Arial"/>
          <w:sz w:val="20"/>
          <w:szCs w:val="20"/>
        </w:rPr>
        <w:t>(13901W10)</w:t>
      </w:r>
      <w:r w:rsidR="00F62FE8" w:rsidRPr="004211AE">
        <w:t xml:space="preserve"> </w:t>
      </w:r>
    </w:p>
    <w:tbl>
      <w:tblPr>
        <w:tblStyle w:val="TableGrid"/>
        <w:tblW w:w="0" w:type="auto"/>
        <w:tblInd w:w="468" w:type="dxa"/>
        <w:tblLook w:val="04A0" w:firstRow="1" w:lastRow="0" w:firstColumn="1" w:lastColumn="0" w:noHBand="0" w:noVBand="1"/>
      </w:tblPr>
      <w:tblGrid>
        <w:gridCol w:w="1638"/>
        <w:gridCol w:w="1310"/>
        <w:gridCol w:w="1310"/>
        <w:gridCol w:w="1311"/>
        <w:gridCol w:w="1310"/>
        <w:gridCol w:w="1311"/>
      </w:tblGrid>
      <w:tr w:rsidR="00F62FE8" w:rsidRPr="005371B4" w:rsidTr="0000424D">
        <w:trPr>
          <w:trHeight w:val="302"/>
        </w:trPr>
        <w:tc>
          <w:tcPr>
            <w:tcW w:w="1638"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Calendar Year</w:t>
            </w:r>
          </w:p>
        </w:tc>
        <w:tc>
          <w:tcPr>
            <w:tcW w:w="1310"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2019</w:t>
            </w:r>
          </w:p>
        </w:tc>
        <w:tc>
          <w:tcPr>
            <w:tcW w:w="1310"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2020</w:t>
            </w:r>
          </w:p>
        </w:tc>
        <w:tc>
          <w:tcPr>
            <w:tcW w:w="1311"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2021</w:t>
            </w:r>
          </w:p>
        </w:tc>
        <w:tc>
          <w:tcPr>
            <w:tcW w:w="1310"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2022</w:t>
            </w:r>
          </w:p>
        </w:tc>
        <w:tc>
          <w:tcPr>
            <w:tcW w:w="1311"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2023</w:t>
            </w:r>
          </w:p>
        </w:tc>
      </w:tr>
      <w:tr w:rsidR="00F62FE8" w:rsidRPr="005371B4" w:rsidTr="0000424D">
        <w:trPr>
          <w:trHeight w:val="302"/>
        </w:trPr>
        <w:tc>
          <w:tcPr>
            <w:tcW w:w="1638"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Rate per kWh</w:t>
            </w:r>
          </w:p>
        </w:tc>
        <w:tc>
          <w:tcPr>
            <w:tcW w:w="1310" w:type="dxa"/>
            <w:vAlign w:val="center"/>
          </w:tcPr>
          <w:p w:rsidR="00F62FE8" w:rsidRPr="005371B4" w:rsidRDefault="0099429C" w:rsidP="001E7553">
            <w:pPr>
              <w:spacing w:after="0" w:line="286" w:lineRule="exact"/>
              <w:jc w:val="center"/>
              <w:rPr>
                <w:rFonts w:ascii="Arial" w:hAnsi="Arial" w:cs="Arial"/>
                <w:sz w:val="20"/>
                <w:szCs w:val="20"/>
              </w:rPr>
            </w:pPr>
            <w:r>
              <w:rPr>
                <w:rFonts w:ascii="Arial" w:hAnsi="Arial" w:cs="Arial"/>
                <w:sz w:val="20"/>
                <w:szCs w:val="20"/>
              </w:rPr>
              <w:t>$0.051</w:t>
            </w:r>
            <w:r w:rsidR="001E7553">
              <w:rPr>
                <w:rFonts w:ascii="Arial" w:hAnsi="Arial" w:cs="Arial"/>
                <w:sz w:val="20"/>
                <w:szCs w:val="20"/>
              </w:rPr>
              <w:t>11</w:t>
            </w:r>
          </w:p>
        </w:tc>
        <w:tc>
          <w:tcPr>
            <w:tcW w:w="1310" w:type="dxa"/>
            <w:vAlign w:val="center"/>
          </w:tcPr>
          <w:p w:rsidR="00F62FE8" w:rsidRPr="005371B4" w:rsidRDefault="0099429C" w:rsidP="0099429C">
            <w:pPr>
              <w:spacing w:after="0" w:line="286" w:lineRule="exact"/>
              <w:jc w:val="center"/>
              <w:rPr>
                <w:rFonts w:ascii="Arial" w:hAnsi="Arial" w:cs="Arial"/>
                <w:sz w:val="20"/>
                <w:szCs w:val="20"/>
              </w:rPr>
            </w:pPr>
            <w:r>
              <w:rPr>
                <w:rFonts w:ascii="Arial" w:hAnsi="Arial" w:cs="Arial"/>
                <w:sz w:val="20"/>
                <w:szCs w:val="20"/>
              </w:rPr>
              <w:t>$0.05213</w:t>
            </w:r>
          </w:p>
        </w:tc>
        <w:tc>
          <w:tcPr>
            <w:tcW w:w="1311" w:type="dxa"/>
            <w:vAlign w:val="center"/>
          </w:tcPr>
          <w:p w:rsidR="00F62FE8" w:rsidRPr="005371B4" w:rsidRDefault="0099429C" w:rsidP="001E7553">
            <w:pPr>
              <w:spacing w:after="0" w:line="286" w:lineRule="exact"/>
              <w:jc w:val="center"/>
              <w:rPr>
                <w:rFonts w:ascii="Arial" w:hAnsi="Arial" w:cs="Arial"/>
                <w:sz w:val="20"/>
                <w:szCs w:val="20"/>
              </w:rPr>
            </w:pPr>
            <w:r>
              <w:rPr>
                <w:rFonts w:ascii="Arial" w:hAnsi="Arial" w:cs="Arial"/>
                <w:sz w:val="20"/>
                <w:szCs w:val="20"/>
              </w:rPr>
              <w:t>$0.0531</w:t>
            </w:r>
            <w:r w:rsidR="001E7553">
              <w:rPr>
                <w:rFonts w:ascii="Arial" w:hAnsi="Arial" w:cs="Arial"/>
                <w:sz w:val="20"/>
                <w:szCs w:val="20"/>
              </w:rPr>
              <w:t>8</w:t>
            </w:r>
          </w:p>
        </w:tc>
        <w:tc>
          <w:tcPr>
            <w:tcW w:w="1310" w:type="dxa"/>
            <w:vAlign w:val="center"/>
          </w:tcPr>
          <w:p w:rsidR="00F62FE8" w:rsidRPr="005371B4" w:rsidRDefault="0099429C" w:rsidP="001E7553">
            <w:pPr>
              <w:spacing w:after="0" w:line="286" w:lineRule="exact"/>
              <w:jc w:val="center"/>
              <w:rPr>
                <w:rFonts w:ascii="Arial" w:hAnsi="Arial" w:cs="Arial"/>
                <w:sz w:val="20"/>
                <w:szCs w:val="20"/>
              </w:rPr>
            </w:pPr>
            <w:r>
              <w:rPr>
                <w:rFonts w:ascii="Arial" w:hAnsi="Arial" w:cs="Arial"/>
                <w:sz w:val="20"/>
                <w:szCs w:val="20"/>
              </w:rPr>
              <w:t>$0.0542</w:t>
            </w:r>
            <w:r w:rsidR="001E7553">
              <w:rPr>
                <w:rFonts w:ascii="Arial" w:hAnsi="Arial" w:cs="Arial"/>
                <w:sz w:val="20"/>
                <w:szCs w:val="20"/>
              </w:rPr>
              <w:t>4</w:t>
            </w:r>
          </w:p>
        </w:tc>
        <w:tc>
          <w:tcPr>
            <w:tcW w:w="1311" w:type="dxa"/>
            <w:vAlign w:val="center"/>
          </w:tcPr>
          <w:p w:rsidR="00F62FE8" w:rsidRPr="005371B4" w:rsidRDefault="0099429C" w:rsidP="0099429C">
            <w:pPr>
              <w:spacing w:after="0" w:line="286" w:lineRule="exact"/>
              <w:jc w:val="center"/>
              <w:rPr>
                <w:rFonts w:ascii="Arial" w:hAnsi="Arial" w:cs="Arial"/>
                <w:sz w:val="20"/>
                <w:szCs w:val="20"/>
              </w:rPr>
            </w:pPr>
            <w:r>
              <w:rPr>
                <w:rFonts w:ascii="Arial" w:hAnsi="Arial" w:cs="Arial"/>
                <w:sz w:val="20"/>
                <w:szCs w:val="20"/>
              </w:rPr>
              <w:t>$0.05532</w:t>
            </w:r>
          </w:p>
        </w:tc>
      </w:tr>
    </w:tbl>
    <w:p w:rsidR="00F62FE8" w:rsidRPr="0062179C" w:rsidRDefault="00F62FE8" w:rsidP="00F62FE8">
      <w:pPr>
        <w:spacing w:after="0" w:line="240" w:lineRule="auto"/>
        <w:ind w:left="1080" w:hanging="360"/>
        <w:jc w:val="right"/>
        <w:rPr>
          <w:rFonts w:ascii="Arial" w:hAnsi="Arial" w:cs="Arial"/>
        </w:rPr>
      </w:pPr>
    </w:p>
    <w:tbl>
      <w:tblPr>
        <w:tblStyle w:val="TableGrid"/>
        <w:tblW w:w="0" w:type="auto"/>
        <w:tblInd w:w="468" w:type="dxa"/>
        <w:tblLook w:val="04A0" w:firstRow="1" w:lastRow="0" w:firstColumn="1" w:lastColumn="0" w:noHBand="0" w:noVBand="1"/>
      </w:tblPr>
      <w:tblGrid>
        <w:gridCol w:w="1638"/>
        <w:gridCol w:w="1310"/>
        <w:gridCol w:w="1310"/>
        <w:gridCol w:w="1311"/>
        <w:gridCol w:w="1310"/>
        <w:gridCol w:w="1311"/>
      </w:tblGrid>
      <w:tr w:rsidR="00F62FE8" w:rsidRPr="005371B4" w:rsidTr="0000424D">
        <w:trPr>
          <w:trHeight w:val="302"/>
        </w:trPr>
        <w:tc>
          <w:tcPr>
            <w:tcW w:w="1638"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Calendar Year</w:t>
            </w:r>
          </w:p>
        </w:tc>
        <w:tc>
          <w:tcPr>
            <w:tcW w:w="1310"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202</w:t>
            </w:r>
            <w:r>
              <w:rPr>
                <w:rFonts w:ascii="Arial" w:hAnsi="Arial" w:cs="Arial"/>
                <w:b/>
                <w:sz w:val="20"/>
                <w:szCs w:val="20"/>
              </w:rPr>
              <w:t>4</w:t>
            </w:r>
          </w:p>
        </w:tc>
        <w:tc>
          <w:tcPr>
            <w:tcW w:w="1310"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202</w:t>
            </w:r>
            <w:r>
              <w:rPr>
                <w:rFonts w:ascii="Arial" w:hAnsi="Arial" w:cs="Arial"/>
                <w:b/>
                <w:sz w:val="20"/>
                <w:szCs w:val="20"/>
              </w:rPr>
              <w:t>5</w:t>
            </w:r>
          </w:p>
        </w:tc>
        <w:tc>
          <w:tcPr>
            <w:tcW w:w="1311"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202</w:t>
            </w:r>
            <w:r>
              <w:rPr>
                <w:rFonts w:ascii="Arial" w:hAnsi="Arial" w:cs="Arial"/>
                <w:b/>
                <w:sz w:val="20"/>
                <w:szCs w:val="20"/>
              </w:rPr>
              <w:t>6</w:t>
            </w:r>
          </w:p>
        </w:tc>
        <w:tc>
          <w:tcPr>
            <w:tcW w:w="1310"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202</w:t>
            </w:r>
            <w:r>
              <w:rPr>
                <w:rFonts w:ascii="Arial" w:hAnsi="Arial" w:cs="Arial"/>
                <w:b/>
                <w:sz w:val="20"/>
                <w:szCs w:val="20"/>
              </w:rPr>
              <w:t>7</w:t>
            </w:r>
          </w:p>
        </w:tc>
        <w:tc>
          <w:tcPr>
            <w:tcW w:w="1311"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20</w:t>
            </w:r>
            <w:r>
              <w:rPr>
                <w:rFonts w:ascii="Arial" w:hAnsi="Arial" w:cs="Arial"/>
                <w:b/>
                <w:sz w:val="20"/>
                <w:szCs w:val="20"/>
              </w:rPr>
              <w:t>28</w:t>
            </w:r>
          </w:p>
        </w:tc>
      </w:tr>
      <w:tr w:rsidR="00F62FE8" w:rsidRPr="005371B4" w:rsidTr="0000424D">
        <w:trPr>
          <w:trHeight w:val="302"/>
        </w:trPr>
        <w:tc>
          <w:tcPr>
            <w:tcW w:w="1638" w:type="dxa"/>
            <w:vAlign w:val="center"/>
          </w:tcPr>
          <w:p w:rsidR="00F62FE8" w:rsidRPr="005371B4" w:rsidRDefault="00F62FE8" w:rsidP="0000424D">
            <w:pPr>
              <w:spacing w:after="0" w:line="286" w:lineRule="exact"/>
              <w:jc w:val="center"/>
              <w:rPr>
                <w:rFonts w:ascii="Arial" w:hAnsi="Arial" w:cs="Arial"/>
                <w:b/>
                <w:sz w:val="20"/>
                <w:szCs w:val="20"/>
              </w:rPr>
            </w:pPr>
            <w:r w:rsidRPr="005371B4">
              <w:rPr>
                <w:rFonts w:ascii="Arial" w:hAnsi="Arial" w:cs="Arial"/>
                <w:b/>
                <w:sz w:val="20"/>
                <w:szCs w:val="20"/>
              </w:rPr>
              <w:t>Rate per kWh</w:t>
            </w:r>
          </w:p>
        </w:tc>
        <w:tc>
          <w:tcPr>
            <w:tcW w:w="1310" w:type="dxa"/>
            <w:vAlign w:val="center"/>
          </w:tcPr>
          <w:p w:rsidR="00F62FE8" w:rsidRPr="005371B4" w:rsidRDefault="0099429C" w:rsidP="0099429C">
            <w:pPr>
              <w:spacing w:after="0" w:line="286" w:lineRule="exact"/>
              <w:jc w:val="center"/>
              <w:rPr>
                <w:rFonts w:ascii="Arial" w:hAnsi="Arial" w:cs="Arial"/>
                <w:sz w:val="20"/>
                <w:szCs w:val="20"/>
              </w:rPr>
            </w:pPr>
            <w:r>
              <w:rPr>
                <w:rFonts w:ascii="Arial" w:hAnsi="Arial" w:cs="Arial"/>
                <w:sz w:val="20"/>
                <w:szCs w:val="20"/>
              </w:rPr>
              <w:t>$0.05643</w:t>
            </w:r>
          </w:p>
        </w:tc>
        <w:tc>
          <w:tcPr>
            <w:tcW w:w="1310" w:type="dxa"/>
            <w:vAlign w:val="center"/>
          </w:tcPr>
          <w:p w:rsidR="00F62FE8" w:rsidRPr="005371B4" w:rsidRDefault="0099429C" w:rsidP="001E7553">
            <w:pPr>
              <w:spacing w:after="0" w:line="286" w:lineRule="exact"/>
              <w:jc w:val="center"/>
              <w:rPr>
                <w:rFonts w:ascii="Arial" w:hAnsi="Arial" w:cs="Arial"/>
                <w:sz w:val="20"/>
                <w:szCs w:val="20"/>
              </w:rPr>
            </w:pPr>
            <w:r>
              <w:rPr>
                <w:rFonts w:ascii="Arial" w:hAnsi="Arial" w:cs="Arial"/>
                <w:sz w:val="20"/>
                <w:szCs w:val="20"/>
              </w:rPr>
              <w:t>$0.0575</w:t>
            </w:r>
            <w:r w:rsidR="001E7553">
              <w:rPr>
                <w:rFonts w:ascii="Arial" w:hAnsi="Arial" w:cs="Arial"/>
                <w:sz w:val="20"/>
                <w:szCs w:val="20"/>
              </w:rPr>
              <w:t>6</w:t>
            </w:r>
          </w:p>
        </w:tc>
        <w:tc>
          <w:tcPr>
            <w:tcW w:w="1311" w:type="dxa"/>
            <w:vAlign w:val="center"/>
          </w:tcPr>
          <w:p w:rsidR="00F62FE8" w:rsidRPr="005371B4" w:rsidRDefault="0099429C" w:rsidP="0099429C">
            <w:pPr>
              <w:spacing w:after="0" w:line="286" w:lineRule="exact"/>
              <w:jc w:val="center"/>
              <w:rPr>
                <w:rFonts w:ascii="Arial" w:hAnsi="Arial" w:cs="Arial"/>
                <w:sz w:val="20"/>
                <w:szCs w:val="20"/>
              </w:rPr>
            </w:pPr>
            <w:r>
              <w:rPr>
                <w:rFonts w:ascii="Arial" w:hAnsi="Arial" w:cs="Arial"/>
                <w:sz w:val="20"/>
                <w:szCs w:val="20"/>
              </w:rPr>
              <w:t>$0.05871</w:t>
            </w:r>
          </w:p>
        </w:tc>
        <w:tc>
          <w:tcPr>
            <w:tcW w:w="1310" w:type="dxa"/>
            <w:vAlign w:val="center"/>
          </w:tcPr>
          <w:p w:rsidR="00F62FE8" w:rsidRPr="005371B4" w:rsidRDefault="0099429C" w:rsidP="001E7553">
            <w:pPr>
              <w:spacing w:after="0" w:line="286" w:lineRule="exact"/>
              <w:jc w:val="center"/>
              <w:rPr>
                <w:rFonts w:ascii="Arial" w:hAnsi="Arial" w:cs="Arial"/>
                <w:sz w:val="20"/>
                <w:szCs w:val="20"/>
              </w:rPr>
            </w:pPr>
            <w:r>
              <w:rPr>
                <w:rFonts w:ascii="Arial" w:hAnsi="Arial" w:cs="Arial"/>
                <w:sz w:val="20"/>
                <w:szCs w:val="20"/>
              </w:rPr>
              <w:t>$0.0598</w:t>
            </w:r>
            <w:r w:rsidR="001E7553">
              <w:rPr>
                <w:rFonts w:ascii="Arial" w:hAnsi="Arial" w:cs="Arial"/>
                <w:sz w:val="20"/>
                <w:szCs w:val="20"/>
              </w:rPr>
              <w:t>9</w:t>
            </w:r>
          </w:p>
        </w:tc>
        <w:tc>
          <w:tcPr>
            <w:tcW w:w="1311" w:type="dxa"/>
            <w:vAlign w:val="center"/>
          </w:tcPr>
          <w:p w:rsidR="00F62FE8" w:rsidRPr="005371B4" w:rsidRDefault="0099429C" w:rsidP="0099429C">
            <w:pPr>
              <w:spacing w:after="0" w:line="286" w:lineRule="exact"/>
              <w:jc w:val="center"/>
              <w:rPr>
                <w:rFonts w:ascii="Arial" w:hAnsi="Arial" w:cs="Arial"/>
                <w:sz w:val="20"/>
                <w:szCs w:val="20"/>
              </w:rPr>
            </w:pPr>
            <w:r>
              <w:rPr>
                <w:rFonts w:ascii="Arial" w:hAnsi="Arial" w:cs="Arial"/>
                <w:sz w:val="20"/>
                <w:szCs w:val="20"/>
              </w:rPr>
              <w:t>$0.06108</w:t>
            </w:r>
          </w:p>
        </w:tc>
      </w:tr>
    </w:tbl>
    <w:p w:rsidR="00F62FE8" w:rsidRDefault="00F62FE8" w:rsidP="00F62FE8">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cs="Arial"/>
          <w:sz w:val="20"/>
          <w:szCs w:val="20"/>
        </w:rPr>
      </w:pPr>
    </w:p>
    <w:p w:rsidR="00F62FE8" w:rsidRPr="00F62FE8" w:rsidRDefault="00F62FE8" w:rsidP="00F62FE8">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cs="Arial"/>
          <w:sz w:val="20"/>
          <w:szCs w:val="20"/>
        </w:rPr>
      </w:pPr>
    </w:p>
    <w:p w:rsidR="001A5CF2" w:rsidRPr="001A5CF2" w:rsidRDefault="001A5CF2" w:rsidP="004A52C3">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cs="Arial"/>
          <w:sz w:val="20"/>
          <w:szCs w:val="20"/>
        </w:rPr>
      </w:pPr>
      <w:r w:rsidRPr="001A5CF2">
        <w:rPr>
          <w:rFonts w:ascii="Arial" w:hAnsi="Arial" w:cs="Arial"/>
          <w:b/>
          <w:sz w:val="20"/>
          <w:szCs w:val="20"/>
        </w:rPr>
        <w:t xml:space="preserve">ADJUSTMENTS: </w:t>
      </w:r>
      <w:r w:rsidRPr="001A5CF2">
        <w:rPr>
          <w:rFonts w:ascii="Arial" w:hAnsi="Arial" w:cs="Arial"/>
          <w:sz w:val="20"/>
          <w:szCs w:val="20"/>
        </w:rPr>
        <w:t xml:space="preserve"> Rates in this Schedule are subject to adjustment by such other schedules in this Tariff as may apply.</w:t>
      </w:r>
    </w:p>
    <w:p w:rsidR="001A5CF2" w:rsidRPr="001A5CF2" w:rsidRDefault="001A5CF2" w:rsidP="001A5CF2">
      <w:pPr>
        <w:pStyle w:val="ListParagraph"/>
        <w:spacing w:after="0" w:line="286" w:lineRule="exact"/>
        <w:ind w:left="360"/>
        <w:rPr>
          <w:rFonts w:ascii="Arial" w:hAnsi="Arial" w:cs="Arial"/>
          <w:sz w:val="20"/>
          <w:szCs w:val="20"/>
        </w:rPr>
      </w:pPr>
    </w:p>
    <w:p w:rsidR="00096153" w:rsidRPr="001A5CF2" w:rsidRDefault="001A5CF2" w:rsidP="001A5CF2">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cs="Arial"/>
          <w:sz w:val="20"/>
          <w:szCs w:val="20"/>
        </w:rPr>
      </w:pPr>
      <w:r w:rsidRPr="001A5CF2">
        <w:rPr>
          <w:rFonts w:ascii="Arial" w:hAnsi="Arial" w:cs="Arial"/>
          <w:b/>
          <w:sz w:val="20"/>
          <w:szCs w:val="20"/>
        </w:rPr>
        <w:t>GENERAL RULES AND PROVISIONS:</w:t>
      </w:r>
      <w:r w:rsidRPr="001A5CF2">
        <w:rPr>
          <w:rFonts w:ascii="Arial" w:hAnsi="Arial" w:cs="Arial"/>
          <w:sz w:val="20"/>
          <w:szCs w:val="20"/>
        </w:rPr>
        <w:t xml:space="preserve">  Service under this Schedule is subject to the General Rules and Provisions contained in the Company’s Tariff, as they may be modified from time to time, and to other schedules of this Tariff that may from time to time apply to this schedule.</w:t>
      </w:r>
    </w:p>
    <w:sectPr w:rsidR="00096153" w:rsidRPr="001A5CF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1E3BCE">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30T00:00:00Z">
          <w:dateFormat w:val="MMMM d, yyyy"/>
          <w:lid w:val="en-US"/>
          <w:storeMappedDataAs w:val="dateTime"/>
          <w:calendar w:val="gregorian"/>
        </w:date>
      </w:sdtPr>
      <w:sdtEndPr/>
      <w:sdtContent>
        <w:r w:rsidR="002A0F0F">
          <w:rPr>
            <w:rFonts w:ascii="Arial" w:hAnsi="Arial" w:cs="Arial"/>
            <w:sz w:val="20"/>
            <w:szCs w:val="20"/>
          </w:rPr>
          <w:t>September 30,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8F75A0">
          <w:rPr>
            <w:rFonts w:ascii="Arial" w:hAnsi="Arial" w:cs="Arial"/>
            <w:sz w:val="20"/>
            <w:szCs w:val="20"/>
          </w:rPr>
          <w:t>2016-2</w:t>
        </w:r>
        <w:r w:rsidR="001E5E76">
          <w:rPr>
            <w:rFonts w:ascii="Arial" w:hAnsi="Arial" w:cs="Arial"/>
            <w:sz w:val="20"/>
            <w:szCs w:val="20"/>
          </w:rPr>
          <w:t>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1E5E76"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F75A0">
      <w:rPr>
        <w:u w:val="single"/>
      </w:rPr>
      <w:t xml:space="preserve">        </w:t>
    </w:r>
    <w:r w:rsidR="00096153">
      <w:rPr>
        <w:u w:val="single"/>
      </w:rPr>
      <w:t xml:space="preserve">  </w:t>
    </w:r>
    <w:r w:rsidR="001E3BCE">
      <w:rPr>
        <w:u w:val="single"/>
      </w:rPr>
      <w:t xml:space="preserve">   </w:t>
    </w:r>
    <w:r w:rsidR="00E61AEC" w:rsidRPr="00E61AEC">
      <w:rPr>
        <w:u w:val="single"/>
      </w:rPr>
      <w:t xml:space="preserve"> </w:t>
    </w:r>
    <w:r w:rsidR="008F75A0">
      <w:rPr>
        <w:u w:val="single"/>
      </w:rPr>
      <w:t>Original Sheet No. 139</w:t>
    </w:r>
    <w:r w:rsidR="001E3BCE">
      <w:rPr>
        <w:u w:val="single"/>
      </w:rPr>
      <w:t>-</w:t>
    </w:r>
    <w:r w:rsidR="00D808E2">
      <w:rPr>
        <w:u w:val="single"/>
      </w:rPr>
      <w:t>G</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276"/>
    <w:multiLevelType w:val="hybridMultilevel"/>
    <w:tmpl w:val="21F4DA3E"/>
    <w:lvl w:ilvl="0" w:tplc="54D859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926663"/>
    <w:multiLevelType w:val="hybridMultilevel"/>
    <w:tmpl w:val="D8608E34"/>
    <w:lvl w:ilvl="0" w:tplc="7B3ACE54">
      <w:start w:val="9"/>
      <w:numFmt w:val="decimal"/>
      <w:lvlText w:val="%1."/>
      <w:lvlJc w:val="left"/>
      <w:pPr>
        <w:ind w:left="360" w:hanging="360"/>
      </w:pPr>
      <w:rPr>
        <w:rFonts w:hint="default"/>
        <w:b w:val="0"/>
      </w:rPr>
    </w:lvl>
    <w:lvl w:ilvl="1" w:tplc="0A7A3454">
      <w:start w:val="3"/>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6872D4"/>
    <w:multiLevelType w:val="hybridMultilevel"/>
    <w:tmpl w:val="12A48E22"/>
    <w:lvl w:ilvl="0" w:tplc="8FB205F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7A561D"/>
    <w:multiLevelType w:val="hybridMultilevel"/>
    <w:tmpl w:val="D3863996"/>
    <w:lvl w:ilvl="0" w:tplc="02FE0990">
      <w:start w:val="1"/>
      <w:numFmt w:val="lowerLetter"/>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E4AB8"/>
    <w:multiLevelType w:val="hybridMultilevel"/>
    <w:tmpl w:val="7C28854A"/>
    <w:lvl w:ilvl="0" w:tplc="BFDCDAE8">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85233B"/>
    <w:multiLevelType w:val="hybridMultilevel"/>
    <w:tmpl w:val="F9D02B38"/>
    <w:lvl w:ilvl="0" w:tplc="04090019">
      <w:start w:val="1"/>
      <w:numFmt w:val="low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9"/>
  </w:num>
  <w:num w:numId="5">
    <w:abstractNumId w:val="8"/>
  </w:num>
  <w:num w:numId="6">
    <w:abstractNumId w:val="11"/>
  </w:num>
  <w:num w:numId="7">
    <w:abstractNumId w:val="7"/>
  </w:num>
  <w:num w:numId="8">
    <w:abstractNumId w:val="0"/>
  </w:num>
  <w:num w:numId="9">
    <w:abstractNumId w:val="6"/>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3601D"/>
    <w:rsid w:val="00053192"/>
    <w:rsid w:val="00060533"/>
    <w:rsid w:val="0008711D"/>
    <w:rsid w:val="0009579F"/>
    <w:rsid w:val="00096153"/>
    <w:rsid w:val="000A1DBB"/>
    <w:rsid w:val="000B0263"/>
    <w:rsid w:val="000C04B8"/>
    <w:rsid w:val="000D2886"/>
    <w:rsid w:val="000D641A"/>
    <w:rsid w:val="000F642C"/>
    <w:rsid w:val="00104A70"/>
    <w:rsid w:val="00113D01"/>
    <w:rsid w:val="0013127F"/>
    <w:rsid w:val="001351A6"/>
    <w:rsid w:val="00143924"/>
    <w:rsid w:val="001601CC"/>
    <w:rsid w:val="00186C0A"/>
    <w:rsid w:val="001A5CF2"/>
    <w:rsid w:val="001B2E67"/>
    <w:rsid w:val="001C0C09"/>
    <w:rsid w:val="001E3BCE"/>
    <w:rsid w:val="001E5E76"/>
    <w:rsid w:val="001E7553"/>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0F0F"/>
    <w:rsid w:val="002A4238"/>
    <w:rsid w:val="002C09C5"/>
    <w:rsid w:val="002E7037"/>
    <w:rsid w:val="002F56BC"/>
    <w:rsid w:val="00350702"/>
    <w:rsid w:val="00350A9F"/>
    <w:rsid w:val="00371FCC"/>
    <w:rsid w:val="003930FE"/>
    <w:rsid w:val="003A5EFC"/>
    <w:rsid w:val="003D5068"/>
    <w:rsid w:val="003D6A10"/>
    <w:rsid w:val="003D6A6F"/>
    <w:rsid w:val="003F48BD"/>
    <w:rsid w:val="00401C8E"/>
    <w:rsid w:val="00452B89"/>
    <w:rsid w:val="00466466"/>
    <w:rsid w:val="00466546"/>
    <w:rsid w:val="00466A71"/>
    <w:rsid w:val="0047056F"/>
    <w:rsid w:val="004A52C3"/>
    <w:rsid w:val="004A7502"/>
    <w:rsid w:val="005141B1"/>
    <w:rsid w:val="005241EE"/>
    <w:rsid w:val="00543EA4"/>
    <w:rsid w:val="005743AB"/>
    <w:rsid w:val="005746B6"/>
    <w:rsid w:val="00595D1E"/>
    <w:rsid w:val="00596AA0"/>
    <w:rsid w:val="005C7449"/>
    <w:rsid w:val="005E09BA"/>
    <w:rsid w:val="006134DE"/>
    <w:rsid w:val="006A72BD"/>
    <w:rsid w:val="006C27C7"/>
    <w:rsid w:val="006D2365"/>
    <w:rsid w:val="006E75FB"/>
    <w:rsid w:val="00703E53"/>
    <w:rsid w:val="00707DF4"/>
    <w:rsid w:val="00715338"/>
    <w:rsid w:val="00716A97"/>
    <w:rsid w:val="00757C64"/>
    <w:rsid w:val="00770E9A"/>
    <w:rsid w:val="00784841"/>
    <w:rsid w:val="00795847"/>
    <w:rsid w:val="007A28EE"/>
    <w:rsid w:val="007A48CC"/>
    <w:rsid w:val="007B3F61"/>
    <w:rsid w:val="007D11B1"/>
    <w:rsid w:val="007D434A"/>
    <w:rsid w:val="007E6230"/>
    <w:rsid w:val="007F3BEC"/>
    <w:rsid w:val="0080589E"/>
    <w:rsid w:val="00821E28"/>
    <w:rsid w:val="008312C9"/>
    <w:rsid w:val="00880B8E"/>
    <w:rsid w:val="00882FF5"/>
    <w:rsid w:val="008A3E31"/>
    <w:rsid w:val="008A7114"/>
    <w:rsid w:val="008A742D"/>
    <w:rsid w:val="008B3592"/>
    <w:rsid w:val="008B4B09"/>
    <w:rsid w:val="008C1F4D"/>
    <w:rsid w:val="008E58E7"/>
    <w:rsid w:val="008F75A0"/>
    <w:rsid w:val="009342D5"/>
    <w:rsid w:val="00941F3E"/>
    <w:rsid w:val="00957A0B"/>
    <w:rsid w:val="0099361B"/>
    <w:rsid w:val="0099429C"/>
    <w:rsid w:val="009B1D7A"/>
    <w:rsid w:val="00A0363D"/>
    <w:rsid w:val="00A1049A"/>
    <w:rsid w:val="00A42F11"/>
    <w:rsid w:val="00A52EB4"/>
    <w:rsid w:val="00A533AF"/>
    <w:rsid w:val="00A55507"/>
    <w:rsid w:val="00A742E6"/>
    <w:rsid w:val="00A839AA"/>
    <w:rsid w:val="00AA55FC"/>
    <w:rsid w:val="00AB4028"/>
    <w:rsid w:val="00AB5920"/>
    <w:rsid w:val="00B0749D"/>
    <w:rsid w:val="00B248DC"/>
    <w:rsid w:val="00B30E8E"/>
    <w:rsid w:val="00B42E7C"/>
    <w:rsid w:val="00B500BD"/>
    <w:rsid w:val="00B60AD9"/>
    <w:rsid w:val="00B64632"/>
    <w:rsid w:val="00B70BA0"/>
    <w:rsid w:val="00B963E0"/>
    <w:rsid w:val="00BA1F04"/>
    <w:rsid w:val="00BC7E42"/>
    <w:rsid w:val="00BD5E3E"/>
    <w:rsid w:val="00BE428A"/>
    <w:rsid w:val="00C06D5B"/>
    <w:rsid w:val="00C070F6"/>
    <w:rsid w:val="00C07562"/>
    <w:rsid w:val="00C27AA6"/>
    <w:rsid w:val="00C33152"/>
    <w:rsid w:val="00C42132"/>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6353E"/>
    <w:rsid w:val="00D66CB3"/>
    <w:rsid w:val="00D712C1"/>
    <w:rsid w:val="00D736F2"/>
    <w:rsid w:val="00D768B3"/>
    <w:rsid w:val="00D80755"/>
    <w:rsid w:val="00D808E2"/>
    <w:rsid w:val="00D81917"/>
    <w:rsid w:val="00D92C30"/>
    <w:rsid w:val="00DB3D30"/>
    <w:rsid w:val="00DB60D7"/>
    <w:rsid w:val="00DC040E"/>
    <w:rsid w:val="00DC2AAE"/>
    <w:rsid w:val="00DF04B6"/>
    <w:rsid w:val="00E002F2"/>
    <w:rsid w:val="00E07D30"/>
    <w:rsid w:val="00E12B4A"/>
    <w:rsid w:val="00E526ED"/>
    <w:rsid w:val="00E61AEC"/>
    <w:rsid w:val="00E74A20"/>
    <w:rsid w:val="00E803CF"/>
    <w:rsid w:val="00E84B31"/>
    <w:rsid w:val="00E9001F"/>
    <w:rsid w:val="00E94710"/>
    <w:rsid w:val="00EC4414"/>
    <w:rsid w:val="00ED6D74"/>
    <w:rsid w:val="00EF663C"/>
    <w:rsid w:val="00F33738"/>
    <w:rsid w:val="00F468B3"/>
    <w:rsid w:val="00F518C8"/>
    <w:rsid w:val="00F53FC2"/>
    <w:rsid w:val="00F57C21"/>
    <w:rsid w:val="00F62FE8"/>
    <w:rsid w:val="00F86A24"/>
    <w:rsid w:val="00FA1B13"/>
    <w:rsid w:val="00FC6408"/>
    <w:rsid w:val="00FE731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2016-09-22T07:00:00+00:00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8EFDCF8-3367-4C62-B452-A8696C245BAF}"/>
</file>

<file path=customXml/itemProps2.xml><?xml version="1.0" encoding="utf-8"?>
<ds:datastoreItem xmlns:ds="http://schemas.openxmlformats.org/officeDocument/2006/customXml" ds:itemID="{35EABBA6-3441-44D3-A764-1EE31FEFD1F2}"/>
</file>

<file path=customXml/itemProps3.xml><?xml version="1.0" encoding="utf-8"?>
<ds:datastoreItem xmlns:ds="http://schemas.openxmlformats.org/officeDocument/2006/customXml" ds:itemID="{127ACCF9-83AF-49D5-93B0-97AF47D52AE3}"/>
</file>

<file path=customXml/itemProps4.xml><?xml version="1.0" encoding="utf-8"?>
<ds:datastoreItem xmlns:ds="http://schemas.openxmlformats.org/officeDocument/2006/customXml" ds:itemID="{7F45024E-7E8F-457F-A087-85BC79595EC4}"/>
</file>

<file path=docProps/app.xml><?xml version="1.0" encoding="utf-8"?>
<Properties xmlns="http://schemas.openxmlformats.org/officeDocument/2006/extended-properties" xmlns:vt="http://schemas.openxmlformats.org/officeDocument/2006/docPropsVTypes">
  <Template>(Electric)Tariff Sheet Template.dotx</Template>
  <TotalTime>21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15</cp:revision>
  <cp:lastPrinted>2011-08-19T16:17:00Z</cp:lastPrinted>
  <dcterms:created xsi:type="dcterms:W3CDTF">2016-07-29T17:42:00Z</dcterms:created>
  <dcterms:modified xsi:type="dcterms:W3CDTF">2016-09-22T20:52:00Z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