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9D1CC3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714519" w:rsidP="00F3095B">
      <w:pPr>
        <w:autoSpaceDE w:val="0"/>
        <w:autoSpaceDN w:val="0"/>
        <w:adjustRightInd w:val="0"/>
      </w:pPr>
      <w:r>
        <w:t>April 7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2430B7" w:rsidP="00482CBE">
      <w:r>
        <w:t>14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714519" w:rsidRDefault="00A16067" w:rsidP="00714519">
      <w:pPr>
        <w:tabs>
          <w:tab w:val="left" w:pos="36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E811A1">
        <w:t xml:space="preserve">Confidential </w:t>
      </w:r>
      <w:r w:rsidR="00714519">
        <w:t xml:space="preserve">Cross-Answer </w:t>
      </w:r>
      <w:r w:rsidR="005C755D" w:rsidRPr="00C32CB7">
        <w:t>Testimony of</w:t>
      </w:r>
      <w:r w:rsidR="005C755D">
        <w:t xml:space="preserve"> </w:t>
      </w:r>
      <w:r w:rsidR="005C755D" w:rsidRPr="00C32CB7">
        <w:t>Jeremy I. Fisher, PhD</w:t>
      </w:r>
      <w:r w:rsidR="005C755D">
        <w:t xml:space="preserve"> On </w:t>
      </w:r>
    </w:p>
    <w:p w:rsidR="005C755D" w:rsidRDefault="00714519" w:rsidP="00714519">
      <w:pPr>
        <w:tabs>
          <w:tab w:val="left" w:pos="450"/>
        </w:tabs>
        <w:ind w:right="-360"/>
      </w:pPr>
      <w:r>
        <w:tab/>
      </w:r>
      <w:r w:rsidR="005C755D">
        <w:t xml:space="preserve">Behalf of Sierra </w:t>
      </w:r>
      <w:r w:rsidR="005C755D" w:rsidRPr="00C32CB7">
        <w:t>Club</w:t>
      </w:r>
    </w:p>
    <w:p w:rsidR="005C755D" w:rsidRPr="005C755D" w:rsidRDefault="005C755D" w:rsidP="005C755D">
      <w:pPr>
        <w:spacing w:line="480" w:lineRule="auto"/>
        <w:ind w:right="-360"/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Pr="00775C7F">
        <w:rPr>
          <w:color w:val="222222"/>
          <w:szCs w:val="24"/>
          <w:shd w:val="clear" w:color="auto" w:fill="FFFFFF"/>
        </w:rPr>
        <w:t xml:space="preserve">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E811A1">
        <w:rPr>
          <w:color w:val="222222"/>
          <w:szCs w:val="24"/>
          <w:shd w:val="clear" w:color="auto" w:fill="FFFFFF"/>
        </w:rPr>
        <w:t>confidential t</w:t>
      </w:r>
      <w:r w:rsidR="005C755D">
        <w:rPr>
          <w:color w:val="222222"/>
          <w:szCs w:val="24"/>
          <w:shd w:val="clear" w:color="auto" w:fill="FFFFFF"/>
        </w:rPr>
        <w:t>estimony</w:t>
      </w:r>
      <w:r w:rsidR="00E811A1">
        <w:rPr>
          <w:color w:val="222222"/>
          <w:szCs w:val="24"/>
          <w:shd w:val="clear" w:color="auto" w:fill="FFFFFF"/>
        </w:rPr>
        <w:t xml:space="preserve"> and the original and 1 copy of the redacted version.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</w:t>
      </w:r>
      <w:proofErr w:type="spellStart"/>
      <w:r w:rsidR="00714519">
        <w:rPr>
          <w:i/>
        </w:rPr>
        <w:t>Kadie</w:t>
      </w:r>
      <w:proofErr w:type="spellEnd"/>
      <w:r w:rsidR="00714519">
        <w:rPr>
          <w:i/>
        </w:rPr>
        <w:t xml:space="preserve"> </w:t>
      </w:r>
      <w:proofErr w:type="spellStart"/>
      <w:r w:rsidR="00714519">
        <w:rPr>
          <w:i/>
        </w:rPr>
        <w:t>McShirley</w:t>
      </w:r>
      <w:proofErr w:type="spellEnd"/>
      <w:r w:rsidR="00714519">
        <w:rPr>
          <w:i/>
        </w:rPr>
        <w:t xml:space="preserve"> </w:t>
      </w:r>
      <w:r>
        <w:rPr>
          <w:i/>
        </w:rPr>
        <w:t xml:space="preserve">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14519" w:rsidP="00230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Kadie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McShirley</w:t>
            </w:r>
            <w:proofErr w:type="spellEnd"/>
          </w:p>
          <w:p w:rsidR="00230724" w:rsidRPr="00230724" w:rsidRDefault="00714519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Analyst 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</w:t>
            </w:r>
            <w:r w:rsidR="00714519">
              <w:rPr>
                <w:sz w:val="22"/>
                <w:szCs w:val="22"/>
              </w:rPr>
              <w:t>58</w:t>
            </w:r>
          </w:p>
          <w:p w:rsidR="000E293B" w:rsidRPr="00306361" w:rsidRDefault="00714519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kadie.mcshirley@sierraclub.org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9D1CC3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9D1CC3">
                    <w:rPr>
                      <w:sz w:val="22"/>
                    </w:rPr>
                    <w:t>A 94105-3441 TEL: (415) 977-5658</w:t>
                  </w:r>
                  <w:bookmarkStart w:id="0" w:name="_GoBack"/>
                  <w:bookmarkEnd w:id="0"/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14519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1CC3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AB6486-5AD5-4D8E-89DF-5B0BAD14479C}"/>
</file>

<file path=customXml/itemProps2.xml><?xml version="1.0" encoding="utf-8"?>
<ds:datastoreItem xmlns:ds="http://schemas.openxmlformats.org/officeDocument/2006/customXml" ds:itemID="{2464DDD5-5B33-48B3-A795-AA6D88635402}"/>
</file>

<file path=customXml/itemProps3.xml><?xml version="1.0" encoding="utf-8"?>
<ds:datastoreItem xmlns:ds="http://schemas.openxmlformats.org/officeDocument/2006/customXml" ds:itemID="{9ED8A82B-125D-449D-824F-C93A17A324E3}"/>
</file>

<file path=customXml/itemProps4.xml><?xml version="1.0" encoding="utf-8"?>
<ds:datastoreItem xmlns:ds="http://schemas.openxmlformats.org/officeDocument/2006/customXml" ds:itemID="{6D2C3B0B-AC69-4432-AB65-3BDC15F9578D}"/>
</file>

<file path=docProps/app.xml><?xml version="1.0" encoding="utf-8"?>
<Properties xmlns="http://schemas.openxmlformats.org/officeDocument/2006/extended-properties" xmlns:vt="http://schemas.openxmlformats.org/officeDocument/2006/docPropsVTypes">
  <Template>21419816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2016-04-01T18:03:00Z</dcterms:created>
  <dcterms:modified xsi:type="dcterms:W3CDTF">2016-04-01T18:04:00Z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