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26" w:rsidRDefault="00937526" w:rsidP="00C92F14">
      <w:pPr>
        <w:ind w:firstLine="0"/>
        <w:jc w:val="center"/>
        <w:rPr>
          <w:b/>
          <w:sz w:val="22"/>
          <w:szCs w:val="22"/>
          <w:u w:val="single"/>
        </w:rPr>
      </w:pPr>
    </w:p>
    <w:p w:rsidR="00FC6660" w:rsidRPr="00927D25" w:rsidRDefault="00FC6660" w:rsidP="00C92F14">
      <w:pPr>
        <w:ind w:firstLine="0"/>
        <w:jc w:val="center"/>
        <w:rPr>
          <w:b/>
          <w:sz w:val="22"/>
          <w:szCs w:val="22"/>
          <w:u w:val="single"/>
        </w:rPr>
      </w:pPr>
      <w:r w:rsidRPr="00927D25">
        <w:rPr>
          <w:b/>
          <w:sz w:val="22"/>
          <w:szCs w:val="22"/>
          <w:u w:val="single"/>
        </w:rPr>
        <w:t>CERTIFICATE OF SERVICE</w:t>
      </w:r>
      <w:r w:rsidRPr="00927D25">
        <w:rPr>
          <w:b/>
          <w:sz w:val="22"/>
          <w:szCs w:val="22"/>
          <w:u w:val="single"/>
        </w:rPr>
        <w:br/>
      </w:r>
      <w:r w:rsidR="00C92F14" w:rsidRPr="00927D25">
        <w:rPr>
          <w:b/>
          <w:sz w:val="22"/>
          <w:szCs w:val="22"/>
          <w:u w:val="single"/>
        </w:rPr>
        <w:t>DOCKET NO</w:t>
      </w:r>
      <w:r w:rsidR="00C92F14">
        <w:rPr>
          <w:b/>
          <w:sz w:val="22"/>
          <w:szCs w:val="22"/>
          <w:u w:val="single"/>
        </w:rPr>
        <w:t xml:space="preserve">. </w:t>
      </w:r>
      <w:r w:rsidR="001549FB" w:rsidRPr="00927D25">
        <w:rPr>
          <w:b/>
          <w:sz w:val="22"/>
          <w:szCs w:val="22"/>
          <w:u w:val="single"/>
        </w:rPr>
        <w:t>U</w:t>
      </w:r>
      <w:r w:rsidR="008C2EA4">
        <w:rPr>
          <w:b/>
          <w:sz w:val="22"/>
          <w:szCs w:val="22"/>
          <w:u w:val="single"/>
        </w:rPr>
        <w:t>G</w:t>
      </w:r>
      <w:r w:rsidR="001549FB" w:rsidRPr="00927D25">
        <w:rPr>
          <w:b/>
          <w:sz w:val="22"/>
          <w:szCs w:val="22"/>
          <w:u w:val="single"/>
        </w:rPr>
        <w:t>-</w:t>
      </w:r>
      <w:r w:rsidR="00D1318A">
        <w:rPr>
          <w:b/>
          <w:sz w:val="22"/>
          <w:szCs w:val="22"/>
          <w:u w:val="single"/>
        </w:rPr>
        <w:t>151663</w:t>
      </w:r>
      <w:r w:rsidR="00CA34BD">
        <w:rPr>
          <w:b/>
          <w:sz w:val="22"/>
          <w:szCs w:val="22"/>
          <w:u w:val="single"/>
        </w:rPr>
        <w:br/>
        <w:t xml:space="preserve">(Re:  </w:t>
      </w:r>
      <w:r w:rsidR="00D1318A">
        <w:rPr>
          <w:b/>
          <w:sz w:val="22"/>
          <w:szCs w:val="22"/>
          <w:u w:val="single"/>
        </w:rPr>
        <w:t>LNG Petition</w:t>
      </w:r>
      <w:r w:rsidR="00CA34BD">
        <w:rPr>
          <w:b/>
          <w:sz w:val="22"/>
          <w:szCs w:val="22"/>
          <w:u w:val="single"/>
        </w:rPr>
        <w:t>)</w:t>
      </w:r>
    </w:p>
    <w:p w:rsidR="00630A9D" w:rsidRPr="00475190" w:rsidRDefault="00630A9D" w:rsidP="00630A9D">
      <w:pPr>
        <w:rPr>
          <w:sz w:val="22"/>
          <w:szCs w:val="22"/>
          <w:lang w:val="fr-FR"/>
        </w:rPr>
      </w:pPr>
      <w:r w:rsidRPr="00475190">
        <w:rPr>
          <w:sz w:val="22"/>
          <w:szCs w:val="22"/>
        </w:rPr>
        <w:t>I hereby certify that I have this day served the foregoing, in acco</w:t>
      </w:r>
      <w:r>
        <w:rPr>
          <w:sz w:val="22"/>
          <w:szCs w:val="22"/>
        </w:rPr>
        <w:t>rdance with WAC 480-07-150(6)</w:t>
      </w:r>
      <w:r w:rsidRPr="00475190">
        <w:rPr>
          <w:sz w:val="22"/>
          <w:szCs w:val="22"/>
        </w:rPr>
        <w:t>, to the following</w:t>
      </w:r>
      <w:r>
        <w:rPr>
          <w:sz w:val="22"/>
          <w:szCs w:val="22"/>
        </w:rPr>
        <w:t xml:space="preserve"> persons via </w:t>
      </w:r>
      <w:r w:rsidR="0070209D">
        <w:rPr>
          <w:sz w:val="22"/>
          <w:szCs w:val="22"/>
        </w:rPr>
        <w:t>email</w:t>
      </w:r>
      <w:r w:rsidR="00B43903">
        <w:rPr>
          <w:sz w:val="22"/>
          <w:szCs w:val="22"/>
        </w:rPr>
        <w:t xml:space="preserve"> and </w:t>
      </w:r>
      <w:r w:rsidR="00BC3EA2">
        <w:rPr>
          <w:sz w:val="22"/>
          <w:szCs w:val="22"/>
        </w:rPr>
        <w:t>Overnight</w:t>
      </w:r>
      <w:r w:rsidR="00CA34BD">
        <w:rPr>
          <w:sz w:val="22"/>
          <w:szCs w:val="22"/>
        </w:rPr>
        <w:t xml:space="preserve"> M</w:t>
      </w:r>
      <w:r w:rsidR="00B43903">
        <w:rPr>
          <w:sz w:val="22"/>
          <w:szCs w:val="22"/>
        </w:rPr>
        <w:t>ail</w:t>
      </w:r>
      <w:r w:rsidRPr="00475190">
        <w:rPr>
          <w:sz w:val="22"/>
          <w:szCs w:val="22"/>
        </w:rPr>
        <w:t>:</w:t>
      </w:r>
    </w:p>
    <w:p w:rsidR="00C91187" w:rsidRPr="003E55A1" w:rsidRDefault="00C91187" w:rsidP="00C91187">
      <w:pPr>
        <w:pStyle w:val="plain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692"/>
      </w:tblGrid>
      <w:tr w:rsidR="00CC2961" w:rsidRPr="00D35EB0" w:rsidTr="00D35EB0">
        <w:trPr>
          <w:cantSplit/>
        </w:trPr>
        <w:tc>
          <w:tcPr>
            <w:tcW w:w="4776" w:type="dxa"/>
            <w:shd w:val="clear" w:color="auto" w:fill="auto"/>
          </w:tcPr>
          <w:p w:rsidR="00736420" w:rsidRPr="00143ADF" w:rsidRDefault="00143ADF" w:rsidP="00736420">
            <w:pPr>
              <w:pStyle w:val="plain"/>
            </w:pPr>
            <w:bookmarkStart w:id="0" w:name="_GoBack"/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490425" w:rsidRDefault="00490425" w:rsidP="00736420">
            <w:pPr>
              <w:pStyle w:val="plai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J. </w:t>
            </w:r>
            <w:proofErr w:type="spellStart"/>
            <w:r>
              <w:rPr>
                <w:sz w:val="22"/>
                <w:szCs w:val="22"/>
              </w:rPr>
              <w:t>Oshie</w:t>
            </w:r>
            <w:proofErr w:type="spellEnd"/>
          </w:p>
          <w:p w:rsidR="00CA34BD" w:rsidRDefault="00490425" w:rsidP="00736420">
            <w:pPr>
              <w:pStyle w:val="plain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Office of the </w:t>
            </w:r>
            <w:r w:rsidR="00CA34BD">
              <w:rPr>
                <w:sz w:val="22"/>
                <w:szCs w:val="22"/>
              </w:rPr>
              <w:t>Attorney General</w:t>
            </w:r>
            <w:r w:rsidR="00CA34BD">
              <w:rPr>
                <w:sz w:val="22"/>
                <w:szCs w:val="22"/>
              </w:rPr>
              <w:br/>
            </w:r>
            <w:r w:rsidR="003B6EED" w:rsidRPr="00D35EB0">
              <w:rPr>
                <w:sz w:val="22"/>
                <w:szCs w:val="22"/>
              </w:rPr>
              <w:t>Utilities and Transportation Division</w:t>
            </w:r>
            <w:r w:rsidR="003B6EED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</w:rPr>
              <w:t>1400 S. Evergreen Park Dr. S.W.</w:t>
            </w:r>
            <w:r w:rsidR="00736420" w:rsidRPr="00D35EB0">
              <w:rPr>
                <w:sz w:val="22"/>
                <w:szCs w:val="22"/>
              </w:rPr>
              <w:br/>
              <w:t>P.O. Box 40128</w:t>
            </w:r>
            <w:r w:rsidR="00736420" w:rsidRPr="00D35EB0">
              <w:rPr>
                <w:sz w:val="22"/>
                <w:szCs w:val="22"/>
              </w:rPr>
              <w:br/>
              <w:t xml:space="preserve">Olympia, WA  </w:t>
            </w:r>
            <w:r w:rsidR="008F4457" w:rsidRPr="00D35EB0">
              <w:rPr>
                <w:sz w:val="22"/>
                <w:szCs w:val="22"/>
              </w:rPr>
              <w:t>98504-0128</w:t>
            </w:r>
            <w:r w:rsidR="008F4457" w:rsidRPr="00D35EB0">
              <w:rPr>
                <w:sz w:val="22"/>
                <w:szCs w:val="22"/>
              </w:rPr>
              <w:br/>
              <w:t>Phone:</w:t>
            </w:r>
            <w:r w:rsidR="008F4457"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88</w:t>
            </w:r>
            <w:r w:rsidR="00736420" w:rsidRPr="00D35EB0">
              <w:rPr>
                <w:sz w:val="22"/>
                <w:szCs w:val="22"/>
              </w:rPr>
              <w:br/>
              <w:t>Fax:</w:t>
            </w:r>
            <w:r w:rsidR="00736420" w:rsidRPr="00D35EB0">
              <w:rPr>
                <w:sz w:val="22"/>
                <w:szCs w:val="22"/>
              </w:rPr>
              <w:tab/>
              <w:t>(360) 586-5522</w:t>
            </w:r>
            <w:r w:rsidR="00736420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  <w:lang w:val="fr-FR"/>
              </w:rPr>
              <w:t>Email:</w:t>
            </w:r>
            <w:r w:rsidR="00736420" w:rsidRPr="00D35EB0">
              <w:rPr>
                <w:sz w:val="22"/>
                <w:szCs w:val="22"/>
                <w:lang w:val="fr-FR"/>
              </w:rPr>
              <w:tab/>
            </w:r>
            <w:hyperlink r:id="rId8" w:history="1">
              <w:r w:rsidRPr="0077145F">
                <w:rPr>
                  <w:rStyle w:val="Hyperlink"/>
                  <w:sz w:val="22"/>
                  <w:szCs w:val="22"/>
                  <w:lang w:val="fr-FR"/>
                </w:rPr>
                <w:t>poshie@utc.wa.gov</w:t>
              </w:r>
            </w:hyperlink>
          </w:p>
          <w:p w:rsidR="00BD4053" w:rsidRPr="00D35EB0" w:rsidRDefault="00BD4053" w:rsidP="00D1318A">
            <w:pPr>
              <w:pStyle w:val="plain"/>
              <w:rPr>
                <w:sz w:val="22"/>
                <w:szCs w:val="22"/>
                <w:lang w:val="fr-FR"/>
              </w:rPr>
            </w:pPr>
          </w:p>
        </w:tc>
        <w:tc>
          <w:tcPr>
            <w:tcW w:w="4692" w:type="dxa"/>
            <w:shd w:val="clear" w:color="auto" w:fill="auto"/>
          </w:tcPr>
          <w:p w:rsidR="00065848" w:rsidRPr="00143ADF" w:rsidRDefault="00065848" w:rsidP="00065848">
            <w:pPr>
              <w:pStyle w:val="plain"/>
            </w:pPr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CC2961" w:rsidRPr="00D35EB0" w:rsidRDefault="00065848" w:rsidP="00065848">
            <w:pPr>
              <w:spacing w:line="240" w:lineRule="atLeas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Brett P. Shearer</w:t>
            </w:r>
            <w:r>
              <w:rPr>
                <w:sz w:val="22"/>
                <w:szCs w:val="22"/>
              </w:rPr>
              <w:br/>
              <w:t>Office of the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Utilities and Transportation Division</w:t>
            </w:r>
            <w:r w:rsidRPr="00D35EB0">
              <w:rPr>
                <w:sz w:val="22"/>
                <w:szCs w:val="22"/>
              </w:rPr>
              <w:br/>
              <w:t>1400 S. Evergreen Park Dr. S.W.</w:t>
            </w:r>
            <w:r w:rsidRPr="00D35EB0">
              <w:rPr>
                <w:sz w:val="22"/>
                <w:szCs w:val="22"/>
              </w:rPr>
              <w:br/>
              <w:t>P.O. Box 40128</w:t>
            </w:r>
            <w:r w:rsidRPr="00D35EB0">
              <w:rPr>
                <w:sz w:val="22"/>
                <w:szCs w:val="22"/>
              </w:rPr>
              <w:br/>
              <w:t>Olympia, WA  98504-0128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87</w:t>
            </w:r>
            <w:r w:rsidRPr="00D35EB0">
              <w:rPr>
                <w:sz w:val="22"/>
                <w:szCs w:val="22"/>
              </w:rPr>
              <w:br/>
              <w:t>Fax:</w:t>
            </w:r>
            <w:r w:rsidRPr="00D35EB0">
              <w:rPr>
                <w:sz w:val="22"/>
                <w:szCs w:val="22"/>
              </w:rPr>
              <w:tab/>
              <w:t>(360) 586-5522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Email: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9" w:history="1">
              <w:r w:rsidRPr="006914EB">
                <w:rPr>
                  <w:rStyle w:val="Hyperlink"/>
                  <w:sz w:val="22"/>
                  <w:szCs w:val="22"/>
                  <w:lang w:val="fr-FR"/>
                </w:rPr>
                <w:t>bshearer@utc.wa.gov</w:t>
              </w:r>
            </w:hyperlink>
          </w:p>
        </w:tc>
      </w:tr>
      <w:bookmarkEnd w:id="0"/>
      <w:tr w:rsidR="00B43903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65848" w:rsidRPr="00D35EB0" w:rsidRDefault="00065848" w:rsidP="00065848">
            <w:pPr>
              <w:spacing w:line="240" w:lineRule="atLeast"/>
              <w:ind w:firstLine="0"/>
              <w:rPr>
                <w:b/>
                <w:sz w:val="22"/>
                <w:szCs w:val="22"/>
                <w:u w:val="single"/>
              </w:rPr>
            </w:pPr>
            <w:r w:rsidRPr="00D35EB0">
              <w:rPr>
                <w:b/>
                <w:sz w:val="22"/>
                <w:szCs w:val="22"/>
                <w:u w:val="single"/>
              </w:rPr>
              <w:t>Public Counsel</w:t>
            </w:r>
            <w:r>
              <w:t>:</w:t>
            </w:r>
          </w:p>
          <w:p w:rsidR="00D1318A" w:rsidRPr="00CA34BD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D35EB0">
              <w:rPr>
                <w:sz w:val="22"/>
                <w:szCs w:val="22"/>
              </w:rPr>
              <w:t>Simon J. ffitch</w:t>
            </w:r>
            <w:r w:rsidRPr="00D35E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Senior Assistant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Office of the Attorney General</w:t>
            </w:r>
            <w:r w:rsidRPr="00D35EB0">
              <w:rPr>
                <w:sz w:val="22"/>
                <w:szCs w:val="22"/>
              </w:rPr>
              <w:br/>
              <w:t>Public Counsel Section</w:t>
            </w:r>
            <w:r w:rsidRPr="00D35EB0">
              <w:rPr>
                <w:sz w:val="22"/>
                <w:szCs w:val="22"/>
              </w:rPr>
              <w:br/>
              <w:t>800 Fifth Avenue, Suite 2000</w:t>
            </w:r>
            <w:r w:rsidRPr="00D35EB0">
              <w:rPr>
                <w:sz w:val="22"/>
                <w:szCs w:val="22"/>
              </w:rPr>
              <w:br/>
              <w:t>Seattle, WA  98104-3188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>(206) 389-2055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Fax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Pr="00D35EB0">
              <w:rPr>
                <w:sz w:val="22"/>
                <w:szCs w:val="22"/>
                <w:lang w:val="fr-FR"/>
              </w:rPr>
              <w:br/>
              <w:t>Email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10" w:history="1">
              <w:r w:rsidRPr="00F97F7F">
                <w:rPr>
                  <w:rStyle w:val="Hyperlink"/>
                  <w:sz w:val="22"/>
                  <w:lang w:val="fr-FR"/>
                </w:rPr>
                <w:t>simonf@atg.wa.gov</w:t>
              </w:r>
            </w:hyperlink>
          </w:p>
        </w:tc>
        <w:tc>
          <w:tcPr>
            <w:tcW w:w="4692" w:type="dxa"/>
            <w:shd w:val="clear" w:color="auto" w:fill="auto"/>
          </w:tcPr>
          <w:p w:rsidR="00B43903" w:rsidRPr="002E2C8F" w:rsidRDefault="000B4919" w:rsidP="00D1318A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0B4919">
              <w:rPr>
                <w:b/>
                <w:sz w:val="22"/>
                <w:szCs w:val="22"/>
                <w:u w:val="single"/>
              </w:rPr>
              <w:t>Public Counsel</w:t>
            </w:r>
            <w:r w:rsidRPr="000B4919">
              <w:rPr>
                <w:b/>
                <w:sz w:val="22"/>
                <w:szCs w:val="22"/>
              </w:rPr>
              <w:t>:</w:t>
            </w:r>
            <w:r w:rsidRPr="000B4919">
              <w:rPr>
                <w:b/>
                <w:sz w:val="22"/>
                <w:szCs w:val="22"/>
              </w:rPr>
              <w:br/>
            </w:r>
            <w:r w:rsidR="00D1318A">
              <w:rPr>
                <w:sz w:val="22"/>
                <w:szCs w:val="22"/>
              </w:rPr>
              <w:t xml:space="preserve">Lisa W. </w:t>
            </w:r>
            <w:proofErr w:type="spellStart"/>
            <w:r w:rsidR="00D1318A">
              <w:rPr>
                <w:sz w:val="22"/>
                <w:szCs w:val="22"/>
              </w:rPr>
              <w:t>Gafken</w:t>
            </w:r>
            <w:proofErr w:type="spellEnd"/>
            <w:r w:rsidR="00D1318A" w:rsidRPr="00D35EB0">
              <w:rPr>
                <w:sz w:val="22"/>
                <w:szCs w:val="22"/>
              </w:rPr>
              <w:br/>
            </w:r>
            <w:r w:rsidR="00D1318A">
              <w:rPr>
                <w:sz w:val="22"/>
                <w:szCs w:val="22"/>
              </w:rPr>
              <w:t>Assistant Attorney General</w:t>
            </w:r>
            <w:r w:rsidR="00D1318A">
              <w:rPr>
                <w:sz w:val="22"/>
                <w:szCs w:val="22"/>
              </w:rPr>
              <w:br/>
            </w:r>
            <w:r w:rsidR="00D1318A" w:rsidRPr="00D35EB0">
              <w:rPr>
                <w:sz w:val="22"/>
                <w:szCs w:val="22"/>
              </w:rPr>
              <w:t>Office of the Attorney General</w:t>
            </w:r>
            <w:r w:rsidR="00D1318A">
              <w:rPr>
                <w:sz w:val="22"/>
                <w:szCs w:val="22"/>
              </w:rPr>
              <w:br/>
              <w:t>Publ</w:t>
            </w:r>
            <w:r w:rsidR="00D1318A" w:rsidRPr="00D35EB0">
              <w:rPr>
                <w:sz w:val="22"/>
                <w:szCs w:val="22"/>
              </w:rPr>
              <w:t>ic Counsel Section</w:t>
            </w:r>
            <w:r w:rsidR="00D1318A" w:rsidRPr="00D35EB0">
              <w:rPr>
                <w:sz w:val="22"/>
                <w:szCs w:val="22"/>
              </w:rPr>
              <w:br/>
              <w:t>800 Fifth Avenue, Suite 2000</w:t>
            </w:r>
            <w:r w:rsidR="00D1318A" w:rsidRPr="00D35EB0">
              <w:rPr>
                <w:sz w:val="22"/>
                <w:szCs w:val="22"/>
              </w:rPr>
              <w:br/>
              <w:t>Seattle, WA  98104-3188</w:t>
            </w:r>
            <w:r w:rsidR="00D1318A" w:rsidRPr="00D35EB0">
              <w:rPr>
                <w:sz w:val="22"/>
                <w:szCs w:val="22"/>
              </w:rPr>
              <w:br/>
              <w:t>Phone:</w:t>
            </w:r>
            <w:r w:rsidR="00D1318A" w:rsidRPr="00D35EB0">
              <w:rPr>
                <w:sz w:val="22"/>
                <w:szCs w:val="22"/>
              </w:rPr>
              <w:tab/>
              <w:t xml:space="preserve">(206) </w:t>
            </w:r>
            <w:r w:rsidR="00D1318A">
              <w:rPr>
                <w:sz w:val="22"/>
                <w:szCs w:val="22"/>
              </w:rPr>
              <w:t>464-6595</w:t>
            </w:r>
            <w:r w:rsidR="00D1318A" w:rsidRPr="00D35EB0">
              <w:rPr>
                <w:sz w:val="22"/>
                <w:szCs w:val="22"/>
              </w:rPr>
              <w:br/>
            </w:r>
            <w:r w:rsidR="00D1318A" w:rsidRPr="00D35EB0">
              <w:rPr>
                <w:sz w:val="22"/>
                <w:szCs w:val="22"/>
                <w:lang w:val="fr-FR"/>
              </w:rPr>
              <w:t>Fax</w:t>
            </w:r>
            <w:r w:rsidR="00D1318A">
              <w:rPr>
                <w:sz w:val="22"/>
                <w:szCs w:val="22"/>
                <w:lang w:val="fr-FR"/>
              </w:rPr>
              <w:t> </w:t>
            </w:r>
            <w:r w:rsidR="00D1318A" w:rsidRPr="00D35EB0">
              <w:rPr>
                <w:sz w:val="22"/>
                <w:szCs w:val="22"/>
                <w:lang w:val="fr-FR"/>
              </w:rPr>
              <w:t>:</w:t>
            </w:r>
            <w:r w:rsidR="00D1318A"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="00D1318A" w:rsidRPr="00D35EB0">
              <w:rPr>
                <w:sz w:val="22"/>
                <w:szCs w:val="22"/>
                <w:lang w:val="fr-FR"/>
              </w:rPr>
              <w:br/>
              <w:t>Email</w:t>
            </w:r>
            <w:r w:rsidR="00D1318A">
              <w:rPr>
                <w:sz w:val="22"/>
                <w:szCs w:val="22"/>
                <w:lang w:val="fr-FR"/>
              </w:rPr>
              <w:t> </w:t>
            </w:r>
            <w:r w:rsidR="00D1318A" w:rsidRPr="00D35EB0">
              <w:rPr>
                <w:sz w:val="22"/>
                <w:szCs w:val="22"/>
                <w:lang w:val="fr-FR"/>
              </w:rPr>
              <w:t>:</w:t>
            </w:r>
            <w:r w:rsidR="00D1318A" w:rsidRPr="00D35EB0">
              <w:rPr>
                <w:sz w:val="22"/>
                <w:szCs w:val="22"/>
                <w:lang w:val="fr-FR"/>
              </w:rPr>
              <w:tab/>
            </w:r>
            <w:hyperlink r:id="rId11" w:history="1">
              <w:r w:rsidR="00D1318A" w:rsidRPr="00DB1611">
                <w:rPr>
                  <w:rStyle w:val="Hyperlink"/>
                  <w:sz w:val="22"/>
                  <w:lang w:val="fr-FR"/>
                </w:rPr>
                <w:t>lisaw4@atg.wa.gov</w:t>
              </w:r>
            </w:hyperlink>
            <w:r w:rsidR="00D1318A" w:rsidRPr="00D35EB0">
              <w:rPr>
                <w:sz w:val="22"/>
                <w:szCs w:val="22"/>
                <w:lang w:val="fr-FR"/>
              </w:rPr>
              <w:br/>
            </w:r>
          </w:p>
        </w:tc>
      </w:tr>
      <w:tr w:rsidR="00065848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65848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  <w:r>
              <w:rPr>
                <w:b/>
                <w:sz w:val="22"/>
                <w:szCs w:val="22"/>
                <w:u w:val="single"/>
                <w:lang w:val="fr-FR"/>
              </w:rPr>
              <w:t xml:space="preserve">Attorneys for </w:t>
            </w:r>
            <w:proofErr w:type="spellStart"/>
            <w:r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</w:p>
          <w:p w:rsidR="00065848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Chad M. Stokes</w:t>
            </w:r>
            <w:r>
              <w:rPr>
                <w:sz w:val="22"/>
                <w:szCs w:val="22"/>
                <w:lang w:val="fr-FR"/>
              </w:rPr>
              <w:br/>
              <w:t>Tommy A. Brooks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Cable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Huston</w:t>
            </w:r>
            <w:r>
              <w:rPr>
                <w:sz w:val="22"/>
                <w:szCs w:val="22"/>
                <w:lang w:val="fr-FR"/>
              </w:rPr>
              <w:br/>
              <w:t xml:space="preserve">1001 </w:t>
            </w:r>
            <w:proofErr w:type="spellStart"/>
            <w:r>
              <w:rPr>
                <w:sz w:val="22"/>
                <w:szCs w:val="22"/>
                <w:lang w:val="fr-FR"/>
              </w:rPr>
              <w:t>SW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Fifth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Avenue, Suite 2000</w:t>
            </w:r>
            <w:r>
              <w:rPr>
                <w:sz w:val="22"/>
                <w:szCs w:val="22"/>
                <w:lang w:val="fr-FR"/>
              </w:rPr>
              <w:br/>
              <w:t>Portland, OR  97204-01136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503-224-3092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503-224-3176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2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cstokes@cablehuston.com</w:t>
              </w:r>
            </w:hyperlink>
          </w:p>
          <w:p w:rsidR="00065848" w:rsidRPr="00531221" w:rsidRDefault="00065848" w:rsidP="007007E4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hyperlink r:id="rId13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tbrooks@cablehuston.com</w:t>
              </w:r>
            </w:hyperlink>
          </w:p>
        </w:tc>
        <w:tc>
          <w:tcPr>
            <w:tcW w:w="4692" w:type="dxa"/>
            <w:shd w:val="clear" w:color="auto" w:fill="auto"/>
          </w:tcPr>
          <w:p w:rsidR="00065848" w:rsidRPr="000B4919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0B4919"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:</w:t>
            </w:r>
          </w:p>
          <w:p w:rsidR="00065848" w:rsidRPr="00D35EB0" w:rsidRDefault="00065848" w:rsidP="0016293C">
            <w:pPr>
              <w:pStyle w:val="plain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fr-FR"/>
              </w:rPr>
              <w:t xml:space="preserve">Ed </w:t>
            </w:r>
            <w:proofErr w:type="spellStart"/>
            <w:r>
              <w:rPr>
                <w:sz w:val="22"/>
                <w:szCs w:val="22"/>
                <w:lang w:val="fr-FR"/>
              </w:rPr>
              <w:t>Finklea</w:t>
            </w:r>
            <w:proofErr w:type="spellEnd"/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Executive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sz w:val="22"/>
                <w:szCs w:val="22"/>
                <w:lang w:val="fr-FR"/>
              </w:rPr>
              <w:br/>
              <w:t xml:space="preserve">Northwest </w:t>
            </w:r>
            <w:proofErr w:type="spellStart"/>
            <w:r>
              <w:rPr>
                <w:sz w:val="22"/>
                <w:szCs w:val="22"/>
                <w:lang w:val="fr-FR"/>
              </w:rPr>
              <w:t>Industrial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Gas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>545 Grandview Drive</w:t>
            </w:r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 xml:space="preserve">Ashland, </w:t>
            </w:r>
            <w:r>
              <w:rPr>
                <w:sz w:val="22"/>
                <w:szCs w:val="22"/>
                <w:lang w:val="fr-FR"/>
              </w:rPr>
              <w:t>OR  97</w:t>
            </w:r>
            <w:r w:rsidR="0016293C">
              <w:rPr>
                <w:sz w:val="22"/>
                <w:szCs w:val="22"/>
                <w:lang w:val="fr-FR"/>
              </w:rPr>
              <w:t>520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6338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6339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4" w:history="1">
              <w:r w:rsidRPr="00DB1611">
                <w:rPr>
                  <w:rStyle w:val="Hyperlink"/>
                  <w:sz w:val="22"/>
                  <w:szCs w:val="22"/>
                  <w:lang w:val="fr-FR"/>
                </w:rPr>
                <w:t>efinklea@nwigu.org</w:t>
              </w:r>
            </w:hyperlink>
          </w:p>
        </w:tc>
      </w:tr>
    </w:tbl>
    <w:p w:rsidR="00934143" w:rsidRPr="00763961" w:rsidRDefault="00531221" w:rsidP="00531221">
      <w:pPr>
        <w:ind w:left="720" w:firstLine="0"/>
        <w:rPr>
          <w:sz w:val="22"/>
          <w:szCs w:val="22"/>
        </w:rPr>
      </w:pPr>
      <w:r>
        <w:rPr>
          <w:sz w:val="22"/>
          <w:szCs w:val="22"/>
        </w:rPr>
        <w:br/>
      </w:r>
      <w:r w:rsidR="00FC6660" w:rsidRPr="00763961">
        <w:rPr>
          <w:sz w:val="22"/>
          <w:szCs w:val="22"/>
        </w:rPr>
        <w:t xml:space="preserve">Dated in Bellevue this </w:t>
      </w:r>
      <w:r w:rsidR="0070209D" w:rsidRPr="00763961">
        <w:rPr>
          <w:sz w:val="22"/>
          <w:szCs w:val="22"/>
        </w:rPr>
        <w:t>_</w:t>
      </w:r>
      <w:r w:rsidR="00630A9D" w:rsidRPr="00763961">
        <w:rPr>
          <w:sz w:val="22"/>
          <w:szCs w:val="22"/>
        </w:rPr>
        <w:t>_____</w:t>
      </w:r>
      <w:r w:rsidR="00F955D6" w:rsidRPr="00763961">
        <w:rPr>
          <w:sz w:val="22"/>
          <w:szCs w:val="22"/>
        </w:rPr>
        <w:t xml:space="preserve"> </w:t>
      </w:r>
      <w:r w:rsidR="00FC6660" w:rsidRPr="00763961">
        <w:rPr>
          <w:sz w:val="22"/>
          <w:szCs w:val="22"/>
        </w:rPr>
        <w:t xml:space="preserve">day of </w:t>
      </w:r>
      <w:r w:rsidR="00630A9D" w:rsidRPr="00763961">
        <w:rPr>
          <w:sz w:val="22"/>
          <w:szCs w:val="22"/>
        </w:rPr>
        <w:t>__________________</w:t>
      </w:r>
      <w:r w:rsidR="0070209D" w:rsidRPr="00763961">
        <w:rPr>
          <w:sz w:val="22"/>
          <w:szCs w:val="22"/>
        </w:rPr>
        <w:t>, 201</w:t>
      </w:r>
      <w:r w:rsidR="001878FD">
        <w:rPr>
          <w:sz w:val="22"/>
          <w:szCs w:val="22"/>
        </w:rPr>
        <w:t>5</w:t>
      </w:r>
      <w:r w:rsidR="0070209D" w:rsidRPr="00763961">
        <w:rPr>
          <w:sz w:val="22"/>
          <w:szCs w:val="22"/>
        </w:rPr>
        <w:t>.</w:t>
      </w:r>
    </w:p>
    <w:p w:rsidR="00934143" w:rsidRPr="001878FD" w:rsidRDefault="00531221" w:rsidP="00FC6660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  <w:t>______________________________________</w:t>
      </w:r>
      <w:r w:rsidR="00934143" w:rsidRPr="001878FD">
        <w:rPr>
          <w:sz w:val="22"/>
          <w:szCs w:val="22"/>
        </w:rPr>
        <w:br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4143" w:rsidRPr="001878FD">
        <w:rPr>
          <w:sz w:val="22"/>
          <w:szCs w:val="22"/>
        </w:rPr>
        <w:tab/>
      </w:r>
      <w:r w:rsidR="00937526">
        <w:rPr>
          <w:sz w:val="22"/>
          <w:szCs w:val="22"/>
        </w:rPr>
        <w:t>Cindy Main</w:t>
      </w:r>
    </w:p>
    <w:sectPr w:rsidR="00934143" w:rsidRPr="001878FD" w:rsidSect="00531221">
      <w:footerReference w:type="default" r:id="rId15"/>
      <w:pgSz w:w="12240" w:h="15840" w:code="1"/>
      <w:pgMar w:top="1440" w:right="1440" w:bottom="1296" w:left="18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A5" w:rsidRDefault="007977A5">
      <w:r>
        <w:separator/>
      </w:r>
    </w:p>
  </w:endnote>
  <w:endnote w:type="continuationSeparator" w:id="0">
    <w:p w:rsidR="007977A5" w:rsidRDefault="0079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20" w:rsidRPr="00254F0F" w:rsidRDefault="00254F0F" w:rsidP="00254F0F">
    <w:pPr>
      <w:pStyle w:val="Footer"/>
      <w:spacing w:line="200" w:lineRule="exact"/>
    </w:pPr>
    <w:r w:rsidRPr="00254F0F">
      <w:rPr>
        <w:rStyle w:val="zzmpTrailerItem"/>
      </w:rPr>
      <w:t>07771-0232/128752198.1</w:t>
    </w:r>
    <w:r w:rsidRPr="00254F0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A5" w:rsidRDefault="007977A5">
      <w:r>
        <w:separator/>
      </w:r>
    </w:p>
  </w:footnote>
  <w:footnote w:type="continuationSeparator" w:id="0">
    <w:p w:rsidR="007977A5" w:rsidRDefault="0079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B17"/>
    <w:multiLevelType w:val="multilevel"/>
    <w:tmpl w:val="17C2F396"/>
    <w:lvl w:ilvl="0">
      <w:start w:val="1"/>
      <w:numFmt w:val="upperRoman"/>
      <w:pStyle w:val="Heading1"/>
      <w:lvlText w:val="%1."/>
      <w:lvlJc w:val="center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pStyle w:val="Heading4"/>
      <w:lvlText w:val="a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none"/>
      <w:pStyle w:val="Heading6"/>
      <w:lvlText w:val="(a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Roman"/>
      <w:pStyle w:val="Heading7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07771-0232/128752198.1"/>
    <w:docVar w:name="MPDocIDTemplate" w:val="%c-|%m/|%n|.%v"/>
    <w:docVar w:name="MPDocIDTemplateDefault" w:val="%c-|%m/|%n|.%v"/>
    <w:docVar w:name="NewDocStampType" w:val="1"/>
    <w:docVar w:name="wwdiArchive$" w:val="24 MOS. LAST ACCESS"/>
    <w:docVar w:name="wwdiASSOC$" w:val="Corporate/SEC"/>
    <w:docVar w:name="wwdiAUTHCAT$" w:val="40 SYSTEMS"/>
    <w:docVar w:name="wwdiAUTHOR$" w:val="Daniels, Sharon L."/>
    <w:docVar w:name="wwdiCATID$" w:val="SB"/>
    <w:docVar w:name="wwdiDOCTYPE$" w:val="pc-wa_t.dot"/>
    <w:docVar w:name="wwdiFILECAT$" w:val="40 SYSTEMS"/>
    <w:docVar w:name="wwdiFILENAME$" w:val="PC-WA_T.DOT"/>
    <w:docVar w:name="wwdiINDEXText$" w:val="0"/>
    <w:docVar w:name="wwdiREF$" w:val="00000-0000"/>
    <w:docVar w:name="wwdiSUBDOC$" w:val="0"/>
    <w:docVar w:name="wwdiTITLE$" w:val="No Title"/>
    <w:docVar w:name="wwdiTYPIST$" w:val="Mullens, Karen"/>
    <w:docVar w:name="wwdiVERSION$" w:val="4Latest+"/>
  </w:docVars>
  <w:rsids>
    <w:rsidRoot w:val="002965F6"/>
    <w:rsid w:val="0000301F"/>
    <w:rsid w:val="0001585D"/>
    <w:rsid w:val="000273BB"/>
    <w:rsid w:val="000306B1"/>
    <w:rsid w:val="00037DA8"/>
    <w:rsid w:val="000421D5"/>
    <w:rsid w:val="000424A4"/>
    <w:rsid w:val="00046217"/>
    <w:rsid w:val="00051276"/>
    <w:rsid w:val="00055567"/>
    <w:rsid w:val="000605CC"/>
    <w:rsid w:val="00061A11"/>
    <w:rsid w:val="00065848"/>
    <w:rsid w:val="00066487"/>
    <w:rsid w:val="0007421F"/>
    <w:rsid w:val="0008320D"/>
    <w:rsid w:val="00092109"/>
    <w:rsid w:val="00094962"/>
    <w:rsid w:val="0009780C"/>
    <w:rsid w:val="000B4919"/>
    <w:rsid w:val="000B7899"/>
    <w:rsid w:val="000D4230"/>
    <w:rsid w:val="000D54ED"/>
    <w:rsid w:val="000D6871"/>
    <w:rsid w:val="000D7479"/>
    <w:rsid w:val="000E48F1"/>
    <w:rsid w:val="000F0E46"/>
    <w:rsid w:val="000F123E"/>
    <w:rsid w:val="000F30CE"/>
    <w:rsid w:val="000F35C7"/>
    <w:rsid w:val="000F4E07"/>
    <w:rsid w:val="000F7E63"/>
    <w:rsid w:val="00101905"/>
    <w:rsid w:val="00107591"/>
    <w:rsid w:val="001127B0"/>
    <w:rsid w:val="00120911"/>
    <w:rsid w:val="00123BDB"/>
    <w:rsid w:val="001272D5"/>
    <w:rsid w:val="00132704"/>
    <w:rsid w:val="00132FFB"/>
    <w:rsid w:val="00133298"/>
    <w:rsid w:val="00135743"/>
    <w:rsid w:val="00143094"/>
    <w:rsid w:val="00143ADF"/>
    <w:rsid w:val="001441F6"/>
    <w:rsid w:val="00144897"/>
    <w:rsid w:val="00150F03"/>
    <w:rsid w:val="001518FE"/>
    <w:rsid w:val="00152362"/>
    <w:rsid w:val="001549FB"/>
    <w:rsid w:val="0016293C"/>
    <w:rsid w:val="00170438"/>
    <w:rsid w:val="00177E3F"/>
    <w:rsid w:val="00181CCF"/>
    <w:rsid w:val="001878FD"/>
    <w:rsid w:val="00196F42"/>
    <w:rsid w:val="001B22D2"/>
    <w:rsid w:val="001B4CD3"/>
    <w:rsid w:val="001C4BD2"/>
    <w:rsid w:val="001C6B5B"/>
    <w:rsid w:val="001D2C4A"/>
    <w:rsid w:val="001D52A4"/>
    <w:rsid w:val="001E53C5"/>
    <w:rsid w:val="001F22EA"/>
    <w:rsid w:val="001F32D6"/>
    <w:rsid w:val="001F6714"/>
    <w:rsid w:val="00205173"/>
    <w:rsid w:val="00206256"/>
    <w:rsid w:val="00207AF0"/>
    <w:rsid w:val="002118F8"/>
    <w:rsid w:val="00221634"/>
    <w:rsid w:val="0023236D"/>
    <w:rsid w:val="00233C77"/>
    <w:rsid w:val="002426B4"/>
    <w:rsid w:val="00251958"/>
    <w:rsid w:val="00253138"/>
    <w:rsid w:val="0025470D"/>
    <w:rsid w:val="00254D76"/>
    <w:rsid w:val="00254F0F"/>
    <w:rsid w:val="00266DF1"/>
    <w:rsid w:val="00267A5C"/>
    <w:rsid w:val="0027060D"/>
    <w:rsid w:val="00275080"/>
    <w:rsid w:val="00276A2A"/>
    <w:rsid w:val="002902EC"/>
    <w:rsid w:val="002965F6"/>
    <w:rsid w:val="002A6DA3"/>
    <w:rsid w:val="002A755D"/>
    <w:rsid w:val="002B2E91"/>
    <w:rsid w:val="002B322D"/>
    <w:rsid w:val="002B5B84"/>
    <w:rsid w:val="002B6FE6"/>
    <w:rsid w:val="002B78A6"/>
    <w:rsid w:val="002C03C6"/>
    <w:rsid w:val="002C3180"/>
    <w:rsid w:val="002D5076"/>
    <w:rsid w:val="002E2C8F"/>
    <w:rsid w:val="002E4941"/>
    <w:rsid w:val="002E6908"/>
    <w:rsid w:val="002E700E"/>
    <w:rsid w:val="002F1195"/>
    <w:rsid w:val="002F64C9"/>
    <w:rsid w:val="003008C4"/>
    <w:rsid w:val="0031087B"/>
    <w:rsid w:val="0032158C"/>
    <w:rsid w:val="003314B5"/>
    <w:rsid w:val="00332AE5"/>
    <w:rsid w:val="0033342C"/>
    <w:rsid w:val="0033361B"/>
    <w:rsid w:val="00335AF0"/>
    <w:rsid w:val="00341FDA"/>
    <w:rsid w:val="00344352"/>
    <w:rsid w:val="00350160"/>
    <w:rsid w:val="00353238"/>
    <w:rsid w:val="003563DE"/>
    <w:rsid w:val="00385337"/>
    <w:rsid w:val="00385C80"/>
    <w:rsid w:val="00386202"/>
    <w:rsid w:val="00387BCE"/>
    <w:rsid w:val="003A5B5D"/>
    <w:rsid w:val="003A6C76"/>
    <w:rsid w:val="003B09BF"/>
    <w:rsid w:val="003B2F11"/>
    <w:rsid w:val="003B6EED"/>
    <w:rsid w:val="003C0C7F"/>
    <w:rsid w:val="003C7E58"/>
    <w:rsid w:val="003E315A"/>
    <w:rsid w:val="003E55A1"/>
    <w:rsid w:val="003F05E7"/>
    <w:rsid w:val="003F13D5"/>
    <w:rsid w:val="003F38A1"/>
    <w:rsid w:val="00402A9E"/>
    <w:rsid w:val="004041B1"/>
    <w:rsid w:val="0040687F"/>
    <w:rsid w:val="004068CF"/>
    <w:rsid w:val="00415A59"/>
    <w:rsid w:val="00422B3F"/>
    <w:rsid w:val="00426CF8"/>
    <w:rsid w:val="0044131B"/>
    <w:rsid w:val="00443705"/>
    <w:rsid w:val="00457450"/>
    <w:rsid w:val="00470052"/>
    <w:rsid w:val="00486501"/>
    <w:rsid w:val="00490425"/>
    <w:rsid w:val="004924E1"/>
    <w:rsid w:val="004939C2"/>
    <w:rsid w:val="00496606"/>
    <w:rsid w:val="00496676"/>
    <w:rsid w:val="004A0522"/>
    <w:rsid w:val="004A1A6F"/>
    <w:rsid w:val="004A21B5"/>
    <w:rsid w:val="004A328D"/>
    <w:rsid w:val="004B1D86"/>
    <w:rsid w:val="004C4117"/>
    <w:rsid w:val="004D36D8"/>
    <w:rsid w:val="004D3D6E"/>
    <w:rsid w:val="004E26DF"/>
    <w:rsid w:val="004E71BC"/>
    <w:rsid w:val="004F7F5C"/>
    <w:rsid w:val="00507399"/>
    <w:rsid w:val="00523391"/>
    <w:rsid w:val="00526BBB"/>
    <w:rsid w:val="00531221"/>
    <w:rsid w:val="005325C2"/>
    <w:rsid w:val="005326CB"/>
    <w:rsid w:val="00535908"/>
    <w:rsid w:val="005366C8"/>
    <w:rsid w:val="005402A7"/>
    <w:rsid w:val="00540A2B"/>
    <w:rsid w:val="00550F3B"/>
    <w:rsid w:val="00555AA0"/>
    <w:rsid w:val="005576AF"/>
    <w:rsid w:val="00570ABD"/>
    <w:rsid w:val="00570ED9"/>
    <w:rsid w:val="00577D95"/>
    <w:rsid w:val="005808C0"/>
    <w:rsid w:val="0058355B"/>
    <w:rsid w:val="00584142"/>
    <w:rsid w:val="00591F22"/>
    <w:rsid w:val="00595D6F"/>
    <w:rsid w:val="005A48FD"/>
    <w:rsid w:val="005A62FD"/>
    <w:rsid w:val="005B0E57"/>
    <w:rsid w:val="005D2FA9"/>
    <w:rsid w:val="005D7150"/>
    <w:rsid w:val="005E0D86"/>
    <w:rsid w:val="005E29F7"/>
    <w:rsid w:val="005E4368"/>
    <w:rsid w:val="005E7DFF"/>
    <w:rsid w:val="005F10F6"/>
    <w:rsid w:val="00604F35"/>
    <w:rsid w:val="00611809"/>
    <w:rsid w:val="006231D6"/>
    <w:rsid w:val="00623576"/>
    <w:rsid w:val="00630A9D"/>
    <w:rsid w:val="00632994"/>
    <w:rsid w:val="00636602"/>
    <w:rsid w:val="00640562"/>
    <w:rsid w:val="00640F4D"/>
    <w:rsid w:val="00644094"/>
    <w:rsid w:val="0065356B"/>
    <w:rsid w:val="006719CF"/>
    <w:rsid w:val="00681FC3"/>
    <w:rsid w:val="0068267B"/>
    <w:rsid w:val="00685AEA"/>
    <w:rsid w:val="00691570"/>
    <w:rsid w:val="00692E03"/>
    <w:rsid w:val="00694B1F"/>
    <w:rsid w:val="006A0390"/>
    <w:rsid w:val="006A3BE7"/>
    <w:rsid w:val="006B6572"/>
    <w:rsid w:val="006B6589"/>
    <w:rsid w:val="006B6F09"/>
    <w:rsid w:val="006C090E"/>
    <w:rsid w:val="006C2A19"/>
    <w:rsid w:val="006C3D93"/>
    <w:rsid w:val="006D0F90"/>
    <w:rsid w:val="006D38C4"/>
    <w:rsid w:val="006D4B2B"/>
    <w:rsid w:val="006D5CC3"/>
    <w:rsid w:val="006D66C3"/>
    <w:rsid w:val="006D6D09"/>
    <w:rsid w:val="006F3420"/>
    <w:rsid w:val="006F5567"/>
    <w:rsid w:val="006F56E9"/>
    <w:rsid w:val="007007E4"/>
    <w:rsid w:val="0070209D"/>
    <w:rsid w:val="00732A22"/>
    <w:rsid w:val="00732A70"/>
    <w:rsid w:val="00734040"/>
    <w:rsid w:val="00735625"/>
    <w:rsid w:val="00735F20"/>
    <w:rsid w:val="00736420"/>
    <w:rsid w:val="00737CBA"/>
    <w:rsid w:val="00742646"/>
    <w:rsid w:val="007619A8"/>
    <w:rsid w:val="00763961"/>
    <w:rsid w:val="007676C2"/>
    <w:rsid w:val="00771ECF"/>
    <w:rsid w:val="0077671A"/>
    <w:rsid w:val="007851C9"/>
    <w:rsid w:val="00786808"/>
    <w:rsid w:val="00794248"/>
    <w:rsid w:val="007977A5"/>
    <w:rsid w:val="007A02A8"/>
    <w:rsid w:val="007A7F6E"/>
    <w:rsid w:val="007C0B3A"/>
    <w:rsid w:val="007D1070"/>
    <w:rsid w:val="007E0CE5"/>
    <w:rsid w:val="007E7C63"/>
    <w:rsid w:val="007F1E60"/>
    <w:rsid w:val="007F5C58"/>
    <w:rsid w:val="0082704F"/>
    <w:rsid w:val="00830DF3"/>
    <w:rsid w:val="00831B8B"/>
    <w:rsid w:val="00831E65"/>
    <w:rsid w:val="00850E9A"/>
    <w:rsid w:val="00851367"/>
    <w:rsid w:val="00874F4B"/>
    <w:rsid w:val="0087661A"/>
    <w:rsid w:val="00877587"/>
    <w:rsid w:val="00882845"/>
    <w:rsid w:val="00887EEF"/>
    <w:rsid w:val="00890424"/>
    <w:rsid w:val="00891557"/>
    <w:rsid w:val="0089562E"/>
    <w:rsid w:val="008961B8"/>
    <w:rsid w:val="00897CD3"/>
    <w:rsid w:val="008A30DF"/>
    <w:rsid w:val="008A69CF"/>
    <w:rsid w:val="008B115B"/>
    <w:rsid w:val="008B3D8E"/>
    <w:rsid w:val="008B7F64"/>
    <w:rsid w:val="008C2EA4"/>
    <w:rsid w:val="008C6BAD"/>
    <w:rsid w:val="008D05BF"/>
    <w:rsid w:val="008D3A22"/>
    <w:rsid w:val="008D4489"/>
    <w:rsid w:val="008E15BE"/>
    <w:rsid w:val="008F4457"/>
    <w:rsid w:val="00901703"/>
    <w:rsid w:val="00901AA9"/>
    <w:rsid w:val="00902FA8"/>
    <w:rsid w:val="0092555F"/>
    <w:rsid w:val="00927D25"/>
    <w:rsid w:val="00931290"/>
    <w:rsid w:val="00934143"/>
    <w:rsid w:val="00937526"/>
    <w:rsid w:val="00945B10"/>
    <w:rsid w:val="009505E9"/>
    <w:rsid w:val="009514A8"/>
    <w:rsid w:val="00951759"/>
    <w:rsid w:val="00955126"/>
    <w:rsid w:val="009608ED"/>
    <w:rsid w:val="00965AC0"/>
    <w:rsid w:val="00967C1A"/>
    <w:rsid w:val="00970374"/>
    <w:rsid w:val="00972978"/>
    <w:rsid w:val="0097399F"/>
    <w:rsid w:val="00974D76"/>
    <w:rsid w:val="00976A95"/>
    <w:rsid w:val="009772CD"/>
    <w:rsid w:val="009844C0"/>
    <w:rsid w:val="0098462F"/>
    <w:rsid w:val="0099610D"/>
    <w:rsid w:val="00996282"/>
    <w:rsid w:val="009C3922"/>
    <w:rsid w:val="009D23E7"/>
    <w:rsid w:val="009D6B8F"/>
    <w:rsid w:val="009E03AA"/>
    <w:rsid w:val="009E72EC"/>
    <w:rsid w:val="009F2300"/>
    <w:rsid w:val="009F3C8F"/>
    <w:rsid w:val="009F55F0"/>
    <w:rsid w:val="009F5C98"/>
    <w:rsid w:val="00A007C9"/>
    <w:rsid w:val="00A02FC9"/>
    <w:rsid w:val="00A0528C"/>
    <w:rsid w:val="00A062FE"/>
    <w:rsid w:val="00A157AD"/>
    <w:rsid w:val="00A20F90"/>
    <w:rsid w:val="00A23F4C"/>
    <w:rsid w:val="00A23FDD"/>
    <w:rsid w:val="00A26159"/>
    <w:rsid w:val="00A27B65"/>
    <w:rsid w:val="00A35E0E"/>
    <w:rsid w:val="00A47B92"/>
    <w:rsid w:val="00A500A7"/>
    <w:rsid w:val="00A55FD3"/>
    <w:rsid w:val="00A62085"/>
    <w:rsid w:val="00A62159"/>
    <w:rsid w:val="00A6264E"/>
    <w:rsid w:val="00A71FDF"/>
    <w:rsid w:val="00A7516B"/>
    <w:rsid w:val="00A8295D"/>
    <w:rsid w:val="00A83D46"/>
    <w:rsid w:val="00A841FF"/>
    <w:rsid w:val="00A86048"/>
    <w:rsid w:val="00A87450"/>
    <w:rsid w:val="00A910A8"/>
    <w:rsid w:val="00A92543"/>
    <w:rsid w:val="00A945EB"/>
    <w:rsid w:val="00A949EF"/>
    <w:rsid w:val="00AA7462"/>
    <w:rsid w:val="00AB3529"/>
    <w:rsid w:val="00AB459F"/>
    <w:rsid w:val="00AB7B1E"/>
    <w:rsid w:val="00AC434D"/>
    <w:rsid w:val="00AC4C61"/>
    <w:rsid w:val="00AC6215"/>
    <w:rsid w:val="00AD134E"/>
    <w:rsid w:val="00AD4348"/>
    <w:rsid w:val="00AE4CE7"/>
    <w:rsid w:val="00AE7775"/>
    <w:rsid w:val="00AF0608"/>
    <w:rsid w:val="00AF0680"/>
    <w:rsid w:val="00AF221B"/>
    <w:rsid w:val="00AF2A1E"/>
    <w:rsid w:val="00AF3997"/>
    <w:rsid w:val="00AF4DBB"/>
    <w:rsid w:val="00B03007"/>
    <w:rsid w:val="00B043B9"/>
    <w:rsid w:val="00B07121"/>
    <w:rsid w:val="00B11AB1"/>
    <w:rsid w:val="00B135FB"/>
    <w:rsid w:val="00B14A39"/>
    <w:rsid w:val="00B175B7"/>
    <w:rsid w:val="00B179A9"/>
    <w:rsid w:val="00B30D31"/>
    <w:rsid w:val="00B31A17"/>
    <w:rsid w:val="00B31F64"/>
    <w:rsid w:val="00B40016"/>
    <w:rsid w:val="00B42874"/>
    <w:rsid w:val="00B42E07"/>
    <w:rsid w:val="00B43903"/>
    <w:rsid w:val="00B44013"/>
    <w:rsid w:val="00B44522"/>
    <w:rsid w:val="00B56FE1"/>
    <w:rsid w:val="00B60A94"/>
    <w:rsid w:val="00B6312D"/>
    <w:rsid w:val="00B648D1"/>
    <w:rsid w:val="00B66C6E"/>
    <w:rsid w:val="00B67D38"/>
    <w:rsid w:val="00B71404"/>
    <w:rsid w:val="00B741EC"/>
    <w:rsid w:val="00B80F35"/>
    <w:rsid w:val="00B864C7"/>
    <w:rsid w:val="00B94F78"/>
    <w:rsid w:val="00BA23FF"/>
    <w:rsid w:val="00BA6F23"/>
    <w:rsid w:val="00BA7579"/>
    <w:rsid w:val="00BB3E0C"/>
    <w:rsid w:val="00BC095C"/>
    <w:rsid w:val="00BC3EA2"/>
    <w:rsid w:val="00BC7B60"/>
    <w:rsid w:val="00BD4053"/>
    <w:rsid w:val="00BD56A9"/>
    <w:rsid w:val="00BD684C"/>
    <w:rsid w:val="00BE00DF"/>
    <w:rsid w:val="00BE2B46"/>
    <w:rsid w:val="00BF2BE2"/>
    <w:rsid w:val="00C018CB"/>
    <w:rsid w:val="00C1101F"/>
    <w:rsid w:val="00C11F6F"/>
    <w:rsid w:val="00C15ADE"/>
    <w:rsid w:val="00C208D7"/>
    <w:rsid w:val="00C20F9F"/>
    <w:rsid w:val="00C3052F"/>
    <w:rsid w:val="00C36D1E"/>
    <w:rsid w:val="00C5766C"/>
    <w:rsid w:val="00C6093A"/>
    <w:rsid w:val="00C6714D"/>
    <w:rsid w:val="00C73894"/>
    <w:rsid w:val="00C73A4C"/>
    <w:rsid w:val="00C90573"/>
    <w:rsid w:val="00C91187"/>
    <w:rsid w:val="00C92F14"/>
    <w:rsid w:val="00C96D37"/>
    <w:rsid w:val="00CA2AF4"/>
    <w:rsid w:val="00CA34BD"/>
    <w:rsid w:val="00CA625F"/>
    <w:rsid w:val="00CB0E70"/>
    <w:rsid w:val="00CB69DA"/>
    <w:rsid w:val="00CC2961"/>
    <w:rsid w:val="00CD379E"/>
    <w:rsid w:val="00CD643A"/>
    <w:rsid w:val="00CE518B"/>
    <w:rsid w:val="00D1161F"/>
    <w:rsid w:val="00D1318A"/>
    <w:rsid w:val="00D3148E"/>
    <w:rsid w:val="00D34D57"/>
    <w:rsid w:val="00D35EB0"/>
    <w:rsid w:val="00D42E32"/>
    <w:rsid w:val="00D514BE"/>
    <w:rsid w:val="00D51A79"/>
    <w:rsid w:val="00D55FB4"/>
    <w:rsid w:val="00D5681F"/>
    <w:rsid w:val="00D57B32"/>
    <w:rsid w:val="00D60179"/>
    <w:rsid w:val="00D66729"/>
    <w:rsid w:val="00D705A9"/>
    <w:rsid w:val="00D714D6"/>
    <w:rsid w:val="00D80D71"/>
    <w:rsid w:val="00D86B17"/>
    <w:rsid w:val="00D9529C"/>
    <w:rsid w:val="00DA011B"/>
    <w:rsid w:val="00DA319E"/>
    <w:rsid w:val="00DA4BBC"/>
    <w:rsid w:val="00DB62C1"/>
    <w:rsid w:val="00DC4989"/>
    <w:rsid w:val="00DD6962"/>
    <w:rsid w:val="00DE0D62"/>
    <w:rsid w:val="00DE4E83"/>
    <w:rsid w:val="00DE683E"/>
    <w:rsid w:val="00DE713E"/>
    <w:rsid w:val="00DF2770"/>
    <w:rsid w:val="00DF39C3"/>
    <w:rsid w:val="00DF4E09"/>
    <w:rsid w:val="00E04E9B"/>
    <w:rsid w:val="00E05F9A"/>
    <w:rsid w:val="00E10272"/>
    <w:rsid w:val="00E16B92"/>
    <w:rsid w:val="00E17906"/>
    <w:rsid w:val="00E22676"/>
    <w:rsid w:val="00E30F3D"/>
    <w:rsid w:val="00E31239"/>
    <w:rsid w:val="00E33620"/>
    <w:rsid w:val="00E45C10"/>
    <w:rsid w:val="00E47A16"/>
    <w:rsid w:val="00E529D5"/>
    <w:rsid w:val="00E576D8"/>
    <w:rsid w:val="00E67F11"/>
    <w:rsid w:val="00E71C54"/>
    <w:rsid w:val="00E745C5"/>
    <w:rsid w:val="00E7603C"/>
    <w:rsid w:val="00E77C7F"/>
    <w:rsid w:val="00E81EAC"/>
    <w:rsid w:val="00E8236D"/>
    <w:rsid w:val="00E925F9"/>
    <w:rsid w:val="00E954CA"/>
    <w:rsid w:val="00E96BF2"/>
    <w:rsid w:val="00EA53C9"/>
    <w:rsid w:val="00EB0296"/>
    <w:rsid w:val="00EB4795"/>
    <w:rsid w:val="00EB4B8E"/>
    <w:rsid w:val="00EB5255"/>
    <w:rsid w:val="00EB71F2"/>
    <w:rsid w:val="00EC19E7"/>
    <w:rsid w:val="00EC22FA"/>
    <w:rsid w:val="00EC26BE"/>
    <w:rsid w:val="00EC4D67"/>
    <w:rsid w:val="00EE24D5"/>
    <w:rsid w:val="00EE475A"/>
    <w:rsid w:val="00EE59C1"/>
    <w:rsid w:val="00EF0077"/>
    <w:rsid w:val="00EF0BB8"/>
    <w:rsid w:val="00EF2988"/>
    <w:rsid w:val="00F00CF5"/>
    <w:rsid w:val="00F03430"/>
    <w:rsid w:val="00F12B6C"/>
    <w:rsid w:val="00F31C78"/>
    <w:rsid w:val="00F3559B"/>
    <w:rsid w:val="00F57AD3"/>
    <w:rsid w:val="00F60CB8"/>
    <w:rsid w:val="00F62266"/>
    <w:rsid w:val="00F70AE6"/>
    <w:rsid w:val="00F7501C"/>
    <w:rsid w:val="00F80C01"/>
    <w:rsid w:val="00F80D77"/>
    <w:rsid w:val="00F83F7C"/>
    <w:rsid w:val="00F84687"/>
    <w:rsid w:val="00F869CF"/>
    <w:rsid w:val="00F955D6"/>
    <w:rsid w:val="00F96B20"/>
    <w:rsid w:val="00F975D8"/>
    <w:rsid w:val="00F97701"/>
    <w:rsid w:val="00FA3480"/>
    <w:rsid w:val="00FA752F"/>
    <w:rsid w:val="00FB0387"/>
    <w:rsid w:val="00FC036F"/>
    <w:rsid w:val="00FC34FB"/>
    <w:rsid w:val="00FC37E4"/>
    <w:rsid w:val="00FC6660"/>
    <w:rsid w:val="00FD3ABD"/>
    <w:rsid w:val="00FF15F2"/>
    <w:rsid w:val="00FF5005"/>
    <w:rsid w:val="00FF5A7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0">
    <w:name w:val="title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254F0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0">
    <w:name w:val="title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254F0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hie@utc.wa.gov" TargetMode="External"/><Relationship Id="rId13" Type="http://schemas.openxmlformats.org/officeDocument/2006/relationships/hyperlink" Target="mailto:tbrooks@cablehuston.com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cstokes@cablehust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w4@atg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monf@atg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bshearer@utc.wa.gov" TargetMode="External"/><Relationship Id="rId14" Type="http://schemas.openxmlformats.org/officeDocument/2006/relationships/hyperlink" Target="mailto:efinklea@nwigu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C-WAB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2015-11-24T08:00:00+00:00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A93F5-A96E-491B-8D45-D6660F95F462}"/>
</file>

<file path=customXml/itemProps2.xml><?xml version="1.0" encoding="utf-8"?>
<ds:datastoreItem xmlns:ds="http://schemas.openxmlformats.org/officeDocument/2006/customXml" ds:itemID="{ED96C594-6897-4AE0-861C-488D522DA651}"/>
</file>

<file path=customXml/itemProps3.xml><?xml version="1.0" encoding="utf-8"?>
<ds:datastoreItem xmlns:ds="http://schemas.openxmlformats.org/officeDocument/2006/customXml" ds:itemID="{0F189E52-646D-49BE-BB50-95059400E3D1}"/>
</file>

<file path=customXml/itemProps4.xml><?xml version="1.0" encoding="utf-8"?>
<ds:datastoreItem xmlns:ds="http://schemas.openxmlformats.org/officeDocument/2006/customXml" ds:itemID="{29B74362-C67A-4FD9-96F4-61DBC82FE051}"/>
</file>

<file path=docProps/app.xml><?xml version="1.0" encoding="utf-8"?>
<Properties xmlns="http://schemas.openxmlformats.org/officeDocument/2006/extended-properties" xmlns:vt="http://schemas.openxmlformats.org/officeDocument/2006/docPropsVTypes">
  <Template>PC-WAB_T.DOT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GRC Certificate of Service (Do A Based On Please)</vt:lpstr>
    </vt:vector>
  </TitlesOfParts>
  <Company>Perkins Coie LLP</Company>
  <LinksUpToDate>false</LinksUpToDate>
  <CharactersWithSpaces>2006</CharactersWithSpaces>
  <SharedDoc>false</SharedDoc>
  <HLinks>
    <vt:vector size="42" baseType="variant">
      <vt:variant>
        <vt:i4>7077970</vt:i4>
      </vt:variant>
      <vt:variant>
        <vt:i4>18</vt:i4>
      </vt:variant>
      <vt:variant>
        <vt:i4>0</vt:i4>
      </vt:variant>
      <vt:variant>
        <vt:i4>5</vt:i4>
      </vt:variant>
      <vt:variant>
        <vt:lpwstr>mailto:efinklea@nwigu.org</vt:lpwstr>
      </vt:variant>
      <vt:variant>
        <vt:lpwstr/>
      </vt:variant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12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6291526</vt:i4>
      </vt:variant>
      <vt:variant>
        <vt:i4>9</vt:i4>
      </vt:variant>
      <vt:variant>
        <vt:i4>0</vt:i4>
      </vt:variant>
      <vt:variant>
        <vt:i4>5</vt:i4>
      </vt:variant>
      <vt:variant>
        <vt:lpwstr>mailto:lisaw4@atg.wa.gov</vt:lpwstr>
      </vt:variant>
      <vt:variant>
        <vt:lpwstr/>
      </vt:variant>
      <vt:variant>
        <vt:i4>7864346</vt:i4>
      </vt:variant>
      <vt:variant>
        <vt:i4>6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393340</vt:i4>
      </vt:variant>
      <vt:variant>
        <vt:i4>3</vt:i4>
      </vt:variant>
      <vt:variant>
        <vt:i4>0</vt:i4>
      </vt:variant>
      <vt:variant>
        <vt:i4>5</vt:i4>
      </vt:variant>
      <vt:variant>
        <vt:lpwstr>mailto:bshearer@utc.wa.gov</vt:lpwstr>
      </vt:variant>
      <vt:variant>
        <vt:lpwstr/>
      </vt:variant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mailto:poshie@utc.wa.gov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GRC Certificate of Service (Do A Based On Please)</dc:title>
  <dc:subject>47</dc:subject>
  <dc:creator>Dodge, Kirstin S.</dc:creator>
  <cp:keywords>07771-0887</cp:keywords>
  <cp:lastModifiedBy>No Name</cp:lastModifiedBy>
  <cp:revision>2</cp:revision>
  <cp:lastPrinted>2015-11-24T16:43:00Z</cp:lastPrinted>
  <dcterms:created xsi:type="dcterms:W3CDTF">2015-11-24T21:30:00Z</dcterms:created>
  <dcterms:modified xsi:type="dcterms:W3CDTF">2015-11-24T21:30:00Z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47</vt:lpwstr>
  </property>
  <property fmtid="{D5CDD505-2E9C-101B-9397-08002B2CF9AE}" pid="3" name="application">
    <vt:lpwstr>WINWORD - .DOC</vt:lpwstr>
  </property>
  <property fmtid="{D5CDD505-2E9C-101B-9397-08002B2CF9AE}" pid="4" name="author">
    <vt:lpwstr>Dodge, Kirstin S.</vt:lpwstr>
  </property>
  <property fmtid="{D5CDD505-2E9C-101B-9397-08002B2CF9AE}" pid="5" name="archive">
    <vt:lpwstr>KEEP ON-LINE</vt:lpwstr>
  </property>
  <property fmtid="{D5CDD505-2E9C-101B-9397-08002B2CF9AE}" pid="6" name="encrypt">
    <vt:lpwstr>0</vt:lpwstr>
  </property>
  <property fmtid="{D5CDD505-2E9C-101B-9397-08002B2CF9AE}" pid="7" name="association">
    <vt:lpwstr>Litigation</vt:lpwstr>
  </property>
  <property fmtid="{D5CDD505-2E9C-101B-9397-08002B2CF9AE}" pid="8" name="reference">
    <vt:lpwstr>07771-0887-000000</vt:lpwstr>
  </property>
  <property fmtid="{D5CDD505-2E9C-101B-9397-08002B2CF9AE}" pid="9" name="doctype">
    <vt:lpwstr>PC-WAB_T.DOT</vt:lpwstr>
  </property>
  <property fmtid="{D5CDD505-2E9C-101B-9397-08002B2CF9AE}" pid="10" name="title">
    <vt:lpwstr>06 GRC Certificate of Service (Do A Based On Please)</vt:lpwstr>
  </property>
  <property fmtid="{D5CDD505-2E9C-101B-9397-08002B2CF9AE}" pid="11" name="catid">
    <vt:lpwstr>BA</vt:lpwstr>
  </property>
  <property fmtid="{D5CDD505-2E9C-101B-9397-08002B2CF9AE}" pid="12" name="refname1">
    <vt:lpwstr/>
  </property>
  <property fmtid="{D5CDD505-2E9C-101B-9397-08002B2CF9AE}" pid="13" name="refname2">
    <vt:lpwstr/>
  </property>
  <property fmtid="{D5CDD505-2E9C-101B-9397-08002B2CF9AE}" pid="14" name="refname3">
    <vt:lpwstr/>
  </property>
  <property fmtid="{D5CDD505-2E9C-101B-9397-08002B2CF9AE}" pid="15" name="indextext">
    <vt:lpwstr>1</vt:lpwstr>
  </property>
  <property fmtid="{D5CDD505-2E9C-101B-9397-08002B2CF9AE}" pid="16" name="filecat">
    <vt:lpwstr>1 LITIGATION</vt:lpwstr>
  </property>
  <property fmtid="{D5CDD505-2E9C-101B-9397-08002B2CF9AE}" pid="17" name="ckogroup">
    <vt:lpwstr/>
  </property>
  <property fmtid="{D5CDD505-2E9C-101B-9397-08002B2CF9AE}" pid="18" name="typist">
    <vt:lpwstr/>
  </property>
  <property fmtid="{D5CDD505-2E9C-101B-9397-08002B2CF9AE}" pid="19" name="subdoc">
    <vt:lpwstr/>
  </property>
  <property fmtid="{D5CDD505-2E9C-101B-9397-08002B2CF9AE}" pid="20" name="in use by">
    <vt:lpwstr/>
  </property>
  <property fmtid="{D5CDD505-2E9C-101B-9397-08002B2CF9AE}" pid="21" name="routing">
    <vt:lpwstr/>
  </property>
  <property fmtid="{D5CDD505-2E9C-101B-9397-08002B2CF9AE}" pid="22" name="masterdoc">
    <vt:lpwstr/>
  </property>
  <property fmtid="{D5CDD505-2E9C-101B-9397-08002B2CF9AE}" pid="23" name="filename">
    <vt:lpwstr>BA060400.048</vt:lpwstr>
  </property>
  <property fmtid="{D5CDD505-2E9C-101B-9397-08002B2CF9AE}" pid="24" name="pbill">
    <vt:lpwstr>NO</vt:lpwstr>
  </property>
  <property fmtid="{D5CDD505-2E9C-101B-9397-08002B2CF9AE}" pid="25" name="MAIL_MSG_ID1">
    <vt:lpwstr>UFAAkxpNJwTxbIAGhUd72eA0uluIXanyFsGKImPaiOdML/2rkZTN5vVzX+oiLEJKA5vLGnZmT22ZWg3u_x000d_
slGj7Xuzt8G9ycoOHSrJk2W4yK9KcDzB7XSNg60KJKKmOTyMDb7LF5VymlK+Ocdm6u965sJBBCZn_x000d_
yn1ojVouIWMhotolomRcek81n+HpXBbOYdeN0dofc0vLjYQEZ8Y2pBoaMyIJrCpDH924u/Pw0j03_x000d_
Ni1mUat34xKOh9vmT</vt:lpwstr>
  </property>
  <property fmtid="{D5CDD505-2E9C-101B-9397-08002B2CF9AE}" pid="26" name="MAIL_MSG_ID2">
    <vt:lpwstr>7ZF8OKU1KLU8+JDJJHoD/2TgUq82dBKb8jJTKTEjTlVGl0/QgbytqQr0BNY_x000d_
1hizZW5+RnZpyAa3PwZTfVgh9X0=</vt:lpwstr>
  </property>
  <property fmtid="{D5CDD505-2E9C-101B-9397-08002B2CF9AE}" pid="27" name="RESPONSE_SENDER_NAME">
    <vt:lpwstr>ABAAMV6B7YzPbaII0ytbveqTRHbwBcwlPCvGil6JPnR/M0wREEYlX9An/SoEq/huP8A0</vt:lpwstr>
  </property>
  <property fmtid="{D5CDD505-2E9C-101B-9397-08002B2CF9AE}" pid="28" name="EMAIL_OWNER_ADDRESS">
    <vt:lpwstr>4AAAMz5NUQ6P8J/ARnxgZqLf5ajaSKtLLiVPgkUzmXkLlKfYB/HoHF0y1Q==</vt:lpwstr>
  </property>
  <property fmtid="{D5CDD505-2E9C-101B-9397-08002B2CF9AE}" pid="29" name="ContentTypeId">
    <vt:lpwstr>0x0101006E56B4D1795A2E4DB2F0B01679ED314A006EB260307526D148B7ED1E9F77449A56</vt:lpwstr>
  </property>
  <property fmtid="{D5CDD505-2E9C-101B-9397-08002B2CF9AE}" pid="30" name="_docset_NoMedatataSyncRequired">
    <vt:lpwstr>False</vt:lpwstr>
  </property>
</Properties>
</file>