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E14D2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922678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922678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922678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PURCHASE RIDER </w:t>
            </w:r>
            <w:r w:rsidRPr="00922678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096153" w:rsidRPr="00096153" w:rsidRDefault="00096153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452B89" w:rsidRPr="00F14775" w:rsidRDefault="00D531C3" w:rsidP="00D531C3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/>
          <w:sz w:val="20"/>
          <w:szCs w:val="20"/>
        </w:rPr>
      </w:pPr>
      <w:r w:rsidRPr="00DC4673">
        <w:rPr>
          <w:rFonts w:ascii="Arial" w:hAnsi="Arial"/>
          <w:b/>
          <w:sz w:val="20"/>
          <w:szCs w:val="20"/>
        </w:rPr>
        <w:t>RESOURCE OPTIONS</w:t>
      </w:r>
      <w:r w:rsidR="008F75A0" w:rsidRPr="00D531C3">
        <w:rPr>
          <w:rFonts w:ascii="Arial" w:hAnsi="Arial"/>
          <w:b/>
          <w:sz w:val="20"/>
          <w:szCs w:val="20"/>
        </w:rPr>
        <w:t>:</w:t>
      </w:r>
      <w:bookmarkStart w:id="0" w:name="_GoBack"/>
      <w:bookmarkEnd w:id="0"/>
    </w:p>
    <w:p w:rsidR="00F14775" w:rsidRPr="00F14775" w:rsidRDefault="00F14775" w:rsidP="00F14775">
      <w:pPr>
        <w:spacing w:after="0" w:line="286" w:lineRule="exact"/>
        <w:rPr>
          <w:rFonts w:ascii="Arial" w:hAnsi="Arial"/>
          <w:sz w:val="20"/>
          <w:szCs w:val="20"/>
        </w:rPr>
      </w:pPr>
    </w:p>
    <w:p w:rsidR="00D531C3" w:rsidRDefault="005A493A" w:rsidP="00F14775">
      <w:pPr>
        <w:pStyle w:val="ListParagraph"/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Wind: 20 Year </w:t>
      </w:r>
      <w:r w:rsidR="00D12ABE">
        <w:rPr>
          <w:rFonts w:ascii="Arial" w:hAnsi="Arial" w:cs="Arial"/>
          <w:sz w:val="20"/>
          <w:szCs w:val="20"/>
        </w:rPr>
        <w:t>(</w:t>
      </w:r>
      <w:r w:rsidR="00F14775" w:rsidRPr="001B5D72">
        <w:rPr>
          <w:rFonts w:ascii="Arial" w:hAnsi="Arial" w:cs="Arial"/>
          <w:sz w:val="20"/>
          <w:szCs w:val="20"/>
        </w:rPr>
        <w:t>13901W20</w:t>
      </w:r>
      <w:r w:rsidR="00D12AB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288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963BA1" w:rsidRPr="005371B4" w:rsidTr="00963BA1">
        <w:trPr>
          <w:trHeight w:val="288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5021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5122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5371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$0.05224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5435</w:t>
            </w:r>
          </w:p>
        </w:tc>
      </w:tr>
    </w:tbl>
    <w:p w:rsidR="005371B4" w:rsidRPr="0062179C" w:rsidRDefault="005371B4" w:rsidP="00F147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5655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5768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5883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6001</w:t>
            </w:r>
          </w:p>
        </w:tc>
      </w:tr>
    </w:tbl>
    <w:p w:rsidR="005371B4" w:rsidRPr="0062179C" w:rsidRDefault="005371B4" w:rsidP="00F147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6121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6244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6368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6496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6626</w:t>
            </w:r>
          </w:p>
        </w:tc>
      </w:tr>
    </w:tbl>
    <w:p w:rsidR="00963BA1" w:rsidRPr="0062179C" w:rsidRDefault="00963BA1" w:rsidP="00963BA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6758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6893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7031</w:t>
            </w:r>
          </w:p>
        </w:tc>
        <w:tc>
          <w:tcPr>
            <w:tcW w:w="1310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7172</w:t>
            </w:r>
          </w:p>
        </w:tc>
        <w:tc>
          <w:tcPr>
            <w:tcW w:w="1311" w:type="dxa"/>
            <w:vAlign w:val="center"/>
          </w:tcPr>
          <w:p w:rsidR="00963BA1" w:rsidRPr="005371B4" w:rsidRDefault="00963BA1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4">
              <w:rPr>
                <w:rFonts w:ascii="Arial" w:hAnsi="Arial" w:cs="Arial"/>
                <w:sz w:val="20"/>
                <w:szCs w:val="20"/>
              </w:rPr>
              <w:t>$0.0</w:t>
            </w:r>
            <w:r w:rsidR="00462330">
              <w:rPr>
                <w:rFonts w:ascii="Arial" w:hAnsi="Arial" w:cs="Arial"/>
                <w:sz w:val="20"/>
                <w:szCs w:val="20"/>
              </w:rPr>
              <w:t>7315</w:t>
            </w:r>
          </w:p>
        </w:tc>
      </w:tr>
    </w:tbl>
    <w:p w:rsidR="0062179C" w:rsidRPr="0062179C" w:rsidRDefault="0062179C" w:rsidP="0062179C">
      <w:pPr>
        <w:spacing w:after="0" w:line="286" w:lineRule="exact"/>
        <w:rPr>
          <w:rFonts w:ascii="Arial" w:hAnsi="Arial" w:cs="Arial"/>
        </w:rPr>
      </w:pPr>
    </w:p>
    <w:p w:rsidR="004211AE" w:rsidRDefault="005A493A" w:rsidP="004211AE">
      <w:pPr>
        <w:pStyle w:val="ListParagraph"/>
        <w:numPr>
          <w:ilvl w:val="1"/>
          <w:numId w:val="2"/>
        </w:numPr>
        <w:spacing w:after="0" w:line="360" w:lineRule="auto"/>
        <w:ind w:left="720"/>
      </w:pPr>
      <w:r>
        <w:rPr>
          <w:rFonts w:ascii="Arial" w:hAnsi="Arial" w:cs="Arial"/>
          <w:sz w:val="20"/>
          <w:szCs w:val="20"/>
        </w:rPr>
        <w:t xml:space="preserve">Wind: 15 Year </w:t>
      </w:r>
      <w:r w:rsidR="00D12ABE">
        <w:rPr>
          <w:rFonts w:ascii="Arial" w:hAnsi="Arial" w:cs="Arial"/>
          <w:sz w:val="20"/>
          <w:szCs w:val="20"/>
        </w:rPr>
        <w:t>(</w:t>
      </w:r>
      <w:r w:rsidR="004211AE" w:rsidRPr="0062179C">
        <w:rPr>
          <w:rFonts w:ascii="Arial" w:hAnsi="Arial" w:cs="Arial"/>
          <w:sz w:val="20"/>
          <w:szCs w:val="20"/>
        </w:rPr>
        <w:t>13901W15</w:t>
      </w:r>
      <w:r w:rsidR="00D12AB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D531C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963BA1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1D6E0F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963BA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$0.05063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46233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$0.05164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</w:t>
            </w:r>
            <w:r w:rsidR="00BE3FE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$0.053</w:t>
            </w:r>
            <w:r w:rsidR="00BE3FE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BE3FE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$0.054</w:t>
            </w:r>
            <w:r w:rsidR="00BE3FE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030376" w:rsidRPr="0062179C" w:rsidRDefault="00030376" w:rsidP="004211AE">
      <w:pPr>
        <w:spacing w:after="0" w:line="240" w:lineRule="auto"/>
        <w:ind w:left="1080" w:hanging="36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$0.055</w:t>
            </w:r>
            <w:r w:rsidR="006A304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$0.057</w:t>
            </w:r>
            <w:r w:rsidR="006A304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$0.058</w:t>
            </w:r>
            <w:r w:rsidR="006A304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$0.059</w:t>
            </w:r>
            <w:r w:rsidR="006A304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$0.060</w:t>
            </w:r>
            <w:r w:rsidR="006A304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D12ABE" w:rsidRPr="0062179C" w:rsidRDefault="00D12ABE" w:rsidP="00D12ABE">
      <w:pPr>
        <w:spacing w:after="0" w:line="240" w:lineRule="auto"/>
        <w:ind w:left="1080" w:hanging="36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38"/>
        <w:gridCol w:w="1310"/>
        <w:gridCol w:w="1310"/>
        <w:gridCol w:w="1311"/>
        <w:gridCol w:w="1310"/>
        <w:gridCol w:w="1311"/>
      </w:tblGrid>
      <w:tr w:rsidR="00135F4E" w:rsidRPr="005371B4" w:rsidTr="00963BA1">
        <w:trPr>
          <w:trHeight w:val="302"/>
        </w:trPr>
        <w:tc>
          <w:tcPr>
            <w:tcW w:w="1638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Calendar Year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310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135F4E" w:rsidRPr="005371B4" w:rsidRDefault="00135F4E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63BA1" w:rsidRPr="005371B4" w:rsidTr="00963BA1">
        <w:trPr>
          <w:trHeight w:val="302"/>
        </w:trPr>
        <w:tc>
          <w:tcPr>
            <w:tcW w:w="1638" w:type="dxa"/>
            <w:vAlign w:val="center"/>
          </w:tcPr>
          <w:p w:rsidR="00963BA1" w:rsidRPr="005371B4" w:rsidRDefault="00963BA1" w:rsidP="0000424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B4">
              <w:rPr>
                <w:rFonts w:ascii="Arial" w:hAnsi="Arial" w:cs="Arial"/>
                <w:b/>
                <w:sz w:val="20"/>
                <w:szCs w:val="20"/>
              </w:rPr>
              <w:t>Rate per kWh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$0.061</w:t>
            </w:r>
            <w:r w:rsidR="006A304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$0.062</w:t>
            </w:r>
            <w:r w:rsidR="006A304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$0.0642</w:t>
            </w:r>
            <w:r w:rsidR="006A30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$0.065</w:t>
            </w:r>
            <w:r w:rsidR="006A304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11" w:type="dxa"/>
            <w:vAlign w:val="center"/>
          </w:tcPr>
          <w:p w:rsidR="00963BA1" w:rsidRPr="005371B4" w:rsidRDefault="00462330" w:rsidP="006A304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$0.066</w:t>
            </w:r>
            <w:r w:rsidR="006A304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135F4E" w:rsidRDefault="00135F4E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D531C3" w:rsidRPr="00D531C3" w:rsidRDefault="00030376" w:rsidP="00030376">
      <w:pPr>
        <w:spacing w:after="0" w:line="286" w:lineRule="exact"/>
        <w:ind w:left="1080" w:hanging="360"/>
        <w:jc w:val="right"/>
        <w:rPr>
          <w:sz w:val="20"/>
          <w:szCs w:val="20"/>
        </w:rPr>
      </w:pPr>
      <w:r w:rsidRPr="00C625F9">
        <w:rPr>
          <w:rFonts w:ascii="Arial" w:hAnsi="Arial" w:cs="Arial"/>
          <w:sz w:val="20"/>
          <w:szCs w:val="20"/>
        </w:rPr>
        <w:t>Continued on Sheet No. 139-</w:t>
      </w:r>
      <w:r>
        <w:rPr>
          <w:rFonts w:ascii="Arial" w:hAnsi="Arial" w:cs="Arial"/>
          <w:sz w:val="20"/>
          <w:szCs w:val="20"/>
        </w:rPr>
        <w:t>G</w:t>
      </w:r>
      <w:r w:rsidRPr="00C625F9">
        <w:rPr>
          <w:rFonts w:ascii="Arial" w:hAnsi="Arial" w:cs="Arial"/>
          <w:sz w:val="20"/>
          <w:szCs w:val="20"/>
        </w:rPr>
        <w:t>)</w:t>
      </w:r>
    </w:p>
    <w:sectPr w:rsidR="00D531C3" w:rsidRPr="00D531C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CC4E5" wp14:editId="406A7A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519C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A4944">
          <w:rPr>
            <w:rFonts w:ascii="Arial" w:hAnsi="Arial" w:cs="Arial"/>
            <w:sz w:val="20"/>
            <w:szCs w:val="20"/>
          </w:rPr>
          <w:t>September 30,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7206AE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206A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096153">
      <w:rPr>
        <w:u w:val="single"/>
      </w:rPr>
      <w:t xml:space="preserve">  </w:t>
    </w:r>
    <w:r w:rsidR="00E61AEC" w:rsidRPr="00E61AEC">
      <w:rPr>
        <w:u w:val="single"/>
      </w:rPr>
      <w:t xml:space="preserve">     </w:t>
    </w:r>
    <w:r w:rsidR="008F75A0">
      <w:rPr>
        <w:u w:val="single"/>
      </w:rPr>
      <w:t>Original Sheet No. 139</w:t>
    </w:r>
    <w:r w:rsidR="0061519C">
      <w:rPr>
        <w:u w:val="single"/>
      </w:rPr>
      <w:t>-</w:t>
    </w:r>
    <w:r w:rsidR="00DA4781">
      <w:rPr>
        <w:u w:val="single"/>
      </w:rPr>
      <w:t>F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3FBFE" wp14:editId="167715D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76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26663"/>
    <w:multiLevelType w:val="hybridMultilevel"/>
    <w:tmpl w:val="3050B74A"/>
    <w:lvl w:ilvl="0" w:tplc="FE3E3FA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872D4"/>
    <w:multiLevelType w:val="hybridMultilevel"/>
    <w:tmpl w:val="12A48E22"/>
    <w:lvl w:ilvl="0" w:tplc="8FB205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A561D"/>
    <w:multiLevelType w:val="hybridMultilevel"/>
    <w:tmpl w:val="D3863996"/>
    <w:lvl w:ilvl="0" w:tplc="02FE09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248"/>
    <w:multiLevelType w:val="hybridMultilevel"/>
    <w:tmpl w:val="00F63E3E"/>
    <w:lvl w:ilvl="0" w:tplc="72F47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303"/>
    <w:multiLevelType w:val="hybridMultilevel"/>
    <w:tmpl w:val="85ACA2CA"/>
    <w:lvl w:ilvl="0" w:tplc="BB24068A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8C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1F72B7"/>
    <w:multiLevelType w:val="hybridMultilevel"/>
    <w:tmpl w:val="3BBE40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85233B"/>
    <w:multiLevelType w:val="hybridMultilevel"/>
    <w:tmpl w:val="F9D02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D3B39"/>
    <w:multiLevelType w:val="hybridMultilevel"/>
    <w:tmpl w:val="6F18639C"/>
    <w:lvl w:ilvl="0" w:tplc="83BE8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0376"/>
    <w:rsid w:val="0003601D"/>
    <w:rsid w:val="00053192"/>
    <w:rsid w:val="00060533"/>
    <w:rsid w:val="0008711D"/>
    <w:rsid w:val="0009579F"/>
    <w:rsid w:val="00096153"/>
    <w:rsid w:val="000A1DBB"/>
    <w:rsid w:val="000B0263"/>
    <w:rsid w:val="000C04B8"/>
    <w:rsid w:val="000D2886"/>
    <w:rsid w:val="000F642C"/>
    <w:rsid w:val="00104A70"/>
    <w:rsid w:val="001150CE"/>
    <w:rsid w:val="0013127F"/>
    <w:rsid w:val="001351A6"/>
    <w:rsid w:val="00135F4E"/>
    <w:rsid w:val="00143924"/>
    <w:rsid w:val="001601CC"/>
    <w:rsid w:val="00186C0A"/>
    <w:rsid w:val="001B2E67"/>
    <w:rsid w:val="001B5D72"/>
    <w:rsid w:val="001C0C09"/>
    <w:rsid w:val="001D6E0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11AE"/>
    <w:rsid w:val="00452B89"/>
    <w:rsid w:val="00462330"/>
    <w:rsid w:val="00466466"/>
    <w:rsid w:val="00466546"/>
    <w:rsid w:val="00466A71"/>
    <w:rsid w:val="0047056F"/>
    <w:rsid w:val="004A7502"/>
    <w:rsid w:val="005141B1"/>
    <w:rsid w:val="005241EE"/>
    <w:rsid w:val="005371B4"/>
    <w:rsid w:val="00543EA4"/>
    <w:rsid w:val="00573927"/>
    <w:rsid w:val="005743AB"/>
    <w:rsid w:val="005746B6"/>
    <w:rsid w:val="00595D1E"/>
    <w:rsid w:val="00596AA0"/>
    <w:rsid w:val="005A493A"/>
    <w:rsid w:val="005A4944"/>
    <w:rsid w:val="005C7449"/>
    <w:rsid w:val="005E09BA"/>
    <w:rsid w:val="006134DE"/>
    <w:rsid w:val="0061519C"/>
    <w:rsid w:val="0062179C"/>
    <w:rsid w:val="006A304C"/>
    <w:rsid w:val="006A72BD"/>
    <w:rsid w:val="006C27C7"/>
    <w:rsid w:val="006D1DC3"/>
    <w:rsid w:val="006D2365"/>
    <w:rsid w:val="006E75FB"/>
    <w:rsid w:val="00703E53"/>
    <w:rsid w:val="00707DF4"/>
    <w:rsid w:val="00715338"/>
    <w:rsid w:val="00716A97"/>
    <w:rsid w:val="007206AE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E28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22678"/>
    <w:rsid w:val="009342D5"/>
    <w:rsid w:val="00941F3E"/>
    <w:rsid w:val="00957A0B"/>
    <w:rsid w:val="00963BA1"/>
    <w:rsid w:val="0099361B"/>
    <w:rsid w:val="009B1D7A"/>
    <w:rsid w:val="00A0363D"/>
    <w:rsid w:val="00A1049A"/>
    <w:rsid w:val="00A42F11"/>
    <w:rsid w:val="00A52EB4"/>
    <w:rsid w:val="00A533AF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5E3E"/>
    <w:rsid w:val="00BE3FE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12ABE"/>
    <w:rsid w:val="00D261F2"/>
    <w:rsid w:val="00D4002E"/>
    <w:rsid w:val="00D408AA"/>
    <w:rsid w:val="00D5139F"/>
    <w:rsid w:val="00D531C3"/>
    <w:rsid w:val="00D6353E"/>
    <w:rsid w:val="00D712C1"/>
    <w:rsid w:val="00D736F2"/>
    <w:rsid w:val="00D768B3"/>
    <w:rsid w:val="00D80755"/>
    <w:rsid w:val="00D81917"/>
    <w:rsid w:val="00D92C30"/>
    <w:rsid w:val="00DA4781"/>
    <w:rsid w:val="00DB3D30"/>
    <w:rsid w:val="00DB60D7"/>
    <w:rsid w:val="00DC040E"/>
    <w:rsid w:val="00DC2AAE"/>
    <w:rsid w:val="00DF04B6"/>
    <w:rsid w:val="00E002F2"/>
    <w:rsid w:val="00E07D30"/>
    <w:rsid w:val="00E12B4A"/>
    <w:rsid w:val="00E14D22"/>
    <w:rsid w:val="00E14E41"/>
    <w:rsid w:val="00E526ED"/>
    <w:rsid w:val="00E61AEC"/>
    <w:rsid w:val="00E74A20"/>
    <w:rsid w:val="00E84B31"/>
    <w:rsid w:val="00E9001F"/>
    <w:rsid w:val="00E94710"/>
    <w:rsid w:val="00EC4414"/>
    <w:rsid w:val="00ED68BA"/>
    <w:rsid w:val="00ED6D74"/>
    <w:rsid w:val="00EF663C"/>
    <w:rsid w:val="00F14775"/>
    <w:rsid w:val="00F33738"/>
    <w:rsid w:val="00F468B3"/>
    <w:rsid w:val="00F518C8"/>
    <w:rsid w:val="00F53FC2"/>
    <w:rsid w:val="00F57C21"/>
    <w:rsid w:val="00F86A24"/>
    <w:rsid w:val="00FA1B13"/>
    <w:rsid w:val="00FC6408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7111BB" w:rsidRDefault="007111BB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7111BB" w:rsidRDefault="007111BB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7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C32C11-F5F8-4A4B-B370-AD8F4A5DC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2BF10-7C8A-4673-B9D2-4F77AE3C849E}"/>
</file>

<file path=customXml/itemProps3.xml><?xml version="1.0" encoding="utf-8"?>
<ds:datastoreItem xmlns:ds="http://schemas.openxmlformats.org/officeDocument/2006/customXml" ds:itemID="{CA28322F-36C7-4D0B-8ED2-8C7DFE481793}"/>
</file>

<file path=customXml/itemProps4.xml><?xml version="1.0" encoding="utf-8"?>
<ds:datastoreItem xmlns:ds="http://schemas.openxmlformats.org/officeDocument/2006/customXml" ds:itemID="{88252AF2-200B-42AF-B8D9-50636068CBA5}"/>
</file>

<file path=customXml/itemProps5.xml><?xml version="1.0" encoding="utf-8"?>
<ds:datastoreItem xmlns:ds="http://schemas.openxmlformats.org/officeDocument/2006/customXml" ds:itemID="{2D98B433-3185-48ED-AD16-4A5818072C24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Puget Sound Energy</dc:creator>
  <cp:lastModifiedBy>Puget Sound Energy</cp:lastModifiedBy>
  <cp:revision>19</cp:revision>
  <cp:lastPrinted>2016-09-07T21:59:00Z</cp:lastPrinted>
  <dcterms:created xsi:type="dcterms:W3CDTF">2016-07-29T17:42:00Z</dcterms:created>
  <dcterms:modified xsi:type="dcterms:W3CDTF">2016-09-22T20:52:00Z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