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Pr="00F03AFF" w:rsidRDefault="000F4568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="00A011F3">
        <w:rPr>
          <w:rFonts w:ascii="Arial" w:hAnsi="Arial" w:cs="Arial"/>
          <w:sz w:val="20"/>
          <w:szCs w:val="20"/>
        </w:rPr>
        <w:t xml:space="preserve"> </w:t>
      </w:r>
      <w:r w:rsidR="002E782B">
        <w:rPr>
          <w:rFonts w:ascii="Arial" w:hAnsi="Arial" w:cs="Arial"/>
          <w:sz w:val="20"/>
          <w:szCs w:val="20"/>
        </w:rPr>
        <w:t>25</w:t>
      </w:r>
      <w:r w:rsidR="009764D2">
        <w:rPr>
          <w:rFonts w:ascii="Arial" w:hAnsi="Arial" w:cs="Arial"/>
          <w:sz w:val="20"/>
          <w:szCs w:val="20"/>
        </w:rPr>
        <w:t>, 2017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2E782B">
        <w:rPr>
          <w:rFonts w:ascii="Arial" w:hAnsi="Arial" w:cs="Arial"/>
          <w:sz w:val="20"/>
          <w:szCs w:val="20"/>
        </w:rPr>
        <w:t xml:space="preserve">31949, </w:t>
      </w:r>
      <w:r w:rsidR="0081172C" w:rsidRPr="00F03AFF">
        <w:rPr>
          <w:rFonts w:ascii="Arial" w:hAnsi="Arial" w:cs="Arial"/>
          <w:sz w:val="20"/>
          <w:szCs w:val="20"/>
        </w:rPr>
        <w:t>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</w:t>
      </w:r>
      <w:r w:rsidR="00AE6E33">
        <w:rPr>
          <w:rFonts w:ascii="Arial" w:hAnsi="Arial" w:cs="Arial"/>
          <w:sz w:val="20"/>
          <w:szCs w:val="20"/>
        </w:rPr>
        <w:t xml:space="preserve">both native (Excel, etc.) and PDF versions of the </w:t>
      </w:r>
      <w:r w:rsidRPr="00F03AFF">
        <w:rPr>
          <w:rFonts w:ascii="Arial" w:hAnsi="Arial" w:cs="Arial"/>
          <w:sz w:val="20"/>
          <w:szCs w:val="20"/>
        </w:rPr>
        <w:t>following 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A66DF9" w:rsidRPr="00AE6E33" w:rsidRDefault="00A66DF9" w:rsidP="00A66DF9">
      <w:pPr>
        <w:pStyle w:val="NoSpacing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E6E33">
        <w:rPr>
          <w:rFonts w:ascii="Arial" w:hAnsi="Arial" w:cs="Arial"/>
          <w:b/>
          <w:color w:val="000000"/>
          <w:sz w:val="20"/>
          <w:szCs w:val="20"/>
        </w:rPr>
        <w:t>Non-Confidential Reports:</w:t>
      </w:r>
    </w:p>
    <w:p w:rsidR="00A66DF9" w:rsidRPr="00AE6E33" w:rsidRDefault="00A66DF9" w:rsidP="00A66DF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271_exhibit(14_sta</w:t>
      </w:r>
      <w:r w:rsidR="002E782B">
        <w:rPr>
          <w:rFonts w:ascii="Arial" w:hAnsi="Arial" w:cs="Arial"/>
          <w:color w:val="000000"/>
          <w:sz w:val="20"/>
          <w:szCs w:val="20"/>
        </w:rPr>
        <w:t>te_pid)_washington_excel_all_mar</w:t>
      </w:r>
      <w:r w:rsidR="003D14C8">
        <w:rPr>
          <w:rFonts w:ascii="Arial" w:hAnsi="Arial" w:cs="Arial"/>
          <w:color w:val="000000"/>
          <w:sz w:val="20"/>
          <w:szCs w:val="20"/>
        </w:rPr>
        <w:t>17</w:t>
      </w:r>
      <w:r w:rsidRPr="00AE6E33">
        <w:rPr>
          <w:rFonts w:ascii="Arial" w:hAnsi="Arial" w:cs="Arial"/>
          <w:color w:val="000000"/>
          <w:sz w:val="20"/>
          <w:szCs w:val="20"/>
        </w:rPr>
        <w:t xml:space="preserve"> - State aggregate performance report</w:t>
      </w:r>
    </w:p>
    <w:p w:rsidR="00A66DF9" w:rsidRPr="00AE6E33" w:rsidRDefault="002E782B" w:rsidP="00A66DF9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P271_pap_summary_WA_feb</w:t>
      </w:r>
      <w:r w:rsidR="00FD750A">
        <w:rPr>
          <w:rFonts w:ascii="Arial" w:hAnsi="Arial" w:cs="Arial"/>
          <w:color w:val="000000"/>
          <w:sz w:val="20"/>
          <w:szCs w:val="20"/>
        </w:rPr>
        <w:t>2017</w:t>
      </w:r>
      <w:r w:rsidR="00A66DF9" w:rsidRPr="00AE6E33">
        <w:rPr>
          <w:rFonts w:ascii="Arial" w:hAnsi="Arial" w:cs="Arial"/>
          <w:color w:val="000000"/>
          <w:sz w:val="20"/>
          <w:szCs w:val="20"/>
        </w:rPr>
        <w:t xml:space="preserve"> - State aggregate payment report</w:t>
      </w:r>
    </w:p>
    <w:p w:rsidR="00A66DF9" w:rsidRDefault="00A66DF9" w:rsidP="00D12E7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12E7C" w:rsidRPr="00AE6E33" w:rsidRDefault="00F23B71" w:rsidP="00D12E7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Confidential Reports: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D12E7C" w:rsidRPr="00AE6E33">
        <w:rPr>
          <w:rFonts w:ascii="Arial" w:hAnsi="Arial" w:cs="Arial"/>
          <w:sz w:val="20"/>
          <w:szCs w:val="20"/>
        </w:rPr>
        <w:t xml:space="preserve">The confidential files are protected under WAC 480-07-160 as they contain CLEC-specific information that is competitively sensitive. </w:t>
      </w:r>
    </w:p>
    <w:p w:rsidR="00F23B71" w:rsidRPr="00AE6E33" w:rsidRDefault="00EB20BE" w:rsidP="00AE6E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c</w:t>
      </w:r>
      <w:r w:rsidR="00811E2C" w:rsidRPr="00AE6E33">
        <w:rPr>
          <w:rFonts w:ascii="Arial" w:hAnsi="Arial" w:cs="Arial"/>
          <w:sz w:val="20"/>
          <w:szCs w:val="20"/>
        </w:rPr>
        <w:t>lec_271_exhibit(14_state_pid)_excel_all_wa_</w:t>
      </w:r>
      <w:r w:rsidR="002E782B">
        <w:rPr>
          <w:rFonts w:ascii="Arial" w:hAnsi="Arial" w:cs="Arial"/>
          <w:sz w:val="20"/>
          <w:szCs w:val="20"/>
        </w:rPr>
        <w:t>feb</w:t>
      </w:r>
      <w:r w:rsidR="00FD750A">
        <w:rPr>
          <w:rFonts w:ascii="Arial" w:hAnsi="Arial" w:cs="Arial"/>
          <w:sz w:val="20"/>
          <w:szCs w:val="20"/>
        </w:rPr>
        <w:t>17</w:t>
      </w:r>
      <w:r w:rsidR="005448A6" w:rsidRPr="00AE6E33">
        <w:rPr>
          <w:rFonts w:ascii="Arial" w:hAnsi="Arial" w:cs="Arial"/>
          <w:sz w:val="20"/>
          <w:szCs w:val="20"/>
        </w:rPr>
        <w:t>dec</w:t>
      </w:r>
      <w:r w:rsidR="00F23B71" w:rsidRPr="00AE6E33">
        <w:rPr>
          <w:rFonts w:ascii="Arial" w:hAnsi="Arial" w:cs="Arial"/>
          <w:sz w:val="20"/>
          <w:szCs w:val="20"/>
        </w:rPr>
        <w:t xml:space="preserve">.xls - </w:t>
      </w:r>
      <w:r w:rsidR="00F23B71" w:rsidRPr="00AE6E33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AE6E33">
        <w:rPr>
          <w:rFonts w:ascii="Arial" w:hAnsi="Arial" w:cs="Arial"/>
          <w:sz w:val="20"/>
          <w:szCs w:val="20"/>
        </w:rPr>
        <w:t xml:space="preserve">  </w:t>
      </w:r>
    </w:p>
    <w:p w:rsidR="002D7E00" w:rsidRPr="00AE6E33" w:rsidRDefault="00F23B71" w:rsidP="00AE6E3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AE6E33">
        <w:rPr>
          <w:rFonts w:ascii="Arial" w:hAnsi="Arial" w:cs="Arial"/>
          <w:color w:val="000000"/>
          <w:sz w:val="20"/>
          <w:szCs w:val="20"/>
        </w:rPr>
        <w:t>WA</w:t>
      </w:r>
      <w:r w:rsidRPr="00AE6E33">
        <w:rPr>
          <w:rFonts w:ascii="Arial" w:hAnsi="Arial" w:cs="Arial"/>
          <w:color w:val="000000"/>
          <w:sz w:val="20"/>
          <w:szCs w:val="20"/>
        </w:rPr>
        <w:t>_</w:t>
      </w:r>
      <w:r w:rsidR="002E782B">
        <w:rPr>
          <w:rFonts w:ascii="Arial" w:hAnsi="Arial" w:cs="Arial"/>
          <w:color w:val="000000"/>
          <w:sz w:val="20"/>
          <w:szCs w:val="20"/>
        </w:rPr>
        <w:t>feb</w:t>
      </w:r>
      <w:r w:rsidR="00FD750A">
        <w:rPr>
          <w:rFonts w:ascii="Arial" w:hAnsi="Arial" w:cs="Arial"/>
          <w:color w:val="000000"/>
          <w:sz w:val="20"/>
          <w:szCs w:val="20"/>
        </w:rPr>
        <w:t>2017</w:t>
      </w:r>
      <w:r w:rsidRPr="00AE6E33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D12E7C" w:rsidRDefault="00D12E7C" w:rsidP="002D7E0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B28D6" w:rsidRPr="00AE6E33" w:rsidRDefault="00EB20BE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Redacted Reports</w:t>
      </w:r>
      <w:r w:rsidR="00AE6E33" w:rsidRPr="00AE6E33">
        <w:rPr>
          <w:rFonts w:ascii="Arial" w:hAnsi="Arial" w:cs="Arial"/>
          <w:b/>
          <w:sz w:val="20"/>
          <w:szCs w:val="20"/>
        </w:rPr>
        <w:t>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8B28D6" w:rsidRPr="00AE6E33">
        <w:rPr>
          <w:rFonts w:ascii="Arial" w:hAnsi="Arial" w:cs="Arial"/>
          <w:sz w:val="20"/>
          <w:szCs w:val="20"/>
        </w:rPr>
        <w:t>Also included is a redacted version of the files with confidential information removed.</w:t>
      </w:r>
    </w:p>
    <w:p w:rsidR="00AE6E33" w:rsidRPr="00AE6E33" w:rsidRDefault="00AE6E33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Redacted clec_271_exhibi</w:t>
      </w:r>
      <w:r w:rsidR="003D14C8">
        <w:rPr>
          <w:rFonts w:ascii="Arial" w:hAnsi="Arial" w:cs="Arial"/>
          <w:sz w:val="20"/>
          <w:szCs w:val="20"/>
        </w:rPr>
        <w:t>t(</w:t>
      </w:r>
      <w:r w:rsidR="002E782B">
        <w:rPr>
          <w:rFonts w:ascii="Arial" w:hAnsi="Arial" w:cs="Arial"/>
          <w:sz w:val="20"/>
          <w:szCs w:val="20"/>
        </w:rPr>
        <w:t>14_state_pid)_excel_all_wa_feb</w:t>
      </w:r>
      <w:r w:rsidR="00FD750A">
        <w:rPr>
          <w:rFonts w:ascii="Arial" w:hAnsi="Arial" w:cs="Arial"/>
          <w:sz w:val="20"/>
          <w:szCs w:val="20"/>
        </w:rPr>
        <w:t>17</w:t>
      </w:r>
      <w:r w:rsidRPr="00AE6E33">
        <w:rPr>
          <w:rFonts w:ascii="Arial" w:hAnsi="Arial" w:cs="Arial"/>
          <w:sz w:val="20"/>
          <w:szCs w:val="20"/>
        </w:rPr>
        <w:t>.xls</w:t>
      </w:r>
    </w:p>
    <w:p w:rsidR="00AE6E33" w:rsidRPr="00AE6E33" w:rsidRDefault="002E782B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Redacted P271_PAP_SUMST_WA_feb</w:t>
      </w:r>
      <w:r w:rsidR="00FD750A">
        <w:rPr>
          <w:rFonts w:ascii="Arial" w:hAnsi="Arial" w:cs="Arial"/>
          <w:color w:val="000000"/>
          <w:sz w:val="20"/>
          <w:szCs w:val="20"/>
        </w:rPr>
        <w:t>2017</w:t>
      </w:r>
      <w:r w:rsidR="00AE6E33" w:rsidRPr="00AE6E33">
        <w:rPr>
          <w:rFonts w:ascii="Arial" w:hAnsi="Arial" w:cs="Arial"/>
          <w:color w:val="000000"/>
          <w:sz w:val="20"/>
          <w:szCs w:val="20"/>
        </w:rPr>
        <w:t>.xls</w:t>
      </w:r>
    </w:p>
    <w:p w:rsidR="00AE6E33" w:rsidRPr="00AE6E33" w:rsidRDefault="00AE6E33" w:rsidP="002D7E00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E6E33" w:rsidRPr="00AE6E33" w:rsidRDefault="00AE6E33" w:rsidP="00AE6E33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 xml:space="preserve">The WUTC records center has agreed that no paper filing is required in this docket as it has historically only been filed electronically due to larger size documents. </w:t>
      </w:r>
      <w:r w:rsidRPr="00AE6E33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8B28D6" w:rsidRPr="00AE6E33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AE6E33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B16CBB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16C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0225" cy="443395"/>
            <wp:effectExtent l="19050" t="0" r="9525" b="0"/>
            <wp:docPr id="2" name="Picture 1" descr="Signature Blo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Block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278" cy="44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  <w:r w:rsidR="00D12E7C">
        <w:rPr>
          <w:rFonts w:ascii="Arial" w:hAnsi="Arial" w:cs="Arial"/>
          <w:sz w:val="20"/>
          <w:szCs w:val="20"/>
        </w:rPr>
        <w:t>s</w:t>
      </w:r>
    </w:p>
    <w:sectPr w:rsidR="002D7E00" w:rsidRPr="00F03AFF" w:rsidSect="00AE6E33">
      <w:headerReference w:type="default" r:id="rId8"/>
      <w:pgSz w:w="12240" w:h="15840"/>
      <w:pgMar w:top="153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B2" w:rsidRDefault="006F27B2" w:rsidP="007649B5">
      <w:r>
        <w:separator/>
      </w:r>
    </w:p>
  </w:endnote>
  <w:endnote w:type="continuationSeparator" w:id="0">
    <w:p w:rsidR="006F27B2" w:rsidRDefault="006F27B2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B2" w:rsidRDefault="006F27B2" w:rsidP="007649B5">
      <w:r>
        <w:separator/>
      </w:r>
    </w:p>
  </w:footnote>
  <w:footnote w:type="continuationSeparator" w:id="0">
    <w:p w:rsidR="006F27B2" w:rsidRDefault="006F27B2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-95250</wp:posOffset>
          </wp:positionV>
          <wp:extent cx="2609850" cy="87630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7A8"/>
    <w:multiLevelType w:val="hybridMultilevel"/>
    <w:tmpl w:val="9B4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E205F"/>
    <w:multiLevelType w:val="hybridMultilevel"/>
    <w:tmpl w:val="31C0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3E34"/>
    <w:multiLevelType w:val="hybridMultilevel"/>
    <w:tmpl w:val="1862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17C68"/>
    <w:rsid w:val="00020D31"/>
    <w:rsid w:val="00024809"/>
    <w:rsid w:val="000277CD"/>
    <w:rsid w:val="000345CB"/>
    <w:rsid w:val="00040DC3"/>
    <w:rsid w:val="0004232F"/>
    <w:rsid w:val="00055C19"/>
    <w:rsid w:val="00084BD7"/>
    <w:rsid w:val="000A00B9"/>
    <w:rsid w:val="000A0C31"/>
    <w:rsid w:val="000A2A12"/>
    <w:rsid w:val="000B32FF"/>
    <w:rsid w:val="000B7F82"/>
    <w:rsid w:val="000C7E86"/>
    <w:rsid w:val="000D079C"/>
    <w:rsid w:val="000F0489"/>
    <w:rsid w:val="000F4568"/>
    <w:rsid w:val="00100164"/>
    <w:rsid w:val="00122237"/>
    <w:rsid w:val="00124D0C"/>
    <w:rsid w:val="001251A1"/>
    <w:rsid w:val="00127467"/>
    <w:rsid w:val="00132B41"/>
    <w:rsid w:val="0015503B"/>
    <w:rsid w:val="00180DDD"/>
    <w:rsid w:val="001824E6"/>
    <w:rsid w:val="00187DBC"/>
    <w:rsid w:val="001A7222"/>
    <w:rsid w:val="001B11D9"/>
    <w:rsid w:val="001B18E8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57D5F"/>
    <w:rsid w:val="002642C4"/>
    <w:rsid w:val="0026577E"/>
    <w:rsid w:val="00276883"/>
    <w:rsid w:val="00284CCF"/>
    <w:rsid w:val="002862B2"/>
    <w:rsid w:val="00292CF4"/>
    <w:rsid w:val="002A26A3"/>
    <w:rsid w:val="002A4BEE"/>
    <w:rsid w:val="002A5E95"/>
    <w:rsid w:val="002C2882"/>
    <w:rsid w:val="002C2A1A"/>
    <w:rsid w:val="002C56FB"/>
    <w:rsid w:val="002C7743"/>
    <w:rsid w:val="002D40A4"/>
    <w:rsid w:val="002D7E00"/>
    <w:rsid w:val="002E782B"/>
    <w:rsid w:val="00303E11"/>
    <w:rsid w:val="0030626E"/>
    <w:rsid w:val="0031621C"/>
    <w:rsid w:val="00333A68"/>
    <w:rsid w:val="00345484"/>
    <w:rsid w:val="00353124"/>
    <w:rsid w:val="0039261B"/>
    <w:rsid w:val="003974FC"/>
    <w:rsid w:val="003A3919"/>
    <w:rsid w:val="003A48DA"/>
    <w:rsid w:val="003A63B5"/>
    <w:rsid w:val="003A7718"/>
    <w:rsid w:val="003C2DAE"/>
    <w:rsid w:val="003C33F2"/>
    <w:rsid w:val="003C3650"/>
    <w:rsid w:val="003C7B17"/>
    <w:rsid w:val="003D14C8"/>
    <w:rsid w:val="003E4B16"/>
    <w:rsid w:val="003E7034"/>
    <w:rsid w:val="003E7E5C"/>
    <w:rsid w:val="003F4F0F"/>
    <w:rsid w:val="003F7B2E"/>
    <w:rsid w:val="00407C6D"/>
    <w:rsid w:val="0041348D"/>
    <w:rsid w:val="004201DC"/>
    <w:rsid w:val="004213A2"/>
    <w:rsid w:val="0044798D"/>
    <w:rsid w:val="004514BC"/>
    <w:rsid w:val="0047028F"/>
    <w:rsid w:val="00477786"/>
    <w:rsid w:val="00484D09"/>
    <w:rsid w:val="004A2447"/>
    <w:rsid w:val="004B041D"/>
    <w:rsid w:val="004C6D87"/>
    <w:rsid w:val="004C7D9D"/>
    <w:rsid w:val="004D0DA4"/>
    <w:rsid w:val="004D1B18"/>
    <w:rsid w:val="004D345B"/>
    <w:rsid w:val="004D4F3E"/>
    <w:rsid w:val="004D51C8"/>
    <w:rsid w:val="004E4050"/>
    <w:rsid w:val="004F59A6"/>
    <w:rsid w:val="005069D7"/>
    <w:rsid w:val="00540148"/>
    <w:rsid w:val="005413A0"/>
    <w:rsid w:val="005419E9"/>
    <w:rsid w:val="005448A6"/>
    <w:rsid w:val="0056477F"/>
    <w:rsid w:val="005657AB"/>
    <w:rsid w:val="00571766"/>
    <w:rsid w:val="00572A91"/>
    <w:rsid w:val="005733F5"/>
    <w:rsid w:val="00573412"/>
    <w:rsid w:val="005D2321"/>
    <w:rsid w:val="005F0F59"/>
    <w:rsid w:val="005F4B21"/>
    <w:rsid w:val="005F4E15"/>
    <w:rsid w:val="005F64EE"/>
    <w:rsid w:val="00601D30"/>
    <w:rsid w:val="00602F3B"/>
    <w:rsid w:val="00605479"/>
    <w:rsid w:val="00611AC9"/>
    <w:rsid w:val="00613041"/>
    <w:rsid w:val="00621B15"/>
    <w:rsid w:val="006230D5"/>
    <w:rsid w:val="00633D23"/>
    <w:rsid w:val="00636CBB"/>
    <w:rsid w:val="00643560"/>
    <w:rsid w:val="00644C10"/>
    <w:rsid w:val="00644C33"/>
    <w:rsid w:val="00664B52"/>
    <w:rsid w:val="00665E99"/>
    <w:rsid w:val="006764F2"/>
    <w:rsid w:val="00695AFB"/>
    <w:rsid w:val="006C0164"/>
    <w:rsid w:val="006D394C"/>
    <w:rsid w:val="006D6BE2"/>
    <w:rsid w:val="006F27B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75F39"/>
    <w:rsid w:val="00780DDC"/>
    <w:rsid w:val="00781B5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11E2C"/>
    <w:rsid w:val="00825171"/>
    <w:rsid w:val="008302D2"/>
    <w:rsid w:val="00843244"/>
    <w:rsid w:val="00854EB6"/>
    <w:rsid w:val="00880FE3"/>
    <w:rsid w:val="00891C94"/>
    <w:rsid w:val="00892DFA"/>
    <w:rsid w:val="008A4365"/>
    <w:rsid w:val="008B28D6"/>
    <w:rsid w:val="008C38A9"/>
    <w:rsid w:val="008D04F0"/>
    <w:rsid w:val="008D09CF"/>
    <w:rsid w:val="008E405E"/>
    <w:rsid w:val="008E7A94"/>
    <w:rsid w:val="009040D6"/>
    <w:rsid w:val="00912AC4"/>
    <w:rsid w:val="00932D72"/>
    <w:rsid w:val="009335B7"/>
    <w:rsid w:val="0094431C"/>
    <w:rsid w:val="009764D2"/>
    <w:rsid w:val="00983116"/>
    <w:rsid w:val="00987943"/>
    <w:rsid w:val="00997B4A"/>
    <w:rsid w:val="009A0CE1"/>
    <w:rsid w:val="009C7726"/>
    <w:rsid w:val="009D00BE"/>
    <w:rsid w:val="009D0E6C"/>
    <w:rsid w:val="009E7E86"/>
    <w:rsid w:val="00A011F3"/>
    <w:rsid w:val="00A05127"/>
    <w:rsid w:val="00A14AF4"/>
    <w:rsid w:val="00A16F69"/>
    <w:rsid w:val="00A43F8C"/>
    <w:rsid w:val="00A652DA"/>
    <w:rsid w:val="00A66092"/>
    <w:rsid w:val="00A66DF9"/>
    <w:rsid w:val="00A71CA0"/>
    <w:rsid w:val="00A7589F"/>
    <w:rsid w:val="00AA2342"/>
    <w:rsid w:val="00AA6883"/>
    <w:rsid w:val="00AA6AFE"/>
    <w:rsid w:val="00AA6D6B"/>
    <w:rsid w:val="00AD27C1"/>
    <w:rsid w:val="00AD4D73"/>
    <w:rsid w:val="00AD6374"/>
    <w:rsid w:val="00AE44FB"/>
    <w:rsid w:val="00AE6E33"/>
    <w:rsid w:val="00B13D11"/>
    <w:rsid w:val="00B14AC4"/>
    <w:rsid w:val="00B16CBB"/>
    <w:rsid w:val="00B2796F"/>
    <w:rsid w:val="00B313E0"/>
    <w:rsid w:val="00B37E61"/>
    <w:rsid w:val="00B50E67"/>
    <w:rsid w:val="00B54DC7"/>
    <w:rsid w:val="00B65301"/>
    <w:rsid w:val="00B66527"/>
    <w:rsid w:val="00B705ED"/>
    <w:rsid w:val="00B75F03"/>
    <w:rsid w:val="00B869BE"/>
    <w:rsid w:val="00B87CA1"/>
    <w:rsid w:val="00B87EB5"/>
    <w:rsid w:val="00BA75BA"/>
    <w:rsid w:val="00BE6B2F"/>
    <w:rsid w:val="00BF19FB"/>
    <w:rsid w:val="00C03726"/>
    <w:rsid w:val="00C03C86"/>
    <w:rsid w:val="00C071F9"/>
    <w:rsid w:val="00C11DA3"/>
    <w:rsid w:val="00C1320A"/>
    <w:rsid w:val="00C25D91"/>
    <w:rsid w:val="00C35D70"/>
    <w:rsid w:val="00C41B3C"/>
    <w:rsid w:val="00C43BD1"/>
    <w:rsid w:val="00C52B8A"/>
    <w:rsid w:val="00C614FC"/>
    <w:rsid w:val="00C74EA0"/>
    <w:rsid w:val="00C76018"/>
    <w:rsid w:val="00C9307C"/>
    <w:rsid w:val="00C93885"/>
    <w:rsid w:val="00CA7A17"/>
    <w:rsid w:val="00CB11BC"/>
    <w:rsid w:val="00CB6732"/>
    <w:rsid w:val="00CB7D4C"/>
    <w:rsid w:val="00CC4F86"/>
    <w:rsid w:val="00CE0277"/>
    <w:rsid w:val="00D10B31"/>
    <w:rsid w:val="00D12E7C"/>
    <w:rsid w:val="00D136B3"/>
    <w:rsid w:val="00D14C30"/>
    <w:rsid w:val="00D1610C"/>
    <w:rsid w:val="00D17A38"/>
    <w:rsid w:val="00D2121B"/>
    <w:rsid w:val="00D239BB"/>
    <w:rsid w:val="00D246A0"/>
    <w:rsid w:val="00D368C0"/>
    <w:rsid w:val="00D53C4E"/>
    <w:rsid w:val="00D633E4"/>
    <w:rsid w:val="00D64355"/>
    <w:rsid w:val="00D83CCE"/>
    <w:rsid w:val="00DA1234"/>
    <w:rsid w:val="00DA24CA"/>
    <w:rsid w:val="00DA517D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30416"/>
    <w:rsid w:val="00E576E1"/>
    <w:rsid w:val="00E630E2"/>
    <w:rsid w:val="00E709F0"/>
    <w:rsid w:val="00E805D9"/>
    <w:rsid w:val="00E850D4"/>
    <w:rsid w:val="00E93CC1"/>
    <w:rsid w:val="00E97C5E"/>
    <w:rsid w:val="00EA4551"/>
    <w:rsid w:val="00EB0714"/>
    <w:rsid w:val="00EB20BE"/>
    <w:rsid w:val="00EB2B11"/>
    <w:rsid w:val="00EB7E77"/>
    <w:rsid w:val="00EC4116"/>
    <w:rsid w:val="00ED4EE4"/>
    <w:rsid w:val="00EE566A"/>
    <w:rsid w:val="00F03AFF"/>
    <w:rsid w:val="00F11462"/>
    <w:rsid w:val="00F23B71"/>
    <w:rsid w:val="00F328A6"/>
    <w:rsid w:val="00F331C5"/>
    <w:rsid w:val="00F5323E"/>
    <w:rsid w:val="00F671AD"/>
    <w:rsid w:val="00F87850"/>
    <w:rsid w:val="00F91D79"/>
    <w:rsid w:val="00F92D6E"/>
    <w:rsid w:val="00FD750A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2017-04-25T07:00:00+00:00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131949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FC8BBB-E1CA-4D85-9848-AF3CB465C8EE}"/>
</file>

<file path=customXml/itemProps2.xml><?xml version="1.0" encoding="utf-8"?>
<ds:datastoreItem xmlns:ds="http://schemas.openxmlformats.org/officeDocument/2006/customXml" ds:itemID="{33B4D2DD-1211-49F8-94E0-940F065E8405}"/>
</file>

<file path=customXml/itemProps3.xml><?xml version="1.0" encoding="utf-8"?>
<ds:datastoreItem xmlns:ds="http://schemas.openxmlformats.org/officeDocument/2006/customXml" ds:itemID="{16C78048-C92D-4D52-B989-09E480060417}"/>
</file>

<file path=customXml/itemProps4.xml><?xml version="1.0" encoding="utf-8"?>
<ds:datastoreItem xmlns:ds="http://schemas.openxmlformats.org/officeDocument/2006/customXml" ds:itemID="{4DBC1854-FBD8-473A-91F0-6EABF0E3E6CC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Nielsen, Paul</cp:lastModifiedBy>
  <cp:revision>3</cp:revision>
  <cp:lastPrinted>2014-02-28T05:11:00Z</cp:lastPrinted>
  <dcterms:created xsi:type="dcterms:W3CDTF">2017-04-05T18:00:00Z</dcterms:created>
  <dcterms:modified xsi:type="dcterms:W3CDTF">2017-04-24T19:50:00Z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