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971EB" w14:textId="77777777" w:rsidR="00500205" w:rsidRDefault="00500205" w:rsidP="00500205">
      <w:pPr>
        <w:pStyle w:val="LetterDate"/>
        <w:spacing w:before="120" w:after="120"/>
        <w:ind w:left="2880" w:firstLine="720"/>
        <w:rPr>
          <w:noProof/>
        </w:rPr>
      </w:pPr>
      <w:bookmarkStart w:id="0" w:name="_GoBack"/>
      <w:bookmarkEnd w:id="0"/>
    </w:p>
    <w:p w14:paraId="5D7971EC" w14:textId="77777777" w:rsidR="00442911" w:rsidRPr="00442911" w:rsidRDefault="00745F8C" w:rsidP="005F2E01">
      <w:pPr>
        <w:pStyle w:val="LetterDate"/>
        <w:spacing w:before="960" w:after="480"/>
      </w:pPr>
      <w:r>
        <w:rPr>
          <w:noProof/>
        </w:rPr>
        <w:t xml:space="preserve">March </w:t>
      </w:r>
      <w:r w:rsidR="00574C45">
        <w:rPr>
          <w:noProof/>
        </w:rPr>
        <w:t>15</w:t>
      </w:r>
      <w:r w:rsidR="00B410CB">
        <w:rPr>
          <w:noProof/>
        </w:rPr>
        <w:t>,</w:t>
      </w:r>
      <w:r w:rsidR="007B5503">
        <w:rPr>
          <w:noProof/>
        </w:rPr>
        <w:t xml:space="preserve"> 201</w:t>
      </w:r>
      <w:r w:rsidR="00A92883">
        <w:rPr>
          <w:noProof/>
        </w:rPr>
        <w:t>7</w:t>
      </w:r>
    </w:p>
    <w:p w14:paraId="5D7971ED" w14:textId="77777777" w:rsidR="00DD4ECB" w:rsidRPr="00553CA2" w:rsidRDefault="00DE53A7">
      <w:pPr>
        <w:pStyle w:val="Addressee"/>
        <w:rPr>
          <w:b/>
          <w:i/>
        </w:rPr>
      </w:pPr>
      <w:r w:rsidRPr="00553CA2">
        <w:rPr>
          <w:b/>
          <w:i/>
        </w:rPr>
        <w:t>V</w:t>
      </w:r>
      <w:r w:rsidR="00DD4ECB" w:rsidRPr="00553CA2">
        <w:rPr>
          <w:b/>
          <w:i/>
        </w:rPr>
        <w:t xml:space="preserve">ia </w:t>
      </w:r>
      <w:r w:rsidR="00500205">
        <w:rPr>
          <w:b/>
          <w:i/>
        </w:rPr>
        <w:t>Web Portal and Overnight Courier</w:t>
      </w:r>
    </w:p>
    <w:p w14:paraId="5D7971EE" w14:textId="77777777" w:rsidR="00DD4ECB" w:rsidRPr="00DD4ECB" w:rsidRDefault="00DD4ECB">
      <w:pPr>
        <w:pStyle w:val="Addressee"/>
        <w:rPr>
          <w:b/>
        </w:rPr>
      </w:pPr>
    </w:p>
    <w:p w14:paraId="5D7971EF" w14:textId="77777777" w:rsidR="00442911" w:rsidRPr="00442911" w:rsidRDefault="00442911">
      <w:pPr>
        <w:pStyle w:val="Addressee"/>
      </w:pPr>
      <w:r w:rsidRPr="00442911">
        <w:t>Steven V. King, Executive Director and Secretary</w:t>
      </w:r>
    </w:p>
    <w:p w14:paraId="5D7971F0" w14:textId="77777777" w:rsidR="00442911" w:rsidRDefault="00442911">
      <w:pPr>
        <w:pStyle w:val="Addressee"/>
      </w:pPr>
      <w:r>
        <w:t>Washington Utilities and Transportation Commission</w:t>
      </w:r>
    </w:p>
    <w:p w14:paraId="5D7971F1" w14:textId="77777777" w:rsidR="00442911" w:rsidRDefault="00442911">
      <w:pPr>
        <w:pStyle w:val="Addressee"/>
      </w:pPr>
      <w:r>
        <w:t>P.O. Box 47250</w:t>
      </w:r>
    </w:p>
    <w:p w14:paraId="5D7971F2" w14:textId="77777777" w:rsidR="00442911" w:rsidRDefault="00442911">
      <w:pPr>
        <w:pStyle w:val="Addressee"/>
      </w:pPr>
      <w:r>
        <w:t>1300 S. Evergreen Park Drive S.W.</w:t>
      </w:r>
    </w:p>
    <w:p w14:paraId="5D7971F3" w14:textId="77777777" w:rsidR="00442911" w:rsidRPr="00442911" w:rsidRDefault="00442911">
      <w:pPr>
        <w:pStyle w:val="Addressee"/>
      </w:pPr>
      <w:r>
        <w:t>Olympia, Washington  98504-7250</w:t>
      </w:r>
    </w:p>
    <w:p w14:paraId="5D7971F4" w14:textId="77777777" w:rsidR="00442911" w:rsidRPr="00442911" w:rsidRDefault="00442911" w:rsidP="00992E52">
      <w:pPr>
        <w:pStyle w:val="ReLine"/>
      </w:pPr>
      <w:r w:rsidRPr="00442911">
        <w:t>Re:</w:t>
      </w:r>
      <w:r w:rsidRPr="00442911">
        <w:tab/>
      </w:r>
      <w:r w:rsidR="00ED2FF7">
        <w:t xml:space="preserve">Docket </w:t>
      </w:r>
      <w:r w:rsidR="00B410CB" w:rsidRPr="0069272D">
        <w:rPr>
          <w:color w:val="000000"/>
          <w:sz w:val="25"/>
          <w:szCs w:val="25"/>
        </w:rPr>
        <w:t>U</w:t>
      </w:r>
      <w:r w:rsidR="00500205">
        <w:rPr>
          <w:color w:val="000000"/>
          <w:sz w:val="25"/>
          <w:szCs w:val="25"/>
        </w:rPr>
        <w:t>E</w:t>
      </w:r>
      <w:r w:rsidR="00F73F68">
        <w:rPr>
          <w:color w:val="000000"/>
          <w:sz w:val="25"/>
          <w:szCs w:val="25"/>
        </w:rPr>
        <w:t>-</w:t>
      </w:r>
      <w:r w:rsidR="00500205">
        <w:rPr>
          <w:color w:val="000000"/>
          <w:sz w:val="25"/>
          <w:szCs w:val="25"/>
        </w:rPr>
        <w:t>121373</w:t>
      </w:r>
      <w:r w:rsidR="00B410CB">
        <w:rPr>
          <w:color w:val="000000"/>
          <w:sz w:val="25"/>
          <w:szCs w:val="25"/>
        </w:rPr>
        <w:br/>
      </w:r>
      <w:r w:rsidR="008F58DF">
        <w:t xml:space="preserve">2015 </w:t>
      </w:r>
      <w:r w:rsidR="00500205">
        <w:t xml:space="preserve">Annual </w:t>
      </w:r>
      <w:r w:rsidR="00B51A4F">
        <w:t>Compliance Report</w:t>
      </w:r>
      <w:r w:rsidR="00B729B2">
        <w:t xml:space="preserve"> - </w:t>
      </w:r>
      <w:r w:rsidR="008F58DF">
        <w:rPr>
          <w:i/>
        </w:rPr>
        <w:t>Amended</w:t>
      </w:r>
    </w:p>
    <w:p w14:paraId="5D7971F5" w14:textId="77777777" w:rsidR="00442911" w:rsidRPr="00442911" w:rsidRDefault="00442911">
      <w:pPr>
        <w:pStyle w:val="Salutation"/>
      </w:pPr>
      <w:r w:rsidRPr="00442911">
        <w:t>Dear Mr. King:</w:t>
      </w:r>
    </w:p>
    <w:p w14:paraId="5D7971F6" w14:textId="77777777" w:rsidR="007B5503" w:rsidRDefault="00ED6D5B" w:rsidP="007B5503">
      <w:pPr>
        <w:pStyle w:val="BodyText"/>
        <w:spacing w:after="0"/>
      </w:pPr>
      <w:r>
        <w:t>Puget Sound Energy</w:t>
      </w:r>
      <w:r w:rsidR="009520D5">
        <w:t xml:space="preserve"> (“PSE”) </w:t>
      </w:r>
      <w:r w:rsidR="00253195">
        <w:t xml:space="preserve">hereby </w:t>
      </w:r>
      <w:r w:rsidR="00557437">
        <w:t xml:space="preserve">submits </w:t>
      </w:r>
      <w:r w:rsidR="00745F8C">
        <w:t xml:space="preserve">an original and </w:t>
      </w:r>
      <w:r w:rsidR="00574C45">
        <w:t>12</w:t>
      </w:r>
      <w:r w:rsidR="00745F8C">
        <w:t xml:space="preserve"> copies of its </w:t>
      </w:r>
      <w:r w:rsidR="00A92883">
        <w:t xml:space="preserve">amended 2015 </w:t>
      </w:r>
      <w:r w:rsidR="00745F8C">
        <w:t>Annual Compliance Report for the TransAlta-Central</w:t>
      </w:r>
      <w:r w:rsidR="005946E9">
        <w:t>ia</w:t>
      </w:r>
      <w:r w:rsidR="00745F8C">
        <w:t xml:space="preserve"> Coal Transition Power Purchase Agreement </w:t>
      </w:r>
      <w:r w:rsidR="002460EF">
        <w:t xml:space="preserve">between TransAlta Centralia Generation LLC and PSE (the “Agreement”) </w:t>
      </w:r>
      <w:r w:rsidR="00CB3EDA">
        <w:t xml:space="preserve">pursuant to Order 08 </w:t>
      </w:r>
      <w:r w:rsidR="00745F8C">
        <w:t xml:space="preserve">in the above-referenced docket.   </w:t>
      </w:r>
    </w:p>
    <w:p w14:paraId="5D7971F7" w14:textId="77777777" w:rsidR="0012300F" w:rsidRDefault="0012300F" w:rsidP="007B5503">
      <w:pPr>
        <w:pStyle w:val="BodyText"/>
        <w:spacing w:after="0"/>
      </w:pPr>
    </w:p>
    <w:p w14:paraId="5D7971F8" w14:textId="77777777" w:rsidR="0012300F" w:rsidRDefault="008909CA" w:rsidP="007B5503">
      <w:pPr>
        <w:pStyle w:val="BodyText"/>
        <w:spacing w:after="0"/>
      </w:pPr>
      <w:r>
        <w:t>The months of April, May, June, and December 2015 have been updated t</w:t>
      </w:r>
      <w:r w:rsidR="0003475B">
        <w:t>o correct an</w:t>
      </w:r>
      <w:r>
        <w:t xml:space="preserve"> error found in the formula used to automate the reporting process and has since been corrected.  All amounts remain within the </w:t>
      </w:r>
      <w:r w:rsidR="002460EF">
        <w:t>terms of the Agreement.  The required contributions and full-time employee information on page 2 is unchanged.</w:t>
      </w:r>
    </w:p>
    <w:p w14:paraId="5D7971F9" w14:textId="77777777" w:rsidR="00D34BE3" w:rsidRDefault="00D34BE3" w:rsidP="00500205">
      <w:pPr>
        <w:pStyle w:val="BodyText"/>
        <w:spacing w:after="0"/>
      </w:pPr>
    </w:p>
    <w:p w14:paraId="5D7971FA" w14:textId="77777777" w:rsidR="00FF0C0C" w:rsidRDefault="00FF0C0C" w:rsidP="00FF0C0C">
      <w:pPr>
        <w:pStyle w:val="BodyText"/>
        <w:spacing w:after="0"/>
      </w:pPr>
      <w:r>
        <w:t xml:space="preserve">Please contact Chris Schaefer </w:t>
      </w:r>
      <w:r w:rsidRPr="00DF6883">
        <w:t xml:space="preserve">at </w:t>
      </w:r>
      <w:hyperlink r:id="rId11" w:history="1">
        <w:r w:rsidRPr="00DF6883">
          <w:rPr>
            <w:rStyle w:val="Hyperlink"/>
            <w:color w:val="auto"/>
            <w:u w:val="none"/>
          </w:rPr>
          <w:t>chris.schaefer@pse.com</w:t>
        </w:r>
      </w:hyperlink>
      <w:r w:rsidRPr="00DF6883">
        <w:t xml:space="preserve"> or (425) 4</w:t>
      </w:r>
      <w:r>
        <w:t xml:space="preserve">56-2932 for additional information about this filing.  If you have any other questions, please contact me at </w:t>
      </w:r>
      <w:r>
        <w:br/>
        <w:t>(425) 456-2110.</w:t>
      </w:r>
    </w:p>
    <w:p w14:paraId="5D7971FB" w14:textId="77777777" w:rsidR="001F7E92" w:rsidRPr="00865407" w:rsidRDefault="001F7E92" w:rsidP="00500205">
      <w:pPr>
        <w:pStyle w:val="BodyText"/>
        <w:spacing w:after="0"/>
      </w:pPr>
    </w:p>
    <w:p w14:paraId="5D7971FC" w14:textId="77777777" w:rsidR="00A71408" w:rsidRDefault="00A71408" w:rsidP="00A71408">
      <w:pPr>
        <w:pStyle w:val="LetterSignature"/>
        <w:keepNext w:val="0"/>
        <w:keepLines w:val="0"/>
      </w:pPr>
      <w:r>
        <w:t>Sincerely,</w:t>
      </w:r>
    </w:p>
    <w:p w14:paraId="5D7971FD" w14:textId="77777777" w:rsidR="00A71408" w:rsidRDefault="00A71408" w:rsidP="00A71408">
      <w:pPr>
        <w:pStyle w:val="LetterSignature"/>
        <w:keepNext w:val="0"/>
        <w:keepLines w:val="0"/>
      </w:pPr>
    </w:p>
    <w:p w14:paraId="5D7971FE" w14:textId="77777777" w:rsidR="00BE7EA8" w:rsidRDefault="00BE7EA8" w:rsidP="00A71408">
      <w:pPr>
        <w:pStyle w:val="LetterSignature"/>
        <w:keepNext w:val="0"/>
        <w:keepLines w:val="0"/>
      </w:pPr>
    </w:p>
    <w:p w14:paraId="5D7971FF" w14:textId="77777777" w:rsidR="00A71408" w:rsidRDefault="00A71408" w:rsidP="00A71408">
      <w:pPr>
        <w:pStyle w:val="LetterSignature"/>
        <w:keepNext w:val="0"/>
        <w:keepLines w:val="0"/>
      </w:pPr>
    </w:p>
    <w:p w14:paraId="5D797200" w14:textId="77777777" w:rsidR="00A71408" w:rsidRDefault="00A71408" w:rsidP="00A71408">
      <w:pPr>
        <w:pStyle w:val="LetterSignature"/>
        <w:keepNext w:val="0"/>
        <w:keepLines w:val="0"/>
      </w:pPr>
      <w:r>
        <w:t>Ken Johnson</w:t>
      </w:r>
    </w:p>
    <w:p w14:paraId="5D797201" w14:textId="77777777" w:rsidR="00A71408" w:rsidRDefault="00A71408" w:rsidP="00A71408">
      <w:pPr>
        <w:pStyle w:val="LetterSignature"/>
        <w:keepNext w:val="0"/>
        <w:keepLines w:val="0"/>
      </w:pPr>
      <w:r>
        <w:t>Director, State Regulatory Affairs</w:t>
      </w:r>
    </w:p>
    <w:p w14:paraId="5D797202" w14:textId="77777777" w:rsidR="00A71408" w:rsidRDefault="00A71408" w:rsidP="00A71408">
      <w:pPr>
        <w:pStyle w:val="LetterSignature"/>
        <w:keepNext w:val="0"/>
        <w:keepLines w:val="0"/>
        <w:ind w:left="4320"/>
      </w:pPr>
    </w:p>
    <w:p w14:paraId="5D797203" w14:textId="77777777" w:rsidR="00B410CB" w:rsidRDefault="00E52CDC" w:rsidP="00E52CDC">
      <w:pPr>
        <w:pStyle w:val="LetterSignature"/>
        <w:keepNext w:val="0"/>
        <w:keepLines w:val="0"/>
      </w:pPr>
      <w:r>
        <w:t>Attachment</w:t>
      </w:r>
      <w:r w:rsidR="00E66D21">
        <w:t>s</w:t>
      </w:r>
    </w:p>
    <w:p w14:paraId="5D797204" w14:textId="77777777" w:rsidR="008901F0" w:rsidRPr="00352C5F" w:rsidRDefault="00352C5F" w:rsidP="007572CE">
      <w:pPr>
        <w:pStyle w:val="PlainText"/>
        <w:widowControl w:val="0"/>
        <w:rPr>
          <w:rFonts w:ascii="Times New Roman" w:hAnsi="Times New Roman" w:cs="Times New Roman"/>
          <w:sz w:val="24"/>
          <w:szCs w:val="24"/>
        </w:rPr>
      </w:pPr>
      <w:r w:rsidRPr="00352C5F">
        <w:rPr>
          <w:rFonts w:ascii="Times New Roman" w:hAnsi="Times New Roman" w:cs="Times New Roman"/>
          <w:sz w:val="24"/>
          <w:szCs w:val="24"/>
        </w:rPr>
        <w:t>cc:</w:t>
      </w:r>
      <w:r w:rsidR="00574C45">
        <w:rPr>
          <w:rFonts w:ascii="Times New Roman" w:hAnsi="Times New Roman" w:cs="Times New Roman"/>
          <w:sz w:val="24"/>
          <w:szCs w:val="24"/>
        </w:rPr>
        <w:t>  Dave Gomez</w:t>
      </w:r>
      <w:r w:rsidR="00574C45">
        <w:rPr>
          <w:rFonts w:ascii="Times New Roman" w:hAnsi="Times New Roman" w:cs="Times New Roman"/>
          <w:sz w:val="24"/>
          <w:szCs w:val="24"/>
        </w:rPr>
        <w:br/>
        <w:t>      </w:t>
      </w:r>
    </w:p>
    <w:sectPr w:rsidR="008901F0" w:rsidRPr="00352C5F" w:rsidSect="00BE7EA8">
      <w:headerReference w:type="default" r:id="rId12"/>
      <w:headerReference w:type="first" r:id="rId13"/>
      <w:pgSz w:w="12240" w:h="15840" w:code="1"/>
      <w:pgMar w:top="1440" w:right="1440" w:bottom="144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97207" w14:textId="77777777" w:rsidR="0074403E" w:rsidRDefault="0074403E" w:rsidP="00442911">
      <w:r>
        <w:separator/>
      </w:r>
    </w:p>
  </w:endnote>
  <w:endnote w:type="continuationSeparator" w:id="0">
    <w:p w14:paraId="5D797208" w14:textId="77777777" w:rsidR="0074403E" w:rsidRDefault="0074403E" w:rsidP="004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97205" w14:textId="77777777" w:rsidR="0074403E" w:rsidRDefault="0074403E" w:rsidP="00442911">
      <w:r>
        <w:separator/>
      </w:r>
    </w:p>
  </w:footnote>
  <w:footnote w:type="continuationSeparator" w:id="0">
    <w:p w14:paraId="5D797206" w14:textId="77777777" w:rsidR="0074403E" w:rsidRDefault="0074403E" w:rsidP="0044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7209" w14:textId="77777777" w:rsidR="008901F0" w:rsidRDefault="008901F0">
    <w:pPr>
      <w:pStyle w:val="Header"/>
      <w:rPr>
        <w:noProof/>
      </w:rPr>
    </w:pPr>
    <w:r>
      <w:t>Mr. Steven V. King</w:t>
    </w:r>
    <w:r>
      <w:br/>
    </w:r>
    <w:r w:rsidR="006564B0">
      <w:t>November __</w:t>
    </w:r>
    <w:r>
      <w:t>, 2014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0C0C">
      <w:rPr>
        <w:noProof/>
      </w:rPr>
      <w:t>2</w:t>
    </w:r>
    <w:r>
      <w:rPr>
        <w:noProof/>
      </w:rPr>
      <w:fldChar w:fldCharType="end"/>
    </w:r>
  </w:p>
  <w:p w14:paraId="5D79720A" w14:textId="77777777" w:rsidR="008901F0" w:rsidRDefault="008901F0">
    <w:pPr>
      <w:pStyle w:val="Header"/>
    </w:pPr>
  </w:p>
  <w:p w14:paraId="5D79720B" w14:textId="77777777" w:rsidR="008901F0" w:rsidRDefault="008901F0">
    <w:pPr>
      <w:pStyle w:val="Header"/>
    </w:pPr>
  </w:p>
  <w:p w14:paraId="5D79720C" w14:textId="77777777" w:rsidR="008901F0" w:rsidRDefault="0089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720D" w14:textId="77777777" w:rsidR="008901F0" w:rsidRDefault="008901F0" w:rsidP="008901F0">
    <w:pPr>
      <w:pStyle w:val="Head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5D79720F" wp14:editId="5D797210">
          <wp:simplePos x="0" y="0"/>
          <wp:positionH relativeFrom="column">
            <wp:posOffset>-66675</wp:posOffset>
          </wp:positionH>
          <wp:positionV relativeFrom="paragraph">
            <wp:posOffset>-198755</wp:posOffset>
          </wp:positionV>
          <wp:extent cx="2705100" cy="1028700"/>
          <wp:effectExtent l="0" t="0" r="0" b="0"/>
          <wp:wrapNone/>
          <wp:docPr id="10" name="Picture 10" descr="PSE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9720E" w14:textId="77777777" w:rsidR="00B410CB" w:rsidRPr="00B410CB" w:rsidRDefault="00B410CB" w:rsidP="00B4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C12"/>
    <w:multiLevelType w:val="hybridMultilevel"/>
    <w:tmpl w:val="D49AA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076287"/>
    <w:multiLevelType w:val="hybridMultilevel"/>
    <w:tmpl w:val="22740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36C00"/>
    <w:multiLevelType w:val="hybridMultilevel"/>
    <w:tmpl w:val="1FB4AF6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4168A"/>
    <w:multiLevelType w:val="hybridMultilevel"/>
    <w:tmpl w:val="DC380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D24D1A"/>
    <w:multiLevelType w:val="hybridMultilevel"/>
    <w:tmpl w:val="6318E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34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67F541C"/>
    <w:multiLevelType w:val="hybridMultilevel"/>
    <w:tmpl w:val="AC04BC88"/>
    <w:lvl w:ilvl="0" w:tplc="C7AE0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90E1B"/>
    <w:multiLevelType w:val="hybridMultilevel"/>
    <w:tmpl w:val="8544136E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 w15:restartNumberingAfterBreak="0">
    <w:nsid w:val="42561285"/>
    <w:multiLevelType w:val="hybridMultilevel"/>
    <w:tmpl w:val="7582595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 w15:restartNumberingAfterBreak="0">
    <w:nsid w:val="53301F28"/>
    <w:multiLevelType w:val="hybridMultilevel"/>
    <w:tmpl w:val="08166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1170"/>
    <w:multiLevelType w:val="hybridMultilevel"/>
    <w:tmpl w:val="74381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404F55"/>
    <w:multiLevelType w:val="hybridMultilevel"/>
    <w:tmpl w:val="AB6CD5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1037FC4"/>
    <w:multiLevelType w:val="hybridMultilevel"/>
    <w:tmpl w:val="9B38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42438"/>
    <w:multiLevelType w:val="hybridMultilevel"/>
    <w:tmpl w:val="2E82A768"/>
    <w:lvl w:ilvl="0" w:tplc="CB724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92E16"/>
    <w:multiLevelType w:val="hybridMultilevel"/>
    <w:tmpl w:val="63E832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1"/>
    <w:rsid w:val="0003475B"/>
    <w:rsid w:val="0003568D"/>
    <w:rsid w:val="000605C5"/>
    <w:rsid w:val="00081B03"/>
    <w:rsid w:val="00097B39"/>
    <w:rsid w:val="000B3DE9"/>
    <w:rsid w:val="000B69E2"/>
    <w:rsid w:val="000D0622"/>
    <w:rsid w:val="000E0D55"/>
    <w:rsid w:val="000E2339"/>
    <w:rsid w:val="00100F01"/>
    <w:rsid w:val="0012300F"/>
    <w:rsid w:val="00125892"/>
    <w:rsid w:val="00125B03"/>
    <w:rsid w:val="001622C9"/>
    <w:rsid w:val="00175960"/>
    <w:rsid w:val="001850CD"/>
    <w:rsid w:val="00194FFA"/>
    <w:rsid w:val="001E7D15"/>
    <w:rsid w:val="001F7E92"/>
    <w:rsid w:val="00205F7F"/>
    <w:rsid w:val="00212C7B"/>
    <w:rsid w:val="00235ED6"/>
    <w:rsid w:val="00236B6E"/>
    <w:rsid w:val="002460EF"/>
    <w:rsid w:val="00246481"/>
    <w:rsid w:val="00253195"/>
    <w:rsid w:val="00275D26"/>
    <w:rsid w:val="00286134"/>
    <w:rsid w:val="002960E6"/>
    <w:rsid w:val="002B4AE5"/>
    <w:rsid w:val="002D0773"/>
    <w:rsid w:val="002D47DE"/>
    <w:rsid w:val="002D683B"/>
    <w:rsid w:val="002F14C5"/>
    <w:rsid w:val="00306166"/>
    <w:rsid w:val="00324CD6"/>
    <w:rsid w:val="003528B3"/>
    <w:rsid w:val="00352C5F"/>
    <w:rsid w:val="00356ADE"/>
    <w:rsid w:val="0036373E"/>
    <w:rsid w:val="00377C94"/>
    <w:rsid w:val="00384164"/>
    <w:rsid w:val="0038648E"/>
    <w:rsid w:val="003A3E45"/>
    <w:rsid w:val="003B02D4"/>
    <w:rsid w:val="003C40F4"/>
    <w:rsid w:val="003C4851"/>
    <w:rsid w:val="003C4B8E"/>
    <w:rsid w:val="003C64E2"/>
    <w:rsid w:val="003E10A9"/>
    <w:rsid w:val="003E3780"/>
    <w:rsid w:val="0041337F"/>
    <w:rsid w:val="00422E6E"/>
    <w:rsid w:val="00442911"/>
    <w:rsid w:val="004623D4"/>
    <w:rsid w:val="00480CCF"/>
    <w:rsid w:val="00493B9A"/>
    <w:rsid w:val="00494DE8"/>
    <w:rsid w:val="00500205"/>
    <w:rsid w:val="00502780"/>
    <w:rsid w:val="0051087C"/>
    <w:rsid w:val="00512E0E"/>
    <w:rsid w:val="00515A94"/>
    <w:rsid w:val="00541324"/>
    <w:rsid w:val="00544280"/>
    <w:rsid w:val="0054433E"/>
    <w:rsid w:val="00553CA2"/>
    <w:rsid w:val="00557437"/>
    <w:rsid w:val="00574C45"/>
    <w:rsid w:val="00586871"/>
    <w:rsid w:val="005946E9"/>
    <w:rsid w:val="005A0D75"/>
    <w:rsid w:val="005B0634"/>
    <w:rsid w:val="005C4592"/>
    <w:rsid w:val="005D13AE"/>
    <w:rsid w:val="005E6D6D"/>
    <w:rsid w:val="005F2E01"/>
    <w:rsid w:val="00613410"/>
    <w:rsid w:val="0063515C"/>
    <w:rsid w:val="00651B1B"/>
    <w:rsid w:val="006564B0"/>
    <w:rsid w:val="00656B6B"/>
    <w:rsid w:val="006639E9"/>
    <w:rsid w:val="00672B7C"/>
    <w:rsid w:val="006A00B3"/>
    <w:rsid w:val="006B256E"/>
    <w:rsid w:val="006E03F5"/>
    <w:rsid w:val="006F6FD4"/>
    <w:rsid w:val="00704E0E"/>
    <w:rsid w:val="0072125D"/>
    <w:rsid w:val="00721395"/>
    <w:rsid w:val="00722369"/>
    <w:rsid w:val="00724CDD"/>
    <w:rsid w:val="00725535"/>
    <w:rsid w:val="0074403E"/>
    <w:rsid w:val="00745F8C"/>
    <w:rsid w:val="007572CE"/>
    <w:rsid w:val="00770B67"/>
    <w:rsid w:val="00773795"/>
    <w:rsid w:val="00790484"/>
    <w:rsid w:val="007B06A1"/>
    <w:rsid w:val="007B202F"/>
    <w:rsid w:val="007B4219"/>
    <w:rsid w:val="007B5503"/>
    <w:rsid w:val="007B6004"/>
    <w:rsid w:val="007C4AE6"/>
    <w:rsid w:val="007D07CF"/>
    <w:rsid w:val="007E75EB"/>
    <w:rsid w:val="007F232D"/>
    <w:rsid w:val="007F4D0E"/>
    <w:rsid w:val="00816862"/>
    <w:rsid w:val="0083031C"/>
    <w:rsid w:val="00834C9B"/>
    <w:rsid w:val="00865407"/>
    <w:rsid w:val="00873B97"/>
    <w:rsid w:val="008901F0"/>
    <w:rsid w:val="008909CA"/>
    <w:rsid w:val="0089114E"/>
    <w:rsid w:val="00896776"/>
    <w:rsid w:val="008B4016"/>
    <w:rsid w:val="008C4930"/>
    <w:rsid w:val="008F58DF"/>
    <w:rsid w:val="009040B7"/>
    <w:rsid w:val="0090748A"/>
    <w:rsid w:val="009177F6"/>
    <w:rsid w:val="00917AAD"/>
    <w:rsid w:val="00920BC9"/>
    <w:rsid w:val="00933692"/>
    <w:rsid w:val="009520D5"/>
    <w:rsid w:val="00952C25"/>
    <w:rsid w:val="00976740"/>
    <w:rsid w:val="0097776B"/>
    <w:rsid w:val="00981954"/>
    <w:rsid w:val="00994087"/>
    <w:rsid w:val="009C09CD"/>
    <w:rsid w:val="009E19FA"/>
    <w:rsid w:val="00A34621"/>
    <w:rsid w:val="00A5454A"/>
    <w:rsid w:val="00A5788F"/>
    <w:rsid w:val="00A71408"/>
    <w:rsid w:val="00A92883"/>
    <w:rsid w:val="00AB7737"/>
    <w:rsid w:val="00AD243C"/>
    <w:rsid w:val="00AE7439"/>
    <w:rsid w:val="00AF1E63"/>
    <w:rsid w:val="00B0586A"/>
    <w:rsid w:val="00B37D5C"/>
    <w:rsid w:val="00B410CB"/>
    <w:rsid w:val="00B51A4F"/>
    <w:rsid w:val="00B729B2"/>
    <w:rsid w:val="00BA41C9"/>
    <w:rsid w:val="00BD05D3"/>
    <w:rsid w:val="00BD20FB"/>
    <w:rsid w:val="00BE0E91"/>
    <w:rsid w:val="00BE6E4C"/>
    <w:rsid w:val="00BE7EA8"/>
    <w:rsid w:val="00BF1BA9"/>
    <w:rsid w:val="00BF392B"/>
    <w:rsid w:val="00C151D5"/>
    <w:rsid w:val="00C1749F"/>
    <w:rsid w:val="00C35913"/>
    <w:rsid w:val="00C43D4C"/>
    <w:rsid w:val="00C76D85"/>
    <w:rsid w:val="00CB26E2"/>
    <w:rsid w:val="00CB3EDA"/>
    <w:rsid w:val="00CD2E9D"/>
    <w:rsid w:val="00CD6346"/>
    <w:rsid w:val="00D03C74"/>
    <w:rsid w:val="00D06A04"/>
    <w:rsid w:val="00D14CA1"/>
    <w:rsid w:val="00D206D5"/>
    <w:rsid w:val="00D26E0A"/>
    <w:rsid w:val="00D34BE3"/>
    <w:rsid w:val="00D559EF"/>
    <w:rsid w:val="00D55E45"/>
    <w:rsid w:val="00D63DBF"/>
    <w:rsid w:val="00D731F1"/>
    <w:rsid w:val="00D73606"/>
    <w:rsid w:val="00DB2AF6"/>
    <w:rsid w:val="00DD4D34"/>
    <w:rsid w:val="00DD4ECB"/>
    <w:rsid w:val="00DE4BF5"/>
    <w:rsid w:val="00DE53A7"/>
    <w:rsid w:val="00DE582D"/>
    <w:rsid w:val="00DE63BD"/>
    <w:rsid w:val="00DF1E87"/>
    <w:rsid w:val="00DF4466"/>
    <w:rsid w:val="00E111F2"/>
    <w:rsid w:val="00E13E63"/>
    <w:rsid w:val="00E27D79"/>
    <w:rsid w:val="00E52CDC"/>
    <w:rsid w:val="00E6248E"/>
    <w:rsid w:val="00E66D21"/>
    <w:rsid w:val="00E7324D"/>
    <w:rsid w:val="00E84FD9"/>
    <w:rsid w:val="00E854DC"/>
    <w:rsid w:val="00E96AB8"/>
    <w:rsid w:val="00EB11D4"/>
    <w:rsid w:val="00EB244A"/>
    <w:rsid w:val="00ED0026"/>
    <w:rsid w:val="00ED2FF7"/>
    <w:rsid w:val="00ED6D5B"/>
    <w:rsid w:val="00EE52E3"/>
    <w:rsid w:val="00EE7CB1"/>
    <w:rsid w:val="00EF0ABD"/>
    <w:rsid w:val="00F01F58"/>
    <w:rsid w:val="00F47CD0"/>
    <w:rsid w:val="00F52392"/>
    <w:rsid w:val="00F556EB"/>
    <w:rsid w:val="00F73F68"/>
    <w:rsid w:val="00F773E3"/>
    <w:rsid w:val="00F822D2"/>
    <w:rsid w:val="00FA664A"/>
    <w:rsid w:val="00FE7653"/>
    <w:rsid w:val="00FF0C0C"/>
    <w:rsid w:val="00FF45B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D7971EB"/>
  <w15:docId w15:val="{644EA30D-B97D-43EB-AEFE-C5A029F6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schaefer@ps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2017-03-15T07:00:00+00:00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121373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E92C1B-0C94-4BE4-A049-507E18CD6286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525533-F54B-4AD6-8A2B-49B59A909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95E26-A6C7-4E31-8C02-82EDE179BF1D}"/>
</file>

<file path=customXml/itemProps4.xml><?xml version="1.0" encoding="utf-8"?>
<ds:datastoreItem xmlns:ds="http://schemas.openxmlformats.org/officeDocument/2006/customXml" ds:itemID="{115CF27F-3B1E-4CAB-B515-6FA245CB4A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F6E148-D48F-4AE3-9C36-D36FCF5C5630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Englert, Eric</dc:creator>
  <cp:lastModifiedBy>Kredel, Ashley (UTC)</cp:lastModifiedBy>
  <cp:revision>2</cp:revision>
  <cp:lastPrinted>2017-03-10T18:04:00Z</cp:lastPrinted>
  <dcterms:created xsi:type="dcterms:W3CDTF">2017-03-16T23:19:00Z</dcterms:created>
  <dcterms:modified xsi:type="dcterms:W3CDTF">2017-03-16T23:19:00Z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gFAAsdpvfP9KDXLbqXQISesgu4mCw8VJqOZSXWIhK5JCVtehBs9YWoG49hEgWySGlZRZGnZmT22ZWg2m
vJRkoIqGvOrnt/noNNZKConfPU8GR3fB7XSNg60KJHO5Q/iOy27Pr6qKFOwa5nUXrDgg8OAS/nyR
o24nQjc9PHF21sSrXpPH4ITJticMM0A1F3whsfts6u25TEEI6qLPdNppIiOWwhrzDzENAzse+5ao
HooeJtT/BP7WFHPi0</vt:lpwstr>
  </property>
  <property fmtid="{D5CDD505-2E9C-101B-9397-08002B2CF9AE}" pid="3" name="MAIL_MSG_ID2">
    <vt:lpwstr>x5ew3HtGdfSZFeOuVgyqoL4FXpkjmlvDwKBU2PBeXQciy+FkAXjW+ybbC7z
AEEIkKP596cxDSBgKo7fgBcRbFn4MG8UssatcQ==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0x0101006E56B4D1795A2E4DB2F0B01679ED314A00863EE574BB0F3E4FBB6C8B011E7001F0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