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53" w:rsidRPr="007F708D" w:rsidRDefault="006E0A53" w:rsidP="006E0A53">
      <w:pPr>
        <w:pStyle w:val="fig"/>
        <w:rPr>
          <w:szCs w:val="24"/>
        </w:rPr>
      </w:pPr>
      <w:bookmarkStart w:id="0" w:name="_GoBack"/>
      <w:bookmarkEnd w:id="0"/>
      <w:r w:rsidRPr="007F708D">
        <w:rPr>
          <w:szCs w:val="24"/>
        </w:rPr>
        <w:t>TABLE 1</w:t>
      </w:r>
    </w:p>
    <w:p w:rsidR="00B930CA" w:rsidRPr="007F708D" w:rsidRDefault="0046160B" w:rsidP="006E0A53">
      <w:pPr>
        <w:pStyle w:val="fig"/>
        <w:rPr>
          <w:szCs w:val="24"/>
        </w:rPr>
      </w:pPr>
      <w:r w:rsidRPr="007F708D">
        <w:rPr>
          <w:szCs w:val="24"/>
        </w:rPr>
        <w:t>ICNU INTEGRATED REVENUE REQUIREMENT SUMMARY</w:t>
      </w:r>
    </w:p>
    <w:p w:rsidR="006E0A53" w:rsidRPr="007F708D" w:rsidRDefault="00B930CA" w:rsidP="005310F4">
      <w:pPr>
        <w:pStyle w:val="fig"/>
        <w:keepNext w:val="0"/>
        <w:rPr>
          <w:szCs w:val="24"/>
        </w:rPr>
      </w:pPr>
      <w:r w:rsidRPr="00B930CA">
        <w:drawing>
          <wp:inline distT="0" distB="0" distL="0" distR="0">
            <wp:extent cx="5189855" cy="4241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855" cy="4241800"/>
                    </a:xfrm>
                    <a:prstGeom prst="rect">
                      <a:avLst/>
                    </a:prstGeom>
                    <a:noFill/>
                    <a:ln>
                      <a:noFill/>
                    </a:ln>
                  </pic:spPr>
                </pic:pic>
              </a:graphicData>
            </a:graphic>
          </wp:inline>
        </w:drawing>
      </w:r>
    </w:p>
    <w:p w:rsidR="009121F7" w:rsidRPr="007F708D" w:rsidRDefault="009121F7" w:rsidP="007F708D">
      <w:pPr>
        <w:pStyle w:val="Q"/>
        <w:rPr>
          <w:szCs w:val="24"/>
        </w:rPr>
      </w:pPr>
      <w:r w:rsidRPr="007F708D">
        <w:rPr>
          <w:szCs w:val="24"/>
        </w:rPr>
        <w:t>Q.</w:t>
      </w:r>
      <w:r w:rsidRPr="007F708D">
        <w:rPr>
          <w:szCs w:val="24"/>
        </w:rPr>
        <w:tab/>
        <w:t>PLEASE EXPLAIN THE PRO FORMA CROSS CHECK COLUMN IN TABLE 1.</w:t>
      </w:r>
    </w:p>
    <w:p w:rsidR="009121F7" w:rsidRPr="007F708D" w:rsidRDefault="009121F7" w:rsidP="007F708D">
      <w:pPr>
        <w:pStyle w:val="A"/>
        <w:rPr>
          <w:szCs w:val="24"/>
        </w:rPr>
      </w:pPr>
      <w:r w:rsidRPr="007F708D">
        <w:rPr>
          <w:szCs w:val="24"/>
        </w:rPr>
        <w:t>A.</w:t>
      </w:r>
      <w:r w:rsidRPr="007F708D">
        <w:rPr>
          <w:szCs w:val="24"/>
        </w:rPr>
        <w:tab/>
        <w:t xml:space="preserve">This is the Company’s alternative method for arriving at its proposed revenue requirement. </w:t>
      </w:r>
    </w:p>
    <w:p w:rsidR="00CD4D11" w:rsidRPr="007F708D" w:rsidRDefault="00CD4D11" w:rsidP="00CD4D11">
      <w:pPr>
        <w:pStyle w:val="hdr"/>
      </w:pPr>
      <w:bookmarkStart w:id="1" w:name="_Toc393698522"/>
      <w:r w:rsidRPr="007F708D">
        <w:t xml:space="preserve">REVENUE REQUIREMENT </w:t>
      </w:r>
      <w:r w:rsidR="00722B72" w:rsidRPr="007F708D">
        <w:t>METHODOLOGY</w:t>
      </w:r>
      <w:bookmarkEnd w:id="1"/>
    </w:p>
    <w:p w:rsidR="004F1F0B" w:rsidRPr="007F708D" w:rsidRDefault="00884AF4" w:rsidP="00884AF4">
      <w:pPr>
        <w:pStyle w:val="Q"/>
        <w:rPr>
          <w:szCs w:val="24"/>
        </w:rPr>
      </w:pPr>
      <w:r w:rsidRPr="007F708D">
        <w:rPr>
          <w:szCs w:val="24"/>
        </w:rPr>
        <w:t>Q.</w:t>
      </w:r>
      <w:r w:rsidRPr="007F708D">
        <w:rPr>
          <w:szCs w:val="24"/>
        </w:rPr>
        <w:tab/>
      </w:r>
      <w:r w:rsidR="0009482F" w:rsidRPr="007F708D">
        <w:rPr>
          <w:szCs w:val="24"/>
        </w:rPr>
        <w:t xml:space="preserve">DID THE COMPANY RELY ON THE COMMISSION APPROVED REVENUE REQUIREMENT </w:t>
      </w:r>
      <w:r w:rsidR="00640DD1" w:rsidRPr="007F708D">
        <w:rPr>
          <w:szCs w:val="24"/>
        </w:rPr>
        <w:t>METHODOLOGY</w:t>
      </w:r>
      <w:r w:rsidR="0009482F" w:rsidRPr="007F708D">
        <w:rPr>
          <w:szCs w:val="24"/>
        </w:rPr>
        <w:t xml:space="preserve"> TO ARRIVE AT ITS PROPOSED RATE INCREASE?</w:t>
      </w:r>
    </w:p>
    <w:p w:rsidR="0043714B" w:rsidRPr="007D187E" w:rsidRDefault="00884AF4" w:rsidP="00BB1945">
      <w:pPr>
        <w:pStyle w:val="A"/>
        <w:jc w:val="left"/>
        <w:rPr>
          <w:szCs w:val="24"/>
        </w:rPr>
      </w:pPr>
      <w:r w:rsidRPr="007F708D">
        <w:rPr>
          <w:szCs w:val="24"/>
        </w:rPr>
        <w:t>A.</w:t>
      </w:r>
      <w:r w:rsidRPr="007F708D">
        <w:rPr>
          <w:szCs w:val="24"/>
        </w:rPr>
        <w:tab/>
      </w:r>
      <w:r w:rsidR="0009482F" w:rsidRPr="007F708D">
        <w:rPr>
          <w:szCs w:val="24"/>
        </w:rPr>
        <w:t xml:space="preserve">No.  </w:t>
      </w:r>
      <w:r w:rsidR="00175B7A" w:rsidRPr="007F708D">
        <w:rPr>
          <w:szCs w:val="24"/>
        </w:rPr>
        <w:t>T</w:t>
      </w:r>
      <w:r w:rsidR="009A57A1" w:rsidRPr="007F708D">
        <w:rPr>
          <w:szCs w:val="24"/>
        </w:rPr>
        <w:t xml:space="preserve">he Company </w:t>
      </w:r>
      <w:r w:rsidR="00644044" w:rsidRPr="007F708D">
        <w:rPr>
          <w:szCs w:val="24"/>
        </w:rPr>
        <w:t xml:space="preserve">calculated </w:t>
      </w:r>
      <w:r w:rsidR="009A57A1" w:rsidRPr="007F708D">
        <w:rPr>
          <w:szCs w:val="24"/>
        </w:rPr>
        <w:t>revenue requiremen</w:t>
      </w:r>
      <w:r w:rsidR="00572476" w:rsidRPr="007F708D">
        <w:rPr>
          <w:szCs w:val="24"/>
        </w:rPr>
        <w:t>t using two alternative methods, an attrition study and a pro forma cross-check study.</w:t>
      </w:r>
      <w:r w:rsidR="009A57A1" w:rsidRPr="007F708D">
        <w:rPr>
          <w:szCs w:val="24"/>
        </w:rPr>
        <w:t xml:space="preserve">  </w:t>
      </w:r>
      <w:r w:rsidR="00CD4D11" w:rsidRPr="007F708D">
        <w:rPr>
          <w:szCs w:val="24"/>
        </w:rPr>
        <w:t>The attrition study was calculated based on</w:t>
      </w:r>
      <w:r w:rsidR="00644044" w:rsidRPr="007F708D">
        <w:rPr>
          <w:szCs w:val="24"/>
        </w:rPr>
        <w:t xml:space="preserve"> the </w:t>
      </w:r>
      <w:r w:rsidR="00CD4D11" w:rsidRPr="007F708D">
        <w:rPr>
          <w:szCs w:val="24"/>
        </w:rPr>
        <w:t xml:space="preserve">Company’s weather normalized </w:t>
      </w:r>
      <w:r w:rsidR="00644044" w:rsidRPr="007F708D">
        <w:rPr>
          <w:szCs w:val="24"/>
        </w:rPr>
        <w:t>results of operations for the test period</w:t>
      </w:r>
      <w:r w:rsidR="00572476" w:rsidRPr="007F708D">
        <w:rPr>
          <w:szCs w:val="24"/>
        </w:rPr>
        <w:t xml:space="preserve"> (the </w:t>
      </w:r>
    </w:p>
    <w:sectPr w:rsidR="0043714B" w:rsidRPr="007D187E" w:rsidSect="00BB1945">
      <w:headerReference w:type="default" r:id="rId10"/>
      <w:footerReference w:type="default" r:id="rId11"/>
      <w:pgSz w:w="12240" w:h="15840"/>
      <w:pgMar w:top="1440" w:right="1440" w:bottom="1440" w:left="1440" w:header="720" w:footer="720" w:gutter="0"/>
      <w:lnNumType w:countBy="1"/>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34" w:rsidRDefault="00C27C34" w:rsidP="00543B77">
      <w:pPr>
        <w:spacing w:line="240" w:lineRule="auto"/>
      </w:pPr>
      <w:r>
        <w:separator/>
      </w:r>
    </w:p>
  </w:endnote>
  <w:endnote w:type="continuationSeparator" w:id="0">
    <w:p w:rsidR="00C27C34" w:rsidRDefault="00C27C34" w:rsidP="00543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6A" w:rsidRDefault="0089476A">
    <w:pPr>
      <w:pStyle w:val="Footer"/>
      <w:jc w:val="right"/>
    </w:pPr>
  </w:p>
  <w:p w:rsidR="0089476A" w:rsidRDefault="0089476A" w:rsidP="00DD2A1E">
    <w:pPr>
      <w:pStyle w:val="Footer"/>
      <w:tabs>
        <w:tab w:val="right" w:pos="9334"/>
      </w:tabs>
    </w:pPr>
    <w:r>
      <w:t xml:space="preserve">Confidential Response Testimony of Bradley G. Mullins          </w:t>
    </w:r>
    <w:r w:rsidRPr="00F56E3F">
      <w:t xml:space="preserve">Exhibit </w:t>
    </w:r>
    <w:r>
      <w:t>No.</w:t>
    </w:r>
    <w:r w:rsidRPr="00836E7A">
      <w:t>_</w:t>
    </w:r>
    <w:proofErr w:type="gramStart"/>
    <w:r w:rsidRPr="00836E7A">
      <w:t>_</w:t>
    </w:r>
    <w:r>
      <w:t>(</w:t>
    </w:r>
    <w:proofErr w:type="gramEnd"/>
    <w:r>
      <w:t>BGM-1CT)</w:t>
    </w:r>
  </w:p>
  <w:p w:rsidR="0089476A" w:rsidRDefault="0089476A" w:rsidP="00DD2A1E">
    <w:pPr>
      <w:pStyle w:val="Footer"/>
      <w:tabs>
        <w:tab w:val="right" w:pos="9334"/>
      </w:tabs>
    </w:pPr>
    <w:r w:rsidRPr="002277D2">
      <w:t>Docket No</w:t>
    </w:r>
    <w:r>
      <w:t>s</w:t>
    </w:r>
    <w:r>
      <w:rPr>
        <w:smallCaps/>
      </w:rPr>
      <w:t xml:space="preserve">. </w:t>
    </w:r>
    <w:r w:rsidRPr="00B50343">
      <w:rPr>
        <w:smallCaps/>
      </w:rPr>
      <w:t>UE-</w:t>
    </w:r>
    <w:r>
      <w:rPr>
        <w:smallCaps/>
      </w:rPr>
      <w:t xml:space="preserve">140188 </w:t>
    </w:r>
    <w:r w:rsidRPr="00960816">
      <w:t>and</w:t>
    </w:r>
    <w:r>
      <w:rPr>
        <w:smallCaps/>
      </w:rPr>
      <w:t xml:space="preserve"> UG-140189 (</w:t>
    </w:r>
    <w:r>
      <w:t>Consolidated)</w:t>
    </w:r>
    <w:r>
      <w:tab/>
      <w:t xml:space="preserve"> Page </w:t>
    </w:r>
    <w:r>
      <w:rPr>
        <w:rStyle w:val="PageNumber"/>
      </w:rPr>
      <w:fldChar w:fldCharType="begin"/>
    </w:r>
    <w:r>
      <w:rPr>
        <w:rStyle w:val="PageNumber"/>
      </w:rPr>
      <w:instrText xml:space="preserve"> PAGE </w:instrText>
    </w:r>
    <w:r>
      <w:rPr>
        <w:rStyle w:val="PageNumber"/>
      </w:rPr>
      <w:fldChar w:fldCharType="separate"/>
    </w:r>
    <w:r w:rsidR="00B930CA">
      <w:rPr>
        <w:rStyle w:val="PageNumber"/>
        <w:noProof/>
      </w:rPr>
      <w:t>5</w:t>
    </w:r>
    <w:r>
      <w:rPr>
        <w:rStyle w:val="PageNumber"/>
      </w:rPr>
      <w:fldChar w:fldCharType="end"/>
    </w:r>
  </w:p>
  <w:p w:rsidR="0089476A" w:rsidRPr="00074123" w:rsidRDefault="0089476A" w:rsidP="00DD2A1E">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34" w:rsidRDefault="00C27C34" w:rsidP="00543B77">
      <w:pPr>
        <w:spacing w:line="240" w:lineRule="auto"/>
      </w:pPr>
      <w:r>
        <w:separator/>
      </w:r>
    </w:p>
  </w:footnote>
  <w:footnote w:type="continuationSeparator" w:id="0">
    <w:p w:rsidR="00C27C34" w:rsidRDefault="00C27C34" w:rsidP="00543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CA" w:rsidRDefault="00B930CA" w:rsidP="00B930CA">
    <w:pPr>
      <w:pStyle w:val="Header"/>
      <w:jc w:val="center"/>
    </w:pPr>
    <w:r>
      <w:t>REVISED 08/01/2014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CC1A9736"/>
    <w:lvl w:ilvl="0" w:tplc="4F1C4136">
      <w:start w:val="1"/>
      <w:numFmt w:val="upperRoman"/>
      <w:pStyle w:val="hdr"/>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5">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7"/>
    <w:rsid w:val="00002441"/>
    <w:rsid w:val="00011F80"/>
    <w:rsid w:val="00015EAB"/>
    <w:rsid w:val="000169D5"/>
    <w:rsid w:val="00021DCE"/>
    <w:rsid w:val="0002227E"/>
    <w:rsid w:val="000273F4"/>
    <w:rsid w:val="00030F94"/>
    <w:rsid w:val="000368BA"/>
    <w:rsid w:val="00037D89"/>
    <w:rsid w:val="00041FA6"/>
    <w:rsid w:val="00043666"/>
    <w:rsid w:val="00050169"/>
    <w:rsid w:val="00052459"/>
    <w:rsid w:val="000715AD"/>
    <w:rsid w:val="00074123"/>
    <w:rsid w:val="0008004D"/>
    <w:rsid w:val="000848EF"/>
    <w:rsid w:val="00085522"/>
    <w:rsid w:val="00092559"/>
    <w:rsid w:val="000926FE"/>
    <w:rsid w:val="0009482F"/>
    <w:rsid w:val="000A585F"/>
    <w:rsid w:val="000A5FAE"/>
    <w:rsid w:val="000B022F"/>
    <w:rsid w:val="000B72F4"/>
    <w:rsid w:val="000C3F83"/>
    <w:rsid w:val="000D4656"/>
    <w:rsid w:val="000D4A65"/>
    <w:rsid w:val="000D77EE"/>
    <w:rsid w:val="000E0234"/>
    <w:rsid w:val="000E2EEB"/>
    <w:rsid w:val="000E4B4E"/>
    <w:rsid w:val="000E582F"/>
    <w:rsid w:val="000E6EE3"/>
    <w:rsid w:val="000F65B8"/>
    <w:rsid w:val="00100E46"/>
    <w:rsid w:val="001024F6"/>
    <w:rsid w:val="00104140"/>
    <w:rsid w:val="001042C3"/>
    <w:rsid w:val="001076C3"/>
    <w:rsid w:val="00115891"/>
    <w:rsid w:val="0012273F"/>
    <w:rsid w:val="00126197"/>
    <w:rsid w:val="001274DC"/>
    <w:rsid w:val="00131A4E"/>
    <w:rsid w:val="00131BDC"/>
    <w:rsid w:val="001423FB"/>
    <w:rsid w:val="0014562A"/>
    <w:rsid w:val="00153FE0"/>
    <w:rsid w:val="00164C07"/>
    <w:rsid w:val="00175B7A"/>
    <w:rsid w:val="00177D93"/>
    <w:rsid w:val="0018336A"/>
    <w:rsid w:val="001947EF"/>
    <w:rsid w:val="001A06EE"/>
    <w:rsid w:val="001A2179"/>
    <w:rsid w:val="001A7D04"/>
    <w:rsid w:val="001B4C5E"/>
    <w:rsid w:val="001B4CEA"/>
    <w:rsid w:val="001C193B"/>
    <w:rsid w:val="001C4316"/>
    <w:rsid w:val="001C6549"/>
    <w:rsid w:val="001C6822"/>
    <w:rsid w:val="001C684F"/>
    <w:rsid w:val="001D0AD9"/>
    <w:rsid w:val="001E547F"/>
    <w:rsid w:val="001F224C"/>
    <w:rsid w:val="001F5072"/>
    <w:rsid w:val="00207EEF"/>
    <w:rsid w:val="00216585"/>
    <w:rsid w:val="00217599"/>
    <w:rsid w:val="002218C3"/>
    <w:rsid w:val="00223DBA"/>
    <w:rsid w:val="00230854"/>
    <w:rsid w:val="00234185"/>
    <w:rsid w:val="00234898"/>
    <w:rsid w:val="00243290"/>
    <w:rsid w:val="00253E3A"/>
    <w:rsid w:val="00255006"/>
    <w:rsid w:val="00255F04"/>
    <w:rsid w:val="00260EEE"/>
    <w:rsid w:val="002613E1"/>
    <w:rsid w:val="002616FA"/>
    <w:rsid w:val="00261AE4"/>
    <w:rsid w:val="00265B8A"/>
    <w:rsid w:val="00265BBD"/>
    <w:rsid w:val="002667EF"/>
    <w:rsid w:val="00272222"/>
    <w:rsid w:val="00274FB5"/>
    <w:rsid w:val="00296321"/>
    <w:rsid w:val="002967ED"/>
    <w:rsid w:val="002A1C73"/>
    <w:rsid w:val="002A2B35"/>
    <w:rsid w:val="002A3C96"/>
    <w:rsid w:val="002B015F"/>
    <w:rsid w:val="002B6440"/>
    <w:rsid w:val="002B7C71"/>
    <w:rsid w:val="002C1E88"/>
    <w:rsid w:val="002C20E1"/>
    <w:rsid w:val="002C37ED"/>
    <w:rsid w:val="002C5F06"/>
    <w:rsid w:val="002C6951"/>
    <w:rsid w:val="002C7C29"/>
    <w:rsid w:val="002D225C"/>
    <w:rsid w:val="002D6AAE"/>
    <w:rsid w:val="002E06A2"/>
    <w:rsid w:val="002E3D8F"/>
    <w:rsid w:val="002E4D85"/>
    <w:rsid w:val="002F79B7"/>
    <w:rsid w:val="003006CB"/>
    <w:rsid w:val="00303CA6"/>
    <w:rsid w:val="00305EBF"/>
    <w:rsid w:val="00306295"/>
    <w:rsid w:val="00324503"/>
    <w:rsid w:val="00324685"/>
    <w:rsid w:val="00332C44"/>
    <w:rsid w:val="00337BD1"/>
    <w:rsid w:val="003444FC"/>
    <w:rsid w:val="00344F45"/>
    <w:rsid w:val="00346C22"/>
    <w:rsid w:val="003525CF"/>
    <w:rsid w:val="00355E04"/>
    <w:rsid w:val="00356EB6"/>
    <w:rsid w:val="00357173"/>
    <w:rsid w:val="00364B7A"/>
    <w:rsid w:val="00367336"/>
    <w:rsid w:val="00367520"/>
    <w:rsid w:val="00373E36"/>
    <w:rsid w:val="0037491F"/>
    <w:rsid w:val="00380A5D"/>
    <w:rsid w:val="00386E08"/>
    <w:rsid w:val="0039323F"/>
    <w:rsid w:val="00394B08"/>
    <w:rsid w:val="003A0202"/>
    <w:rsid w:val="003A42BC"/>
    <w:rsid w:val="003A4D8A"/>
    <w:rsid w:val="003A63EA"/>
    <w:rsid w:val="003B3910"/>
    <w:rsid w:val="003B42D4"/>
    <w:rsid w:val="003B7BB4"/>
    <w:rsid w:val="003C2AAA"/>
    <w:rsid w:val="003C68C9"/>
    <w:rsid w:val="003C6913"/>
    <w:rsid w:val="003D2282"/>
    <w:rsid w:val="003D4984"/>
    <w:rsid w:val="003D7620"/>
    <w:rsid w:val="003E4D77"/>
    <w:rsid w:val="004017E4"/>
    <w:rsid w:val="00401E40"/>
    <w:rsid w:val="00402383"/>
    <w:rsid w:val="004023E3"/>
    <w:rsid w:val="00402537"/>
    <w:rsid w:val="004101AD"/>
    <w:rsid w:val="00410306"/>
    <w:rsid w:val="0041055A"/>
    <w:rsid w:val="004148C2"/>
    <w:rsid w:val="00414A1D"/>
    <w:rsid w:val="00420487"/>
    <w:rsid w:val="00421BF5"/>
    <w:rsid w:val="004238D5"/>
    <w:rsid w:val="00423A80"/>
    <w:rsid w:val="0043139B"/>
    <w:rsid w:val="0043206A"/>
    <w:rsid w:val="004340AD"/>
    <w:rsid w:val="00435449"/>
    <w:rsid w:val="00435B3E"/>
    <w:rsid w:val="0043714B"/>
    <w:rsid w:val="004435AE"/>
    <w:rsid w:val="00443A15"/>
    <w:rsid w:val="0044640A"/>
    <w:rsid w:val="004474C2"/>
    <w:rsid w:val="0045706E"/>
    <w:rsid w:val="00460D78"/>
    <w:rsid w:val="00460E6E"/>
    <w:rsid w:val="0046160B"/>
    <w:rsid w:val="00462131"/>
    <w:rsid w:val="004663F7"/>
    <w:rsid w:val="004712D8"/>
    <w:rsid w:val="004724FE"/>
    <w:rsid w:val="004730E1"/>
    <w:rsid w:val="004731D8"/>
    <w:rsid w:val="004764CC"/>
    <w:rsid w:val="00485F32"/>
    <w:rsid w:val="004863BF"/>
    <w:rsid w:val="00487878"/>
    <w:rsid w:val="00491D03"/>
    <w:rsid w:val="004925E9"/>
    <w:rsid w:val="004964F8"/>
    <w:rsid w:val="004A3256"/>
    <w:rsid w:val="004B6E8F"/>
    <w:rsid w:val="004C00CB"/>
    <w:rsid w:val="004C1A9A"/>
    <w:rsid w:val="004C280C"/>
    <w:rsid w:val="004C416E"/>
    <w:rsid w:val="004D6974"/>
    <w:rsid w:val="004D77FA"/>
    <w:rsid w:val="004E1216"/>
    <w:rsid w:val="004E37B0"/>
    <w:rsid w:val="004F1F0B"/>
    <w:rsid w:val="004F5B36"/>
    <w:rsid w:val="004F622B"/>
    <w:rsid w:val="005045DF"/>
    <w:rsid w:val="005131FF"/>
    <w:rsid w:val="00514623"/>
    <w:rsid w:val="00530595"/>
    <w:rsid w:val="005306FE"/>
    <w:rsid w:val="005310F4"/>
    <w:rsid w:val="00532F8C"/>
    <w:rsid w:val="005335D9"/>
    <w:rsid w:val="00534D1B"/>
    <w:rsid w:val="00535FEA"/>
    <w:rsid w:val="005361D5"/>
    <w:rsid w:val="00537999"/>
    <w:rsid w:val="0054056D"/>
    <w:rsid w:val="00541C94"/>
    <w:rsid w:val="00543B77"/>
    <w:rsid w:val="005442F1"/>
    <w:rsid w:val="005472DC"/>
    <w:rsid w:val="005477C6"/>
    <w:rsid w:val="00547BBE"/>
    <w:rsid w:val="00553D6E"/>
    <w:rsid w:val="00557265"/>
    <w:rsid w:val="005623CA"/>
    <w:rsid w:val="00566238"/>
    <w:rsid w:val="00572476"/>
    <w:rsid w:val="00580F2A"/>
    <w:rsid w:val="00586592"/>
    <w:rsid w:val="00587059"/>
    <w:rsid w:val="00592356"/>
    <w:rsid w:val="00592C3D"/>
    <w:rsid w:val="005A5D14"/>
    <w:rsid w:val="005B16AA"/>
    <w:rsid w:val="005B3639"/>
    <w:rsid w:val="005C05F8"/>
    <w:rsid w:val="005D4ACF"/>
    <w:rsid w:val="005E0BE8"/>
    <w:rsid w:val="005F22F3"/>
    <w:rsid w:val="00603DFC"/>
    <w:rsid w:val="006047EF"/>
    <w:rsid w:val="006053A2"/>
    <w:rsid w:val="00605999"/>
    <w:rsid w:val="00612E99"/>
    <w:rsid w:val="00620210"/>
    <w:rsid w:val="0062138E"/>
    <w:rsid w:val="00627B61"/>
    <w:rsid w:val="00632A15"/>
    <w:rsid w:val="00640DD1"/>
    <w:rsid w:val="00644044"/>
    <w:rsid w:val="00644DA0"/>
    <w:rsid w:val="00645236"/>
    <w:rsid w:val="00645827"/>
    <w:rsid w:val="006470A1"/>
    <w:rsid w:val="00647DE1"/>
    <w:rsid w:val="006622DC"/>
    <w:rsid w:val="0066294E"/>
    <w:rsid w:val="00663646"/>
    <w:rsid w:val="00672DA3"/>
    <w:rsid w:val="00675D97"/>
    <w:rsid w:val="0068022A"/>
    <w:rsid w:val="00687234"/>
    <w:rsid w:val="006909FC"/>
    <w:rsid w:val="00695B3F"/>
    <w:rsid w:val="006B6D03"/>
    <w:rsid w:val="006C790E"/>
    <w:rsid w:val="006C7B9E"/>
    <w:rsid w:val="006D302F"/>
    <w:rsid w:val="006E0A53"/>
    <w:rsid w:val="006E434F"/>
    <w:rsid w:val="006E4C47"/>
    <w:rsid w:val="006F0180"/>
    <w:rsid w:val="006F0A57"/>
    <w:rsid w:val="006F75F8"/>
    <w:rsid w:val="00706CA7"/>
    <w:rsid w:val="00717DBE"/>
    <w:rsid w:val="00720BE5"/>
    <w:rsid w:val="00722B72"/>
    <w:rsid w:val="00722B9A"/>
    <w:rsid w:val="00726B3F"/>
    <w:rsid w:val="007431B4"/>
    <w:rsid w:val="00745326"/>
    <w:rsid w:val="007523D3"/>
    <w:rsid w:val="00762D1A"/>
    <w:rsid w:val="00770E30"/>
    <w:rsid w:val="00772098"/>
    <w:rsid w:val="0077462B"/>
    <w:rsid w:val="00777125"/>
    <w:rsid w:val="00784889"/>
    <w:rsid w:val="007848A8"/>
    <w:rsid w:val="007908D6"/>
    <w:rsid w:val="00795C37"/>
    <w:rsid w:val="007978C3"/>
    <w:rsid w:val="00797E5D"/>
    <w:rsid w:val="007B5F71"/>
    <w:rsid w:val="007B5FDA"/>
    <w:rsid w:val="007C01CB"/>
    <w:rsid w:val="007C1ECC"/>
    <w:rsid w:val="007C6716"/>
    <w:rsid w:val="007D187E"/>
    <w:rsid w:val="007D63AA"/>
    <w:rsid w:val="007D6FE6"/>
    <w:rsid w:val="007D7670"/>
    <w:rsid w:val="007F04D9"/>
    <w:rsid w:val="007F0B2E"/>
    <w:rsid w:val="007F400D"/>
    <w:rsid w:val="007F4D15"/>
    <w:rsid w:val="007F6B57"/>
    <w:rsid w:val="007F708D"/>
    <w:rsid w:val="00804143"/>
    <w:rsid w:val="00804302"/>
    <w:rsid w:val="00807B61"/>
    <w:rsid w:val="0081243B"/>
    <w:rsid w:val="00813E6E"/>
    <w:rsid w:val="00815434"/>
    <w:rsid w:val="0082149E"/>
    <w:rsid w:val="00823D19"/>
    <w:rsid w:val="0082431F"/>
    <w:rsid w:val="008244D2"/>
    <w:rsid w:val="00836BF7"/>
    <w:rsid w:val="00836E7A"/>
    <w:rsid w:val="0084048A"/>
    <w:rsid w:val="00840F8A"/>
    <w:rsid w:val="00843C2C"/>
    <w:rsid w:val="0084670A"/>
    <w:rsid w:val="008568D3"/>
    <w:rsid w:val="00856CEE"/>
    <w:rsid w:val="00863BAA"/>
    <w:rsid w:val="00867AE8"/>
    <w:rsid w:val="00870C00"/>
    <w:rsid w:val="00876267"/>
    <w:rsid w:val="008835BF"/>
    <w:rsid w:val="00884AF4"/>
    <w:rsid w:val="00884EC7"/>
    <w:rsid w:val="0088537A"/>
    <w:rsid w:val="00890DCE"/>
    <w:rsid w:val="0089135B"/>
    <w:rsid w:val="0089476A"/>
    <w:rsid w:val="008A76A4"/>
    <w:rsid w:val="008B1202"/>
    <w:rsid w:val="008B1598"/>
    <w:rsid w:val="008C106F"/>
    <w:rsid w:val="008C1532"/>
    <w:rsid w:val="008C517B"/>
    <w:rsid w:val="008D6DE2"/>
    <w:rsid w:val="008E20E1"/>
    <w:rsid w:val="008F1E50"/>
    <w:rsid w:val="008F73E5"/>
    <w:rsid w:val="009121F7"/>
    <w:rsid w:val="00923D1C"/>
    <w:rsid w:val="0093027B"/>
    <w:rsid w:val="009318DE"/>
    <w:rsid w:val="009412D7"/>
    <w:rsid w:val="00941486"/>
    <w:rsid w:val="0094494B"/>
    <w:rsid w:val="009471F8"/>
    <w:rsid w:val="009626C7"/>
    <w:rsid w:val="00972B47"/>
    <w:rsid w:val="00973ACE"/>
    <w:rsid w:val="00974CDC"/>
    <w:rsid w:val="0097718A"/>
    <w:rsid w:val="00981149"/>
    <w:rsid w:val="0098173D"/>
    <w:rsid w:val="00982036"/>
    <w:rsid w:val="009823FD"/>
    <w:rsid w:val="0098369F"/>
    <w:rsid w:val="0098508D"/>
    <w:rsid w:val="00985BF5"/>
    <w:rsid w:val="0099098B"/>
    <w:rsid w:val="00990D9A"/>
    <w:rsid w:val="0099114A"/>
    <w:rsid w:val="009A57A1"/>
    <w:rsid w:val="009A5C6B"/>
    <w:rsid w:val="009A7681"/>
    <w:rsid w:val="009B0CCB"/>
    <w:rsid w:val="009B1383"/>
    <w:rsid w:val="009B719F"/>
    <w:rsid w:val="009C179E"/>
    <w:rsid w:val="009C258D"/>
    <w:rsid w:val="009C5378"/>
    <w:rsid w:val="009C6B2E"/>
    <w:rsid w:val="009C7EE8"/>
    <w:rsid w:val="009D1E58"/>
    <w:rsid w:val="009E33CC"/>
    <w:rsid w:val="009E4420"/>
    <w:rsid w:val="009E7FAC"/>
    <w:rsid w:val="009F464E"/>
    <w:rsid w:val="009F624C"/>
    <w:rsid w:val="009F6EE3"/>
    <w:rsid w:val="009F7034"/>
    <w:rsid w:val="00A04E03"/>
    <w:rsid w:val="00A06831"/>
    <w:rsid w:val="00A07D2F"/>
    <w:rsid w:val="00A10971"/>
    <w:rsid w:val="00A10A19"/>
    <w:rsid w:val="00A142F1"/>
    <w:rsid w:val="00A30E67"/>
    <w:rsid w:val="00A41B90"/>
    <w:rsid w:val="00A44300"/>
    <w:rsid w:val="00A454C4"/>
    <w:rsid w:val="00A45856"/>
    <w:rsid w:val="00A50BE5"/>
    <w:rsid w:val="00A51E0F"/>
    <w:rsid w:val="00A526B9"/>
    <w:rsid w:val="00A52D3E"/>
    <w:rsid w:val="00A52E70"/>
    <w:rsid w:val="00A623FE"/>
    <w:rsid w:val="00A6273D"/>
    <w:rsid w:val="00A64149"/>
    <w:rsid w:val="00A64B8F"/>
    <w:rsid w:val="00A67494"/>
    <w:rsid w:val="00A718A4"/>
    <w:rsid w:val="00A74971"/>
    <w:rsid w:val="00A8106A"/>
    <w:rsid w:val="00A920A9"/>
    <w:rsid w:val="00A92D68"/>
    <w:rsid w:val="00A95467"/>
    <w:rsid w:val="00A977C3"/>
    <w:rsid w:val="00AA2CFB"/>
    <w:rsid w:val="00AA2EEE"/>
    <w:rsid w:val="00AA5745"/>
    <w:rsid w:val="00AC0C1E"/>
    <w:rsid w:val="00AC178F"/>
    <w:rsid w:val="00AC1CB0"/>
    <w:rsid w:val="00AD5BC6"/>
    <w:rsid w:val="00AD7FB6"/>
    <w:rsid w:val="00AE0982"/>
    <w:rsid w:val="00AE4A78"/>
    <w:rsid w:val="00AE4A89"/>
    <w:rsid w:val="00AF1D83"/>
    <w:rsid w:val="00AF4E77"/>
    <w:rsid w:val="00B0051F"/>
    <w:rsid w:val="00B03F5B"/>
    <w:rsid w:val="00B0462C"/>
    <w:rsid w:val="00B046F9"/>
    <w:rsid w:val="00B11794"/>
    <w:rsid w:val="00B12E87"/>
    <w:rsid w:val="00B1331E"/>
    <w:rsid w:val="00B15522"/>
    <w:rsid w:val="00B2716E"/>
    <w:rsid w:val="00B300D0"/>
    <w:rsid w:val="00B45737"/>
    <w:rsid w:val="00B50A93"/>
    <w:rsid w:val="00B50B10"/>
    <w:rsid w:val="00B62DC9"/>
    <w:rsid w:val="00B64051"/>
    <w:rsid w:val="00B641FC"/>
    <w:rsid w:val="00B64A6F"/>
    <w:rsid w:val="00B65D1D"/>
    <w:rsid w:val="00B67249"/>
    <w:rsid w:val="00B73511"/>
    <w:rsid w:val="00B774E9"/>
    <w:rsid w:val="00B8197D"/>
    <w:rsid w:val="00B84563"/>
    <w:rsid w:val="00B92BE9"/>
    <w:rsid w:val="00B930CA"/>
    <w:rsid w:val="00BB1945"/>
    <w:rsid w:val="00BB22C7"/>
    <w:rsid w:val="00BB4892"/>
    <w:rsid w:val="00BB761C"/>
    <w:rsid w:val="00BB7969"/>
    <w:rsid w:val="00BB7D1F"/>
    <w:rsid w:val="00BC0C1C"/>
    <w:rsid w:val="00BC26BA"/>
    <w:rsid w:val="00BC46E7"/>
    <w:rsid w:val="00BC65E8"/>
    <w:rsid w:val="00BC6939"/>
    <w:rsid w:val="00BD0713"/>
    <w:rsid w:val="00BD2F09"/>
    <w:rsid w:val="00BD5179"/>
    <w:rsid w:val="00BD6AA6"/>
    <w:rsid w:val="00BE18D2"/>
    <w:rsid w:val="00BE212F"/>
    <w:rsid w:val="00BE21F0"/>
    <w:rsid w:val="00BE44F8"/>
    <w:rsid w:val="00BE5C78"/>
    <w:rsid w:val="00BF0110"/>
    <w:rsid w:val="00BF2B8E"/>
    <w:rsid w:val="00BF3052"/>
    <w:rsid w:val="00BF4B38"/>
    <w:rsid w:val="00C154E7"/>
    <w:rsid w:val="00C16D07"/>
    <w:rsid w:val="00C20BA8"/>
    <w:rsid w:val="00C22C31"/>
    <w:rsid w:val="00C27C34"/>
    <w:rsid w:val="00C41798"/>
    <w:rsid w:val="00C421A2"/>
    <w:rsid w:val="00C444EA"/>
    <w:rsid w:val="00C45EBD"/>
    <w:rsid w:val="00C47162"/>
    <w:rsid w:val="00C52020"/>
    <w:rsid w:val="00C56FB7"/>
    <w:rsid w:val="00C5746B"/>
    <w:rsid w:val="00C57BD4"/>
    <w:rsid w:val="00C62A89"/>
    <w:rsid w:val="00C648FB"/>
    <w:rsid w:val="00C64CC3"/>
    <w:rsid w:val="00C65450"/>
    <w:rsid w:val="00C654F3"/>
    <w:rsid w:val="00C66DA3"/>
    <w:rsid w:val="00C70479"/>
    <w:rsid w:val="00C71379"/>
    <w:rsid w:val="00C725DA"/>
    <w:rsid w:val="00C75ABF"/>
    <w:rsid w:val="00C76836"/>
    <w:rsid w:val="00C86755"/>
    <w:rsid w:val="00CA2328"/>
    <w:rsid w:val="00CA383D"/>
    <w:rsid w:val="00CB2394"/>
    <w:rsid w:val="00CB243A"/>
    <w:rsid w:val="00CB450C"/>
    <w:rsid w:val="00CB6814"/>
    <w:rsid w:val="00CB6AE0"/>
    <w:rsid w:val="00CC3A11"/>
    <w:rsid w:val="00CD0349"/>
    <w:rsid w:val="00CD3C4E"/>
    <w:rsid w:val="00CD4D11"/>
    <w:rsid w:val="00CD6139"/>
    <w:rsid w:val="00CD7657"/>
    <w:rsid w:val="00CE4659"/>
    <w:rsid w:val="00CE561E"/>
    <w:rsid w:val="00CE58E1"/>
    <w:rsid w:val="00D03C25"/>
    <w:rsid w:val="00D04D47"/>
    <w:rsid w:val="00D11F5E"/>
    <w:rsid w:val="00D12D83"/>
    <w:rsid w:val="00D24437"/>
    <w:rsid w:val="00D270E4"/>
    <w:rsid w:val="00D34670"/>
    <w:rsid w:val="00D351F6"/>
    <w:rsid w:val="00D3559C"/>
    <w:rsid w:val="00D43FFF"/>
    <w:rsid w:val="00D45786"/>
    <w:rsid w:val="00D469AD"/>
    <w:rsid w:val="00D503E7"/>
    <w:rsid w:val="00D536D3"/>
    <w:rsid w:val="00D53D67"/>
    <w:rsid w:val="00D56ED7"/>
    <w:rsid w:val="00D61BA2"/>
    <w:rsid w:val="00D63B18"/>
    <w:rsid w:val="00D6492B"/>
    <w:rsid w:val="00D716A2"/>
    <w:rsid w:val="00D74010"/>
    <w:rsid w:val="00D83A1D"/>
    <w:rsid w:val="00D8549E"/>
    <w:rsid w:val="00D87221"/>
    <w:rsid w:val="00D90363"/>
    <w:rsid w:val="00D91BEE"/>
    <w:rsid w:val="00D933FF"/>
    <w:rsid w:val="00DA1D03"/>
    <w:rsid w:val="00DB0570"/>
    <w:rsid w:val="00DB0671"/>
    <w:rsid w:val="00DB67DF"/>
    <w:rsid w:val="00DC1678"/>
    <w:rsid w:val="00DC3044"/>
    <w:rsid w:val="00DC4D67"/>
    <w:rsid w:val="00DC61D5"/>
    <w:rsid w:val="00DD129D"/>
    <w:rsid w:val="00DD2A1E"/>
    <w:rsid w:val="00DD5604"/>
    <w:rsid w:val="00DD6E9B"/>
    <w:rsid w:val="00DE7976"/>
    <w:rsid w:val="00DF10F9"/>
    <w:rsid w:val="00DF2920"/>
    <w:rsid w:val="00DF3A72"/>
    <w:rsid w:val="00E0110F"/>
    <w:rsid w:val="00E01A73"/>
    <w:rsid w:val="00E04477"/>
    <w:rsid w:val="00E07151"/>
    <w:rsid w:val="00E10F48"/>
    <w:rsid w:val="00E13926"/>
    <w:rsid w:val="00E20271"/>
    <w:rsid w:val="00E20C32"/>
    <w:rsid w:val="00E244BE"/>
    <w:rsid w:val="00E259E8"/>
    <w:rsid w:val="00E25FFA"/>
    <w:rsid w:val="00E3057F"/>
    <w:rsid w:val="00E30CAE"/>
    <w:rsid w:val="00E34BE6"/>
    <w:rsid w:val="00E50A04"/>
    <w:rsid w:val="00E522EC"/>
    <w:rsid w:val="00E57539"/>
    <w:rsid w:val="00E60931"/>
    <w:rsid w:val="00E60CDA"/>
    <w:rsid w:val="00E6129D"/>
    <w:rsid w:val="00E64BB6"/>
    <w:rsid w:val="00E72A5C"/>
    <w:rsid w:val="00E8138B"/>
    <w:rsid w:val="00E8205E"/>
    <w:rsid w:val="00E82E68"/>
    <w:rsid w:val="00E847CC"/>
    <w:rsid w:val="00E93405"/>
    <w:rsid w:val="00E94781"/>
    <w:rsid w:val="00E94D06"/>
    <w:rsid w:val="00E965E2"/>
    <w:rsid w:val="00EA0D82"/>
    <w:rsid w:val="00EA21FA"/>
    <w:rsid w:val="00EA2A9F"/>
    <w:rsid w:val="00EA58DE"/>
    <w:rsid w:val="00EB1CE3"/>
    <w:rsid w:val="00EB5D26"/>
    <w:rsid w:val="00EB68DC"/>
    <w:rsid w:val="00EB7B5A"/>
    <w:rsid w:val="00EB7B67"/>
    <w:rsid w:val="00EC2A25"/>
    <w:rsid w:val="00EC3CB5"/>
    <w:rsid w:val="00ED492C"/>
    <w:rsid w:val="00ED4D6C"/>
    <w:rsid w:val="00ED7506"/>
    <w:rsid w:val="00F00B13"/>
    <w:rsid w:val="00F01AF5"/>
    <w:rsid w:val="00F031AA"/>
    <w:rsid w:val="00F04D86"/>
    <w:rsid w:val="00F27912"/>
    <w:rsid w:val="00F4797C"/>
    <w:rsid w:val="00F53A72"/>
    <w:rsid w:val="00F56B8A"/>
    <w:rsid w:val="00F64698"/>
    <w:rsid w:val="00F67E4B"/>
    <w:rsid w:val="00F73FDB"/>
    <w:rsid w:val="00F7533C"/>
    <w:rsid w:val="00F75524"/>
    <w:rsid w:val="00F862CF"/>
    <w:rsid w:val="00F90496"/>
    <w:rsid w:val="00F9079F"/>
    <w:rsid w:val="00F92DC4"/>
    <w:rsid w:val="00F9595A"/>
    <w:rsid w:val="00F972BC"/>
    <w:rsid w:val="00F979E1"/>
    <w:rsid w:val="00FA00E8"/>
    <w:rsid w:val="00FA0417"/>
    <w:rsid w:val="00FA088B"/>
    <w:rsid w:val="00FA69B2"/>
    <w:rsid w:val="00FA6F35"/>
    <w:rsid w:val="00FB2530"/>
    <w:rsid w:val="00FB3B0A"/>
    <w:rsid w:val="00FB7AA6"/>
    <w:rsid w:val="00FC3283"/>
    <w:rsid w:val="00FD0D93"/>
    <w:rsid w:val="00FD7BAC"/>
    <w:rsid w:val="00FE3392"/>
    <w:rsid w:val="00FE4EDA"/>
    <w:rsid w:val="00FF30B9"/>
    <w:rsid w:val="00FF6A89"/>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7"/>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543B77"/>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rsid w:val="00890D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77"/>
    <w:rPr>
      <w:rFonts w:ascii="Times New Roman" w:eastAsia="Times New Roman" w:hAnsi="Times New Roman" w:cs="Times New Roman"/>
      <w:sz w:val="24"/>
      <w:szCs w:val="20"/>
    </w:rPr>
  </w:style>
  <w:style w:type="paragraph" w:styleId="Header">
    <w:name w:val="header"/>
    <w:basedOn w:val="Normal"/>
    <w:link w:val="HeaderChar"/>
    <w:uiPriority w:val="99"/>
    <w:rsid w:val="00543B77"/>
    <w:pPr>
      <w:tabs>
        <w:tab w:val="center" w:pos="4320"/>
        <w:tab w:val="right" w:pos="8640"/>
      </w:tabs>
    </w:pPr>
  </w:style>
  <w:style w:type="character" w:customStyle="1" w:styleId="HeaderChar">
    <w:name w:val="Header Char"/>
    <w:basedOn w:val="DefaultParagraphFont"/>
    <w:link w:val="Header"/>
    <w:uiPriority w:val="99"/>
    <w:rsid w:val="00543B77"/>
    <w:rPr>
      <w:rFonts w:ascii="Times New Roman" w:eastAsia="Times New Roman" w:hAnsi="Times New Roman" w:cs="Times New Roman"/>
      <w:sz w:val="24"/>
      <w:szCs w:val="20"/>
    </w:rPr>
  </w:style>
  <w:style w:type="paragraph" w:styleId="BodyText">
    <w:name w:val="Body Text"/>
    <w:basedOn w:val="Normal"/>
    <w:link w:val="BodyTextChar"/>
    <w:rsid w:val="00543B77"/>
    <w:pPr>
      <w:widowControl w:val="0"/>
      <w:spacing w:line="480" w:lineRule="exact"/>
      <w:ind w:firstLine="720"/>
      <w:jc w:val="both"/>
    </w:pPr>
  </w:style>
  <w:style w:type="character" w:customStyle="1" w:styleId="BodyTextChar">
    <w:name w:val="Body Text Char"/>
    <w:basedOn w:val="DefaultParagraphFont"/>
    <w:link w:val="BodyText"/>
    <w:rsid w:val="00543B77"/>
    <w:rPr>
      <w:rFonts w:ascii="Times New Roman" w:eastAsia="Times New Roman" w:hAnsi="Times New Roman" w:cs="Times New Roman"/>
      <w:sz w:val="24"/>
      <w:szCs w:val="20"/>
    </w:rPr>
  </w:style>
  <w:style w:type="paragraph" w:styleId="Footer">
    <w:name w:val="footer"/>
    <w:basedOn w:val="Normal"/>
    <w:link w:val="FooterChar"/>
    <w:rsid w:val="00543B77"/>
    <w:pPr>
      <w:tabs>
        <w:tab w:val="center" w:pos="4320"/>
        <w:tab w:val="right" w:pos="8640"/>
      </w:tabs>
    </w:pPr>
  </w:style>
  <w:style w:type="character" w:customStyle="1" w:styleId="FooterChar">
    <w:name w:val="Footer Char"/>
    <w:basedOn w:val="DefaultParagraphFont"/>
    <w:link w:val="Footer"/>
    <w:rsid w:val="00543B77"/>
    <w:rPr>
      <w:rFonts w:ascii="Times New Roman" w:eastAsia="Times New Roman" w:hAnsi="Times New Roman" w:cs="Times New Roman"/>
      <w:sz w:val="24"/>
      <w:szCs w:val="20"/>
    </w:rPr>
  </w:style>
  <w:style w:type="character" w:styleId="PageNumber">
    <w:name w:val="page number"/>
    <w:basedOn w:val="DefaultParagraphFont"/>
    <w:rsid w:val="00543B77"/>
  </w:style>
  <w:style w:type="paragraph" w:customStyle="1" w:styleId="Title-PUC">
    <w:name w:val="Title - PUC"/>
    <w:basedOn w:val="Normal"/>
    <w:next w:val="NormalIndent"/>
    <w:semiHidden/>
    <w:rsid w:val="00543B77"/>
    <w:pPr>
      <w:suppressLineNumbers/>
      <w:spacing w:line="480" w:lineRule="auto"/>
      <w:jc w:val="center"/>
    </w:pPr>
    <w:rPr>
      <w:b/>
      <w:sz w:val="28"/>
      <w:szCs w:val="24"/>
    </w:rPr>
  </w:style>
  <w:style w:type="paragraph" w:customStyle="1" w:styleId="center">
    <w:name w:val="center"/>
    <w:basedOn w:val="Normal"/>
    <w:rsid w:val="00543B77"/>
    <w:pPr>
      <w:keepLines/>
      <w:spacing w:before="240" w:line="240" w:lineRule="atLeast"/>
      <w:jc w:val="center"/>
    </w:pPr>
    <w:rPr>
      <w:lang w:eastAsia="zh-CN"/>
    </w:rPr>
  </w:style>
  <w:style w:type="paragraph" w:customStyle="1" w:styleId="question">
    <w:name w:val="question"/>
    <w:basedOn w:val="Normal"/>
    <w:next w:val="answer"/>
    <w:rsid w:val="00543B77"/>
    <w:pPr>
      <w:keepNext/>
      <w:spacing w:before="240" w:after="120" w:line="480" w:lineRule="auto"/>
      <w:ind w:left="720" w:hanging="720"/>
    </w:pPr>
    <w:rPr>
      <w:b/>
      <w:lang w:eastAsia="zh-CN"/>
    </w:rPr>
  </w:style>
  <w:style w:type="paragraph" w:customStyle="1" w:styleId="answer">
    <w:name w:val="answer"/>
    <w:basedOn w:val="Normal"/>
    <w:link w:val="answerChar"/>
    <w:rsid w:val="00543B77"/>
    <w:pPr>
      <w:spacing w:before="120" w:after="120" w:line="480" w:lineRule="auto"/>
      <w:ind w:left="720" w:hanging="720"/>
    </w:pPr>
    <w:rPr>
      <w:lang w:eastAsia="zh-CN"/>
    </w:rPr>
  </w:style>
  <w:style w:type="character" w:customStyle="1" w:styleId="answerChar">
    <w:name w:val="answer Char"/>
    <w:basedOn w:val="DefaultParagraphFont"/>
    <w:link w:val="answer"/>
    <w:rsid w:val="00543B77"/>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rsid w:val="00543B77"/>
    <w:pPr>
      <w:ind w:left="720"/>
    </w:pPr>
  </w:style>
  <w:style w:type="character" w:styleId="LineNumber">
    <w:name w:val="line number"/>
    <w:basedOn w:val="DefaultParagraphFont"/>
    <w:uiPriority w:val="99"/>
    <w:semiHidden/>
    <w:unhideWhenUsed/>
    <w:rsid w:val="00543B77"/>
  </w:style>
  <w:style w:type="paragraph" w:styleId="BalloonText">
    <w:name w:val="Balloon Text"/>
    <w:basedOn w:val="Normal"/>
    <w:link w:val="BalloonTextChar"/>
    <w:uiPriority w:val="99"/>
    <w:semiHidden/>
    <w:unhideWhenUsed/>
    <w:rsid w:val="00A30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67"/>
    <w:rPr>
      <w:rFonts w:ascii="Tahoma" w:eastAsia="Times New Roman" w:hAnsi="Tahoma" w:cs="Tahoma"/>
      <w:sz w:val="16"/>
      <w:szCs w:val="16"/>
    </w:rPr>
  </w:style>
  <w:style w:type="paragraph" w:styleId="ListParagraph">
    <w:name w:val="List Paragraph"/>
    <w:basedOn w:val="Normal"/>
    <w:uiPriority w:val="34"/>
    <w:qFormat/>
    <w:rsid w:val="00462131"/>
    <w:pPr>
      <w:ind w:left="720"/>
      <w:contextualSpacing/>
    </w:pPr>
  </w:style>
  <w:style w:type="character" w:styleId="CommentReference">
    <w:name w:val="annotation reference"/>
    <w:basedOn w:val="DefaultParagraphFont"/>
    <w:uiPriority w:val="99"/>
    <w:semiHidden/>
    <w:unhideWhenUsed/>
    <w:rsid w:val="00D74010"/>
    <w:rPr>
      <w:sz w:val="16"/>
      <w:szCs w:val="16"/>
    </w:rPr>
  </w:style>
  <w:style w:type="paragraph" w:styleId="CommentText">
    <w:name w:val="annotation text"/>
    <w:basedOn w:val="Normal"/>
    <w:link w:val="CommentTextChar"/>
    <w:uiPriority w:val="99"/>
    <w:semiHidden/>
    <w:unhideWhenUsed/>
    <w:rsid w:val="00D74010"/>
    <w:pPr>
      <w:spacing w:line="240" w:lineRule="auto"/>
    </w:pPr>
    <w:rPr>
      <w:sz w:val="20"/>
    </w:rPr>
  </w:style>
  <w:style w:type="character" w:customStyle="1" w:styleId="CommentTextChar">
    <w:name w:val="Comment Text Char"/>
    <w:basedOn w:val="DefaultParagraphFont"/>
    <w:link w:val="CommentText"/>
    <w:uiPriority w:val="99"/>
    <w:semiHidden/>
    <w:rsid w:val="00D7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10"/>
    <w:rPr>
      <w:b/>
      <w:bCs/>
    </w:rPr>
  </w:style>
  <w:style w:type="character" w:customStyle="1" w:styleId="CommentSubjectChar">
    <w:name w:val="Comment Subject Char"/>
    <w:basedOn w:val="CommentTextChar"/>
    <w:link w:val="CommentSubject"/>
    <w:uiPriority w:val="99"/>
    <w:semiHidden/>
    <w:rsid w:val="00D74010"/>
    <w:rPr>
      <w:rFonts w:ascii="Times New Roman" w:eastAsia="Times New Roman" w:hAnsi="Times New Roman" w:cs="Times New Roman"/>
      <w:b/>
      <w:bCs/>
      <w:sz w:val="20"/>
      <w:szCs w:val="20"/>
    </w:rPr>
  </w:style>
  <w:style w:type="paragraph" w:customStyle="1" w:styleId="Q">
    <w:name w:val="_Q"/>
    <w:basedOn w:val="Heading2"/>
    <w:next w:val="A"/>
    <w:link w:val="QChar"/>
    <w:qFormat/>
    <w:rsid w:val="00890DCE"/>
    <w:pPr>
      <w:spacing w:after="240" w:line="240" w:lineRule="auto"/>
      <w:ind w:left="720" w:hanging="720"/>
      <w:jc w:val="both"/>
    </w:pPr>
    <w:rPr>
      <w:rFonts w:ascii="Times New Roman" w:hAnsi="Times New Roman"/>
      <w:b/>
      <w:color w:val="auto"/>
      <w:sz w:val="24"/>
    </w:rPr>
  </w:style>
  <w:style w:type="character" w:customStyle="1" w:styleId="QChar">
    <w:name w:val="_Q Char"/>
    <w:basedOn w:val="DefaultParagraphFont"/>
    <w:link w:val="Q"/>
    <w:rsid w:val="00890DCE"/>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890DCE"/>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rsid w:val="007F708D"/>
    <w:pPr>
      <w:spacing w:after="240" w:line="240" w:lineRule="auto"/>
      <w:ind w:left="2160" w:right="720"/>
      <w:jc w:val="both"/>
    </w:pPr>
    <w:rPr>
      <w:rFonts w:eastAsiaTheme="minorHAnsi" w:cstheme="minorBidi"/>
      <w:szCs w:val="22"/>
    </w:rPr>
  </w:style>
  <w:style w:type="paragraph" w:customStyle="1" w:styleId="hdr">
    <w:name w:val="_hdr"/>
    <w:basedOn w:val="Heading1"/>
    <w:next w:val="Q"/>
    <w:qFormat/>
    <w:rsid w:val="00890DCE"/>
    <w:pPr>
      <w:keepNext/>
      <w:keepLines/>
      <w:numPr>
        <w:numId w:val="3"/>
      </w:numPr>
      <w:spacing w:before="480" w:after="240" w:line="240" w:lineRule="auto"/>
      <w:ind w:left="720"/>
    </w:pPr>
    <w:rPr>
      <w:rFonts w:eastAsiaTheme="majorEastAsia" w:cstheme="majorBidi"/>
      <w:b/>
      <w:szCs w:val="24"/>
    </w:rPr>
  </w:style>
  <w:style w:type="paragraph" w:customStyle="1" w:styleId="fig">
    <w:name w:val="_fig"/>
    <w:basedOn w:val="Normal"/>
    <w:qFormat/>
    <w:rsid w:val="00890DCE"/>
    <w:pPr>
      <w:keepNext/>
      <w:keepLines/>
      <w:spacing w:after="240" w:line="240" w:lineRule="auto"/>
      <w:ind w:left="720"/>
      <w:contextualSpacing/>
      <w:jc w:val="center"/>
    </w:pPr>
    <w:rPr>
      <w:rFonts w:eastAsiaTheme="minorHAnsi" w:cstheme="minorBidi"/>
      <w:b/>
      <w:szCs w:val="22"/>
    </w:rPr>
  </w:style>
  <w:style w:type="paragraph" w:customStyle="1" w:styleId="A">
    <w:name w:val="_A"/>
    <w:basedOn w:val="Normal"/>
    <w:qFormat/>
    <w:rsid w:val="00890DCE"/>
    <w:pPr>
      <w:spacing w:line="480" w:lineRule="auto"/>
      <w:ind w:left="720" w:hanging="720"/>
      <w:jc w:val="both"/>
    </w:pPr>
    <w:rPr>
      <w:rFonts w:eastAsiaTheme="minorHAnsi" w:cstheme="minorBidi"/>
      <w:szCs w:val="22"/>
    </w:rPr>
  </w:style>
  <w:style w:type="paragraph" w:styleId="FootnoteText">
    <w:name w:val="footnote text"/>
    <w:basedOn w:val="Normal"/>
    <w:link w:val="FootnoteTextChar"/>
    <w:uiPriority w:val="99"/>
    <w:unhideWhenUsed/>
    <w:qFormat/>
    <w:rsid w:val="00410306"/>
    <w:pPr>
      <w:spacing w:line="240" w:lineRule="auto"/>
      <w:ind w:left="720" w:hanging="720"/>
    </w:pPr>
    <w:rPr>
      <w:rFonts w:eastAsiaTheme="minorHAnsi" w:cstheme="minorBidi"/>
      <w:sz w:val="20"/>
    </w:rPr>
  </w:style>
  <w:style w:type="character" w:customStyle="1" w:styleId="FootnoteTextChar">
    <w:name w:val="Footnote Text Char"/>
    <w:basedOn w:val="DefaultParagraphFont"/>
    <w:link w:val="FootnoteText"/>
    <w:uiPriority w:val="99"/>
    <w:rsid w:val="00410306"/>
    <w:rPr>
      <w:rFonts w:ascii="Times New Roman" w:hAnsi="Times New Roman"/>
      <w:sz w:val="20"/>
      <w:szCs w:val="20"/>
    </w:rPr>
  </w:style>
  <w:style w:type="character" w:styleId="FootnoteReference">
    <w:name w:val="footnote reference"/>
    <w:basedOn w:val="DefaultParagraphFont"/>
    <w:unhideWhenUsed/>
    <w:qFormat/>
    <w:rsid w:val="00410306"/>
    <w:rPr>
      <w:sz w:val="24"/>
      <w:u w:val="single"/>
      <w:vertAlign w:val="superscript"/>
    </w:rPr>
  </w:style>
  <w:style w:type="paragraph" w:styleId="TOC1">
    <w:name w:val="toc 1"/>
    <w:basedOn w:val="Normal"/>
    <w:next w:val="Normal"/>
    <w:autoRedefine/>
    <w:uiPriority w:val="39"/>
    <w:unhideWhenUsed/>
    <w:rsid w:val="0046160B"/>
    <w:pPr>
      <w:tabs>
        <w:tab w:val="left" w:pos="1440"/>
        <w:tab w:val="right" w:pos="9350"/>
      </w:tabs>
      <w:spacing w:line="360" w:lineRule="auto"/>
      <w:ind w:left="720"/>
      <w:jc w:val="center"/>
    </w:pPr>
  </w:style>
  <w:style w:type="character" w:styleId="Hyperlink">
    <w:name w:val="Hyperlink"/>
    <w:basedOn w:val="DefaultParagraphFont"/>
    <w:uiPriority w:val="99"/>
    <w:unhideWhenUsed/>
    <w:rsid w:val="009D1E58"/>
    <w:rPr>
      <w:color w:val="0000FF" w:themeColor="hyperlink"/>
      <w:u w:val="single"/>
    </w:rPr>
  </w:style>
  <w:style w:type="paragraph" w:styleId="TOC9">
    <w:name w:val="toc 9"/>
    <w:basedOn w:val="Normal"/>
    <w:next w:val="Normal"/>
    <w:autoRedefine/>
    <w:uiPriority w:val="39"/>
    <w:semiHidden/>
    <w:unhideWhenUsed/>
    <w:rsid w:val="009D1E58"/>
    <w:pPr>
      <w:spacing w:after="100"/>
      <w:ind w:left="1920"/>
    </w:pPr>
  </w:style>
  <w:style w:type="paragraph" w:styleId="TOCHeading">
    <w:name w:val="TOC Heading"/>
    <w:basedOn w:val="Heading1"/>
    <w:next w:val="Normal"/>
    <w:uiPriority w:val="39"/>
    <w:semiHidden/>
    <w:unhideWhenUsed/>
    <w:qFormat/>
    <w:rsid w:val="005C05F8"/>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5C05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77"/>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543B77"/>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rsid w:val="00890D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77"/>
    <w:rPr>
      <w:rFonts w:ascii="Times New Roman" w:eastAsia="Times New Roman" w:hAnsi="Times New Roman" w:cs="Times New Roman"/>
      <w:sz w:val="24"/>
      <w:szCs w:val="20"/>
    </w:rPr>
  </w:style>
  <w:style w:type="paragraph" w:styleId="Header">
    <w:name w:val="header"/>
    <w:basedOn w:val="Normal"/>
    <w:link w:val="HeaderChar"/>
    <w:uiPriority w:val="99"/>
    <w:rsid w:val="00543B77"/>
    <w:pPr>
      <w:tabs>
        <w:tab w:val="center" w:pos="4320"/>
        <w:tab w:val="right" w:pos="8640"/>
      </w:tabs>
    </w:pPr>
  </w:style>
  <w:style w:type="character" w:customStyle="1" w:styleId="HeaderChar">
    <w:name w:val="Header Char"/>
    <w:basedOn w:val="DefaultParagraphFont"/>
    <w:link w:val="Header"/>
    <w:uiPriority w:val="99"/>
    <w:rsid w:val="00543B77"/>
    <w:rPr>
      <w:rFonts w:ascii="Times New Roman" w:eastAsia="Times New Roman" w:hAnsi="Times New Roman" w:cs="Times New Roman"/>
      <w:sz w:val="24"/>
      <w:szCs w:val="20"/>
    </w:rPr>
  </w:style>
  <w:style w:type="paragraph" w:styleId="BodyText">
    <w:name w:val="Body Text"/>
    <w:basedOn w:val="Normal"/>
    <w:link w:val="BodyTextChar"/>
    <w:rsid w:val="00543B77"/>
    <w:pPr>
      <w:widowControl w:val="0"/>
      <w:spacing w:line="480" w:lineRule="exact"/>
      <w:ind w:firstLine="720"/>
      <w:jc w:val="both"/>
    </w:pPr>
  </w:style>
  <w:style w:type="character" w:customStyle="1" w:styleId="BodyTextChar">
    <w:name w:val="Body Text Char"/>
    <w:basedOn w:val="DefaultParagraphFont"/>
    <w:link w:val="BodyText"/>
    <w:rsid w:val="00543B77"/>
    <w:rPr>
      <w:rFonts w:ascii="Times New Roman" w:eastAsia="Times New Roman" w:hAnsi="Times New Roman" w:cs="Times New Roman"/>
      <w:sz w:val="24"/>
      <w:szCs w:val="20"/>
    </w:rPr>
  </w:style>
  <w:style w:type="paragraph" w:styleId="Footer">
    <w:name w:val="footer"/>
    <w:basedOn w:val="Normal"/>
    <w:link w:val="FooterChar"/>
    <w:rsid w:val="00543B77"/>
    <w:pPr>
      <w:tabs>
        <w:tab w:val="center" w:pos="4320"/>
        <w:tab w:val="right" w:pos="8640"/>
      </w:tabs>
    </w:pPr>
  </w:style>
  <w:style w:type="character" w:customStyle="1" w:styleId="FooterChar">
    <w:name w:val="Footer Char"/>
    <w:basedOn w:val="DefaultParagraphFont"/>
    <w:link w:val="Footer"/>
    <w:rsid w:val="00543B77"/>
    <w:rPr>
      <w:rFonts w:ascii="Times New Roman" w:eastAsia="Times New Roman" w:hAnsi="Times New Roman" w:cs="Times New Roman"/>
      <w:sz w:val="24"/>
      <w:szCs w:val="20"/>
    </w:rPr>
  </w:style>
  <w:style w:type="character" w:styleId="PageNumber">
    <w:name w:val="page number"/>
    <w:basedOn w:val="DefaultParagraphFont"/>
    <w:rsid w:val="00543B77"/>
  </w:style>
  <w:style w:type="paragraph" w:customStyle="1" w:styleId="Title-PUC">
    <w:name w:val="Title - PUC"/>
    <w:basedOn w:val="Normal"/>
    <w:next w:val="NormalIndent"/>
    <w:semiHidden/>
    <w:rsid w:val="00543B77"/>
    <w:pPr>
      <w:suppressLineNumbers/>
      <w:spacing w:line="480" w:lineRule="auto"/>
      <w:jc w:val="center"/>
    </w:pPr>
    <w:rPr>
      <w:b/>
      <w:sz w:val="28"/>
      <w:szCs w:val="24"/>
    </w:rPr>
  </w:style>
  <w:style w:type="paragraph" w:customStyle="1" w:styleId="center">
    <w:name w:val="center"/>
    <w:basedOn w:val="Normal"/>
    <w:rsid w:val="00543B77"/>
    <w:pPr>
      <w:keepLines/>
      <w:spacing w:before="240" w:line="240" w:lineRule="atLeast"/>
      <w:jc w:val="center"/>
    </w:pPr>
    <w:rPr>
      <w:lang w:eastAsia="zh-CN"/>
    </w:rPr>
  </w:style>
  <w:style w:type="paragraph" w:customStyle="1" w:styleId="question">
    <w:name w:val="question"/>
    <w:basedOn w:val="Normal"/>
    <w:next w:val="answer"/>
    <w:rsid w:val="00543B77"/>
    <w:pPr>
      <w:keepNext/>
      <w:spacing w:before="240" w:after="120" w:line="480" w:lineRule="auto"/>
      <w:ind w:left="720" w:hanging="720"/>
    </w:pPr>
    <w:rPr>
      <w:b/>
      <w:lang w:eastAsia="zh-CN"/>
    </w:rPr>
  </w:style>
  <w:style w:type="paragraph" w:customStyle="1" w:styleId="answer">
    <w:name w:val="answer"/>
    <w:basedOn w:val="Normal"/>
    <w:link w:val="answerChar"/>
    <w:rsid w:val="00543B77"/>
    <w:pPr>
      <w:spacing w:before="120" w:after="120" w:line="480" w:lineRule="auto"/>
      <w:ind w:left="720" w:hanging="720"/>
    </w:pPr>
    <w:rPr>
      <w:lang w:eastAsia="zh-CN"/>
    </w:rPr>
  </w:style>
  <w:style w:type="character" w:customStyle="1" w:styleId="answerChar">
    <w:name w:val="answer Char"/>
    <w:basedOn w:val="DefaultParagraphFont"/>
    <w:link w:val="answer"/>
    <w:rsid w:val="00543B77"/>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rsid w:val="00543B77"/>
    <w:pPr>
      <w:ind w:left="720"/>
    </w:pPr>
  </w:style>
  <w:style w:type="character" w:styleId="LineNumber">
    <w:name w:val="line number"/>
    <w:basedOn w:val="DefaultParagraphFont"/>
    <w:uiPriority w:val="99"/>
    <w:semiHidden/>
    <w:unhideWhenUsed/>
    <w:rsid w:val="00543B77"/>
  </w:style>
  <w:style w:type="paragraph" w:styleId="BalloonText">
    <w:name w:val="Balloon Text"/>
    <w:basedOn w:val="Normal"/>
    <w:link w:val="BalloonTextChar"/>
    <w:uiPriority w:val="99"/>
    <w:semiHidden/>
    <w:unhideWhenUsed/>
    <w:rsid w:val="00A30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67"/>
    <w:rPr>
      <w:rFonts w:ascii="Tahoma" w:eastAsia="Times New Roman" w:hAnsi="Tahoma" w:cs="Tahoma"/>
      <w:sz w:val="16"/>
      <w:szCs w:val="16"/>
    </w:rPr>
  </w:style>
  <w:style w:type="paragraph" w:styleId="ListParagraph">
    <w:name w:val="List Paragraph"/>
    <w:basedOn w:val="Normal"/>
    <w:uiPriority w:val="34"/>
    <w:qFormat/>
    <w:rsid w:val="00462131"/>
    <w:pPr>
      <w:ind w:left="720"/>
      <w:contextualSpacing/>
    </w:pPr>
  </w:style>
  <w:style w:type="character" w:styleId="CommentReference">
    <w:name w:val="annotation reference"/>
    <w:basedOn w:val="DefaultParagraphFont"/>
    <w:uiPriority w:val="99"/>
    <w:semiHidden/>
    <w:unhideWhenUsed/>
    <w:rsid w:val="00D74010"/>
    <w:rPr>
      <w:sz w:val="16"/>
      <w:szCs w:val="16"/>
    </w:rPr>
  </w:style>
  <w:style w:type="paragraph" w:styleId="CommentText">
    <w:name w:val="annotation text"/>
    <w:basedOn w:val="Normal"/>
    <w:link w:val="CommentTextChar"/>
    <w:uiPriority w:val="99"/>
    <w:semiHidden/>
    <w:unhideWhenUsed/>
    <w:rsid w:val="00D74010"/>
    <w:pPr>
      <w:spacing w:line="240" w:lineRule="auto"/>
    </w:pPr>
    <w:rPr>
      <w:sz w:val="20"/>
    </w:rPr>
  </w:style>
  <w:style w:type="character" w:customStyle="1" w:styleId="CommentTextChar">
    <w:name w:val="Comment Text Char"/>
    <w:basedOn w:val="DefaultParagraphFont"/>
    <w:link w:val="CommentText"/>
    <w:uiPriority w:val="99"/>
    <w:semiHidden/>
    <w:rsid w:val="00D7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10"/>
    <w:rPr>
      <w:b/>
      <w:bCs/>
    </w:rPr>
  </w:style>
  <w:style w:type="character" w:customStyle="1" w:styleId="CommentSubjectChar">
    <w:name w:val="Comment Subject Char"/>
    <w:basedOn w:val="CommentTextChar"/>
    <w:link w:val="CommentSubject"/>
    <w:uiPriority w:val="99"/>
    <w:semiHidden/>
    <w:rsid w:val="00D74010"/>
    <w:rPr>
      <w:rFonts w:ascii="Times New Roman" w:eastAsia="Times New Roman" w:hAnsi="Times New Roman" w:cs="Times New Roman"/>
      <w:b/>
      <w:bCs/>
      <w:sz w:val="20"/>
      <w:szCs w:val="20"/>
    </w:rPr>
  </w:style>
  <w:style w:type="paragraph" w:customStyle="1" w:styleId="Q">
    <w:name w:val="_Q"/>
    <w:basedOn w:val="Heading2"/>
    <w:next w:val="A"/>
    <w:link w:val="QChar"/>
    <w:qFormat/>
    <w:rsid w:val="00890DCE"/>
    <w:pPr>
      <w:spacing w:after="240" w:line="240" w:lineRule="auto"/>
      <w:ind w:left="720" w:hanging="720"/>
      <w:jc w:val="both"/>
    </w:pPr>
    <w:rPr>
      <w:rFonts w:ascii="Times New Roman" w:hAnsi="Times New Roman"/>
      <w:b/>
      <w:color w:val="auto"/>
      <w:sz w:val="24"/>
    </w:rPr>
  </w:style>
  <w:style w:type="character" w:customStyle="1" w:styleId="QChar">
    <w:name w:val="_Q Char"/>
    <w:basedOn w:val="DefaultParagraphFont"/>
    <w:link w:val="Q"/>
    <w:rsid w:val="00890DCE"/>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890DCE"/>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rsid w:val="007F708D"/>
    <w:pPr>
      <w:spacing w:after="240" w:line="240" w:lineRule="auto"/>
      <w:ind w:left="2160" w:right="720"/>
      <w:jc w:val="both"/>
    </w:pPr>
    <w:rPr>
      <w:rFonts w:eastAsiaTheme="minorHAnsi" w:cstheme="minorBidi"/>
      <w:szCs w:val="22"/>
    </w:rPr>
  </w:style>
  <w:style w:type="paragraph" w:customStyle="1" w:styleId="hdr">
    <w:name w:val="_hdr"/>
    <w:basedOn w:val="Heading1"/>
    <w:next w:val="Q"/>
    <w:qFormat/>
    <w:rsid w:val="00890DCE"/>
    <w:pPr>
      <w:keepNext/>
      <w:keepLines/>
      <w:numPr>
        <w:numId w:val="3"/>
      </w:numPr>
      <w:spacing w:before="480" w:after="240" w:line="240" w:lineRule="auto"/>
      <w:ind w:left="720"/>
    </w:pPr>
    <w:rPr>
      <w:rFonts w:eastAsiaTheme="majorEastAsia" w:cstheme="majorBidi"/>
      <w:b/>
      <w:szCs w:val="24"/>
    </w:rPr>
  </w:style>
  <w:style w:type="paragraph" w:customStyle="1" w:styleId="fig">
    <w:name w:val="_fig"/>
    <w:basedOn w:val="Normal"/>
    <w:qFormat/>
    <w:rsid w:val="00890DCE"/>
    <w:pPr>
      <w:keepNext/>
      <w:keepLines/>
      <w:spacing w:after="240" w:line="240" w:lineRule="auto"/>
      <w:ind w:left="720"/>
      <w:contextualSpacing/>
      <w:jc w:val="center"/>
    </w:pPr>
    <w:rPr>
      <w:rFonts w:eastAsiaTheme="minorHAnsi" w:cstheme="minorBidi"/>
      <w:b/>
      <w:szCs w:val="22"/>
    </w:rPr>
  </w:style>
  <w:style w:type="paragraph" w:customStyle="1" w:styleId="A">
    <w:name w:val="_A"/>
    <w:basedOn w:val="Normal"/>
    <w:qFormat/>
    <w:rsid w:val="00890DCE"/>
    <w:pPr>
      <w:spacing w:line="480" w:lineRule="auto"/>
      <w:ind w:left="720" w:hanging="720"/>
      <w:jc w:val="both"/>
    </w:pPr>
    <w:rPr>
      <w:rFonts w:eastAsiaTheme="minorHAnsi" w:cstheme="minorBidi"/>
      <w:szCs w:val="22"/>
    </w:rPr>
  </w:style>
  <w:style w:type="paragraph" w:styleId="FootnoteText">
    <w:name w:val="footnote text"/>
    <w:basedOn w:val="Normal"/>
    <w:link w:val="FootnoteTextChar"/>
    <w:uiPriority w:val="99"/>
    <w:unhideWhenUsed/>
    <w:qFormat/>
    <w:rsid w:val="00410306"/>
    <w:pPr>
      <w:spacing w:line="240" w:lineRule="auto"/>
      <w:ind w:left="720" w:hanging="720"/>
    </w:pPr>
    <w:rPr>
      <w:rFonts w:eastAsiaTheme="minorHAnsi" w:cstheme="minorBidi"/>
      <w:sz w:val="20"/>
    </w:rPr>
  </w:style>
  <w:style w:type="character" w:customStyle="1" w:styleId="FootnoteTextChar">
    <w:name w:val="Footnote Text Char"/>
    <w:basedOn w:val="DefaultParagraphFont"/>
    <w:link w:val="FootnoteText"/>
    <w:uiPriority w:val="99"/>
    <w:rsid w:val="00410306"/>
    <w:rPr>
      <w:rFonts w:ascii="Times New Roman" w:hAnsi="Times New Roman"/>
      <w:sz w:val="20"/>
      <w:szCs w:val="20"/>
    </w:rPr>
  </w:style>
  <w:style w:type="character" w:styleId="FootnoteReference">
    <w:name w:val="footnote reference"/>
    <w:basedOn w:val="DefaultParagraphFont"/>
    <w:unhideWhenUsed/>
    <w:qFormat/>
    <w:rsid w:val="00410306"/>
    <w:rPr>
      <w:sz w:val="24"/>
      <w:u w:val="single"/>
      <w:vertAlign w:val="superscript"/>
    </w:rPr>
  </w:style>
  <w:style w:type="paragraph" w:styleId="TOC1">
    <w:name w:val="toc 1"/>
    <w:basedOn w:val="Normal"/>
    <w:next w:val="Normal"/>
    <w:autoRedefine/>
    <w:uiPriority w:val="39"/>
    <w:unhideWhenUsed/>
    <w:rsid w:val="0046160B"/>
    <w:pPr>
      <w:tabs>
        <w:tab w:val="left" w:pos="1440"/>
        <w:tab w:val="right" w:pos="9350"/>
      </w:tabs>
      <w:spacing w:line="360" w:lineRule="auto"/>
      <w:ind w:left="720"/>
      <w:jc w:val="center"/>
    </w:pPr>
  </w:style>
  <w:style w:type="character" w:styleId="Hyperlink">
    <w:name w:val="Hyperlink"/>
    <w:basedOn w:val="DefaultParagraphFont"/>
    <w:uiPriority w:val="99"/>
    <w:unhideWhenUsed/>
    <w:rsid w:val="009D1E58"/>
    <w:rPr>
      <w:color w:val="0000FF" w:themeColor="hyperlink"/>
      <w:u w:val="single"/>
    </w:rPr>
  </w:style>
  <w:style w:type="paragraph" w:styleId="TOC9">
    <w:name w:val="toc 9"/>
    <w:basedOn w:val="Normal"/>
    <w:next w:val="Normal"/>
    <w:autoRedefine/>
    <w:uiPriority w:val="39"/>
    <w:semiHidden/>
    <w:unhideWhenUsed/>
    <w:rsid w:val="009D1E58"/>
    <w:pPr>
      <w:spacing w:after="100"/>
      <w:ind w:left="1920"/>
    </w:pPr>
  </w:style>
  <w:style w:type="paragraph" w:styleId="TOCHeading">
    <w:name w:val="TOC Heading"/>
    <w:basedOn w:val="Heading1"/>
    <w:next w:val="Normal"/>
    <w:uiPriority w:val="39"/>
    <w:semiHidden/>
    <w:unhideWhenUsed/>
    <w:qFormat/>
    <w:rsid w:val="005C05F8"/>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5C05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 w:id="1939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2014-08-01T07:00:00+00:00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EF1629-60C4-48D1-B19F-1DCC710B98F4}"/>
</file>

<file path=customXml/itemProps2.xml><?xml version="1.0" encoding="utf-8"?>
<ds:datastoreItem xmlns:ds="http://schemas.openxmlformats.org/officeDocument/2006/customXml" ds:itemID="{C302A25F-4945-41C9-8759-E83148F49B3B}"/>
</file>

<file path=customXml/itemProps3.xml><?xml version="1.0" encoding="utf-8"?>
<ds:datastoreItem xmlns:ds="http://schemas.openxmlformats.org/officeDocument/2006/customXml" ds:itemID="{232EC7B1-13BD-4679-A059-B6D3E8B79B44}"/>
</file>

<file path=customXml/itemProps4.xml><?xml version="1.0" encoding="utf-8"?>
<ds:datastoreItem xmlns:ds="http://schemas.openxmlformats.org/officeDocument/2006/customXml" ds:itemID="{B16B2EF1-A2EE-467A-A624-329CB2274572}"/>
</file>

<file path=customXml/itemProps5.xml><?xml version="1.0" encoding="utf-8"?>
<ds:datastoreItem xmlns:ds="http://schemas.openxmlformats.org/officeDocument/2006/customXml" ds:itemID="{BEB54349-EF8E-43B7-B158-A7750628E7C5}"/>
</file>

<file path=docProps/app.xml><?xml version="1.0" encoding="utf-8"?>
<Properties xmlns="http://schemas.openxmlformats.org/officeDocument/2006/extended-properties" xmlns:vt="http://schemas.openxmlformats.org/officeDocument/2006/docPropsVTypes">
  <Template>UE 286 - Mullins Rebuttal Testimony (7-1-14)</Template>
  <TotalTime>3</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3</cp:revision>
  <cp:lastPrinted>2014-07-21T23:21:00Z</cp:lastPrinted>
  <dcterms:created xsi:type="dcterms:W3CDTF">2014-07-30T18:38:00Z</dcterms:created>
  <dcterms:modified xsi:type="dcterms:W3CDTF">2014-07-31T23:13:00Z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