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</w:p>
    <w:p w:rsidR="00442911" w:rsidRPr="00442911" w:rsidRDefault="00745F8C" w:rsidP="005F2E01">
      <w:pPr>
        <w:pStyle w:val="LetterDate"/>
        <w:spacing w:before="960" w:after="480"/>
      </w:pPr>
      <w:r>
        <w:rPr>
          <w:noProof/>
        </w:rPr>
        <w:t>March 1</w:t>
      </w:r>
      <w:r w:rsidR="00E66D21">
        <w:rPr>
          <w:noProof/>
        </w:rPr>
        <w:t>1</w:t>
      </w:r>
      <w:r w:rsidR="00B410CB">
        <w:rPr>
          <w:noProof/>
        </w:rPr>
        <w:t>,</w:t>
      </w:r>
      <w:r w:rsidR="007B5503">
        <w:rPr>
          <w:noProof/>
        </w:rPr>
        <w:t xml:space="preserve"> 2015</w:t>
      </w:r>
    </w:p>
    <w:p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:rsidR="00DD4ECB" w:rsidRPr="00DD4ECB" w:rsidRDefault="00DD4ECB">
      <w:pPr>
        <w:pStyle w:val="Addressee"/>
        <w:rPr>
          <w:b/>
        </w:rPr>
      </w:pPr>
    </w:p>
    <w:p w:rsidR="00442911" w:rsidRPr="00442911" w:rsidRDefault="00442911">
      <w:pPr>
        <w:pStyle w:val="Addressee"/>
      </w:pPr>
      <w:r w:rsidRPr="00442911">
        <w:t>Steven V. King, Executive Director and Secretary</w:t>
      </w:r>
    </w:p>
    <w:p w:rsidR="00442911" w:rsidRDefault="00442911">
      <w:pPr>
        <w:pStyle w:val="Addressee"/>
      </w:pPr>
      <w:r>
        <w:t>Washington Utilities and Transportation Commission</w:t>
      </w:r>
    </w:p>
    <w:p w:rsidR="00442911" w:rsidRDefault="00442911">
      <w:pPr>
        <w:pStyle w:val="Addressee"/>
      </w:pPr>
      <w:r>
        <w:t>P.O. Box 47250</w:t>
      </w:r>
    </w:p>
    <w:p w:rsidR="00442911" w:rsidRDefault="00442911">
      <w:pPr>
        <w:pStyle w:val="Addressee"/>
      </w:pPr>
      <w:r>
        <w:t>1300 S. Evergreen Park Drive S.W.</w:t>
      </w:r>
    </w:p>
    <w:p w:rsidR="00442911" w:rsidRPr="00442911" w:rsidRDefault="00442911">
      <w:pPr>
        <w:pStyle w:val="Addressee"/>
      </w:pPr>
      <w:r>
        <w:t>Olympia, Washington  98504-7250</w:t>
      </w:r>
    </w:p>
    <w:p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00205">
        <w:rPr>
          <w:color w:val="000000"/>
          <w:sz w:val="25"/>
          <w:szCs w:val="25"/>
        </w:rPr>
        <w:t>121373</w:t>
      </w:r>
      <w:r w:rsidR="00B410CB">
        <w:rPr>
          <w:color w:val="000000"/>
          <w:sz w:val="25"/>
          <w:szCs w:val="25"/>
        </w:rPr>
        <w:br/>
      </w:r>
      <w:r w:rsidR="00500205">
        <w:t xml:space="preserve">Annual </w:t>
      </w:r>
      <w:r w:rsidR="00B51A4F">
        <w:t>Compliance Report</w:t>
      </w:r>
      <w:r w:rsidR="00B729B2">
        <w:t xml:space="preserve"> - </w:t>
      </w:r>
      <w:r w:rsidR="00B729B2" w:rsidRPr="00B729B2">
        <w:rPr>
          <w:i/>
        </w:rPr>
        <w:t>2014</w:t>
      </w:r>
    </w:p>
    <w:p w:rsidR="00442911" w:rsidRPr="00442911" w:rsidRDefault="00442911">
      <w:pPr>
        <w:pStyle w:val="Salutation"/>
      </w:pPr>
      <w:r w:rsidRPr="00442911">
        <w:t>Dear Mr. King:</w:t>
      </w:r>
    </w:p>
    <w:p w:rsidR="007B5503" w:rsidRDefault="009520D5" w:rsidP="007B5503">
      <w:pPr>
        <w:pStyle w:val="BodyText"/>
        <w:spacing w:after="0"/>
      </w:pPr>
      <w:r>
        <w:t xml:space="preserve">Puget Sound Energy, Inc. (“PSE”) </w:t>
      </w:r>
      <w:r w:rsidR="00557437">
        <w:t xml:space="preserve">submits </w:t>
      </w:r>
      <w:proofErr w:type="gramStart"/>
      <w:r w:rsidR="00745F8C">
        <w:t>an original and 12 copies</w:t>
      </w:r>
      <w:proofErr w:type="gramEnd"/>
      <w:r w:rsidR="00745F8C">
        <w:t xml:space="preserve"> of its first Annual Compliance Report for the TransAlta-Central</w:t>
      </w:r>
      <w:r w:rsidR="005946E9">
        <w:t>ia</w:t>
      </w:r>
      <w:r w:rsidR="00745F8C">
        <w:t xml:space="preserve"> Coal Transition Power Purchase Agreement </w:t>
      </w:r>
      <w:r w:rsidR="00CB3EDA">
        <w:t xml:space="preserve">pursuant to Order 08 </w:t>
      </w:r>
      <w:r w:rsidR="00745F8C">
        <w:t xml:space="preserve">in the above-referenced docket.   </w:t>
      </w:r>
    </w:p>
    <w:p w:rsidR="00D34BE3" w:rsidRDefault="00D34BE3" w:rsidP="00500205">
      <w:pPr>
        <w:pStyle w:val="BodyText"/>
        <w:spacing w:after="0"/>
      </w:pPr>
    </w:p>
    <w:p w:rsidR="00865407" w:rsidRDefault="007B5503" w:rsidP="00500205">
      <w:pPr>
        <w:pStyle w:val="BodyText"/>
        <w:spacing w:after="0"/>
      </w:pPr>
      <w:r>
        <w:t xml:space="preserve">This first report includes </w:t>
      </w:r>
      <w:r w:rsidR="00306166">
        <w:t xml:space="preserve">only </w:t>
      </w:r>
      <w:r w:rsidR="001F7E92">
        <w:t xml:space="preserve">one month (December 2014) of generation information </w:t>
      </w:r>
      <w:r w:rsidR="00E66D21">
        <w:t>because</w:t>
      </w:r>
      <w:r w:rsidR="001F7E92">
        <w:t xml:space="preserve"> the </w:t>
      </w:r>
      <w:r w:rsidR="005946E9">
        <w:t xml:space="preserve">Delivery Term of the Coal Transition Power Purchase and Sale Agreement between TransAlta Centralia Generation LLC and PSE </w:t>
      </w:r>
      <w:r w:rsidR="00C151D5">
        <w:t>commenced</w:t>
      </w:r>
      <w:r w:rsidR="005946E9">
        <w:t xml:space="preserve"> </w:t>
      </w:r>
      <w:r w:rsidR="00CD6346">
        <w:t>December 1</w:t>
      </w:r>
      <w:r w:rsidR="00A34621">
        <w:t>, 2014</w:t>
      </w:r>
      <w:r w:rsidR="00CD6346">
        <w:t xml:space="preserve">, and each report includes data through the end of the calendar year. </w:t>
      </w:r>
      <w:r w:rsidR="00DF1E87">
        <w:t xml:space="preserve"> </w:t>
      </w:r>
      <w:r w:rsidR="00CD6346">
        <w:t xml:space="preserve">Subsequent reports will include </w:t>
      </w:r>
      <w:r w:rsidR="001F7E92">
        <w:t>13 </w:t>
      </w:r>
      <w:r w:rsidR="00CD6346">
        <w:t xml:space="preserve">months </w:t>
      </w:r>
      <w:r>
        <w:t xml:space="preserve">(December 1 through December 31 of the following year) </w:t>
      </w:r>
      <w:r w:rsidR="00CD6346">
        <w:t xml:space="preserve">of </w:t>
      </w:r>
      <w:r>
        <w:t>generation information</w:t>
      </w:r>
      <w:r w:rsidR="00E111F2">
        <w:t>.</w:t>
      </w:r>
      <w:r>
        <w:t xml:space="preserve"> </w:t>
      </w:r>
    </w:p>
    <w:p w:rsidR="00A34621" w:rsidRDefault="00A34621" w:rsidP="00500205">
      <w:pPr>
        <w:pStyle w:val="BodyText"/>
        <w:spacing w:after="0"/>
      </w:pPr>
    </w:p>
    <w:p w:rsidR="00865407" w:rsidRDefault="0054433E" w:rsidP="00500205">
      <w:pPr>
        <w:pStyle w:val="BodyText"/>
        <w:spacing w:after="0"/>
      </w:pPr>
      <w:r>
        <w:t xml:space="preserve">Please contact </w:t>
      </w:r>
      <w:r w:rsidR="00F73F68">
        <w:t xml:space="preserve">Chris Schaefer at (425) 456-2932 for additional information about this filing.  </w:t>
      </w:r>
      <w:r w:rsidR="007572CE">
        <w:br/>
      </w:r>
      <w:r w:rsidR="00F73F68">
        <w:t>If you have any other questions, please contact me at</w:t>
      </w:r>
      <w:r w:rsidR="005F2E01">
        <w:t xml:space="preserve"> </w:t>
      </w:r>
      <w:r>
        <w:t xml:space="preserve">(425) </w:t>
      </w:r>
      <w:r w:rsidR="005F2E01">
        <w:t>4</w:t>
      </w:r>
      <w:r w:rsidR="00F73F68">
        <w:t>56-2110</w:t>
      </w:r>
      <w:r w:rsidR="007572CE">
        <w:t>.</w:t>
      </w:r>
    </w:p>
    <w:p w:rsidR="001F7E92" w:rsidRPr="00865407" w:rsidRDefault="001F7E92" w:rsidP="00500205">
      <w:pPr>
        <w:pStyle w:val="BodyText"/>
        <w:spacing w:after="0"/>
      </w:pPr>
    </w:p>
    <w:p w:rsidR="00A71408" w:rsidRDefault="00A71408" w:rsidP="00A71408">
      <w:pPr>
        <w:pStyle w:val="LetterSignature"/>
        <w:keepNext w:val="0"/>
        <w:keepLines w:val="0"/>
      </w:pPr>
      <w:r>
        <w:t>Sincerely,</w:t>
      </w:r>
      <w:bookmarkStart w:id="0" w:name="_GoBack"/>
      <w:bookmarkEnd w:id="0"/>
    </w:p>
    <w:p w:rsidR="00A71408" w:rsidRDefault="00A71408" w:rsidP="00A71408">
      <w:pPr>
        <w:pStyle w:val="LetterSignature"/>
        <w:keepNext w:val="0"/>
        <w:keepLines w:val="0"/>
      </w:pPr>
    </w:p>
    <w:p w:rsidR="00BE7EA8" w:rsidRDefault="00BE7EA8" w:rsidP="00A71408">
      <w:pPr>
        <w:pStyle w:val="LetterSignature"/>
        <w:keepNext w:val="0"/>
        <w:keepLines w:val="0"/>
      </w:pPr>
    </w:p>
    <w:p w:rsidR="00A71408" w:rsidRDefault="00A71408" w:rsidP="00A71408">
      <w:pPr>
        <w:pStyle w:val="LetterSignature"/>
        <w:keepNext w:val="0"/>
        <w:keepLines w:val="0"/>
      </w:pPr>
    </w:p>
    <w:p w:rsidR="00A71408" w:rsidRDefault="00A71408" w:rsidP="00A71408">
      <w:pPr>
        <w:pStyle w:val="LetterSignature"/>
        <w:keepNext w:val="0"/>
        <w:keepLines w:val="0"/>
      </w:pPr>
      <w:r>
        <w:t>Ken Johnson</w:t>
      </w:r>
    </w:p>
    <w:p w:rsidR="00A71408" w:rsidRDefault="00A71408" w:rsidP="00A71408">
      <w:pPr>
        <w:pStyle w:val="LetterSignature"/>
        <w:keepNext w:val="0"/>
        <w:keepLines w:val="0"/>
      </w:pPr>
      <w:r>
        <w:t>Director, State Regulatory Affairs</w:t>
      </w:r>
    </w:p>
    <w:p w:rsidR="00A71408" w:rsidRDefault="00A71408" w:rsidP="00A71408">
      <w:pPr>
        <w:pStyle w:val="LetterSignature"/>
        <w:keepNext w:val="0"/>
        <w:keepLines w:val="0"/>
        <w:ind w:left="4320"/>
      </w:pPr>
    </w:p>
    <w:p w:rsidR="00B410CB" w:rsidRDefault="00E52CDC" w:rsidP="00E52CDC">
      <w:pPr>
        <w:pStyle w:val="LetterSignature"/>
        <w:keepNext w:val="0"/>
        <w:keepLines w:val="0"/>
      </w:pPr>
      <w:r>
        <w:t>Attachment</w:t>
      </w:r>
      <w:r w:rsidR="00E66D21">
        <w:t>s</w:t>
      </w:r>
    </w:p>
    <w:p w:rsidR="008901F0" w:rsidRPr="00352C5F" w:rsidRDefault="00352C5F" w:rsidP="007572CE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352C5F"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>  S</w:t>
      </w:r>
      <w:r w:rsidR="001E7D15">
        <w:rPr>
          <w:rFonts w:ascii="Times New Roman" w:hAnsi="Times New Roman" w:cs="Times New Roman"/>
          <w:sz w:val="24"/>
          <w:szCs w:val="24"/>
        </w:rPr>
        <w:t>ervice List</w:t>
      </w:r>
      <w:r w:rsidR="007572CE">
        <w:rPr>
          <w:rFonts w:ascii="Times New Roman" w:hAnsi="Times New Roman" w:cs="Times New Roman"/>
          <w:sz w:val="24"/>
          <w:szCs w:val="24"/>
        </w:rPr>
        <w:br/>
        <w:t>      Tom Schooley</w:t>
      </w:r>
    </w:p>
    <w:sectPr w:rsidR="008901F0" w:rsidRPr="00352C5F" w:rsidSect="00BE7EA8">
      <w:headerReference w:type="default" r:id="rId9"/>
      <w:headerReference w:type="first" r:id="rId10"/>
      <w:pgSz w:w="12240" w:h="15840" w:code="1"/>
      <w:pgMar w:top="1440" w:right="1440" w:bottom="144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E" w:rsidRDefault="0074403E" w:rsidP="00442911">
      <w:r>
        <w:separator/>
      </w:r>
    </w:p>
  </w:endnote>
  <w:endnote w:type="continuationSeparator" w:id="0">
    <w:p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E" w:rsidRDefault="0074403E" w:rsidP="00442911">
      <w:r>
        <w:separator/>
      </w:r>
    </w:p>
  </w:footnote>
  <w:footnote w:type="continuationSeparator" w:id="0">
    <w:p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>
    <w:pPr>
      <w:pStyle w:val="Header"/>
      <w:rPr>
        <w:noProof/>
      </w:rPr>
    </w:pPr>
    <w:r>
      <w:t>Mr. Steven V. King</w:t>
    </w:r>
    <w:r>
      <w:br/>
    </w:r>
    <w:r w:rsidR="006564B0">
      <w:t>November __</w:t>
    </w:r>
    <w:r>
      <w:t>, 2014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7653">
      <w:rPr>
        <w:noProof/>
      </w:rPr>
      <w:t>2</w:t>
    </w:r>
    <w:r>
      <w:rPr>
        <w:noProof/>
      </w:rPr>
      <w:fldChar w:fldCharType="end"/>
    </w:r>
  </w:p>
  <w:p w:rsidR="008901F0" w:rsidRDefault="008901F0">
    <w:pPr>
      <w:pStyle w:val="Header"/>
    </w:pPr>
  </w:p>
  <w:p w:rsidR="008901F0" w:rsidRDefault="008901F0">
    <w:pPr>
      <w:pStyle w:val="Header"/>
    </w:pPr>
  </w:p>
  <w:p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671C3262" wp14:editId="3FC5CE6A">
          <wp:simplePos x="0" y="0"/>
          <wp:positionH relativeFrom="column">
            <wp:posOffset>-66675</wp:posOffset>
          </wp:positionH>
          <wp:positionV relativeFrom="paragraph">
            <wp:posOffset>-198755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100F01"/>
    <w:rsid w:val="00125892"/>
    <w:rsid w:val="00125B03"/>
    <w:rsid w:val="001622C9"/>
    <w:rsid w:val="00175960"/>
    <w:rsid w:val="001850CD"/>
    <w:rsid w:val="00194FFA"/>
    <w:rsid w:val="001E7D15"/>
    <w:rsid w:val="001F7E92"/>
    <w:rsid w:val="00205F7F"/>
    <w:rsid w:val="00212C7B"/>
    <w:rsid w:val="00235ED6"/>
    <w:rsid w:val="00236B6E"/>
    <w:rsid w:val="00246481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42911"/>
    <w:rsid w:val="004623D4"/>
    <w:rsid w:val="00480CCF"/>
    <w:rsid w:val="00493B9A"/>
    <w:rsid w:val="00494DE8"/>
    <w:rsid w:val="00500205"/>
    <w:rsid w:val="00502780"/>
    <w:rsid w:val="0051087C"/>
    <w:rsid w:val="00512E0E"/>
    <w:rsid w:val="00515A94"/>
    <w:rsid w:val="00541324"/>
    <w:rsid w:val="00544280"/>
    <w:rsid w:val="0054433E"/>
    <w:rsid w:val="00553CA2"/>
    <w:rsid w:val="00557437"/>
    <w:rsid w:val="00586871"/>
    <w:rsid w:val="005946E9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45F8C"/>
    <w:rsid w:val="007572CE"/>
    <w:rsid w:val="00770B67"/>
    <w:rsid w:val="00773795"/>
    <w:rsid w:val="00790484"/>
    <w:rsid w:val="007B06A1"/>
    <w:rsid w:val="007B202F"/>
    <w:rsid w:val="007B4219"/>
    <w:rsid w:val="007B5503"/>
    <w:rsid w:val="007B6004"/>
    <w:rsid w:val="007C4AE6"/>
    <w:rsid w:val="007D07CF"/>
    <w:rsid w:val="007E75EB"/>
    <w:rsid w:val="007F232D"/>
    <w:rsid w:val="007F4D0E"/>
    <w:rsid w:val="00816862"/>
    <w:rsid w:val="0083031C"/>
    <w:rsid w:val="00865407"/>
    <w:rsid w:val="00873B97"/>
    <w:rsid w:val="008901F0"/>
    <w:rsid w:val="0089114E"/>
    <w:rsid w:val="008B4016"/>
    <w:rsid w:val="008C4930"/>
    <w:rsid w:val="009040B7"/>
    <w:rsid w:val="0090748A"/>
    <w:rsid w:val="009177F6"/>
    <w:rsid w:val="00917AAD"/>
    <w:rsid w:val="00920BC9"/>
    <w:rsid w:val="00933692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51A4F"/>
    <w:rsid w:val="00B729B2"/>
    <w:rsid w:val="00BA41C9"/>
    <w:rsid w:val="00BD05D3"/>
    <w:rsid w:val="00BD20FB"/>
    <w:rsid w:val="00BE0E91"/>
    <w:rsid w:val="00BE6E4C"/>
    <w:rsid w:val="00BE7EA8"/>
    <w:rsid w:val="00BF1BA9"/>
    <w:rsid w:val="00BF392B"/>
    <w:rsid w:val="00C151D5"/>
    <w:rsid w:val="00C1749F"/>
    <w:rsid w:val="00C43D4C"/>
    <w:rsid w:val="00C76D85"/>
    <w:rsid w:val="00CB26E2"/>
    <w:rsid w:val="00CB3EDA"/>
    <w:rsid w:val="00CD2E9D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11F2"/>
    <w:rsid w:val="00E13E63"/>
    <w:rsid w:val="00E27D79"/>
    <w:rsid w:val="00E52CDC"/>
    <w:rsid w:val="00E66D21"/>
    <w:rsid w:val="00E7324D"/>
    <w:rsid w:val="00E84FD9"/>
    <w:rsid w:val="00E854DC"/>
    <w:rsid w:val="00E96AB8"/>
    <w:rsid w:val="00EB11D4"/>
    <w:rsid w:val="00EB244A"/>
    <w:rsid w:val="00ED0026"/>
    <w:rsid w:val="00ED2FF7"/>
    <w:rsid w:val="00EE52E3"/>
    <w:rsid w:val="00EE7CB1"/>
    <w:rsid w:val="00EF0ABD"/>
    <w:rsid w:val="00F01F58"/>
    <w:rsid w:val="00F47CD0"/>
    <w:rsid w:val="00F52392"/>
    <w:rsid w:val="00F556EB"/>
    <w:rsid w:val="00F73F68"/>
    <w:rsid w:val="00F773E3"/>
    <w:rsid w:val="00F822D2"/>
    <w:rsid w:val="00FA664A"/>
    <w:rsid w:val="00FE7653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2015-03-11T07:00:00+00:00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F18B47-3984-486E-9482-88FC54BA7211}"/>
</file>

<file path=customXml/itemProps2.xml><?xml version="1.0" encoding="utf-8"?>
<ds:datastoreItem xmlns:ds="http://schemas.openxmlformats.org/officeDocument/2006/customXml" ds:itemID="{F9E70812-DAAA-4DBA-83B6-DFCFCA9C0959}"/>
</file>

<file path=customXml/itemProps3.xml><?xml version="1.0" encoding="utf-8"?>
<ds:datastoreItem xmlns:ds="http://schemas.openxmlformats.org/officeDocument/2006/customXml" ds:itemID="{33C125AF-79FE-4390-8615-7283166986B7}"/>
</file>

<file path=customXml/itemProps4.xml><?xml version="1.0" encoding="utf-8"?>
<ds:datastoreItem xmlns:ds="http://schemas.openxmlformats.org/officeDocument/2006/customXml" ds:itemID="{9966E9F5-33E4-4AE3-B1D3-3511EFE8645E}"/>
</file>

<file path=customXml/itemProps5.xml><?xml version="1.0" encoding="utf-8"?>
<ds:datastoreItem xmlns:ds="http://schemas.openxmlformats.org/officeDocument/2006/customXml" ds:itemID="{8F1825D7-1CDD-4752-8929-6D02BFE0ECC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3</cp:revision>
  <cp:lastPrinted>2015-03-10T17:57:00Z</cp:lastPrinted>
  <dcterms:created xsi:type="dcterms:W3CDTF">2015-03-10T17:38:00Z</dcterms:created>
  <dcterms:modified xsi:type="dcterms:W3CDTF">2015-03-10T18:00:00Z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</Properties>
</file>