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CE1DE6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6B406C">
            <w:rPr>
              <w:rStyle w:val="DocketStyle"/>
            </w:rPr>
            <w:t>DOCKET UG-151663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376479">
            <w:rPr>
              <w:i/>
              <w:color w:val="000000"/>
              <w:szCs w:val="24"/>
            </w:rPr>
            <w:t>Petition of PUGET SOUND ENERGY</w:t>
          </w:r>
          <w:r w:rsidR="006B406C" w:rsidRPr="006B406C">
            <w:rPr>
              <w:i/>
              <w:color w:val="000000"/>
              <w:szCs w:val="24"/>
            </w:rPr>
            <w:t xml:space="preserve">, Inc. </w:t>
          </w:r>
          <w:r w:rsidR="006B406C" w:rsidRPr="006B406C">
            <w:rPr>
              <w:i/>
              <w:lang w:eastAsia="zh-CN"/>
            </w:rPr>
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257BB">
            <w:rPr>
              <w:i/>
              <w:spacing w:val="-3"/>
            </w:rPr>
            <w:t xml:space="preserve">signed </w:t>
          </w:r>
          <w:r w:rsidR="005E7B45">
            <w:rPr>
              <w:i/>
              <w:spacing w:val="-3"/>
            </w:rPr>
            <w:t>Protective Order Agreement</w:t>
          </w:r>
          <w:r w:rsidR="008F2CF3">
            <w:rPr>
              <w:i/>
              <w:spacing w:val="-3"/>
            </w:rPr>
            <w:t xml:space="preserve"> for </w:t>
          </w:r>
          <w:r w:rsidR="005E7B45">
            <w:rPr>
              <w:i/>
              <w:spacing w:val="-3"/>
            </w:rPr>
            <w:t>Melissa Whitten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5E7B45" w:rsidRDefault="000A3546" w:rsidP="005E7B45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559B8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Brett.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559B8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559B8" w:rsidRDefault="00CE1DE6" w:rsidP="006B406C">
                <w:pPr>
                  <w:spacing w:line="240" w:lineRule="auto"/>
                  <w:ind w:left="270"/>
                </w:pPr>
                <w:hyperlink r:id="rId9" w:history="1">
                  <w:r w:rsidR="000559B8" w:rsidRPr="00200B17">
                    <w:rPr>
                      <w:rStyle w:val="Hyperlink"/>
                    </w:rPr>
                    <w:t>poshie@utc.wa.gov</w:t>
                  </w:r>
                </w:hyperlink>
              </w:p>
              <w:p w:rsidR="000559B8" w:rsidRDefault="00CE1DE6" w:rsidP="006B406C">
                <w:pPr>
                  <w:spacing w:line="240" w:lineRule="auto"/>
                  <w:ind w:left="270"/>
                </w:pPr>
                <w:hyperlink r:id="rId10" w:history="1">
                  <w:r w:rsidR="000559B8" w:rsidRPr="00200B17">
                    <w:rPr>
                      <w:rStyle w:val="Hyperlink"/>
                    </w:rPr>
                    <w:t>bshearer@utc.wa.gov</w:t>
                  </w:r>
                </w:hyperlink>
                <w:r w:rsidR="000559B8">
                  <w:t xml:space="preserve">  </w:t>
                </w:r>
              </w:p>
              <w:p w:rsidR="000A3546" w:rsidRDefault="00CE1DE6" w:rsidP="005E7B45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5E7B45" w:rsidRDefault="00DF47CB" w:rsidP="005E7B4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5E7B45">
              <w:rPr>
                <w:szCs w:val="24"/>
              </w:rPr>
              <w:t xml:space="preserve"> </w:t>
            </w:r>
          </w:p>
          <w:p w:rsidR="00DF47CB" w:rsidRPr="00D151F3" w:rsidRDefault="00DF47CB" w:rsidP="005E7B4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CE1DE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CE1DE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CE1DE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Jason Kuzma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CE1DE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CE1DE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CE1DE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  <w:p w:rsidR="00D23183" w:rsidRDefault="00CE1DE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CE1DE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F9140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225062" w:rsidRDefault="00CE1DE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225062" w:rsidRPr="00200B17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  <w:p w:rsidR="000A7E3F" w:rsidRDefault="00CE1DE6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225062" w:rsidRPr="00200B17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E1DE6">
              <w:rPr>
                <w:szCs w:val="24"/>
              </w:rPr>
            </w:r>
            <w:r w:rsidR="00CE1D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0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5E7B45">
            <w:rPr>
              <w:rStyle w:val="Style1"/>
            </w:rPr>
            <w:t>October 5, 2015</w:t>
          </w:r>
        </w:sdtContent>
      </w:sdt>
      <w:r w:rsidR="006834EE">
        <w:t>.</w:t>
      </w:r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08" w:rsidRDefault="00F91408">
      <w:pPr>
        <w:spacing w:line="240" w:lineRule="auto"/>
      </w:pPr>
      <w:r>
        <w:separator/>
      </w:r>
    </w:p>
  </w:endnote>
  <w:endnote w:type="continuationSeparator" w:id="0">
    <w:p w:rsidR="00F91408" w:rsidRDefault="00F91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F91408" w:rsidTr="000A3546">
      <w:trPr>
        <w:trHeight w:val="720"/>
      </w:trPr>
      <w:tc>
        <w:tcPr>
          <w:tcW w:w="3240" w:type="dxa"/>
        </w:tcPr>
        <w:p w:rsidR="00F91408" w:rsidRPr="000A3546" w:rsidRDefault="00F9140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F91408" w:rsidRPr="000A3546" w:rsidRDefault="00F91408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CE1DE6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F91408" w:rsidRPr="000A3546" w:rsidRDefault="00F9140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CE1DE6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F91408" w:rsidRDefault="00F91408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08" w:rsidRDefault="00F91408">
      <w:pPr>
        <w:spacing w:line="240" w:lineRule="auto"/>
      </w:pPr>
      <w:r>
        <w:separator/>
      </w:r>
    </w:p>
  </w:footnote>
  <w:footnote w:type="continuationSeparator" w:id="0">
    <w:p w:rsidR="00F91408" w:rsidRDefault="00F91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12082"/>
    <w:rsid w:val="00035F40"/>
    <w:rsid w:val="000559B8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25062"/>
    <w:rsid w:val="00233B16"/>
    <w:rsid w:val="002508FF"/>
    <w:rsid w:val="00285C0D"/>
    <w:rsid w:val="00285C59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76479"/>
    <w:rsid w:val="003C070F"/>
    <w:rsid w:val="003E226D"/>
    <w:rsid w:val="003E7C12"/>
    <w:rsid w:val="004069F5"/>
    <w:rsid w:val="00415126"/>
    <w:rsid w:val="004229CF"/>
    <w:rsid w:val="00466C03"/>
    <w:rsid w:val="004B1627"/>
    <w:rsid w:val="004C021A"/>
    <w:rsid w:val="004D32FD"/>
    <w:rsid w:val="004D4AA4"/>
    <w:rsid w:val="00570B04"/>
    <w:rsid w:val="00575C23"/>
    <w:rsid w:val="005C41EB"/>
    <w:rsid w:val="005E7B45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8F2CF3"/>
    <w:rsid w:val="008F382A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66EA"/>
    <w:rsid w:val="00B97E72"/>
    <w:rsid w:val="00BC3D6E"/>
    <w:rsid w:val="00BC7199"/>
    <w:rsid w:val="00BF24AD"/>
    <w:rsid w:val="00C02CB1"/>
    <w:rsid w:val="00C13378"/>
    <w:rsid w:val="00C2478B"/>
    <w:rsid w:val="00C257BB"/>
    <w:rsid w:val="00C27D71"/>
    <w:rsid w:val="00C32F22"/>
    <w:rsid w:val="00C47982"/>
    <w:rsid w:val="00C62DBF"/>
    <w:rsid w:val="00C70532"/>
    <w:rsid w:val="00CA0D22"/>
    <w:rsid w:val="00CD29B7"/>
    <w:rsid w:val="00CE1DE6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9140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AB5F89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FFC61-5062-4BCA-BAE3-E505A9FCC475}"/>
</file>

<file path=customXml/itemProps2.xml><?xml version="1.0" encoding="utf-8"?>
<ds:datastoreItem xmlns:ds="http://schemas.openxmlformats.org/officeDocument/2006/customXml" ds:itemID="{AB597C99-B6C6-43BF-BAF3-E3532858E8D0}"/>
</file>

<file path=customXml/itemProps3.xml><?xml version="1.0" encoding="utf-8"?>
<ds:datastoreItem xmlns:ds="http://schemas.openxmlformats.org/officeDocument/2006/customXml" ds:itemID="{C609BBB9-4538-475C-9830-15264D1002E6}"/>
</file>

<file path=customXml/itemProps4.xml><?xml version="1.0" encoding="utf-8"?>
<ds:datastoreItem xmlns:ds="http://schemas.openxmlformats.org/officeDocument/2006/customXml" ds:itemID="{16F98549-C276-488A-B934-3994B42B24EA}"/>
</file>

<file path=customXml/itemProps5.xml><?xml version="1.0" encoding="utf-8"?>
<ds:datastoreItem xmlns:ds="http://schemas.openxmlformats.org/officeDocument/2006/customXml" ds:itemID="{B14B8753-7D59-4C73-A076-4903133ED7E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8</TotalTime>
  <Pages>2</Pages>
  <Words>330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13</cp:revision>
  <cp:lastPrinted>2015-10-05T20:57:00Z</cp:lastPrinted>
  <dcterms:created xsi:type="dcterms:W3CDTF">2015-09-15T16:44:00Z</dcterms:created>
  <dcterms:modified xsi:type="dcterms:W3CDTF">2015-10-05T20:57:00Z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