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D929CF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August 3</w:t>
      </w:r>
      <w:r w:rsidR="0034442D">
        <w:rPr>
          <w:rFonts w:ascii="Times New Roman" w:hAnsi="Times New Roman"/>
          <w:b w:val="0"/>
        </w:rPr>
        <w:t>, 2012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>r. Dave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7845E7" w:rsidRPr="00863791" w:rsidRDefault="007845E7" w:rsidP="00D929CF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Qwest</w:t>
      </w:r>
      <w:r w:rsidR="004A58F3">
        <w:rPr>
          <w:rFonts w:ascii="Times New Roman" w:hAnsi="Times New Roman"/>
          <w:b w:val="0"/>
          <w:szCs w:val="24"/>
        </w:rPr>
        <w:t>’s Supporting Documents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9F28F4" w:rsidRDefault="009F28F4" w:rsidP="00863791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34442D">
        <w:rPr>
          <w:rFonts w:ascii="Times New Roman" w:hAnsi="Times New Roman"/>
          <w:b w:val="0"/>
        </w:rPr>
        <w:t>Mr. Danner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4A58F3" w:rsidRPr="004A58F3" w:rsidRDefault="00DC5A9A" w:rsidP="004A58F3">
      <w:pPr>
        <w:pStyle w:val="normalblock"/>
        <w:jc w:val="both"/>
      </w:pPr>
      <w:r w:rsidRPr="004A58F3">
        <w:t>Please find enclosed the original and four copies of Qwest’s</w:t>
      </w:r>
      <w:r w:rsidR="004A58F3" w:rsidRPr="004A58F3">
        <w:t xml:space="preserve"> Supporting Documents</w:t>
      </w:r>
      <w:r w:rsidRPr="004A58F3">
        <w:t>.</w:t>
      </w:r>
      <w:r w:rsidR="004A58F3" w:rsidRPr="004A58F3">
        <w:t xml:space="preserve">  The electronic copy is being provided by e-mail.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pStyle w:val="normalblock"/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ldj</w:t>
      </w:r>
      <w:proofErr w:type="spellEnd"/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9A" w:rsidRDefault="00DC5A9A">
      <w:r>
        <w:separator/>
      </w:r>
    </w:p>
  </w:endnote>
  <w:endnote w:type="continuationSeparator" w:id="0">
    <w:p w:rsidR="00DC5A9A" w:rsidRDefault="00DC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9A" w:rsidRDefault="00DC5A9A">
    <w:pPr>
      <w:pStyle w:val="BodyText"/>
    </w:pPr>
  </w:p>
  <w:p w:rsidR="00DC5A9A" w:rsidRDefault="00DC5A9A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9A" w:rsidRDefault="00DC5A9A">
      <w:r>
        <w:separator/>
      </w:r>
    </w:p>
  </w:footnote>
  <w:footnote w:type="continuationSeparator" w:id="0">
    <w:p w:rsidR="00DC5A9A" w:rsidRDefault="00DC5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9A" w:rsidRDefault="00DC5A9A">
    <w:pPr>
      <w:pStyle w:val="BodyText"/>
    </w:pPr>
  </w:p>
  <w:p w:rsidR="00DC5A9A" w:rsidRDefault="00DC5A9A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923E8"/>
    <w:rsid w:val="0016730D"/>
    <w:rsid w:val="00173413"/>
    <w:rsid w:val="001B2778"/>
    <w:rsid w:val="0034442D"/>
    <w:rsid w:val="0036683B"/>
    <w:rsid w:val="003925F1"/>
    <w:rsid w:val="00402267"/>
    <w:rsid w:val="004A58F3"/>
    <w:rsid w:val="004C3228"/>
    <w:rsid w:val="005D75D7"/>
    <w:rsid w:val="00617174"/>
    <w:rsid w:val="00696DC8"/>
    <w:rsid w:val="007845E7"/>
    <w:rsid w:val="007D4B0B"/>
    <w:rsid w:val="00813519"/>
    <w:rsid w:val="00863791"/>
    <w:rsid w:val="008B61B4"/>
    <w:rsid w:val="00912F46"/>
    <w:rsid w:val="00991ADB"/>
    <w:rsid w:val="009C6463"/>
    <w:rsid w:val="009E59FA"/>
    <w:rsid w:val="009F28F4"/>
    <w:rsid w:val="00AA1EB9"/>
    <w:rsid w:val="00B2434A"/>
    <w:rsid w:val="00B270DC"/>
    <w:rsid w:val="00C169F1"/>
    <w:rsid w:val="00C73D62"/>
    <w:rsid w:val="00CD54D3"/>
    <w:rsid w:val="00D929CF"/>
    <w:rsid w:val="00DC407D"/>
    <w:rsid w:val="00DC44AD"/>
    <w:rsid w:val="00DC5A9A"/>
    <w:rsid w:val="00DE73CF"/>
    <w:rsid w:val="00E6457F"/>
    <w:rsid w:val="00E72014"/>
    <w:rsid w:val="00EA1AD8"/>
    <w:rsid w:val="00EF4DD1"/>
    <w:rsid w:val="00F116A7"/>
    <w:rsid w:val="00F144DE"/>
    <w:rsid w:val="00F271B1"/>
    <w:rsid w:val="00F66F65"/>
    <w:rsid w:val="00F819C7"/>
    <w:rsid w:val="00FA4115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2012-08-03T07:00:00+00:00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49408-30E6-4C8F-A017-D693E74FFF7D}"/>
</file>

<file path=customXml/itemProps2.xml><?xml version="1.0" encoding="utf-8"?>
<ds:datastoreItem xmlns:ds="http://schemas.openxmlformats.org/officeDocument/2006/customXml" ds:itemID="{00E438AD-A726-4B33-A433-17430077D07F}"/>
</file>

<file path=customXml/itemProps3.xml><?xml version="1.0" encoding="utf-8"?>
<ds:datastoreItem xmlns:ds="http://schemas.openxmlformats.org/officeDocument/2006/customXml" ds:itemID="{7D69CE2F-8FCE-4095-B472-69FC68A0B3A5}"/>
</file>

<file path=customXml/itemProps4.xml><?xml version="1.0" encoding="utf-8"?>
<ds:datastoreItem xmlns:ds="http://schemas.openxmlformats.org/officeDocument/2006/customXml" ds:itemID="{AF89C45D-0292-48F7-AB26-809B4F297479}"/>
</file>

<file path=customXml/itemProps5.xml><?xml version="1.0" encoding="utf-8"?>
<ds:datastoreItem xmlns:ds="http://schemas.openxmlformats.org/officeDocument/2006/customXml" ds:itemID="{C8E9EF82-6F3D-4DF4-B495-BB0A29AF9423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135</TotalTime>
  <Pages>1</Pages>
  <Words>98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3</cp:revision>
  <cp:lastPrinted>2012-08-03T20:46:00Z</cp:lastPrinted>
  <dcterms:created xsi:type="dcterms:W3CDTF">2012-08-03T17:44:00Z</dcterms:created>
  <dcterms:modified xsi:type="dcterms:W3CDTF">2012-08-03T20:52:00Z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