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930E" w14:textId="77777777" w:rsidR="008521C1" w:rsidRPr="00B84FBD" w:rsidRDefault="00E4325E" w:rsidP="00E4325E">
      <w:pPr>
        <w:jc w:val="center"/>
        <w:rPr>
          <w:rFonts w:ascii="Times New Roman" w:hAnsi="Times New Roman"/>
          <w:b/>
        </w:rPr>
      </w:pPr>
      <w:r w:rsidRPr="00B84FBD">
        <w:rPr>
          <w:rFonts w:ascii="Times New Roman" w:hAnsi="Times New Roman"/>
          <w:b/>
        </w:rPr>
        <w:t xml:space="preserve">EXHIBIT </w:t>
      </w:r>
      <w:r w:rsidR="008B2857" w:rsidRPr="00B84FBD">
        <w:rPr>
          <w:rFonts w:ascii="Times New Roman" w:hAnsi="Times New Roman"/>
          <w:b/>
        </w:rPr>
        <w:t>8</w:t>
      </w:r>
    </w:p>
    <w:p w14:paraId="661F2672" w14:textId="77777777" w:rsidR="00E4325E" w:rsidRPr="00B84FBD" w:rsidRDefault="00E4325E" w:rsidP="00E4325E">
      <w:pPr>
        <w:jc w:val="center"/>
        <w:rPr>
          <w:rFonts w:ascii="Times New Roman" w:hAnsi="Times New Roman"/>
          <w:b/>
        </w:rPr>
      </w:pPr>
    </w:p>
    <w:p w14:paraId="5412E39E" w14:textId="11FA8C0C" w:rsidR="00E4325E" w:rsidRPr="00B84FBD" w:rsidRDefault="007371F7" w:rsidP="00E4325E">
      <w:pPr>
        <w:jc w:val="center"/>
        <w:rPr>
          <w:rFonts w:ascii="Times New Roman" w:hAnsi="Times New Roman"/>
        </w:rPr>
      </w:pPr>
      <w:r w:rsidRPr="00B84FBD">
        <w:rPr>
          <w:rFonts w:ascii="Times New Roman" w:hAnsi="Times New Roman"/>
          <w:b/>
        </w:rPr>
        <w:t xml:space="preserve">FINANCIAL </w:t>
      </w:r>
      <w:r w:rsidR="004B167F" w:rsidRPr="00B84FBD">
        <w:rPr>
          <w:rFonts w:ascii="Times New Roman" w:hAnsi="Times New Roman"/>
          <w:b/>
        </w:rPr>
        <w:t xml:space="preserve">ACCOUNTING </w:t>
      </w:r>
      <w:r w:rsidRPr="00B84FBD">
        <w:rPr>
          <w:rFonts w:ascii="Times New Roman" w:hAnsi="Times New Roman"/>
          <w:b/>
        </w:rPr>
        <w:t>CERTIFICATE</w:t>
      </w:r>
    </w:p>
    <w:p w14:paraId="73B2F611" w14:textId="77777777" w:rsidR="001541A6" w:rsidRPr="00B84FBD" w:rsidRDefault="001541A6" w:rsidP="00E4325E">
      <w:pPr>
        <w:jc w:val="center"/>
        <w:rPr>
          <w:rFonts w:ascii="Times New Roman" w:hAnsi="Times New Roman"/>
        </w:rPr>
      </w:pPr>
    </w:p>
    <w:p w14:paraId="3396E9EE" w14:textId="77777777" w:rsidR="00AA14A6" w:rsidRPr="00B84FBD" w:rsidRDefault="00AA14A6" w:rsidP="00E4325E">
      <w:pPr>
        <w:jc w:val="center"/>
        <w:rPr>
          <w:rFonts w:ascii="Times New Roman" w:hAnsi="Times New Roman"/>
        </w:rPr>
      </w:pPr>
    </w:p>
    <w:p w14:paraId="3F991DC3" w14:textId="3545DEFB" w:rsidR="00E4325E" w:rsidRPr="00B84FBD" w:rsidRDefault="00B37868" w:rsidP="007F79BF">
      <w:pPr>
        <w:ind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 xml:space="preserve">I, </w:t>
      </w:r>
      <w:r w:rsidR="004629C2" w:rsidRPr="00B84FBD">
        <w:rPr>
          <w:rFonts w:ascii="Times New Roman" w:hAnsi="Times New Roman"/>
        </w:rPr>
        <w:t>Richard Buechel</w:t>
      </w:r>
      <w:r w:rsidRPr="00B84FBD">
        <w:rPr>
          <w:rFonts w:ascii="Times New Roman" w:hAnsi="Times New Roman"/>
        </w:rPr>
        <w:t xml:space="preserve">, an officer of </w:t>
      </w:r>
      <w:r w:rsidR="004629C2" w:rsidRPr="00B84FBD">
        <w:rPr>
          <w:rFonts w:ascii="Times New Roman" w:hAnsi="Times New Roman"/>
        </w:rPr>
        <w:t>Hood Canal Telephone Co</w:t>
      </w:r>
      <w:r w:rsidR="005D3235" w:rsidRPr="00B84FBD">
        <w:rPr>
          <w:rFonts w:ascii="Times New Roman" w:hAnsi="Times New Roman"/>
        </w:rPr>
        <w:t>., Inc.</w:t>
      </w:r>
      <w:r w:rsidR="004629C2" w:rsidRPr="00B84FBD">
        <w:rPr>
          <w:rFonts w:ascii="Times New Roman" w:hAnsi="Times New Roman"/>
        </w:rPr>
        <w:t xml:space="preserve"> </w:t>
      </w:r>
      <w:r w:rsidR="004C3340">
        <w:rPr>
          <w:rFonts w:ascii="Times New Roman" w:hAnsi="Times New Roman"/>
        </w:rPr>
        <w:t xml:space="preserve">(the "Company") </w:t>
      </w:r>
      <w:r w:rsidR="00B7018B" w:rsidRPr="00B84FBD">
        <w:rPr>
          <w:rFonts w:ascii="Times New Roman" w:hAnsi="Times New Roman"/>
        </w:rPr>
        <w:t>with personal knowledge and responsibility</w:t>
      </w:r>
      <w:r w:rsidRPr="00B84FBD">
        <w:rPr>
          <w:rFonts w:ascii="Times New Roman" w:hAnsi="Times New Roman"/>
        </w:rPr>
        <w:t xml:space="preserve">, </w:t>
      </w:r>
      <w:r w:rsidR="00CA256A" w:rsidRPr="00B84FBD">
        <w:rPr>
          <w:rFonts w:ascii="Times New Roman" w:hAnsi="Times New Roman"/>
        </w:rPr>
        <w:t xml:space="preserve">based </w:t>
      </w:r>
      <w:r w:rsidR="00B7018B" w:rsidRPr="00B84FBD">
        <w:rPr>
          <w:rFonts w:ascii="Times New Roman" w:hAnsi="Times New Roman"/>
        </w:rPr>
        <w:t>up</w:t>
      </w:r>
      <w:r w:rsidR="00CA256A" w:rsidRPr="00B84FBD">
        <w:rPr>
          <w:rFonts w:ascii="Times New Roman" w:hAnsi="Times New Roman"/>
        </w:rPr>
        <w:t>on my discussions with the outside consultants retained by the Company to handle such matters</w:t>
      </w:r>
      <w:r w:rsidR="00C666D8" w:rsidRPr="00B84FBD">
        <w:rPr>
          <w:rFonts w:ascii="Times New Roman" w:hAnsi="Times New Roman"/>
        </w:rPr>
        <w:t>,</w:t>
      </w:r>
      <w:r w:rsidR="00CA256A" w:rsidRPr="00B84FBD">
        <w:rPr>
          <w:rFonts w:ascii="Times New Roman" w:hAnsi="Times New Roman"/>
        </w:rPr>
        <w:t xml:space="preserve"> under penalty of perjury, state that the Company complies with state and federal accounting, cost allocation and cost adjustment rules pertaining to incumbent local exchange companies.</w:t>
      </w:r>
    </w:p>
    <w:p w14:paraId="7017948F" w14:textId="77777777" w:rsidR="00C85C59" w:rsidRPr="00B84FBD" w:rsidRDefault="00C85C59" w:rsidP="000C3338">
      <w:pPr>
        <w:rPr>
          <w:rFonts w:ascii="Times New Roman" w:hAnsi="Times New Roman"/>
        </w:rPr>
      </w:pPr>
    </w:p>
    <w:p w14:paraId="53AB202B" w14:textId="60568444" w:rsidR="00C85C59" w:rsidRPr="00B84FBD" w:rsidRDefault="00C85C59" w:rsidP="007F79BF">
      <w:pPr>
        <w:ind w:firstLine="720"/>
        <w:rPr>
          <w:rFonts w:ascii="Times New Roman" w:hAnsi="Times New Roman"/>
        </w:rPr>
      </w:pPr>
      <w:proofErr w:type="gramStart"/>
      <w:r w:rsidRPr="00B84FBD">
        <w:rPr>
          <w:rFonts w:ascii="Times New Roman" w:hAnsi="Times New Roman"/>
        </w:rPr>
        <w:t>Date</w:t>
      </w:r>
      <w:r w:rsidR="00CA256A" w:rsidRPr="00B84FBD">
        <w:rPr>
          <w:rFonts w:ascii="Times New Roman" w:hAnsi="Times New Roman"/>
        </w:rPr>
        <w:t>d</w:t>
      </w:r>
      <w:r w:rsidRPr="00B84FBD">
        <w:rPr>
          <w:rFonts w:ascii="Times New Roman" w:hAnsi="Times New Roman"/>
        </w:rPr>
        <w:t xml:space="preserve"> </w:t>
      </w:r>
      <w:r w:rsidR="004C3340">
        <w:rPr>
          <w:rFonts w:ascii="Times New Roman" w:hAnsi="Times New Roman"/>
        </w:rPr>
        <w:t xml:space="preserve">at Union, Washington </w:t>
      </w:r>
      <w:r w:rsidRPr="00B84FBD">
        <w:rPr>
          <w:rFonts w:ascii="Times New Roman" w:hAnsi="Times New Roman"/>
        </w:rPr>
        <w:t xml:space="preserve">this </w:t>
      </w:r>
      <w:r w:rsidR="00ED321A">
        <w:rPr>
          <w:rFonts w:ascii="Times New Roman" w:hAnsi="Times New Roman"/>
        </w:rPr>
        <w:t>2</w:t>
      </w:r>
      <w:r w:rsidR="00F91DF5">
        <w:rPr>
          <w:rFonts w:ascii="Times New Roman" w:hAnsi="Times New Roman"/>
        </w:rPr>
        <w:t>8</w:t>
      </w:r>
      <w:bookmarkStart w:id="0" w:name="_GoBack"/>
      <w:bookmarkEnd w:id="0"/>
      <w:r w:rsidR="00ED321A" w:rsidRPr="00ED321A">
        <w:rPr>
          <w:rFonts w:ascii="Times New Roman" w:hAnsi="Times New Roman"/>
          <w:vertAlign w:val="superscript"/>
        </w:rPr>
        <w:t>th</w:t>
      </w:r>
      <w:r w:rsidR="00ED321A">
        <w:rPr>
          <w:rFonts w:ascii="Times New Roman" w:hAnsi="Times New Roman"/>
        </w:rPr>
        <w:t xml:space="preserve"> </w:t>
      </w:r>
      <w:r w:rsidRPr="00B84FBD">
        <w:rPr>
          <w:rFonts w:ascii="Times New Roman" w:hAnsi="Times New Roman"/>
        </w:rPr>
        <w:t xml:space="preserve">day of </w:t>
      </w:r>
      <w:r w:rsidR="00C666D8" w:rsidRPr="00B84FBD">
        <w:rPr>
          <w:rFonts w:ascii="Times New Roman" w:hAnsi="Times New Roman"/>
        </w:rPr>
        <w:t>July</w:t>
      </w:r>
      <w:r w:rsidRPr="00B84FBD">
        <w:rPr>
          <w:rFonts w:ascii="Times New Roman" w:hAnsi="Times New Roman"/>
        </w:rPr>
        <w:t>, 201</w:t>
      </w:r>
      <w:r w:rsidR="00337D15">
        <w:rPr>
          <w:rFonts w:ascii="Times New Roman" w:hAnsi="Times New Roman"/>
        </w:rPr>
        <w:t>6</w:t>
      </w:r>
      <w:r w:rsidRPr="00B84FBD">
        <w:rPr>
          <w:rFonts w:ascii="Times New Roman" w:hAnsi="Times New Roman"/>
        </w:rPr>
        <w:t>.</w:t>
      </w:r>
      <w:proofErr w:type="gramEnd"/>
    </w:p>
    <w:p w14:paraId="66FDF2F3" w14:textId="77777777" w:rsidR="00C85C59" w:rsidRPr="00B84FBD" w:rsidRDefault="00C85C59" w:rsidP="000C3338">
      <w:pPr>
        <w:rPr>
          <w:rFonts w:ascii="Times New Roman" w:hAnsi="Times New Roman"/>
        </w:rPr>
      </w:pPr>
    </w:p>
    <w:p w14:paraId="375E529B" w14:textId="77777777" w:rsidR="00C85C59" w:rsidRPr="00B84FBD" w:rsidRDefault="00C85C59" w:rsidP="000C3338">
      <w:pPr>
        <w:rPr>
          <w:rFonts w:ascii="Times New Roman" w:hAnsi="Times New Roman"/>
        </w:rPr>
      </w:pPr>
    </w:p>
    <w:p w14:paraId="3893E797" w14:textId="77777777" w:rsidR="00C85C59" w:rsidRPr="00B84FBD" w:rsidRDefault="00C85C59" w:rsidP="000C3338">
      <w:pPr>
        <w:rPr>
          <w:rFonts w:ascii="Times New Roman" w:hAnsi="Times New Roman"/>
        </w:rPr>
      </w:pPr>
    </w:p>
    <w:p w14:paraId="1D28592F" w14:textId="77777777" w:rsidR="00C85C59" w:rsidRPr="00B84FBD" w:rsidRDefault="00C85C59" w:rsidP="007F79BF">
      <w:pPr>
        <w:ind w:left="5040"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>_____________________________</w:t>
      </w:r>
    </w:p>
    <w:p w14:paraId="2FF224EF" w14:textId="325EC8A1" w:rsidR="00C85C59" w:rsidRPr="00B84FBD" w:rsidRDefault="004629C2" w:rsidP="007F79BF">
      <w:pPr>
        <w:ind w:left="5040" w:firstLine="720"/>
        <w:rPr>
          <w:rFonts w:ascii="Times New Roman" w:hAnsi="Times New Roman"/>
        </w:rPr>
      </w:pPr>
      <w:r w:rsidRPr="00B84FBD">
        <w:rPr>
          <w:rFonts w:ascii="Times New Roman" w:hAnsi="Times New Roman"/>
        </w:rPr>
        <w:t xml:space="preserve">Richard Buechel, </w:t>
      </w:r>
      <w:r w:rsidR="00337D15">
        <w:rPr>
          <w:rFonts w:ascii="Times New Roman" w:hAnsi="Times New Roman"/>
        </w:rPr>
        <w:t>President</w:t>
      </w:r>
    </w:p>
    <w:sectPr w:rsidR="00C85C59" w:rsidRPr="00B84F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4F41" w14:textId="77777777" w:rsidR="005D59DB" w:rsidRDefault="005D59DB" w:rsidP="004000FD">
      <w:r>
        <w:separator/>
      </w:r>
    </w:p>
  </w:endnote>
  <w:endnote w:type="continuationSeparator" w:id="0">
    <w:p w14:paraId="544AC1D7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CAB6" w14:textId="717A9BBC" w:rsidR="004629C2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 xml:space="preserve">PETITION OF </w:t>
    </w:r>
    <w:r w:rsidR="004629C2" w:rsidRPr="00B84FBD">
      <w:rPr>
        <w:rFonts w:ascii="Times New Roman" w:hAnsi="Times New Roman"/>
      </w:rPr>
      <w:t>HOOD CANAL TELEPHONE CO</w:t>
    </w:r>
    <w:r w:rsidR="0053522D" w:rsidRPr="00B84FBD">
      <w:rPr>
        <w:rFonts w:ascii="Times New Roman" w:hAnsi="Times New Roman"/>
      </w:rPr>
      <w:t>., INC.</w:t>
    </w:r>
  </w:p>
  <w:p w14:paraId="1CAFD31E" w14:textId="7D03469D" w:rsidR="007F79BF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>TO</w:t>
    </w:r>
    <w:r w:rsidR="004629C2" w:rsidRPr="00B84FBD">
      <w:rPr>
        <w:rFonts w:ascii="Times New Roman" w:hAnsi="Times New Roman"/>
      </w:rPr>
      <w:t xml:space="preserve"> </w:t>
    </w:r>
    <w:r w:rsidRPr="00B84FBD">
      <w:rPr>
        <w:rFonts w:ascii="Times New Roman" w:hAnsi="Times New Roman"/>
      </w:rPr>
      <w:t xml:space="preserve">RECEIVE SUPPORT FROM THE </w:t>
    </w:r>
    <w:r w:rsidR="00B84FBD">
      <w:rPr>
        <w:rFonts w:ascii="Times New Roman" w:hAnsi="Times New Roman"/>
      </w:rPr>
      <w:t xml:space="preserve">STATE </w:t>
    </w:r>
    <w:r w:rsidRPr="00B84FBD">
      <w:rPr>
        <w:rFonts w:ascii="Times New Roman" w:hAnsi="Times New Roman"/>
      </w:rPr>
      <w:t xml:space="preserve">UNIVERSAL </w:t>
    </w:r>
  </w:p>
  <w:p w14:paraId="2042EB5C" w14:textId="1EDC89CD" w:rsidR="007F79BF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 xml:space="preserve">COMMUNICATIONS </w:t>
    </w:r>
    <w:r w:rsidR="00B84FBD">
      <w:rPr>
        <w:rFonts w:ascii="Times New Roman" w:hAnsi="Times New Roman"/>
      </w:rPr>
      <w:t xml:space="preserve">SERVICES </w:t>
    </w:r>
    <w:r w:rsidRPr="00B84FBD">
      <w:rPr>
        <w:rFonts w:ascii="Times New Roman" w:hAnsi="Times New Roman"/>
      </w:rPr>
      <w:t>PROGRAM –</w:t>
    </w:r>
  </w:p>
  <w:p w14:paraId="3D3778B1" w14:textId="71EBEAF3" w:rsidR="007F79BF" w:rsidRPr="00B84FBD" w:rsidRDefault="007F79BF" w:rsidP="007F79BF">
    <w:pPr>
      <w:pStyle w:val="Footer"/>
      <w:rPr>
        <w:rFonts w:ascii="Times New Roman" w:hAnsi="Times New Roman"/>
      </w:rPr>
    </w:pPr>
    <w:r w:rsidRPr="00B84FBD">
      <w:rPr>
        <w:rFonts w:ascii="Times New Roman" w:hAnsi="Times New Roman"/>
      </w:rPr>
      <w:t>EXHIBIT 8</w:t>
    </w:r>
    <w:r w:rsidR="003C7A84">
      <w:rPr>
        <w:rFonts w:ascii="Times New Roman" w:hAnsi="Times New Roman"/>
      </w:rPr>
      <w:t>, PAGE</w:t>
    </w:r>
    <w:r w:rsidRPr="00B84FBD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4FBD">
          <w:rPr>
            <w:rFonts w:ascii="Times New Roman" w:hAnsi="Times New Roman"/>
          </w:rPr>
          <w:fldChar w:fldCharType="begin"/>
        </w:r>
        <w:r w:rsidRPr="00B84FBD">
          <w:rPr>
            <w:rFonts w:ascii="Times New Roman" w:hAnsi="Times New Roman"/>
          </w:rPr>
          <w:instrText xml:space="preserve"> PAGE   \* MERGEFORMAT </w:instrText>
        </w:r>
        <w:r w:rsidRPr="00B84FBD">
          <w:rPr>
            <w:rFonts w:ascii="Times New Roman" w:hAnsi="Times New Roman"/>
          </w:rPr>
          <w:fldChar w:fldCharType="separate"/>
        </w:r>
        <w:r w:rsidR="00F91DF5">
          <w:rPr>
            <w:rFonts w:ascii="Times New Roman" w:hAnsi="Times New Roman"/>
            <w:noProof/>
          </w:rPr>
          <w:t>1</w:t>
        </w:r>
        <w:r w:rsidRPr="00B84FBD">
          <w:rPr>
            <w:rFonts w:ascii="Times New Roman" w:hAnsi="Times New Roman"/>
            <w:noProof/>
          </w:rPr>
          <w:fldChar w:fldCharType="end"/>
        </w:r>
      </w:sdtContent>
    </w:sdt>
  </w:p>
  <w:p w14:paraId="0E959A13" w14:textId="77777777" w:rsidR="004000FD" w:rsidRPr="00B84FBD" w:rsidRDefault="004000F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B0D5" w14:textId="77777777" w:rsidR="005D59DB" w:rsidRDefault="005D59DB" w:rsidP="004000FD">
      <w:r>
        <w:separator/>
      </w:r>
    </w:p>
  </w:footnote>
  <w:footnote w:type="continuationSeparator" w:id="0">
    <w:p w14:paraId="295E8E7C" w14:textId="77777777" w:rsidR="005D59DB" w:rsidRDefault="005D59DB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B017A"/>
    <w:rsid w:val="000C3338"/>
    <w:rsid w:val="000C435A"/>
    <w:rsid w:val="001541A6"/>
    <w:rsid w:val="00192A26"/>
    <w:rsid w:val="001A6A9C"/>
    <w:rsid w:val="00262475"/>
    <w:rsid w:val="00281F5E"/>
    <w:rsid w:val="00337D15"/>
    <w:rsid w:val="003955D8"/>
    <w:rsid w:val="003C7A84"/>
    <w:rsid w:val="004000FD"/>
    <w:rsid w:val="004629C2"/>
    <w:rsid w:val="004B167F"/>
    <w:rsid w:val="004C3340"/>
    <w:rsid w:val="0053522D"/>
    <w:rsid w:val="005D3235"/>
    <w:rsid w:val="005D59DB"/>
    <w:rsid w:val="006F54A6"/>
    <w:rsid w:val="007371F7"/>
    <w:rsid w:val="007F79BF"/>
    <w:rsid w:val="00810E0E"/>
    <w:rsid w:val="008521C1"/>
    <w:rsid w:val="00863A83"/>
    <w:rsid w:val="008B2857"/>
    <w:rsid w:val="00A945E0"/>
    <w:rsid w:val="00AA14A6"/>
    <w:rsid w:val="00AB0991"/>
    <w:rsid w:val="00AB2C81"/>
    <w:rsid w:val="00B11E71"/>
    <w:rsid w:val="00B37868"/>
    <w:rsid w:val="00B7018B"/>
    <w:rsid w:val="00B84FBD"/>
    <w:rsid w:val="00C666D8"/>
    <w:rsid w:val="00C85C59"/>
    <w:rsid w:val="00CA256A"/>
    <w:rsid w:val="00D07155"/>
    <w:rsid w:val="00E06191"/>
    <w:rsid w:val="00E4325E"/>
    <w:rsid w:val="00E77759"/>
    <w:rsid w:val="00ED321A"/>
    <w:rsid w:val="00F04C91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7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237529-294A-4A9A-BDA7-F9077B216936}"/>
</file>

<file path=customXml/itemProps2.xml><?xml version="1.0" encoding="utf-8"?>
<ds:datastoreItem xmlns:ds="http://schemas.openxmlformats.org/officeDocument/2006/customXml" ds:itemID="{BA74D091-95DD-4536-A9F7-D93C1535DAC4}"/>
</file>

<file path=customXml/itemProps3.xml><?xml version="1.0" encoding="utf-8"?>
<ds:datastoreItem xmlns:ds="http://schemas.openxmlformats.org/officeDocument/2006/customXml" ds:itemID="{C24BF15D-B899-42EA-B740-AE2EC9E53DA3}"/>
</file>

<file path=customXml/itemProps4.xml><?xml version="1.0" encoding="utf-8"?>
<ds:datastoreItem xmlns:ds="http://schemas.openxmlformats.org/officeDocument/2006/customXml" ds:itemID="{2D7E4A1A-15A3-4A9E-AA73-147C0513A54E}"/>
</file>

<file path=docProps/app.xml><?xml version="1.0" encoding="utf-8"?>
<Properties xmlns="http://schemas.openxmlformats.org/officeDocument/2006/extended-properties" xmlns:vt="http://schemas.openxmlformats.org/officeDocument/2006/docPropsVTypes">
  <Template>F124066A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Brooke Ogg</cp:lastModifiedBy>
  <cp:revision>11</cp:revision>
  <cp:lastPrinted>2016-07-28T16:49:00Z</cp:lastPrinted>
  <dcterms:created xsi:type="dcterms:W3CDTF">2014-07-15T19:14:00Z</dcterms:created>
  <dcterms:modified xsi:type="dcterms:W3CDTF">2016-07-28T16:49:00Z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