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505F9" w14:textId="77777777" w:rsidR="00625C0C" w:rsidRDefault="00E03D11">
      <w:pPr>
        <w:widowControl/>
        <w:jc w:val="center"/>
        <w:rPr>
          <w:b/>
          <w:sz w:val="24"/>
        </w:rPr>
      </w:pPr>
      <w:r w:rsidRPr="004A669F">
        <w:rPr>
          <w:b/>
          <w:sz w:val="24"/>
        </w:rPr>
        <w:t>BEFORE THE WASHINGTON</w:t>
      </w:r>
      <w:r w:rsidR="004A669F" w:rsidRPr="004A669F">
        <w:rPr>
          <w:b/>
          <w:sz w:val="24"/>
        </w:rPr>
        <w:t xml:space="preserve"> </w:t>
      </w:r>
    </w:p>
    <w:p w14:paraId="591505FA" w14:textId="342FFC6E" w:rsidR="00E03D11" w:rsidRPr="004A669F" w:rsidRDefault="00E03D11">
      <w:pPr>
        <w:widowControl/>
        <w:jc w:val="center"/>
        <w:rPr>
          <w:b/>
          <w:sz w:val="24"/>
        </w:rPr>
      </w:pPr>
      <w:r w:rsidRPr="004A669F">
        <w:rPr>
          <w:b/>
          <w:sz w:val="24"/>
        </w:rPr>
        <w:t xml:space="preserve">UTILITIES AND TRANSPORTATION </w:t>
      </w:r>
      <w:r w:rsidR="00DA76F3">
        <w:rPr>
          <w:b/>
          <w:sz w:val="24"/>
        </w:rPr>
        <w:t>COMMISSION</w:t>
      </w:r>
    </w:p>
    <w:p w14:paraId="591505FB" w14:textId="77777777" w:rsidR="00E03D11" w:rsidRPr="00B00C2D" w:rsidRDefault="00625C0C">
      <w:pPr>
        <w:widowControl/>
        <w:jc w:val="center"/>
        <w:rPr>
          <w:b/>
          <w:sz w:val="24"/>
        </w:rPr>
      </w:pPr>
      <w:r w:rsidRPr="00B00C2D">
        <w:rPr>
          <w:b/>
          <w:sz w:val="24"/>
        </w:rPr>
        <w:t>1-360-664-1222</w:t>
      </w:r>
    </w:p>
    <w:p w14:paraId="591505FC" w14:textId="77777777" w:rsidR="00625C0C" w:rsidRPr="00B00C2D" w:rsidRDefault="00625C0C">
      <w:pPr>
        <w:widowControl/>
        <w:jc w:val="center"/>
        <w:rPr>
          <w:sz w:val="24"/>
        </w:rPr>
      </w:pPr>
    </w:p>
    <w:p w14:paraId="591505FD" w14:textId="77777777" w:rsidR="00E03D11" w:rsidRPr="00B00C2D" w:rsidRDefault="00E03D11">
      <w:pPr>
        <w:widowControl/>
        <w:jc w:val="center"/>
        <w:rPr>
          <w:sz w:val="24"/>
        </w:rPr>
      </w:pPr>
    </w:p>
    <w:tbl>
      <w:tblPr>
        <w:tblW w:w="8820" w:type="dxa"/>
        <w:tblInd w:w="18" w:type="dxa"/>
        <w:tblLayout w:type="fixed"/>
        <w:tblLook w:val="0000" w:firstRow="0" w:lastRow="0" w:firstColumn="0" w:lastColumn="0" w:noHBand="0" w:noVBand="0"/>
      </w:tblPr>
      <w:tblGrid>
        <w:gridCol w:w="4050"/>
        <w:gridCol w:w="360"/>
        <w:gridCol w:w="4410"/>
      </w:tblGrid>
      <w:tr w:rsidR="005337CC" w:rsidRPr="00B00C2D" w14:paraId="5915060E" w14:textId="77777777" w:rsidTr="00151328">
        <w:tc>
          <w:tcPr>
            <w:tcW w:w="4050" w:type="dxa"/>
          </w:tcPr>
          <w:p w14:paraId="591505FE" w14:textId="77777777" w:rsidR="00E03D11" w:rsidRPr="00B00C2D" w:rsidRDefault="00E03D11" w:rsidP="009168A7">
            <w:pPr>
              <w:rPr>
                <w:sz w:val="24"/>
              </w:rPr>
            </w:pPr>
            <w:r w:rsidRPr="00B00C2D">
              <w:rPr>
                <w:sz w:val="24"/>
              </w:rPr>
              <w:t>In re Application of</w:t>
            </w:r>
            <w:r w:rsidR="00AD174D" w:rsidRPr="00B00C2D">
              <w:rPr>
                <w:sz w:val="24"/>
              </w:rPr>
              <w:t xml:space="preserve"> </w:t>
            </w:r>
          </w:p>
          <w:p w14:paraId="591505FF" w14:textId="77777777" w:rsidR="00E03D11" w:rsidRPr="00B00C2D" w:rsidRDefault="00E03D11">
            <w:pPr>
              <w:widowControl/>
              <w:rPr>
                <w:sz w:val="24"/>
              </w:rPr>
            </w:pPr>
          </w:p>
          <w:p w14:paraId="59150600" w14:textId="5A550CBE" w:rsidR="00E03D11" w:rsidRPr="00B00C2D" w:rsidRDefault="00DA76F3">
            <w:pPr>
              <w:widowControl/>
              <w:rPr>
                <w:sz w:val="24"/>
              </w:rPr>
            </w:pPr>
            <w:r w:rsidRPr="00B00C2D">
              <w:rPr>
                <w:sz w:val="24"/>
              </w:rPr>
              <w:t xml:space="preserve">VALUE MOVERS LLC,  </w:t>
            </w:r>
          </w:p>
          <w:p w14:paraId="59150601" w14:textId="2A808AC6" w:rsidR="00E03D11" w:rsidRPr="00B00C2D" w:rsidRDefault="00E03D11">
            <w:pPr>
              <w:widowControl/>
              <w:rPr>
                <w:sz w:val="24"/>
              </w:rPr>
            </w:pPr>
          </w:p>
          <w:p w14:paraId="59150602" w14:textId="77777777" w:rsidR="00E03D11" w:rsidRPr="00B00C2D" w:rsidRDefault="00E03D11">
            <w:pPr>
              <w:widowControl/>
              <w:rPr>
                <w:sz w:val="24"/>
              </w:rPr>
            </w:pPr>
            <w:r w:rsidRPr="00B00C2D">
              <w:rPr>
                <w:sz w:val="24"/>
              </w:rPr>
              <w:t>for permanent authority to operate as a motor carrier of household goods</w:t>
            </w:r>
          </w:p>
          <w:p w14:paraId="59150603" w14:textId="77777777" w:rsidR="00E03D11" w:rsidRPr="00B00C2D" w:rsidRDefault="00E03D11">
            <w:pPr>
              <w:widowControl/>
              <w:rPr>
                <w:sz w:val="24"/>
              </w:rPr>
            </w:pPr>
          </w:p>
          <w:p w14:paraId="59150604" w14:textId="77777777" w:rsidR="00771507" w:rsidRPr="00B00C2D" w:rsidRDefault="00771507" w:rsidP="004312F7">
            <w:pPr>
              <w:widowControl/>
              <w:rPr>
                <w:sz w:val="24"/>
              </w:rPr>
            </w:pPr>
          </w:p>
          <w:p w14:paraId="59150605" w14:textId="77777777" w:rsidR="00E03D11" w:rsidRPr="00B00C2D" w:rsidRDefault="00E03D11" w:rsidP="004312F7">
            <w:pPr>
              <w:widowControl/>
              <w:rPr>
                <w:sz w:val="24"/>
              </w:rPr>
            </w:pPr>
            <w:r w:rsidRPr="00B00C2D">
              <w:rPr>
                <w:sz w:val="24"/>
              </w:rPr>
              <w:t xml:space="preserve">. . . . . . . . . . . . . . . . . . . . . . . . . . . . . . . . </w:t>
            </w:r>
          </w:p>
        </w:tc>
        <w:tc>
          <w:tcPr>
            <w:tcW w:w="360" w:type="dxa"/>
          </w:tcPr>
          <w:p w14:paraId="59150606" w14:textId="77777777" w:rsidR="00E03D11" w:rsidRPr="00B00C2D" w:rsidRDefault="00E03D11" w:rsidP="00142F35">
            <w:pPr>
              <w:widowControl/>
              <w:jc w:val="center"/>
              <w:rPr>
                <w:sz w:val="24"/>
              </w:rPr>
            </w:pPr>
            <w:r w:rsidRPr="00B00C2D">
              <w:rPr>
                <w:sz w:val="24"/>
              </w:rPr>
              <w:t>)</w:t>
            </w:r>
            <w:r w:rsidRPr="00B00C2D">
              <w:rPr>
                <w:sz w:val="24"/>
              </w:rPr>
              <w:br/>
              <w:t>)</w:t>
            </w:r>
            <w:r w:rsidRPr="00B00C2D">
              <w:rPr>
                <w:sz w:val="24"/>
              </w:rPr>
              <w:br/>
              <w:t>)</w:t>
            </w:r>
            <w:r w:rsidRPr="00B00C2D">
              <w:rPr>
                <w:sz w:val="24"/>
              </w:rPr>
              <w:br/>
              <w:t>)</w:t>
            </w:r>
            <w:r w:rsidRPr="00B00C2D">
              <w:rPr>
                <w:sz w:val="24"/>
              </w:rPr>
              <w:br/>
              <w:t>)</w:t>
            </w:r>
            <w:r w:rsidRPr="00B00C2D">
              <w:rPr>
                <w:sz w:val="24"/>
              </w:rPr>
              <w:br/>
              <w:t>)</w:t>
            </w:r>
            <w:r w:rsidRPr="00B00C2D">
              <w:rPr>
                <w:sz w:val="24"/>
              </w:rPr>
              <w:br/>
              <w:t>)</w:t>
            </w:r>
            <w:r w:rsidRPr="00B00C2D">
              <w:rPr>
                <w:sz w:val="24"/>
              </w:rPr>
              <w:br/>
              <w:t>)</w:t>
            </w:r>
          </w:p>
          <w:p w14:paraId="59150607" w14:textId="77777777" w:rsidR="00771507" w:rsidRPr="00B00C2D" w:rsidRDefault="00771507" w:rsidP="00142F35">
            <w:pPr>
              <w:widowControl/>
              <w:jc w:val="center"/>
              <w:rPr>
                <w:sz w:val="24"/>
              </w:rPr>
            </w:pPr>
            <w:r w:rsidRPr="00B00C2D">
              <w:rPr>
                <w:sz w:val="24"/>
              </w:rPr>
              <w:t>)</w:t>
            </w:r>
          </w:p>
        </w:tc>
        <w:tc>
          <w:tcPr>
            <w:tcW w:w="4410" w:type="dxa"/>
          </w:tcPr>
          <w:p w14:paraId="59150608" w14:textId="77777777" w:rsidR="00771507" w:rsidRPr="00B00C2D" w:rsidRDefault="00771507">
            <w:pPr>
              <w:pStyle w:val="Heading1"/>
              <w:rPr>
                <w:rFonts w:ascii="Times New Roman" w:hAnsi="Times New Roman" w:cs="Times New Roman"/>
              </w:rPr>
            </w:pPr>
          </w:p>
          <w:p w14:paraId="59150609" w14:textId="448B2E6B" w:rsidR="00E03D11" w:rsidRPr="00B00C2D" w:rsidRDefault="00E03D11">
            <w:pPr>
              <w:pStyle w:val="Heading1"/>
              <w:rPr>
                <w:rFonts w:ascii="Times New Roman" w:hAnsi="Times New Roman" w:cs="Times New Roman"/>
              </w:rPr>
            </w:pPr>
            <w:r w:rsidRPr="00B00C2D">
              <w:rPr>
                <w:rFonts w:ascii="Times New Roman" w:hAnsi="Times New Roman" w:cs="Times New Roman"/>
              </w:rPr>
              <w:t>DOCKET TV</w:t>
            </w:r>
            <w:r w:rsidR="00811358" w:rsidRPr="00B00C2D">
              <w:rPr>
                <w:rFonts w:ascii="Times New Roman" w:hAnsi="Times New Roman" w:cs="Times New Roman"/>
              </w:rPr>
              <w:t>-</w:t>
            </w:r>
            <w:r w:rsidR="00B00C2D" w:rsidRPr="00B00C2D">
              <w:rPr>
                <w:rFonts w:ascii="Times New Roman" w:hAnsi="Times New Roman"/>
              </w:rPr>
              <w:t>160194</w:t>
            </w:r>
          </w:p>
          <w:p w14:paraId="5915060A" w14:textId="77777777" w:rsidR="00E03D11" w:rsidRPr="00B00C2D" w:rsidRDefault="00E03D11">
            <w:pPr>
              <w:widowControl/>
              <w:rPr>
                <w:sz w:val="24"/>
              </w:rPr>
            </w:pPr>
          </w:p>
          <w:p w14:paraId="5915060B" w14:textId="0E10B722" w:rsidR="00625C0C" w:rsidRPr="00B00C2D" w:rsidRDefault="00625C0C">
            <w:pPr>
              <w:widowControl/>
              <w:rPr>
                <w:sz w:val="24"/>
              </w:rPr>
            </w:pPr>
            <w:r w:rsidRPr="00B00C2D">
              <w:rPr>
                <w:sz w:val="24"/>
              </w:rPr>
              <w:t xml:space="preserve">ORDER </w:t>
            </w:r>
            <w:r w:rsidR="00B00C2D" w:rsidRPr="00B00C2D">
              <w:rPr>
                <w:sz w:val="24"/>
              </w:rPr>
              <w:t>01</w:t>
            </w:r>
          </w:p>
          <w:p w14:paraId="5915060C" w14:textId="77777777" w:rsidR="00E03D11" w:rsidRPr="00B00C2D" w:rsidRDefault="00E03D11">
            <w:pPr>
              <w:widowControl/>
              <w:rPr>
                <w:sz w:val="24"/>
              </w:rPr>
            </w:pPr>
          </w:p>
          <w:p w14:paraId="5915060D" w14:textId="77777777" w:rsidR="00E03D11" w:rsidRPr="00B00C2D" w:rsidRDefault="00E03D11">
            <w:pPr>
              <w:widowControl/>
              <w:rPr>
                <w:sz w:val="24"/>
              </w:rPr>
            </w:pPr>
            <w:r w:rsidRPr="00B00C2D">
              <w:rPr>
                <w:sz w:val="24"/>
              </w:rPr>
              <w:t>ORDER GRANTING TEMPORARY</w:t>
            </w:r>
            <w:r w:rsidR="009168A7" w:rsidRPr="00B00C2D">
              <w:rPr>
                <w:sz w:val="24"/>
              </w:rPr>
              <w:t xml:space="preserve"> </w:t>
            </w:r>
            <w:r w:rsidRPr="00B00C2D">
              <w:rPr>
                <w:sz w:val="24"/>
              </w:rPr>
              <w:t>AUTHORITY</w:t>
            </w:r>
            <w:r w:rsidR="004E5AFF" w:rsidRPr="00B00C2D">
              <w:rPr>
                <w:sz w:val="24"/>
              </w:rPr>
              <w:t>,</w:t>
            </w:r>
            <w:r w:rsidRPr="00B00C2D">
              <w:rPr>
                <w:sz w:val="24"/>
              </w:rPr>
              <w:t xml:space="preserve"> SUBJECT TO</w:t>
            </w:r>
            <w:r w:rsidR="009168A7" w:rsidRPr="00B00C2D">
              <w:rPr>
                <w:sz w:val="24"/>
              </w:rPr>
              <w:t xml:space="preserve"> </w:t>
            </w:r>
            <w:r w:rsidRPr="00B00C2D">
              <w:rPr>
                <w:sz w:val="24"/>
              </w:rPr>
              <w:t>CONDITIONS</w:t>
            </w:r>
            <w:r w:rsidR="004E5AFF" w:rsidRPr="00B00C2D">
              <w:rPr>
                <w:sz w:val="24"/>
              </w:rPr>
              <w:t>,</w:t>
            </w:r>
            <w:r w:rsidRPr="00B00C2D">
              <w:rPr>
                <w:sz w:val="24"/>
              </w:rPr>
              <w:t xml:space="preserve"> PENDING DECISION</w:t>
            </w:r>
            <w:r w:rsidR="009168A7" w:rsidRPr="00B00C2D">
              <w:rPr>
                <w:sz w:val="24"/>
              </w:rPr>
              <w:t xml:space="preserve"> </w:t>
            </w:r>
            <w:r w:rsidRPr="00B00C2D">
              <w:rPr>
                <w:sz w:val="24"/>
              </w:rPr>
              <w:t>ON PERMANENT AUTHORITY</w:t>
            </w:r>
          </w:p>
        </w:tc>
      </w:tr>
    </w:tbl>
    <w:p w14:paraId="5915060F" w14:textId="77777777" w:rsidR="00E03D11" w:rsidRPr="00B00C2D" w:rsidRDefault="00E03D11">
      <w:pPr>
        <w:widowControl/>
        <w:tabs>
          <w:tab w:val="left" w:pos="-1440"/>
        </w:tabs>
        <w:ind w:left="5040" w:hanging="5040"/>
        <w:rPr>
          <w:sz w:val="24"/>
        </w:rPr>
      </w:pPr>
      <w:r w:rsidRPr="00B00C2D">
        <w:rPr>
          <w:sz w:val="24"/>
        </w:rPr>
        <w:tab/>
      </w:r>
      <w:r w:rsidRPr="00B00C2D">
        <w:rPr>
          <w:sz w:val="24"/>
        </w:rPr>
        <w:tab/>
      </w:r>
    </w:p>
    <w:p w14:paraId="59150610" w14:textId="77777777" w:rsidR="00B7758F" w:rsidRPr="00B00C2D" w:rsidRDefault="00B7758F">
      <w:pPr>
        <w:widowControl/>
        <w:tabs>
          <w:tab w:val="left" w:pos="-1440"/>
        </w:tabs>
        <w:ind w:left="5040" w:hanging="5040"/>
        <w:rPr>
          <w:sz w:val="24"/>
        </w:rPr>
      </w:pPr>
    </w:p>
    <w:p w14:paraId="59150611" w14:textId="77777777" w:rsidR="00E03D11" w:rsidRPr="00B00C2D" w:rsidRDefault="00E03D11">
      <w:pPr>
        <w:widowControl/>
        <w:jc w:val="center"/>
        <w:rPr>
          <w:b/>
          <w:bCs/>
          <w:sz w:val="24"/>
        </w:rPr>
      </w:pPr>
      <w:r w:rsidRPr="00B00C2D">
        <w:rPr>
          <w:b/>
          <w:bCs/>
          <w:sz w:val="24"/>
        </w:rPr>
        <w:t>I.  SYNOPSIS</w:t>
      </w:r>
    </w:p>
    <w:p w14:paraId="59150612" w14:textId="77777777" w:rsidR="00E03D11" w:rsidRPr="00B00C2D" w:rsidRDefault="00E03D11">
      <w:pPr>
        <w:pStyle w:val="Legal1"/>
        <w:widowControl/>
        <w:numPr>
          <w:ilvl w:val="0"/>
          <w:numId w:val="0"/>
        </w:numPr>
        <w:tabs>
          <w:tab w:val="left" w:pos="-1440"/>
        </w:tabs>
        <w:rPr>
          <w:sz w:val="24"/>
        </w:rPr>
      </w:pPr>
    </w:p>
    <w:p w14:paraId="59150613" w14:textId="459A8A7C" w:rsidR="00E03D11" w:rsidRPr="00B00C2D" w:rsidRDefault="00E03D11" w:rsidP="000F4323">
      <w:pPr>
        <w:pStyle w:val="Legal1"/>
        <w:ind w:left="0" w:hanging="720"/>
        <w:rPr>
          <w:sz w:val="24"/>
        </w:rPr>
      </w:pPr>
      <w:r w:rsidRPr="00B00C2D">
        <w:rPr>
          <w:sz w:val="24"/>
        </w:rPr>
        <w:t xml:space="preserve">The </w:t>
      </w:r>
      <w:r w:rsidR="007C4E79" w:rsidRPr="00B00C2D">
        <w:rPr>
          <w:sz w:val="24"/>
        </w:rPr>
        <w:t xml:space="preserve">Washington Utilities and Transportation </w:t>
      </w:r>
      <w:r w:rsidR="00DA76F3">
        <w:rPr>
          <w:sz w:val="24"/>
        </w:rPr>
        <w:t>Commission</w:t>
      </w:r>
      <w:r w:rsidR="007C4E79" w:rsidRPr="00B00C2D">
        <w:rPr>
          <w:sz w:val="24"/>
        </w:rPr>
        <w:t xml:space="preserve"> (</w:t>
      </w:r>
      <w:r w:rsidR="00DA76F3">
        <w:rPr>
          <w:sz w:val="24"/>
        </w:rPr>
        <w:t>Commission</w:t>
      </w:r>
      <w:r w:rsidR="007C4E79" w:rsidRPr="00B00C2D">
        <w:rPr>
          <w:sz w:val="24"/>
        </w:rPr>
        <w:t>)</w:t>
      </w:r>
      <w:r w:rsidRPr="00B00C2D">
        <w:rPr>
          <w:sz w:val="24"/>
        </w:rPr>
        <w:t xml:space="preserve"> grants </w:t>
      </w:r>
      <w:r w:rsidR="00B00C2D" w:rsidRPr="00B00C2D">
        <w:rPr>
          <w:sz w:val="24"/>
        </w:rPr>
        <w:t>Value Movers LLC</w:t>
      </w:r>
      <w:r w:rsidR="00165C17" w:rsidRPr="00B00C2D">
        <w:rPr>
          <w:sz w:val="24"/>
        </w:rPr>
        <w:t>,</w:t>
      </w:r>
      <w:r w:rsidR="004312F7" w:rsidRPr="00B00C2D">
        <w:rPr>
          <w:sz w:val="24"/>
        </w:rPr>
        <w:t xml:space="preserve"> </w:t>
      </w:r>
      <w:r w:rsidR="007C4E79" w:rsidRPr="00B00C2D">
        <w:rPr>
          <w:sz w:val="24"/>
        </w:rPr>
        <w:t>(</w:t>
      </w:r>
      <w:r w:rsidR="00B00C2D" w:rsidRPr="00B00C2D">
        <w:rPr>
          <w:sz w:val="24"/>
        </w:rPr>
        <w:t>Value Movers LLC</w:t>
      </w:r>
      <w:r w:rsidR="004312F7" w:rsidRPr="00B00C2D">
        <w:rPr>
          <w:sz w:val="24"/>
        </w:rPr>
        <w:t xml:space="preserve"> or </w:t>
      </w:r>
      <w:r w:rsidR="007C4E79" w:rsidRPr="00B00C2D">
        <w:rPr>
          <w:sz w:val="24"/>
        </w:rPr>
        <w:t xml:space="preserve">Applicant), </w:t>
      </w:r>
      <w:r w:rsidRPr="00B00C2D">
        <w:rPr>
          <w:sz w:val="24"/>
        </w:rPr>
        <w:t xml:space="preserve">temporary authority to provide </w:t>
      </w:r>
      <w:r w:rsidR="007C4E79" w:rsidRPr="00B00C2D">
        <w:rPr>
          <w:sz w:val="24"/>
        </w:rPr>
        <w:t xml:space="preserve">household goods </w:t>
      </w:r>
      <w:r w:rsidR="007C4E79" w:rsidRPr="00B00C2D">
        <w:rPr>
          <w:sz w:val="24"/>
        </w:rPr>
        <w:lastRenderedPageBreak/>
        <w:t xml:space="preserve">moving </w:t>
      </w:r>
      <w:r w:rsidRPr="00B00C2D">
        <w:rPr>
          <w:sz w:val="24"/>
        </w:rPr>
        <w:t>service</w:t>
      </w:r>
      <w:r w:rsidR="007C4E79" w:rsidRPr="00B00C2D">
        <w:rPr>
          <w:sz w:val="24"/>
        </w:rPr>
        <w:t>s</w:t>
      </w:r>
      <w:r w:rsidRPr="00B00C2D">
        <w:rPr>
          <w:sz w:val="24"/>
        </w:rPr>
        <w:t xml:space="preserve"> on a provisional basis for at least six months.  During this time, the </w:t>
      </w:r>
      <w:r w:rsidR="00DA76F3">
        <w:rPr>
          <w:sz w:val="24"/>
        </w:rPr>
        <w:t>Commission</w:t>
      </w:r>
      <w:r w:rsidRPr="00B00C2D">
        <w:rPr>
          <w:sz w:val="24"/>
        </w:rPr>
        <w:t xml:space="preserve"> will evaluate whether</w:t>
      </w:r>
      <w:r w:rsidR="007C4E79" w:rsidRPr="00B00C2D">
        <w:rPr>
          <w:sz w:val="24"/>
        </w:rPr>
        <w:t xml:space="preserve"> the Applicant</w:t>
      </w:r>
      <w:r w:rsidRPr="00B00C2D">
        <w:rPr>
          <w:sz w:val="24"/>
        </w:rPr>
        <w:t xml:space="preserve"> has met the criteria in WAC 480-15-</w:t>
      </w:r>
      <w:r w:rsidR="00285A2A" w:rsidRPr="00B00C2D">
        <w:rPr>
          <w:sz w:val="24"/>
        </w:rPr>
        <w:t>305</w:t>
      </w:r>
      <w:r w:rsidRPr="00B00C2D">
        <w:rPr>
          <w:sz w:val="24"/>
        </w:rPr>
        <w:t xml:space="preserve"> to obtain permanent authority. </w:t>
      </w:r>
      <w:r w:rsidR="004312F7" w:rsidRPr="00B00C2D">
        <w:rPr>
          <w:sz w:val="24"/>
        </w:rPr>
        <w:t xml:space="preserve"> </w:t>
      </w:r>
      <w:r w:rsidRPr="00B00C2D">
        <w:rPr>
          <w:sz w:val="24"/>
        </w:rPr>
        <w:t xml:space="preserve">The temporary authority is granted subject to </w:t>
      </w:r>
      <w:r w:rsidR="004E5AFF" w:rsidRPr="00B00C2D">
        <w:rPr>
          <w:sz w:val="24"/>
        </w:rPr>
        <w:t xml:space="preserve">the </w:t>
      </w:r>
      <w:r w:rsidRPr="00B00C2D">
        <w:rPr>
          <w:sz w:val="24"/>
        </w:rPr>
        <w:t xml:space="preserve">conditions outlined in this </w:t>
      </w:r>
      <w:r w:rsidR="004312F7" w:rsidRPr="00B00C2D">
        <w:rPr>
          <w:sz w:val="24"/>
        </w:rPr>
        <w:t>O</w:t>
      </w:r>
      <w:r w:rsidRPr="00B00C2D">
        <w:rPr>
          <w:sz w:val="24"/>
        </w:rPr>
        <w:t xml:space="preserve">rder.  </w:t>
      </w:r>
    </w:p>
    <w:p w14:paraId="59150614" w14:textId="77777777" w:rsidR="00E03D11" w:rsidRPr="00B00C2D" w:rsidRDefault="00E03D11">
      <w:pPr>
        <w:pStyle w:val="Legal1"/>
        <w:widowControl/>
        <w:numPr>
          <w:ilvl w:val="0"/>
          <w:numId w:val="0"/>
        </w:numPr>
        <w:tabs>
          <w:tab w:val="left" w:pos="-1440"/>
        </w:tabs>
        <w:ind w:left="360"/>
        <w:rPr>
          <w:sz w:val="24"/>
        </w:rPr>
      </w:pPr>
    </w:p>
    <w:p w14:paraId="59150615" w14:textId="77777777" w:rsidR="00771507" w:rsidRPr="00B00C2D" w:rsidRDefault="00771507">
      <w:pPr>
        <w:pStyle w:val="Legal1"/>
        <w:widowControl/>
        <w:numPr>
          <w:ilvl w:val="0"/>
          <w:numId w:val="0"/>
        </w:numPr>
        <w:tabs>
          <w:tab w:val="left" w:pos="-1440"/>
        </w:tabs>
        <w:ind w:left="360"/>
        <w:rPr>
          <w:sz w:val="24"/>
        </w:rPr>
      </w:pPr>
    </w:p>
    <w:p w14:paraId="59150616" w14:textId="77777777" w:rsidR="00E03D11" w:rsidRPr="00B00C2D" w:rsidRDefault="00E03D11">
      <w:pPr>
        <w:widowControl/>
        <w:jc w:val="center"/>
        <w:rPr>
          <w:b/>
          <w:bCs/>
          <w:sz w:val="24"/>
        </w:rPr>
      </w:pPr>
      <w:r w:rsidRPr="00B00C2D">
        <w:rPr>
          <w:b/>
          <w:bCs/>
          <w:sz w:val="24"/>
        </w:rPr>
        <w:t>II.  BACKGROUND</w:t>
      </w:r>
    </w:p>
    <w:p w14:paraId="59150617" w14:textId="77777777" w:rsidR="00E03D11" w:rsidRPr="00B00C2D" w:rsidRDefault="00E03D11">
      <w:pPr>
        <w:widowControl/>
        <w:rPr>
          <w:sz w:val="24"/>
        </w:rPr>
      </w:pPr>
    </w:p>
    <w:p w14:paraId="59150618" w14:textId="1EF8A7EE" w:rsidR="00E03D11" w:rsidRPr="00B00C2D" w:rsidRDefault="00E03D11" w:rsidP="000F4323">
      <w:pPr>
        <w:pStyle w:val="Legal1"/>
        <w:ind w:left="0" w:hanging="720"/>
        <w:rPr>
          <w:sz w:val="24"/>
        </w:rPr>
      </w:pPr>
      <w:r w:rsidRPr="00B00C2D">
        <w:rPr>
          <w:sz w:val="24"/>
        </w:rPr>
        <w:t xml:space="preserve">On </w:t>
      </w:r>
      <w:r w:rsidR="00B00C2D" w:rsidRPr="00B00C2D">
        <w:rPr>
          <w:sz w:val="24"/>
        </w:rPr>
        <w:t>February 10, 2016</w:t>
      </w:r>
      <w:r w:rsidR="003F2D08" w:rsidRPr="00B00C2D">
        <w:rPr>
          <w:sz w:val="24"/>
        </w:rPr>
        <w:t xml:space="preserve">, </w:t>
      </w:r>
      <w:r w:rsidR="007C4E79" w:rsidRPr="00B00C2D">
        <w:rPr>
          <w:sz w:val="24"/>
        </w:rPr>
        <w:t>the Applicant</w:t>
      </w:r>
      <w:r w:rsidRPr="00B00C2D">
        <w:rPr>
          <w:sz w:val="24"/>
        </w:rPr>
        <w:t xml:space="preserve"> filed with the </w:t>
      </w:r>
      <w:r w:rsidR="00DA76F3">
        <w:rPr>
          <w:sz w:val="24"/>
        </w:rPr>
        <w:t>Commission</w:t>
      </w:r>
      <w:r w:rsidRPr="00B00C2D">
        <w:rPr>
          <w:sz w:val="24"/>
        </w:rPr>
        <w:t xml:space="preserve"> </w:t>
      </w:r>
      <w:r w:rsidR="003F2D08" w:rsidRPr="00B00C2D">
        <w:rPr>
          <w:sz w:val="24"/>
        </w:rPr>
        <w:t xml:space="preserve">an application </w:t>
      </w:r>
      <w:r w:rsidRPr="00B00C2D">
        <w:rPr>
          <w:sz w:val="24"/>
        </w:rPr>
        <w:t>requesting permanent authority to transport household goods in the state of Washington</w:t>
      </w:r>
      <w:r w:rsidR="007C4E79" w:rsidRPr="00B00C2D">
        <w:rPr>
          <w:sz w:val="24"/>
        </w:rPr>
        <w:t xml:space="preserve"> under RCW 81.80 and WAC 480-15</w:t>
      </w:r>
      <w:r w:rsidRPr="00B00C2D">
        <w:rPr>
          <w:sz w:val="24"/>
        </w:rPr>
        <w:t>.</w:t>
      </w:r>
    </w:p>
    <w:p w14:paraId="59150619" w14:textId="77777777" w:rsidR="00E03D11" w:rsidRPr="00B00C2D" w:rsidRDefault="00E03D11">
      <w:pPr>
        <w:widowControl/>
        <w:rPr>
          <w:sz w:val="24"/>
        </w:rPr>
      </w:pPr>
    </w:p>
    <w:p w14:paraId="5915061A" w14:textId="386382CE" w:rsidR="00E03D11" w:rsidRPr="00B00C2D" w:rsidRDefault="00E03D11" w:rsidP="000F4323">
      <w:pPr>
        <w:pStyle w:val="Legal1"/>
        <w:ind w:left="0" w:hanging="720"/>
        <w:rPr>
          <w:sz w:val="24"/>
        </w:rPr>
      </w:pPr>
      <w:r w:rsidRPr="00B00C2D">
        <w:rPr>
          <w:sz w:val="24"/>
        </w:rPr>
        <w:t>WAC 480-15-</w:t>
      </w:r>
      <w:r w:rsidR="00285A2A" w:rsidRPr="00B00C2D">
        <w:rPr>
          <w:sz w:val="24"/>
        </w:rPr>
        <w:t>302</w:t>
      </w:r>
      <w:r w:rsidRPr="00B00C2D">
        <w:rPr>
          <w:sz w:val="24"/>
        </w:rPr>
        <w:t xml:space="preserve"> requires applicants for permanent authority to operate under temporary authority on a provisional basis for at least six</w:t>
      </w:r>
      <w:r w:rsidR="0065761B" w:rsidRPr="00B00C2D">
        <w:rPr>
          <w:sz w:val="24"/>
        </w:rPr>
        <w:t xml:space="preserve"> months</w:t>
      </w:r>
      <w:r w:rsidR="007C4E79" w:rsidRPr="00B00C2D">
        <w:rPr>
          <w:sz w:val="24"/>
        </w:rPr>
        <w:t xml:space="preserve">. </w:t>
      </w:r>
      <w:r w:rsidR="003F2D08" w:rsidRPr="00B00C2D">
        <w:rPr>
          <w:sz w:val="24"/>
        </w:rPr>
        <w:t xml:space="preserve"> </w:t>
      </w:r>
      <w:r w:rsidR="007C4E79" w:rsidRPr="00B00C2D">
        <w:rPr>
          <w:sz w:val="24"/>
        </w:rPr>
        <w:t>During this time</w:t>
      </w:r>
      <w:r w:rsidR="0065761B" w:rsidRPr="00B00C2D">
        <w:rPr>
          <w:sz w:val="24"/>
        </w:rPr>
        <w:t xml:space="preserve">, the </w:t>
      </w:r>
      <w:r w:rsidR="00DA76F3">
        <w:rPr>
          <w:sz w:val="24"/>
        </w:rPr>
        <w:t>Commission</w:t>
      </w:r>
      <w:r w:rsidRPr="00B00C2D">
        <w:rPr>
          <w:sz w:val="24"/>
        </w:rPr>
        <w:t xml:space="preserve"> will evaluate whether the </w:t>
      </w:r>
      <w:r w:rsidR="007C4E79" w:rsidRPr="00B00C2D">
        <w:rPr>
          <w:sz w:val="24"/>
        </w:rPr>
        <w:t>A</w:t>
      </w:r>
      <w:r w:rsidRPr="00B00C2D">
        <w:rPr>
          <w:sz w:val="24"/>
        </w:rPr>
        <w:t>pplicant has met the criteria in WAC 480-15-</w:t>
      </w:r>
      <w:r w:rsidR="00285A2A" w:rsidRPr="00B00C2D">
        <w:rPr>
          <w:sz w:val="24"/>
        </w:rPr>
        <w:t>305</w:t>
      </w:r>
      <w:r w:rsidRPr="00B00C2D">
        <w:rPr>
          <w:sz w:val="24"/>
        </w:rPr>
        <w:t xml:space="preserve"> for obtaining permanent authority.  </w:t>
      </w:r>
    </w:p>
    <w:p w14:paraId="5915061B" w14:textId="77777777" w:rsidR="00E03D11" w:rsidRPr="00B00C2D" w:rsidRDefault="00E03D11">
      <w:pPr>
        <w:pStyle w:val="Legal1"/>
        <w:widowControl/>
        <w:numPr>
          <w:ilvl w:val="0"/>
          <w:numId w:val="0"/>
        </w:numPr>
        <w:tabs>
          <w:tab w:val="left" w:pos="-1440"/>
        </w:tabs>
        <w:rPr>
          <w:sz w:val="24"/>
        </w:rPr>
      </w:pPr>
    </w:p>
    <w:p w14:paraId="5915061C" w14:textId="30F559B9" w:rsidR="00E03D11" w:rsidRPr="00B00C2D" w:rsidRDefault="0065761B" w:rsidP="000F4323">
      <w:pPr>
        <w:pStyle w:val="Legal1"/>
        <w:ind w:left="0" w:hanging="720"/>
        <w:rPr>
          <w:sz w:val="24"/>
        </w:rPr>
      </w:pPr>
      <w:r w:rsidRPr="00B00C2D">
        <w:rPr>
          <w:sz w:val="24"/>
        </w:rPr>
        <w:t xml:space="preserve">The </w:t>
      </w:r>
      <w:r w:rsidR="00DA76F3">
        <w:rPr>
          <w:sz w:val="24"/>
        </w:rPr>
        <w:t>Commission</w:t>
      </w:r>
      <w:r w:rsidR="00E03D11" w:rsidRPr="00B00C2D">
        <w:rPr>
          <w:sz w:val="24"/>
        </w:rPr>
        <w:t xml:space="preserve"> is fully advised of the need for service and the qualifications of the Applicant to provide such service and makes the following findings of fact</w:t>
      </w:r>
      <w:r w:rsidR="00C737ED" w:rsidRPr="00B00C2D">
        <w:rPr>
          <w:sz w:val="24"/>
        </w:rPr>
        <w:t xml:space="preserve"> </w:t>
      </w:r>
      <w:r w:rsidR="004E5AFF" w:rsidRPr="00B00C2D">
        <w:rPr>
          <w:sz w:val="24"/>
        </w:rPr>
        <w:t>and</w:t>
      </w:r>
      <w:r w:rsidR="00E03D11" w:rsidRPr="00B00C2D">
        <w:rPr>
          <w:sz w:val="24"/>
        </w:rPr>
        <w:t xml:space="preserve"> conclusions of law.</w:t>
      </w:r>
    </w:p>
    <w:p w14:paraId="5915061E" w14:textId="77777777" w:rsidR="00771507" w:rsidRPr="00B00C2D" w:rsidRDefault="00771507">
      <w:pPr>
        <w:widowControl/>
        <w:rPr>
          <w:sz w:val="24"/>
        </w:rPr>
      </w:pPr>
    </w:p>
    <w:p w14:paraId="5915061F" w14:textId="77777777" w:rsidR="00E03D11" w:rsidRPr="00B00C2D" w:rsidRDefault="00E03D11">
      <w:pPr>
        <w:widowControl/>
        <w:ind w:left="360"/>
        <w:jc w:val="center"/>
        <w:rPr>
          <w:sz w:val="24"/>
        </w:rPr>
      </w:pPr>
      <w:r w:rsidRPr="00B00C2D">
        <w:rPr>
          <w:b/>
          <w:bCs/>
          <w:sz w:val="24"/>
        </w:rPr>
        <w:t>III. FINDINGS OF FACT</w:t>
      </w:r>
    </w:p>
    <w:p w14:paraId="59150620" w14:textId="77777777" w:rsidR="00E03D11" w:rsidRPr="00B00C2D" w:rsidRDefault="00E03D11">
      <w:pPr>
        <w:widowControl/>
        <w:ind w:left="360"/>
        <w:jc w:val="center"/>
        <w:rPr>
          <w:sz w:val="24"/>
        </w:rPr>
      </w:pPr>
    </w:p>
    <w:p w14:paraId="59150621" w14:textId="74CB7602" w:rsidR="00E03D11" w:rsidRPr="00B00C2D" w:rsidRDefault="003F2D08" w:rsidP="00DA76F3">
      <w:pPr>
        <w:numPr>
          <w:ilvl w:val="0"/>
          <w:numId w:val="1"/>
        </w:numPr>
        <w:tabs>
          <w:tab w:val="num" w:pos="-7920"/>
          <w:tab w:val="num" w:pos="0"/>
        </w:tabs>
        <w:ind w:left="720" w:hanging="1440"/>
        <w:rPr>
          <w:sz w:val="24"/>
        </w:rPr>
      </w:pPr>
      <w:r w:rsidRPr="00B00C2D">
        <w:rPr>
          <w:sz w:val="24"/>
        </w:rPr>
        <w:t>(1)</w:t>
      </w:r>
      <w:r w:rsidRPr="00B00C2D">
        <w:rPr>
          <w:sz w:val="24"/>
        </w:rPr>
        <w:tab/>
      </w:r>
      <w:r w:rsidR="00E03D11" w:rsidRPr="00B00C2D">
        <w:rPr>
          <w:sz w:val="24"/>
        </w:rPr>
        <w:t xml:space="preserve">The </w:t>
      </w:r>
      <w:r w:rsidR="008D4723" w:rsidRPr="00B00C2D">
        <w:rPr>
          <w:sz w:val="25"/>
          <w:szCs w:val="25"/>
        </w:rPr>
        <w:t xml:space="preserve">Washington Utilities and Transportation </w:t>
      </w:r>
      <w:r w:rsidR="00DA76F3">
        <w:rPr>
          <w:sz w:val="24"/>
        </w:rPr>
        <w:t>Commission</w:t>
      </w:r>
      <w:r w:rsidR="00E03D11" w:rsidRPr="00B00C2D">
        <w:rPr>
          <w:sz w:val="24"/>
        </w:rPr>
        <w:t xml:space="preserve"> is an agency of the </w:t>
      </w:r>
      <w:r w:rsidRPr="00B00C2D">
        <w:rPr>
          <w:sz w:val="24"/>
        </w:rPr>
        <w:t>S</w:t>
      </w:r>
      <w:r w:rsidR="00E03D11" w:rsidRPr="00B00C2D">
        <w:rPr>
          <w:sz w:val="24"/>
        </w:rPr>
        <w:t xml:space="preserve">tate of Washington, vested by statute with the authority to regulate </w:t>
      </w:r>
      <w:r w:rsidR="007C4E79" w:rsidRPr="00B00C2D">
        <w:rPr>
          <w:sz w:val="24"/>
        </w:rPr>
        <w:t>common</w:t>
      </w:r>
      <w:r w:rsidR="00E03D11" w:rsidRPr="00B00C2D">
        <w:rPr>
          <w:sz w:val="24"/>
        </w:rPr>
        <w:t xml:space="preserve"> carriers </w:t>
      </w:r>
      <w:r w:rsidR="001941D2" w:rsidRPr="00B00C2D">
        <w:rPr>
          <w:sz w:val="24"/>
        </w:rPr>
        <w:t>that</w:t>
      </w:r>
      <w:r w:rsidR="00E03D11" w:rsidRPr="00B00C2D">
        <w:rPr>
          <w:sz w:val="24"/>
        </w:rPr>
        <w:t xml:space="preserve"> </w:t>
      </w:r>
      <w:r w:rsidR="001941D2" w:rsidRPr="00B00C2D">
        <w:rPr>
          <w:sz w:val="24"/>
        </w:rPr>
        <w:t>t</w:t>
      </w:r>
      <w:r w:rsidR="00E03D11" w:rsidRPr="00B00C2D">
        <w:rPr>
          <w:sz w:val="24"/>
        </w:rPr>
        <w:t>ranspo</w:t>
      </w:r>
      <w:r w:rsidR="007C4E79" w:rsidRPr="00B00C2D">
        <w:rPr>
          <w:sz w:val="24"/>
        </w:rPr>
        <w:t xml:space="preserve">rt household goods </w:t>
      </w:r>
      <w:r w:rsidR="001941D2" w:rsidRPr="00B00C2D">
        <w:rPr>
          <w:sz w:val="24"/>
        </w:rPr>
        <w:t>in the state of Washington</w:t>
      </w:r>
      <w:r w:rsidR="00E03D11" w:rsidRPr="00B00C2D">
        <w:rPr>
          <w:sz w:val="24"/>
        </w:rPr>
        <w:t>.</w:t>
      </w:r>
      <w:r w:rsidRPr="00B00C2D">
        <w:rPr>
          <w:sz w:val="24"/>
        </w:rPr>
        <w:t xml:space="preserve"> </w:t>
      </w:r>
    </w:p>
    <w:p w14:paraId="59150622" w14:textId="77777777" w:rsidR="001941D2" w:rsidRPr="00B00C2D" w:rsidRDefault="001941D2" w:rsidP="00786199">
      <w:pPr>
        <w:pStyle w:val="Legal1"/>
        <w:widowControl/>
        <w:numPr>
          <w:ilvl w:val="0"/>
          <w:numId w:val="0"/>
        </w:numPr>
        <w:tabs>
          <w:tab w:val="left" w:pos="-1440"/>
        </w:tabs>
        <w:rPr>
          <w:sz w:val="24"/>
        </w:rPr>
      </w:pPr>
    </w:p>
    <w:p w14:paraId="59150623" w14:textId="33229A99" w:rsidR="00E03D11" w:rsidRPr="00B00C2D" w:rsidRDefault="003F2D08" w:rsidP="00DA76F3">
      <w:pPr>
        <w:numPr>
          <w:ilvl w:val="0"/>
          <w:numId w:val="1"/>
        </w:numPr>
        <w:tabs>
          <w:tab w:val="num" w:pos="-7920"/>
          <w:tab w:val="num" w:pos="0"/>
        </w:tabs>
        <w:ind w:left="720" w:hanging="1440"/>
        <w:rPr>
          <w:sz w:val="24"/>
        </w:rPr>
      </w:pPr>
      <w:bookmarkStart w:id="0" w:name="Text5"/>
      <w:r w:rsidRPr="00B00C2D">
        <w:rPr>
          <w:sz w:val="24"/>
        </w:rPr>
        <w:t>(2)</w:t>
      </w:r>
      <w:r w:rsidRPr="00B00C2D">
        <w:rPr>
          <w:sz w:val="24"/>
        </w:rPr>
        <w:tab/>
      </w:r>
      <w:bookmarkEnd w:id="0"/>
      <w:r w:rsidR="00B00C2D" w:rsidRPr="00B00C2D">
        <w:rPr>
          <w:sz w:val="24"/>
        </w:rPr>
        <w:t>Value Movers LLC</w:t>
      </w:r>
      <w:r w:rsidRPr="00B00C2D">
        <w:rPr>
          <w:sz w:val="24"/>
        </w:rPr>
        <w:t xml:space="preserve"> </w:t>
      </w:r>
      <w:r w:rsidR="00E03D11" w:rsidRPr="00B00C2D">
        <w:rPr>
          <w:sz w:val="24"/>
        </w:rPr>
        <w:t>seeks permanent authority to transport household goods in the state of Washington.</w:t>
      </w:r>
    </w:p>
    <w:p w14:paraId="59150624" w14:textId="77777777" w:rsidR="00E03D11" w:rsidRPr="00B00C2D" w:rsidRDefault="00E03D11" w:rsidP="00DA76F3">
      <w:pPr>
        <w:tabs>
          <w:tab w:val="num" w:pos="0"/>
        </w:tabs>
        <w:ind w:left="720"/>
        <w:rPr>
          <w:sz w:val="24"/>
        </w:rPr>
      </w:pPr>
    </w:p>
    <w:p w14:paraId="59150625" w14:textId="19B0759C" w:rsidR="00E03D11" w:rsidRPr="00B00C2D" w:rsidRDefault="003F2D08" w:rsidP="00DA76F3">
      <w:pPr>
        <w:numPr>
          <w:ilvl w:val="0"/>
          <w:numId w:val="1"/>
        </w:numPr>
        <w:tabs>
          <w:tab w:val="num" w:pos="-7920"/>
          <w:tab w:val="num" w:pos="0"/>
        </w:tabs>
        <w:ind w:left="720" w:hanging="1440"/>
        <w:rPr>
          <w:sz w:val="24"/>
        </w:rPr>
      </w:pPr>
      <w:r w:rsidRPr="00B00C2D">
        <w:rPr>
          <w:sz w:val="24"/>
        </w:rPr>
        <w:t>(3)</w:t>
      </w:r>
      <w:r w:rsidRPr="00B00C2D">
        <w:rPr>
          <w:sz w:val="24"/>
        </w:rPr>
        <w:tab/>
      </w:r>
      <w:r w:rsidR="00DA76F3">
        <w:rPr>
          <w:sz w:val="24"/>
        </w:rPr>
        <w:t>Commission</w:t>
      </w:r>
      <w:r w:rsidR="00E03D11" w:rsidRPr="00B00C2D">
        <w:rPr>
          <w:sz w:val="24"/>
        </w:rPr>
        <w:t xml:space="preserve"> </w:t>
      </w:r>
      <w:r w:rsidR="00DA76F3">
        <w:rPr>
          <w:sz w:val="24"/>
        </w:rPr>
        <w:t>Staff</w:t>
      </w:r>
      <w:r w:rsidR="00E03D11" w:rsidRPr="00B00C2D">
        <w:rPr>
          <w:sz w:val="24"/>
        </w:rPr>
        <w:t xml:space="preserve"> supports a temporary grant of authority for at least</w:t>
      </w:r>
      <w:r w:rsidR="007C4E79" w:rsidRPr="00B00C2D">
        <w:rPr>
          <w:sz w:val="24"/>
        </w:rPr>
        <w:t xml:space="preserve"> six months</w:t>
      </w:r>
      <w:r w:rsidR="001941D2" w:rsidRPr="00B00C2D">
        <w:rPr>
          <w:sz w:val="24"/>
        </w:rPr>
        <w:t xml:space="preserve">. </w:t>
      </w:r>
      <w:r w:rsidRPr="00B00C2D">
        <w:rPr>
          <w:sz w:val="24"/>
        </w:rPr>
        <w:t xml:space="preserve"> </w:t>
      </w:r>
      <w:r w:rsidR="001941D2" w:rsidRPr="00B00C2D">
        <w:rPr>
          <w:sz w:val="24"/>
        </w:rPr>
        <w:t xml:space="preserve">During this time </w:t>
      </w:r>
      <w:r w:rsidR="00E03D11" w:rsidRPr="00B00C2D">
        <w:rPr>
          <w:sz w:val="24"/>
        </w:rPr>
        <w:t xml:space="preserve">the </w:t>
      </w:r>
      <w:r w:rsidR="00DA76F3">
        <w:rPr>
          <w:sz w:val="24"/>
        </w:rPr>
        <w:t>Commission</w:t>
      </w:r>
      <w:r w:rsidR="00E03D11" w:rsidRPr="00B00C2D">
        <w:rPr>
          <w:sz w:val="24"/>
        </w:rPr>
        <w:t xml:space="preserve"> will evaluate whether the </w:t>
      </w:r>
      <w:r w:rsidR="007C4E79" w:rsidRPr="00B00C2D">
        <w:rPr>
          <w:sz w:val="24"/>
        </w:rPr>
        <w:t>A</w:t>
      </w:r>
      <w:r w:rsidR="00E03D11" w:rsidRPr="00B00C2D">
        <w:rPr>
          <w:sz w:val="24"/>
        </w:rPr>
        <w:t>pplicant has met the criteria in WAC 480-15-</w:t>
      </w:r>
      <w:r w:rsidR="00285A2A" w:rsidRPr="00B00C2D">
        <w:rPr>
          <w:sz w:val="24"/>
        </w:rPr>
        <w:t>305</w:t>
      </w:r>
      <w:r w:rsidR="00E03D11" w:rsidRPr="00B00C2D">
        <w:rPr>
          <w:sz w:val="24"/>
        </w:rPr>
        <w:t xml:space="preserve"> for obtaining permanent authority.</w:t>
      </w:r>
    </w:p>
    <w:p w14:paraId="59150626" w14:textId="77777777" w:rsidR="00E03D11" w:rsidRPr="00B00C2D" w:rsidRDefault="00E03D11" w:rsidP="00786199">
      <w:pPr>
        <w:pStyle w:val="Legal1"/>
        <w:widowControl/>
        <w:numPr>
          <w:ilvl w:val="0"/>
          <w:numId w:val="0"/>
        </w:numPr>
        <w:tabs>
          <w:tab w:val="left" w:pos="-1440"/>
        </w:tabs>
        <w:rPr>
          <w:sz w:val="24"/>
        </w:rPr>
      </w:pPr>
      <w:r w:rsidRPr="00B00C2D">
        <w:rPr>
          <w:sz w:val="24"/>
        </w:rPr>
        <w:t xml:space="preserve"> </w:t>
      </w:r>
    </w:p>
    <w:p w14:paraId="59150627" w14:textId="38A7B3FA" w:rsidR="00E03D11" w:rsidRPr="00B00C2D" w:rsidRDefault="003F2D08" w:rsidP="00DA76F3">
      <w:pPr>
        <w:numPr>
          <w:ilvl w:val="0"/>
          <w:numId w:val="1"/>
        </w:numPr>
        <w:tabs>
          <w:tab w:val="num" w:pos="-7920"/>
          <w:tab w:val="num" w:pos="0"/>
        </w:tabs>
        <w:ind w:left="720" w:hanging="1440"/>
        <w:rPr>
          <w:sz w:val="24"/>
        </w:rPr>
      </w:pPr>
      <w:r w:rsidRPr="00B00C2D">
        <w:rPr>
          <w:sz w:val="24"/>
        </w:rPr>
        <w:t>(4)</w:t>
      </w:r>
      <w:r w:rsidRPr="00B00C2D">
        <w:rPr>
          <w:sz w:val="24"/>
        </w:rPr>
        <w:tab/>
      </w:r>
      <w:r w:rsidR="00E03D11" w:rsidRPr="00B00C2D">
        <w:rPr>
          <w:sz w:val="24"/>
        </w:rPr>
        <w:t xml:space="preserve">The </w:t>
      </w:r>
      <w:r w:rsidR="00DA76F3">
        <w:rPr>
          <w:sz w:val="24"/>
        </w:rPr>
        <w:t>Commission</w:t>
      </w:r>
      <w:r w:rsidR="00E03D11" w:rsidRPr="00B00C2D">
        <w:rPr>
          <w:sz w:val="24"/>
        </w:rPr>
        <w:t xml:space="preserve"> deem</w:t>
      </w:r>
      <w:r w:rsidR="001941D2" w:rsidRPr="00B00C2D">
        <w:rPr>
          <w:sz w:val="24"/>
        </w:rPr>
        <w:t>s</w:t>
      </w:r>
      <w:r w:rsidR="00E03D11" w:rsidRPr="00B00C2D">
        <w:rPr>
          <w:sz w:val="24"/>
        </w:rPr>
        <w:t xml:space="preserve"> the </w:t>
      </w:r>
      <w:r w:rsidR="007C4E79" w:rsidRPr="00B00C2D">
        <w:rPr>
          <w:sz w:val="24"/>
        </w:rPr>
        <w:t>A</w:t>
      </w:r>
      <w:r w:rsidR="00E03D11" w:rsidRPr="00B00C2D">
        <w:rPr>
          <w:sz w:val="24"/>
        </w:rPr>
        <w:t>pplicant fit, willing, and able to provide the service it pro</w:t>
      </w:r>
      <w:r w:rsidR="00E03D11" w:rsidRPr="00B00C2D">
        <w:rPr>
          <w:sz w:val="24"/>
        </w:rPr>
        <w:lastRenderedPageBreak/>
        <w:t xml:space="preserve">poses under temporary authority and on a provisional basis </w:t>
      </w:r>
      <w:r w:rsidR="001941D2" w:rsidRPr="00B00C2D">
        <w:rPr>
          <w:sz w:val="24"/>
        </w:rPr>
        <w:t>subject to the</w:t>
      </w:r>
      <w:r w:rsidR="00E03D11" w:rsidRPr="00B00C2D">
        <w:rPr>
          <w:sz w:val="24"/>
        </w:rPr>
        <w:t xml:space="preserve"> following conditions:</w:t>
      </w:r>
    </w:p>
    <w:p w14:paraId="59150628" w14:textId="77777777" w:rsidR="00E03D11" w:rsidRPr="00B00C2D" w:rsidRDefault="00E03D11">
      <w:pPr>
        <w:pStyle w:val="Legal1"/>
        <w:widowControl/>
        <w:numPr>
          <w:ilvl w:val="0"/>
          <w:numId w:val="0"/>
        </w:numPr>
        <w:tabs>
          <w:tab w:val="left" w:pos="-1440"/>
        </w:tabs>
        <w:rPr>
          <w:sz w:val="24"/>
        </w:rPr>
      </w:pPr>
      <w:r w:rsidRPr="00B00C2D">
        <w:rPr>
          <w:sz w:val="24"/>
        </w:rPr>
        <w:t xml:space="preserve"> </w:t>
      </w:r>
    </w:p>
    <w:p w14:paraId="59150629" w14:textId="77777777" w:rsidR="00F04418" w:rsidRPr="00B00C2D"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B00C2D">
        <w:rPr>
          <w:sz w:val="24"/>
        </w:rPr>
        <w:t>(</w:t>
      </w:r>
      <w:r w:rsidR="00C737ED" w:rsidRPr="00B00C2D">
        <w:rPr>
          <w:sz w:val="24"/>
        </w:rPr>
        <w:t>a</w:t>
      </w:r>
      <w:r w:rsidRPr="00B00C2D">
        <w:rPr>
          <w:sz w:val="24"/>
        </w:rPr>
        <w:t>)</w:t>
      </w:r>
      <w:r w:rsidRPr="00B00C2D">
        <w:rPr>
          <w:sz w:val="24"/>
        </w:rPr>
        <w:tab/>
      </w:r>
      <w:r w:rsidR="00E03D11" w:rsidRPr="00B00C2D">
        <w:rPr>
          <w:sz w:val="24"/>
        </w:rPr>
        <w:t>The Applicant must provide a copy of the customer survey questionnaire</w:t>
      </w:r>
      <w:r w:rsidR="007C4E79" w:rsidRPr="00B00C2D">
        <w:rPr>
          <w:sz w:val="24"/>
        </w:rPr>
        <w:t xml:space="preserve">, </w:t>
      </w:r>
      <w:r w:rsidR="00E03D11" w:rsidRPr="00B00C2D">
        <w:rPr>
          <w:sz w:val="24"/>
        </w:rPr>
        <w:t>with proper postage applied</w:t>
      </w:r>
      <w:r w:rsidR="007C4E79" w:rsidRPr="00B00C2D">
        <w:rPr>
          <w:sz w:val="24"/>
        </w:rPr>
        <w:t xml:space="preserve">, </w:t>
      </w:r>
      <w:r w:rsidR="00E03D11" w:rsidRPr="00B00C2D">
        <w:rPr>
          <w:sz w:val="24"/>
        </w:rPr>
        <w:t xml:space="preserve">to each customer for whom it provides household goods transportation services under the authority granted in this order. </w:t>
      </w:r>
    </w:p>
    <w:p w14:paraId="5915062A" w14:textId="77777777" w:rsidR="00F04418" w:rsidRPr="00B00C2D" w:rsidRDefault="00F04418" w:rsidP="00F04418">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15062B" w14:textId="4890A011" w:rsidR="00F04418" w:rsidRPr="00B00C2D"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B00C2D">
        <w:rPr>
          <w:sz w:val="24"/>
        </w:rPr>
        <w:t>(</w:t>
      </w:r>
      <w:r w:rsidR="00C737ED" w:rsidRPr="00B00C2D">
        <w:rPr>
          <w:sz w:val="24"/>
        </w:rPr>
        <w:t>b</w:t>
      </w:r>
      <w:r w:rsidRPr="00B00C2D">
        <w:rPr>
          <w:sz w:val="24"/>
        </w:rPr>
        <w:t>)</w:t>
      </w:r>
      <w:r w:rsidRPr="00B00C2D">
        <w:rPr>
          <w:sz w:val="24"/>
        </w:rPr>
        <w:tab/>
      </w:r>
      <w:r w:rsidR="00F04418" w:rsidRPr="00B00C2D">
        <w:rPr>
          <w:sz w:val="24"/>
        </w:rPr>
        <w:t xml:space="preserve">The Applicant must attend a </w:t>
      </w:r>
      <w:r w:rsidR="00DA76F3">
        <w:rPr>
          <w:sz w:val="24"/>
        </w:rPr>
        <w:t>Commission</w:t>
      </w:r>
      <w:r w:rsidR="00F5627F" w:rsidRPr="00B00C2D">
        <w:rPr>
          <w:sz w:val="24"/>
        </w:rPr>
        <w:t>-</w:t>
      </w:r>
      <w:r w:rsidR="00F04418" w:rsidRPr="00B00C2D">
        <w:rPr>
          <w:sz w:val="24"/>
        </w:rPr>
        <w:t>sponsored training class that provides technical assistance on consumer protection rules, tariff provisions, and safety requirements before permanent authority is granted.</w:t>
      </w:r>
    </w:p>
    <w:p w14:paraId="5915062C" w14:textId="77777777" w:rsidR="00E03D11" w:rsidRPr="00B00C2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15062D" w14:textId="0B067479" w:rsidR="00E03D11" w:rsidRPr="00B00C2D"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B00C2D">
        <w:rPr>
          <w:sz w:val="24"/>
        </w:rPr>
        <w:t>(</w:t>
      </w:r>
      <w:r w:rsidR="00C737ED" w:rsidRPr="00B00C2D">
        <w:rPr>
          <w:sz w:val="24"/>
        </w:rPr>
        <w:t>c</w:t>
      </w:r>
      <w:r w:rsidRPr="00B00C2D">
        <w:rPr>
          <w:sz w:val="24"/>
        </w:rPr>
        <w:t>)</w:t>
      </w:r>
      <w:r w:rsidRPr="00B00C2D">
        <w:rPr>
          <w:sz w:val="24"/>
        </w:rPr>
        <w:tab/>
      </w:r>
      <w:r w:rsidR="00E03D11" w:rsidRPr="00B00C2D">
        <w:rPr>
          <w:sz w:val="24"/>
        </w:rPr>
        <w:t xml:space="preserve">The </w:t>
      </w:r>
      <w:r w:rsidR="00DA76F3">
        <w:rPr>
          <w:sz w:val="24"/>
        </w:rPr>
        <w:t>Commission</w:t>
      </w:r>
      <w:r w:rsidR="00E03D11" w:rsidRPr="00B00C2D">
        <w:rPr>
          <w:sz w:val="24"/>
        </w:rPr>
        <w:t xml:space="preserve"> may require, and the </w:t>
      </w:r>
      <w:r w:rsidR="007C4E79" w:rsidRPr="00B00C2D">
        <w:rPr>
          <w:sz w:val="24"/>
        </w:rPr>
        <w:t>A</w:t>
      </w:r>
      <w:r w:rsidR="00E03D11" w:rsidRPr="00B00C2D">
        <w:rPr>
          <w:sz w:val="24"/>
        </w:rPr>
        <w:t>pplicant must agree to</w:t>
      </w:r>
      <w:r w:rsidR="001941D2" w:rsidRPr="00B00C2D">
        <w:rPr>
          <w:sz w:val="24"/>
        </w:rPr>
        <w:t xml:space="preserve"> a</w:t>
      </w:r>
      <w:r w:rsidR="00E03D11" w:rsidRPr="00B00C2D">
        <w:rPr>
          <w:sz w:val="24"/>
        </w:rPr>
        <w:t>llow</w:t>
      </w:r>
      <w:r w:rsidR="003F2D08" w:rsidRPr="00B00C2D">
        <w:rPr>
          <w:sz w:val="24"/>
        </w:rPr>
        <w:t>,</w:t>
      </w:r>
      <w:r w:rsidR="00E03D11" w:rsidRPr="00B00C2D">
        <w:rPr>
          <w:sz w:val="24"/>
        </w:rPr>
        <w:t xml:space="preserve"> periodic </w:t>
      </w:r>
      <w:r w:rsidR="00F04418" w:rsidRPr="00B00C2D">
        <w:rPr>
          <w:sz w:val="24"/>
        </w:rPr>
        <w:t xml:space="preserve">inspections by </w:t>
      </w:r>
      <w:r w:rsidR="00DA76F3">
        <w:rPr>
          <w:sz w:val="24"/>
        </w:rPr>
        <w:t>Commission</w:t>
      </w:r>
      <w:r w:rsidR="00F04418" w:rsidRPr="00B00C2D">
        <w:rPr>
          <w:sz w:val="24"/>
        </w:rPr>
        <w:t xml:space="preserve"> </w:t>
      </w:r>
      <w:r w:rsidR="00DA76F3">
        <w:rPr>
          <w:sz w:val="24"/>
        </w:rPr>
        <w:t>Staff</w:t>
      </w:r>
      <w:r w:rsidR="00F04418" w:rsidRPr="00B00C2D">
        <w:rPr>
          <w:sz w:val="24"/>
        </w:rPr>
        <w:t xml:space="preserve"> and submit any records or documents the </w:t>
      </w:r>
      <w:r w:rsidR="00DA76F3">
        <w:rPr>
          <w:sz w:val="24"/>
        </w:rPr>
        <w:t>Commission</w:t>
      </w:r>
      <w:r w:rsidR="00F04418" w:rsidRPr="00B00C2D">
        <w:rPr>
          <w:sz w:val="24"/>
        </w:rPr>
        <w:t xml:space="preserve"> requests.</w:t>
      </w:r>
    </w:p>
    <w:p w14:paraId="5915062E" w14:textId="77777777" w:rsidR="00F04418" w:rsidRPr="00B00C2D" w:rsidRDefault="00F04418" w:rsidP="00B76DE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15062F" w14:textId="453A28FE" w:rsidR="00E03D11" w:rsidRPr="00B00C2D" w:rsidRDefault="003F2D08" w:rsidP="00DA76F3">
      <w:pPr>
        <w:numPr>
          <w:ilvl w:val="0"/>
          <w:numId w:val="1"/>
        </w:numPr>
        <w:tabs>
          <w:tab w:val="num" w:pos="-7920"/>
          <w:tab w:val="num" w:pos="0"/>
        </w:tabs>
        <w:ind w:left="720" w:hanging="1440"/>
        <w:rPr>
          <w:sz w:val="24"/>
        </w:rPr>
      </w:pPr>
      <w:r w:rsidRPr="00B00C2D">
        <w:rPr>
          <w:sz w:val="24"/>
        </w:rPr>
        <w:t>(5)</w:t>
      </w:r>
      <w:r w:rsidRPr="00B00C2D">
        <w:rPr>
          <w:sz w:val="24"/>
        </w:rPr>
        <w:tab/>
      </w:r>
      <w:r w:rsidR="00E03D11" w:rsidRPr="00B00C2D">
        <w:rPr>
          <w:sz w:val="24"/>
        </w:rPr>
        <w:t xml:space="preserve">The </w:t>
      </w:r>
      <w:r w:rsidR="00DA76F3">
        <w:rPr>
          <w:sz w:val="24"/>
        </w:rPr>
        <w:t>Commission</w:t>
      </w:r>
      <w:r w:rsidR="00E03D11" w:rsidRPr="00B00C2D">
        <w:rPr>
          <w:sz w:val="24"/>
        </w:rPr>
        <w:t xml:space="preserve"> finds that granting temporary authority to provide service on a provi</w:t>
      </w:r>
      <w:r w:rsidR="00E03D11" w:rsidRPr="00B00C2D">
        <w:rPr>
          <w:sz w:val="24"/>
        </w:rPr>
        <w:lastRenderedPageBreak/>
        <w:t>sional basis meet</w:t>
      </w:r>
      <w:r w:rsidR="001941D2" w:rsidRPr="00B00C2D">
        <w:rPr>
          <w:sz w:val="24"/>
        </w:rPr>
        <w:t>s a</w:t>
      </w:r>
      <w:r w:rsidR="00E03D11" w:rsidRPr="00B00C2D">
        <w:rPr>
          <w:sz w:val="24"/>
        </w:rPr>
        <w:t xml:space="preserve"> public need for service, increase</w:t>
      </w:r>
      <w:r w:rsidR="001941D2" w:rsidRPr="00B00C2D">
        <w:rPr>
          <w:sz w:val="24"/>
        </w:rPr>
        <w:t>s</w:t>
      </w:r>
      <w:r w:rsidR="00E03D11" w:rsidRPr="00B00C2D">
        <w:rPr>
          <w:sz w:val="24"/>
        </w:rPr>
        <w:t xml:space="preserve"> consumer choice, and allow</w:t>
      </w:r>
      <w:r w:rsidR="001941D2" w:rsidRPr="00B00C2D">
        <w:rPr>
          <w:sz w:val="24"/>
        </w:rPr>
        <w:t>s</w:t>
      </w:r>
      <w:r w:rsidR="00E03D11" w:rsidRPr="00B00C2D">
        <w:rPr>
          <w:sz w:val="24"/>
        </w:rPr>
        <w:t xml:space="preserve"> the </w:t>
      </w:r>
      <w:r w:rsidR="00DA76F3">
        <w:rPr>
          <w:sz w:val="24"/>
        </w:rPr>
        <w:t>Commission</w:t>
      </w:r>
      <w:r w:rsidR="00E03D11" w:rsidRPr="00B00C2D">
        <w:rPr>
          <w:sz w:val="24"/>
        </w:rPr>
        <w:t xml:space="preserve"> to evaluate whether </w:t>
      </w:r>
      <w:r w:rsidR="007C4E79" w:rsidRPr="00B00C2D">
        <w:rPr>
          <w:sz w:val="24"/>
        </w:rPr>
        <w:t>the Applicant</w:t>
      </w:r>
      <w:r w:rsidR="00E03D11" w:rsidRPr="00B00C2D">
        <w:rPr>
          <w:sz w:val="24"/>
        </w:rPr>
        <w:t xml:space="preserve"> has met the criteria in WAC 480-15-</w:t>
      </w:r>
      <w:r w:rsidR="00285A2A" w:rsidRPr="00B00C2D">
        <w:rPr>
          <w:sz w:val="24"/>
        </w:rPr>
        <w:t>305</w:t>
      </w:r>
      <w:r w:rsidR="00E03D11" w:rsidRPr="00B00C2D">
        <w:rPr>
          <w:sz w:val="24"/>
        </w:rPr>
        <w:t xml:space="preserve"> to obtain permanent authority.</w:t>
      </w:r>
    </w:p>
    <w:p w14:paraId="59150630" w14:textId="77777777" w:rsidR="00771507" w:rsidRDefault="00771507" w:rsidP="00786199">
      <w:pPr>
        <w:pStyle w:val="Legal1"/>
        <w:widowControl/>
        <w:numPr>
          <w:ilvl w:val="0"/>
          <w:numId w:val="0"/>
        </w:numPr>
        <w:tabs>
          <w:tab w:val="left" w:pos="-1440"/>
        </w:tabs>
        <w:rPr>
          <w:sz w:val="24"/>
        </w:rPr>
      </w:pPr>
    </w:p>
    <w:p w14:paraId="59150631" w14:textId="77777777" w:rsidR="005337CC" w:rsidRPr="00B00C2D" w:rsidRDefault="005337CC" w:rsidP="00786199">
      <w:pPr>
        <w:pStyle w:val="Legal1"/>
        <w:widowControl/>
        <w:numPr>
          <w:ilvl w:val="0"/>
          <w:numId w:val="0"/>
        </w:numPr>
        <w:tabs>
          <w:tab w:val="left" w:pos="-1440"/>
        </w:tabs>
        <w:rPr>
          <w:sz w:val="24"/>
        </w:rPr>
      </w:pPr>
    </w:p>
    <w:p w14:paraId="59150632" w14:textId="77777777" w:rsidR="00E03D11" w:rsidRPr="00B00C2D" w:rsidRDefault="00E03D11" w:rsidP="00786199">
      <w:pPr>
        <w:pStyle w:val="Legal1"/>
        <w:widowControl/>
        <w:numPr>
          <w:ilvl w:val="0"/>
          <w:numId w:val="0"/>
        </w:numPr>
        <w:tabs>
          <w:tab w:val="left" w:pos="-1440"/>
        </w:tabs>
        <w:jc w:val="center"/>
        <w:rPr>
          <w:b/>
          <w:sz w:val="24"/>
        </w:rPr>
      </w:pPr>
      <w:r w:rsidRPr="00B00C2D">
        <w:rPr>
          <w:b/>
          <w:sz w:val="24"/>
        </w:rPr>
        <w:t>IV.  CONCLUSIONS OF LAW</w:t>
      </w:r>
    </w:p>
    <w:p w14:paraId="59150633" w14:textId="77777777" w:rsidR="00E03D11" w:rsidRPr="00B00C2D" w:rsidRDefault="00E03D11" w:rsidP="00786199">
      <w:pPr>
        <w:pStyle w:val="Legal1"/>
        <w:widowControl/>
        <w:numPr>
          <w:ilvl w:val="0"/>
          <w:numId w:val="0"/>
        </w:numPr>
        <w:tabs>
          <w:tab w:val="left" w:pos="-1440"/>
        </w:tabs>
        <w:rPr>
          <w:sz w:val="24"/>
        </w:rPr>
      </w:pPr>
    </w:p>
    <w:p w14:paraId="59150634" w14:textId="2BAEC908" w:rsidR="00E03D11" w:rsidRPr="00B00C2D" w:rsidRDefault="003F2D08" w:rsidP="00DA76F3">
      <w:pPr>
        <w:numPr>
          <w:ilvl w:val="0"/>
          <w:numId w:val="1"/>
        </w:numPr>
        <w:tabs>
          <w:tab w:val="num" w:pos="-7920"/>
          <w:tab w:val="num" w:pos="0"/>
        </w:tabs>
        <w:ind w:left="720" w:hanging="1440"/>
        <w:rPr>
          <w:sz w:val="24"/>
        </w:rPr>
      </w:pPr>
      <w:r w:rsidRPr="00B00C2D">
        <w:rPr>
          <w:sz w:val="24"/>
        </w:rPr>
        <w:t>(1)</w:t>
      </w:r>
      <w:r w:rsidRPr="00B00C2D">
        <w:rPr>
          <w:sz w:val="24"/>
        </w:rPr>
        <w:tab/>
      </w:r>
      <w:r w:rsidR="00E03D11" w:rsidRPr="00B00C2D">
        <w:rPr>
          <w:sz w:val="24"/>
        </w:rPr>
        <w:t xml:space="preserve">The </w:t>
      </w:r>
      <w:r w:rsidR="00DA76F3">
        <w:rPr>
          <w:sz w:val="24"/>
        </w:rPr>
        <w:t>Commission</w:t>
      </w:r>
      <w:r w:rsidR="00E03D11" w:rsidRPr="00B00C2D">
        <w:rPr>
          <w:sz w:val="24"/>
        </w:rPr>
        <w:t xml:space="preserve"> has jurisdiction over the subject matter of and all parties to this proceeding. </w:t>
      </w:r>
    </w:p>
    <w:p w14:paraId="59150635" w14:textId="77777777" w:rsidR="00E03D11" w:rsidRPr="00B00C2D"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150636" w14:textId="2F02B1CA" w:rsidR="00E03D11" w:rsidRPr="00B00C2D" w:rsidRDefault="003F2D08" w:rsidP="00DA76F3">
      <w:pPr>
        <w:numPr>
          <w:ilvl w:val="0"/>
          <w:numId w:val="1"/>
        </w:numPr>
        <w:tabs>
          <w:tab w:val="num" w:pos="-7920"/>
          <w:tab w:val="num" w:pos="0"/>
        </w:tabs>
        <w:ind w:left="720" w:hanging="1440"/>
        <w:rPr>
          <w:sz w:val="24"/>
        </w:rPr>
      </w:pPr>
      <w:r w:rsidRPr="00B00C2D">
        <w:rPr>
          <w:sz w:val="24"/>
        </w:rPr>
        <w:t>(2)</w:t>
      </w:r>
      <w:r w:rsidRPr="00B00C2D">
        <w:rPr>
          <w:sz w:val="24"/>
        </w:rPr>
        <w:tab/>
      </w:r>
      <w:r w:rsidR="00E03D11" w:rsidRPr="00B00C2D">
        <w:rPr>
          <w:sz w:val="24"/>
        </w:rPr>
        <w:t xml:space="preserve">It is consistent with the public interest to grant temporary authority and issue a permit to </w:t>
      </w:r>
      <w:r w:rsidR="00B00C2D" w:rsidRPr="00B00C2D">
        <w:rPr>
          <w:sz w:val="24"/>
        </w:rPr>
        <w:t>Value Movers LLC</w:t>
      </w:r>
      <w:r w:rsidR="0038794C" w:rsidRPr="00B00C2D">
        <w:rPr>
          <w:sz w:val="24"/>
        </w:rPr>
        <w:t xml:space="preserve">, </w:t>
      </w:r>
      <w:r w:rsidR="00E03D11" w:rsidRPr="00B00C2D">
        <w:rPr>
          <w:sz w:val="24"/>
        </w:rPr>
        <w:t>authorizing the transportation of household goods in the state of Washington for a period of six months</w:t>
      </w:r>
      <w:r w:rsidR="007C4E79" w:rsidRPr="00B00C2D">
        <w:rPr>
          <w:sz w:val="24"/>
        </w:rPr>
        <w:t xml:space="preserve">. </w:t>
      </w:r>
      <w:r w:rsidR="00DB2E6F" w:rsidRPr="00B00C2D">
        <w:rPr>
          <w:sz w:val="24"/>
        </w:rPr>
        <w:t xml:space="preserve"> </w:t>
      </w:r>
      <w:r w:rsidR="007C4E79" w:rsidRPr="00B00C2D">
        <w:rPr>
          <w:sz w:val="24"/>
        </w:rPr>
        <w:t>During this t</w:t>
      </w:r>
      <w:r w:rsidR="00E03D11" w:rsidRPr="00B00C2D">
        <w:rPr>
          <w:sz w:val="24"/>
        </w:rPr>
        <w:t xml:space="preserve">ime the </w:t>
      </w:r>
      <w:r w:rsidR="00DA76F3">
        <w:rPr>
          <w:sz w:val="24"/>
        </w:rPr>
        <w:t>Commission</w:t>
      </w:r>
      <w:r w:rsidR="00E03D11" w:rsidRPr="00B00C2D">
        <w:rPr>
          <w:sz w:val="24"/>
        </w:rPr>
        <w:t xml:space="preserve"> will evaluate whether </w:t>
      </w:r>
      <w:r w:rsidR="00B00C2D" w:rsidRPr="00B00C2D">
        <w:rPr>
          <w:sz w:val="24"/>
        </w:rPr>
        <w:t>Value Movers LLC</w:t>
      </w:r>
      <w:r w:rsidR="0038794C" w:rsidRPr="00B00C2D">
        <w:rPr>
          <w:sz w:val="24"/>
        </w:rPr>
        <w:t xml:space="preserve"> </w:t>
      </w:r>
      <w:r w:rsidR="00E03D11" w:rsidRPr="00B00C2D">
        <w:rPr>
          <w:sz w:val="24"/>
        </w:rPr>
        <w:t>has met the criteria in WAC 480-15-</w:t>
      </w:r>
      <w:r w:rsidR="00285A2A" w:rsidRPr="00B00C2D">
        <w:rPr>
          <w:sz w:val="24"/>
        </w:rPr>
        <w:t>305</w:t>
      </w:r>
      <w:r w:rsidR="00E03D11" w:rsidRPr="00B00C2D">
        <w:rPr>
          <w:sz w:val="24"/>
        </w:rPr>
        <w:t xml:space="preserve"> to obtain permanent authority.</w:t>
      </w:r>
    </w:p>
    <w:p w14:paraId="59150637" w14:textId="77777777" w:rsidR="00E03D11" w:rsidRPr="00B00C2D"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14:paraId="59150638" w14:textId="77777777" w:rsidR="005337CC" w:rsidRDefault="005337CC">
      <w:pPr>
        <w:widowControl/>
        <w:autoSpaceDE/>
        <w:autoSpaceDN/>
        <w:adjustRightInd/>
        <w:rPr>
          <w:b/>
          <w:bCs/>
          <w:sz w:val="24"/>
        </w:rPr>
      </w:pPr>
      <w:r>
        <w:rPr>
          <w:b/>
          <w:bCs/>
          <w:sz w:val="24"/>
        </w:rPr>
        <w:br w:type="page"/>
      </w:r>
    </w:p>
    <w:p w14:paraId="59150639" w14:textId="77777777" w:rsidR="00771507" w:rsidRPr="00B00C2D" w:rsidRDefault="00771507" w:rsidP="00C737ED">
      <w:pPr>
        <w:pStyle w:val="Legal1"/>
        <w:widowControl/>
        <w:numPr>
          <w:ilvl w:val="0"/>
          <w:numId w:val="0"/>
        </w:numPr>
        <w:tabs>
          <w:tab w:val="left" w:pos="-1440"/>
        </w:tabs>
        <w:jc w:val="center"/>
        <w:rPr>
          <w:b/>
          <w:bCs/>
          <w:sz w:val="24"/>
        </w:rPr>
      </w:pPr>
    </w:p>
    <w:p w14:paraId="5915063A" w14:textId="77777777" w:rsidR="00E03D11" w:rsidRPr="00B00C2D" w:rsidRDefault="00C737ED" w:rsidP="00C737ED">
      <w:pPr>
        <w:pStyle w:val="Legal1"/>
        <w:widowControl/>
        <w:numPr>
          <w:ilvl w:val="0"/>
          <w:numId w:val="0"/>
        </w:numPr>
        <w:tabs>
          <w:tab w:val="left" w:pos="-1440"/>
        </w:tabs>
        <w:jc w:val="center"/>
        <w:rPr>
          <w:b/>
          <w:bCs/>
          <w:sz w:val="24"/>
        </w:rPr>
      </w:pPr>
      <w:r w:rsidRPr="00B00C2D">
        <w:rPr>
          <w:b/>
          <w:bCs/>
          <w:sz w:val="24"/>
        </w:rPr>
        <w:t xml:space="preserve">V.  </w:t>
      </w:r>
      <w:r w:rsidR="00E03D11" w:rsidRPr="00B00C2D">
        <w:rPr>
          <w:b/>
          <w:bCs/>
          <w:sz w:val="24"/>
        </w:rPr>
        <w:t>ORDER</w:t>
      </w:r>
    </w:p>
    <w:p w14:paraId="5915063B" w14:textId="77777777" w:rsidR="00D421EA" w:rsidRPr="00B00C2D" w:rsidRDefault="00D421EA" w:rsidP="00D421EA">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sz w:val="24"/>
        </w:rPr>
      </w:pPr>
    </w:p>
    <w:p w14:paraId="5915063C" w14:textId="2E726BFD" w:rsidR="00E03D11" w:rsidRPr="00B00C2D" w:rsidRDefault="003F2D08" w:rsidP="005337CC">
      <w:pPr>
        <w:numPr>
          <w:ilvl w:val="0"/>
          <w:numId w:val="1"/>
        </w:numPr>
        <w:tabs>
          <w:tab w:val="num" w:pos="-7920"/>
          <w:tab w:val="num" w:pos="0"/>
        </w:tabs>
        <w:ind w:left="720" w:hanging="1440"/>
        <w:rPr>
          <w:sz w:val="24"/>
        </w:rPr>
      </w:pPr>
      <w:r w:rsidRPr="00B00C2D">
        <w:rPr>
          <w:sz w:val="24"/>
        </w:rPr>
        <w:t>(1)</w:t>
      </w:r>
      <w:r w:rsidRPr="00B00C2D">
        <w:rPr>
          <w:sz w:val="24"/>
        </w:rPr>
        <w:tab/>
      </w:r>
      <w:r w:rsidR="00E03D11" w:rsidRPr="00B00C2D">
        <w:rPr>
          <w:sz w:val="24"/>
        </w:rPr>
        <w:t xml:space="preserve">The </w:t>
      </w:r>
      <w:r w:rsidR="00DA76F3">
        <w:rPr>
          <w:sz w:val="24"/>
        </w:rPr>
        <w:t>Commission</w:t>
      </w:r>
      <w:r w:rsidR="00E03D11" w:rsidRPr="00B00C2D">
        <w:rPr>
          <w:sz w:val="24"/>
        </w:rPr>
        <w:t xml:space="preserve"> grants the authority requested in </w:t>
      </w:r>
      <w:r w:rsidR="00DB2E6F" w:rsidRPr="00B00C2D">
        <w:rPr>
          <w:sz w:val="24"/>
        </w:rPr>
        <w:t xml:space="preserve">the application </w:t>
      </w:r>
      <w:r w:rsidR="00B00C2D" w:rsidRPr="00B00C2D">
        <w:rPr>
          <w:sz w:val="24"/>
        </w:rPr>
        <w:t>Value Movers LLC</w:t>
      </w:r>
      <w:r w:rsidR="006808FC">
        <w:rPr>
          <w:sz w:val="24"/>
        </w:rPr>
        <w:t xml:space="preserve">, </w:t>
      </w:r>
      <w:bookmarkStart w:id="1" w:name="_GoBack"/>
      <w:bookmarkEnd w:id="1"/>
      <w:r w:rsidR="00DB2E6F" w:rsidRPr="00B00C2D">
        <w:rPr>
          <w:sz w:val="24"/>
        </w:rPr>
        <w:t xml:space="preserve">filed on </w:t>
      </w:r>
      <w:r w:rsidR="00B00C2D" w:rsidRPr="00B00C2D">
        <w:rPr>
          <w:sz w:val="24"/>
        </w:rPr>
        <w:t>February 10, 2016</w:t>
      </w:r>
      <w:r w:rsidR="00DB2E6F" w:rsidRPr="00B00C2D">
        <w:rPr>
          <w:sz w:val="24"/>
        </w:rPr>
        <w:t xml:space="preserve"> in </w:t>
      </w:r>
      <w:r w:rsidR="00385DC2" w:rsidRPr="00B00C2D">
        <w:rPr>
          <w:sz w:val="24"/>
        </w:rPr>
        <w:t>Docket TV-</w:t>
      </w:r>
      <w:r w:rsidR="00B00C2D" w:rsidRPr="00B00C2D">
        <w:rPr>
          <w:sz w:val="24"/>
        </w:rPr>
        <w:t>160194</w:t>
      </w:r>
      <w:r w:rsidR="00E03D11" w:rsidRPr="00B00C2D">
        <w:rPr>
          <w:sz w:val="24"/>
        </w:rPr>
        <w:t>, to operate as a motor carrier of household goods in the state of Washington, on a temporary basis, subject to the conditions in this Order.</w:t>
      </w:r>
    </w:p>
    <w:p w14:paraId="5915063D" w14:textId="77777777" w:rsidR="00E03D11" w:rsidRPr="00B00C2D" w:rsidRDefault="00E03D11" w:rsidP="00786199">
      <w:pPr>
        <w:pStyle w:val="Legal1"/>
        <w:widowControl/>
        <w:numPr>
          <w:ilvl w:val="0"/>
          <w:numId w:val="0"/>
        </w:numPr>
        <w:tabs>
          <w:tab w:val="left" w:pos="-1440"/>
        </w:tabs>
        <w:rPr>
          <w:sz w:val="24"/>
        </w:rPr>
      </w:pPr>
    </w:p>
    <w:p w14:paraId="5915063E" w14:textId="4736A9B5" w:rsidR="00E03D11" w:rsidRPr="00B00C2D" w:rsidRDefault="003F2D08" w:rsidP="005337CC">
      <w:pPr>
        <w:numPr>
          <w:ilvl w:val="0"/>
          <w:numId w:val="1"/>
        </w:numPr>
        <w:tabs>
          <w:tab w:val="num" w:pos="-7920"/>
          <w:tab w:val="num" w:pos="0"/>
        </w:tabs>
        <w:ind w:left="720" w:hanging="1440"/>
        <w:rPr>
          <w:sz w:val="24"/>
        </w:rPr>
      </w:pPr>
      <w:r w:rsidRPr="00B00C2D">
        <w:rPr>
          <w:sz w:val="24"/>
        </w:rPr>
        <w:t>(2)</w:t>
      </w:r>
      <w:r w:rsidRPr="00B00C2D">
        <w:rPr>
          <w:sz w:val="24"/>
        </w:rPr>
        <w:tab/>
      </w:r>
      <w:r w:rsidR="00E03D11" w:rsidRPr="00B00C2D">
        <w:rPr>
          <w:sz w:val="24"/>
        </w:rPr>
        <w:t>The gran</w:t>
      </w:r>
      <w:r w:rsidR="007C4E79" w:rsidRPr="00B00C2D">
        <w:rPr>
          <w:sz w:val="24"/>
        </w:rPr>
        <w:t xml:space="preserve">t of authority </w:t>
      </w:r>
      <w:r w:rsidR="00DB2E6F" w:rsidRPr="00B00C2D">
        <w:rPr>
          <w:sz w:val="24"/>
        </w:rPr>
        <w:t>allows the</w:t>
      </w:r>
      <w:r w:rsidR="007C4E79" w:rsidRPr="00B00C2D">
        <w:rPr>
          <w:sz w:val="24"/>
        </w:rPr>
        <w:t xml:space="preserve"> A</w:t>
      </w:r>
      <w:r w:rsidR="00E03D11" w:rsidRPr="00B00C2D">
        <w:rPr>
          <w:sz w:val="24"/>
        </w:rPr>
        <w:t xml:space="preserve">pplicant an opportunity to provide service as a household goods carrier on a provisional basis for at least six months.  During this time the </w:t>
      </w:r>
      <w:r w:rsidR="00DA76F3">
        <w:rPr>
          <w:sz w:val="24"/>
        </w:rPr>
        <w:t>Commission</w:t>
      </w:r>
      <w:r w:rsidR="00E03D11" w:rsidRPr="00B00C2D">
        <w:rPr>
          <w:sz w:val="24"/>
        </w:rPr>
        <w:t xml:space="preserve"> will evaluate whether the </w:t>
      </w:r>
      <w:r w:rsidR="007C4E79" w:rsidRPr="00B00C2D">
        <w:rPr>
          <w:sz w:val="24"/>
        </w:rPr>
        <w:t>A</w:t>
      </w:r>
      <w:r w:rsidR="00E03D11" w:rsidRPr="00B00C2D">
        <w:rPr>
          <w:sz w:val="24"/>
        </w:rPr>
        <w:t>pplicant has met the criteria for obtaining permanent authority.</w:t>
      </w:r>
    </w:p>
    <w:p w14:paraId="5915063F" w14:textId="77777777" w:rsidR="00E03D11" w:rsidRPr="00B00C2D" w:rsidRDefault="00E03D11" w:rsidP="00786199">
      <w:pPr>
        <w:pStyle w:val="Legal1"/>
        <w:widowControl/>
        <w:numPr>
          <w:ilvl w:val="0"/>
          <w:numId w:val="0"/>
        </w:numPr>
        <w:tabs>
          <w:tab w:val="left" w:pos="-1440"/>
        </w:tabs>
        <w:rPr>
          <w:sz w:val="24"/>
        </w:rPr>
      </w:pPr>
    </w:p>
    <w:p w14:paraId="59150640" w14:textId="77777777" w:rsidR="00E03D11" w:rsidRPr="00B00C2D" w:rsidRDefault="003F2D08" w:rsidP="005337CC">
      <w:pPr>
        <w:numPr>
          <w:ilvl w:val="0"/>
          <w:numId w:val="1"/>
        </w:numPr>
        <w:tabs>
          <w:tab w:val="num" w:pos="-7920"/>
          <w:tab w:val="num" w:pos="0"/>
        </w:tabs>
        <w:ind w:left="720" w:hanging="1440"/>
        <w:rPr>
          <w:sz w:val="24"/>
        </w:rPr>
      </w:pPr>
      <w:r w:rsidRPr="00B00C2D">
        <w:rPr>
          <w:sz w:val="24"/>
        </w:rPr>
        <w:t>(3)</w:t>
      </w:r>
      <w:r w:rsidRPr="00B00C2D">
        <w:rPr>
          <w:sz w:val="24"/>
        </w:rPr>
        <w:tab/>
      </w:r>
      <w:r w:rsidR="00E03D11" w:rsidRPr="00B00C2D">
        <w:rPr>
          <w:sz w:val="24"/>
        </w:rPr>
        <w:t xml:space="preserve">The grant of authority is only effective while the </w:t>
      </w:r>
      <w:r w:rsidR="007C4E79" w:rsidRPr="00B00C2D">
        <w:rPr>
          <w:sz w:val="24"/>
        </w:rPr>
        <w:t>A</w:t>
      </w:r>
      <w:r w:rsidR="00E03D11" w:rsidRPr="00B00C2D">
        <w:rPr>
          <w:sz w:val="24"/>
        </w:rPr>
        <w:t>pplicant complies with all the terms and conditions of this Order.</w:t>
      </w:r>
    </w:p>
    <w:p w14:paraId="59150641" w14:textId="77777777" w:rsidR="00E03D11" w:rsidRPr="00B00C2D" w:rsidRDefault="00E03D11" w:rsidP="00786199">
      <w:pPr>
        <w:pStyle w:val="Legal1"/>
        <w:widowControl/>
        <w:numPr>
          <w:ilvl w:val="0"/>
          <w:numId w:val="0"/>
        </w:numPr>
        <w:tabs>
          <w:tab w:val="left" w:pos="-1440"/>
          <w:tab w:val="left" w:pos="720"/>
        </w:tabs>
        <w:rPr>
          <w:sz w:val="24"/>
        </w:rPr>
      </w:pPr>
    </w:p>
    <w:p w14:paraId="59150642" w14:textId="6A20B771" w:rsidR="00E03D11" w:rsidRPr="00B00C2D" w:rsidRDefault="003F2D08" w:rsidP="005337CC">
      <w:pPr>
        <w:numPr>
          <w:ilvl w:val="0"/>
          <w:numId w:val="1"/>
        </w:numPr>
        <w:tabs>
          <w:tab w:val="num" w:pos="-7920"/>
          <w:tab w:val="num" w:pos="0"/>
        </w:tabs>
        <w:ind w:left="720" w:hanging="1440"/>
        <w:rPr>
          <w:sz w:val="24"/>
        </w:rPr>
      </w:pPr>
      <w:r w:rsidRPr="00B00C2D">
        <w:rPr>
          <w:sz w:val="24"/>
        </w:rPr>
        <w:lastRenderedPageBreak/>
        <w:t>(4)</w:t>
      </w:r>
      <w:r w:rsidRPr="00B00C2D">
        <w:rPr>
          <w:sz w:val="24"/>
        </w:rPr>
        <w:tab/>
      </w:r>
      <w:r w:rsidR="00E03D11" w:rsidRPr="00B00C2D">
        <w:rPr>
          <w:sz w:val="24"/>
        </w:rPr>
        <w:t xml:space="preserve">By granting this authority, the </w:t>
      </w:r>
      <w:r w:rsidR="00DA76F3">
        <w:rPr>
          <w:sz w:val="24"/>
        </w:rPr>
        <w:t>Commission</w:t>
      </w:r>
      <w:r w:rsidR="00E03D11" w:rsidRPr="00B00C2D">
        <w:rPr>
          <w:sz w:val="24"/>
        </w:rPr>
        <w:t xml:space="preserve"> does not prejudge in any way the action </w:t>
      </w:r>
      <w:r w:rsidR="007C4E79" w:rsidRPr="00B00C2D">
        <w:rPr>
          <w:sz w:val="24"/>
        </w:rPr>
        <w:t>it</w:t>
      </w:r>
      <w:r w:rsidR="00E03D11" w:rsidRPr="00B00C2D">
        <w:rPr>
          <w:sz w:val="24"/>
        </w:rPr>
        <w:t xml:space="preserve"> may take on th</w:t>
      </w:r>
      <w:r w:rsidR="007C4E79" w:rsidRPr="00B00C2D">
        <w:rPr>
          <w:sz w:val="24"/>
        </w:rPr>
        <w:t>e A</w:t>
      </w:r>
      <w:r w:rsidR="00E03D11" w:rsidRPr="00B00C2D">
        <w:rPr>
          <w:sz w:val="24"/>
        </w:rPr>
        <w:t>pplicant</w:t>
      </w:r>
      <w:r w:rsidR="00DA76F3">
        <w:rPr>
          <w:sz w:val="24"/>
        </w:rPr>
        <w:t>’</w:t>
      </w:r>
      <w:r w:rsidR="00E03D11" w:rsidRPr="00B00C2D">
        <w:rPr>
          <w:sz w:val="24"/>
        </w:rPr>
        <w:t xml:space="preserve">s request for permanent authority, nor </w:t>
      </w:r>
      <w:r w:rsidR="00DB2E6F" w:rsidRPr="00B00C2D">
        <w:rPr>
          <w:sz w:val="24"/>
        </w:rPr>
        <w:t xml:space="preserve">whether the Applicant </w:t>
      </w:r>
      <w:r w:rsidR="00616AC3" w:rsidRPr="00B00C2D">
        <w:rPr>
          <w:sz w:val="24"/>
        </w:rPr>
        <w:t>has met the criteria</w:t>
      </w:r>
      <w:r w:rsidR="00DB2E6F" w:rsidRPr="00B00C2D">
        <w:rPr>
          <w:sz w:val="24"/>
        </w:rPr>
        <w:t xml:space="preserve"> for permanent authority</w:t>
      </w:r>
      <w:r w:rsidR="00E03D11" w:rsidRPr="00B00C2D">
        <w:rPr>
          <w:sz w:val="24"/>
        </w:rPr>
        <w:t>.</w:t>
      </w:r>
    </w:p>
    <w:p w14:paraId="59150643" w14:textId="77777777" w:rsidR="00E03D11" w:rsidRPr="00B00C2D" w:rsidRDefault="00E03D11" w:rsidP="00786199">
      <w:pPr>
        <w:pStyle w:val="Legal1"/>
        <w:widowControl/>
        <w:numPr>
          <w:ilvl w:val="0"/>
          <w:numId w:val="0"/>
        </w:numPr>
        <w:tabs>
          <w:tab w:val="left" w:pos="-1440"/>
        </w:tabs>
        <w:rPr>
          <w:sz w:val="24"/>
        </w:rPr>
      </w:pPr>
    </w:p>
    <w:p w14:paraId="59150644" w14:textId="4C50A9F9" w:rsidR="00E03D11" w:rsidRPr="00B00C2D" w:rsidRDefault="003F2D08" w:rsidP="005337CC">
      <w:pPr>
        <w:numPr>
          <w:ilvl w:val="0"/>
          <w:numId w:val="1"/>
        </w:numPr>
        <w:tabs>
          <w:tab w:val="num" w:pos="-7920"/>
          <w:tab w:val="num" w:pos="0"/>
        </w:tabs>
        <w:ind w:left="720" w:hanging="1440"/>
        <w:rPr>
          <w:sz w:val="24"/>
        </w:rPr>
      </w:pPr>
      <w:r w:rsidRPr="00B00C2D">
        <w:rPr>
          <w:sz w:val="24"/>
        </w:rPr>
        <w:t>(5)</w:t>
      </w:r>
      <w:r w:rsidRPr="00B00C2D">
        <w:rPr>
          <w:sz w:val="24"/>
        </w:rPr>
        <w:tab/>
      </w:r>
      <w:r w:rsidR="00E03D11" w:rsidRPr="00B00C2D">
        <w:rPr>
          <w:sz w:val="24"/>
        </w:rPr>
        <w:t xml:space="preserve">The </w:t>
      </w:r>
      <w:r w:rsidR="00DA76F3">
        <w:rPr>
          <w:sz w:val="24"/>
        </w:rPr>
        <w:t>Commission</w:t>
      </w:r>
      <w:r w:rsidR="00E03D11" w:rsidRPr="00B00C2D">
        <w:rPr>
          <w:sz w:val="24"/>
        </w:rPr>
        <w:t xml:space="preserve"> may cancel the authority granted by this Order any time after the date the </w:t>
      </w:r>
      <w:r w:rsidR="00DA76F3">
        <w:rPr>
          <w:sz w:val="24"/>
        </w:rPr>
        <w:t>Commission</w:t>
      </w:r>
      <w:r w:rsidR="00E03D11" w:rsidRPr="00B00C2D">
        <w:rPr>
          <w:sz w:val="24"/>
        </w:rPr>
        <w:t xml:space="preserve"> issues a permit if it finds that</w:t>
      </w:r>
      <w:r w:rsidR="00D421EA" w:rsidRPr="00B00C2D">
        <w:rPr>
          <w:sz w:val="24"/>
        </w:rPr>
        <w:t xml:space="preserve"> any of the following conditions exist</w:t>
      </w:r>
      <w:r w:rsidR="00E03D11" w:rsidRPr="00B00C2D">
        <w:rPr>
          <w:sz w:val="24"/>
        </w:rPr>
        <w:t>:</w:t>
      </w:r>
    </w:p>
    <w:p w14:paraId="59150645" w14:textId="77777777" w:rsidR="00E03D11" w:rsidRPr="00B00C2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150646" w14:textId="77777777" w:rsidR="00E03D11" w:rsidRPr="00B00C2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B00C2D">
        <w:rPr>
          <w:sz w:val="24"/>
        </w:rPr>
        <w:t>(</w:t>
      </w:r>
      <w:r w:rsidR="00391B59" w:rsidRPr="00B00C2D">
        <w:rPr>
          <w:sz w:val="24"/>
        </w:rPr>
        <w:t>a</w:t>
      </w:r>
      <w:r w:rsidRPr="00B00C2D">
        <w:rPr>
          <w:sz w:val="24"/>
        </w:rPr>
        <w:t xml:space="preserve">) </w:t>
      </w:r>
      <w:r w:rsidRPr="00B00C2D">
        <w:rPr>
          <w:sz w:val="24"/>
        </w:rPr>
        <w:tab/>
        <w:t>Th</w:t>
      </w:r>
      <w:r w:rsidR="007C4E79" w:rsidRPr="00B00C2D">
        <w:rPr>
          <w:sz w:val="24"/>
        </w:rPr>
        <w:t>e</w:t>
      </w:r>
      <w:r w:rsidRPr="00B00C2D">
        <w:rPr>
          <w:sz w:val="24"/>
        </w:rPr>
        <w:t xml:space="preserve"> temporary authority was no</w:t>
      </w:r>
      <w:r w:rsidR="00D421EA" w:rsidRPr="00B00C2D">
        <w:rPr>
          <w:sz w:val="24"/>
        </w:rPr>
        <w:t>t issued in the public interest.</w:t>
      </w:r>
    </w:p>
    <w:p w14:paraId="59150647" w14:textId="77777777" w:rsidR="00E03D11" w:rsidRPr="00B00C2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150648" w14:textId="77777777" w:rsidR="00E03D11" w:rsidRPr="00B00C2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B00C2D">
        <w:rPr>
          <w:sz w:val="24"/>
        </w:rPr>
        <w:t>(</w:t>
      </w:r>
      <w:r w:rsidR="00391B59" w:rsidRPr="00B00C2D">
        <w:rPr>
          <w:sz w:val="24"/>
        </w:rPr>
        <w:t>b</w:t>
      </w:r>
      <w:r w:rsidRPr="00B00C2D">
        <w:rPr>
          <w:sz w:val="24"/>
        </w:rPr>
        <w:t xml:space="preserve">) </w:t>
      </w:r>
      <w:r w:rsidRPr="00B00C2D">
        <w:rPr>
          <w:sz w:val="24"/>
        </w:rPr>
        <w:tab/>
        <w:t xml:space="preserve">The grant of authority was based on fraud, misrepresentation, or erroneous information from the </w:t>
      </w:r>
      <w:r w:rsidR="007C4E79" w:rsidRPr="00B00C2D">
        <w:rPr>
          <w:sz w:val="24"/>
        </w:rPr>
        <w:t>A</w:t>
      </w:r>
      <w:r w:rsidR="00D421EA" w:rsidRPr="00B00C2D">
        <w:rPr>
          <w:sz w:val="24"/>
        </w:rPr>
        <w:t>pplicant.</w:t>
      </w:r>
    </w:p>
    <w:p w14:paraId="59150649" w14:textId="77777777" w:rsidR="00E03D11" w:rsidRPr="00B00C2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15064A" w14:textId="77777777" w:rsidR="00E03D11" w:rsidRPr="00B00C2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B00C2D">
        <w:rPr>
          <w:sz w:val="24"/>
        </w:rPr>
        <w:t>(</w:t>
      </w:r>
      <w:r w:rsidR="00391B59" w:rsidRPr="00B00C2D">
        <w:rPr>
          <w:sz w:val="24"/>
        </w:rPr>
        <w:t>c</w:t>
      </w:r>
      <w:r w:rsidRPr="00B00C2D">
        <w:rPr>
          <w:sz w:val="24"/>
        </w:rPr>
        <w:t xml:space="preserve">) </w:t>
      </w:r>
      <w:r w:rsidRPr="00B00C2D">
        <w:rPr>
          <w:sz w:val="24"/>
        </w:rPr>
        <w:tab/>
        <w:t xml:space="preserve">The </w:t>
      </w:r>
      <w:r w:rsidR="007C4E79" w:rsidRPr="00B00C2D">
        <w:rPr>
          <w:sz w:val="24"/>
        </w:rPr>
        <w:t>A</w:t>
      </w:r>
      <w:r w:rsidRPr="00B00C2D">
        <w:rPr>
          <w:sz w:val="24"/>
        </w:rPr>
        <w:t>pplicant violates applicable laws or rules affecting the pu</w:t>
      </w:r>
      <w:r w:rsidR="00D421EA" w:rsidRPr="00B00C2D">
        <w:rPr>
          <w:sz w:val="24"/>
        </w:rPr>
        <w:t>blic health, safety, or welfare.</w:t>
      </w:r>
    </w:p>
    <w:p w14:paraId="5915064B" w14:textId="77777777" w:rsidR="00E03D11" w:rsidRPr="00B00C2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15064C" w14:textId="77777777" w:rsidR="00E03D11" w:rsidRPr="00B00C2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B00C2D">
        <w:rPr>
          <w:sz w:val="24"/>
        </w:rPr>
        <w:t>(</w:t>
      </w:r>
      <w:r w:rsidR="00391B59" w:rsidRPr="00B00C2D">
        <w:rPr>
          <w:sz w:val="24"/>
        </w:rPr>
        <w:t>d</w:t>
      </w:r>
      <w:r w:rsidRPr="00B00C2D">
        <w:rPr>
          <w:sz w:val="24"/>
        </w:rPr>
        <w:t xml:space="preserve">) </w:t>
      </w:r>
      <w:r w:rsidRPr="00B00C2D">
        <w:rPr>
          <w:sz w:val="24"/>
        </w:rPr>
        <w:tab/>
        <w:t xml:space="preserve">The </w:t>
      </w:r>
      <w:r w:rsidR="007C4E79" w:rsidRPr="00B00C2D">
        <w:rPr>
          <w:sz w:val="24"/>
        </w:rPr>
        <w:t>A</w:t>
      </w:r>
      <w:r w:rsidRPr="00B00C2D">
        <w:rPr>
          <w:sz w:val="24"/>
        </w:rPr>
        <w:t>pplicant repeatedly fails or refuses to comply with applicable laws or rules pertaining to operati</w:t>
      </w:r>
      <w:r w:rsidR="00D421EA" w:rsidRPr="00B00C2D">
        <w:rPr>
          <w:sz w:val="24"/>
        </w:rPr>
        <w:t>ons of household goods carriers.</w:t>
      </w:r>
    </w:p>
    <w:p w14:paraId="5915064D" w14:textId="77777777" w:rsidR="00E03D11" w:rsidRPr="00B00C2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15064E" w14:textId="7F1FB756" w:rsidR="00E03D11" w:rsidRPr="00B00C2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B00C2D">
        <w:rPr>
          <w:sz w:val="24"/>
        </w:rPr>
        <w:t>(</w:t>
      </w:r>
      <w:r w:rsidR="00391B59" w:rsidRPr="00B00C2D">
        <w:rPr>
          <w:sz w:val="24"/>
        </w:rPr>
        <w:t>e</w:t>
      </w:r>
      <w:r w:rsidRPr="00B00C2D">
        <w:rPr>
          <w:sz w:val="24"/>
        </w:rPr>
        <w:t xml:space="preserve">) </w:t>
      </w:r>
      <w:r w:rsidRPr="00B00C2D">
        <w:rPr>
          <w:sz w:val="24"/>
        </w:rPr>
        <w:tab/>
        <w:t xml:space="preserve">The </w:t>
      </w:r>
      <w:r w:rsidR="007C4E79" w:rsidRPr="00B00C2D">
        <w:rPr>
          <w:sz w:val="24"/>
        </w:rPr>
        <w:t>A</w:t>
      </w:r>
      <w:r w:rsidRPr="00B00C2D">
        <w:rPr>
          <w:sz w:val="24"/>
        </w:rPr>
        <w:t xml:space="preserve">pplicant fails to supply requested information to the </w:t>
      </w:r>
      <w:r w:rsidR="00DA76F3">
        <w:rPr>
          <w:sz w:val="24"/>
        </w:rPr>
        <w:t>Commission</w:t>
      </w:r>
      <w:r w:rsidRPr="00B00C2D">
        <w:rPr>
          <w:sz w:val="24"/>
        </w:rPr>
        <w:t xml:space="preserve"> for the performa</w:t>
      </w:r>
      <w:r w:rsidR="00D421EA" w:rsidRPr="00B00C2D">
        <w:rPr>
          <w:sz w:val="24"/>
        </w:rPr>
        <w:t>nce of its regulatory functions.</w:t>
      </w:r>
    </w:p>
    <w:p w14:paraId="5915064F" w14:textId="77777777" w:rsidR="00E03D11" w:rsidRPr="00B00C2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150650" w14:textId="440C8AFA" w:rsidR="00E03D11" w:rsidRPr="00B00C2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B00C2D">
        <w:rPr>
          <w:sz w:val="24"/>
        </w:rPr>
        <w:t>(</w:t>
      </w:r>
      <w:r w:rsidR="00391B59" w:rsidRPr="00B00C2D">
        <w:rPr>
          <w:sz w:val="24"/>
        </w:rPr>
        <w:t>f</w:t>
      </w:r>
      <w:r w:rsidRPr="00B00C2D">
        <w:rPr>
          <w:sz w:val="24"/>
        </w:rPr>
        <w:t xml:space="preserve">) </w:t>
      </w:r>
      <w:r w:rsidRPr="00B00C2D">
        <w:rPr>
          <w:sz w:val="24"/>
        </w:rPr>
        <w:tab/>
        <w:t xml:space="preserve">The </w:t>
      </w:r>
      <w:r w:rsidR="00DA76F3">
        <w:rPr>
          <w:sz w:val="24"/>
        </w:rPr>
        <w:t>Commission</w:t>
      </w:r>
      <w:r w:rsidRPr="00B00C2D">
        <w:rPr>
          <w:sz w:val="24"/>
        </w:rPr>
        <w:t xml:space="preserve"> discovers the </w:t>
      </w:r>
      <w:r w:rsidR="007C4E79" w:rsidRPr="00B00C2D">
        <w:rPr>
          <w:sz w:val="24"/>
        </w:rPr>
        <w:t>A</w:t>
      </w:r>
      <w:r w:rsidRPr="00B00C2D">
        <w:rPr>
          <w:sz w:val="24"/>
        </w:rPr>
        <w:t xml:space="preserve">pplicant submitted false, inaccurate or misleading information to the </w:t>
      </w:r>
      <w:r w:rsidR="00DA76F3">
        <w:rPr>
          <w:sz w:val="24"/>
        </w:rPr>
        <w:t>Commission</w:t>
      </w:r>
      <w:r w:rsidR="00D421EA" w:rsidRPr="00B00C2D">
        <w:rPr>
          <w:sz w:val="24"/>
        </w:rPr>
        <w:t xml:space="preserve"> or its </w:t>
      </w:r>
      <w:r w:rsidR="00DA76F3">
        <w:rPr>
          <w:sz w:val="24"/>
        </w:rPr>
        <w:t>Staff</w:t>
      </w:r>
      <w:r w:rsidR="00D421EA" w:rsidRPr="00B00C2D">
        <w:rPr>
          <w:sz w:val="24"/>
        </w:rPr>
        <w:t>.</w:t>
      </w:r>
    </w:p>
    <w:p w14:paraId="59150651" w14:textId="77777777" w:rsidR="00E03D11" w:rsidRPr="00B00C2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150652" w14:textId="77777777" w:rsidR="00E03D11" w:rsidRPr="00B00C2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B00C2D">
        <w:rPr>
          <w:sz w:val="24"/>
        </w:rPr>
        <w:t>(</w:t>
      </w:r>
      <w:r w:rsidR="00391B59" w:rsidRPr="00B00C2D">
        <w:rPr>
          <w:sz w:val="24"/>
        </w:rPr>
        <w:t>g</w:t>
      </w:r>
      <w:r w:rsidRPr="00B00C2D">
        <w:rPr>
          <w:sz w:val="24"/>
        </w:rPr>
        <w:t xml:space="preserve">) </w:t>
      </w:r>
      <w:r w:rsidRPr="00B00C2D">
        <w:rPr>
          <w:sz w:val="24"/>
        </w:rPr>
        <w:tab/>
        <w:t xml:space="preserve">The </w:t>
      </w:r>
      <w:r w:rsidR="007C4E79" w:rsidRPr="00B00C2D">
        <w:rPr>
          <w:sz w:val="24"/>
        </w:rPr>
        <w:t>A</w:t>
      </w:r>
      <w:r w:rsidRPr="00B00C2D">
        <w:rPr>
          <w:sz w:val="24"/>
        </w:rPr>
        <w:t xml:space="preserve">pplicant allows others to transport household goods under the </w:t>
      </w:r>
      <w:r w:rsidR="00D421EA" w:rsidRPr="00B00C2D">
        <w:rPr>
          <w:sz w:val="24"/>
        </w:rPr>
        <w:t>authority granted in this Order.</w:t>
      </w:r>
    </w:p>
    <w:p w14:paraId="59150653" w14:textId="77777777" w:rsidR="00E03D11" w:rsidRPr="00B00C2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150654" w14:textId="77777777" w:rsidR="00E03D11" w:rsidRPr="00B00C2D" w:rsidRDefault="00786199" w:rsidP="00786199">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B00C2D">
        <w:rPr>
          <w:sz w:val="24"/>
        </w:rPr>
        <w:t>(</w:t>
      </w:r>
      <w:r w:rsidR="00391B59" w:rsidRPr="00B00C2D">
        <w:rPr>
          <w:sz w:val="24"/>
        </w:rPr>
        <w:t>h</w:t>
      </w:r>
      <w:r w:rsidRPr="00B00C2D">
        <w:rPr>
          <w:sz w:val="24"/>
        </w:rPr>
        <w:t>)</w:t>
      </w:r>
      <w:r w:rsidRPr="00B00C2D">
        <w:rPr>
          <w:sz w:val="24"/>
        </w:rPr>
        <w:tab/>
      </w:r>
      <w:r w:rsidR="00E03D11" w:rsidRPr="00B00C2D">
        <w:rPr>
          <w:sz w:val="24"/>
        </w:rPr>
        <w:t xml:space="preserve">The </w:t>
      </w:r>
      <w:r w:rsidR="007C4E79" w:rsidRPr="00B00C2D">
        <w:rPr>
          <w:sz w:val="24"/>
        </w:rPr>
        <w:t>A</w:t>
      </w:r>
      <w:r w:rsidR="00E03D11" w:rsidRPr="00B00C2D">
        <w:rPr>
          <w:sz w:val="24"/>
        </w:rPr>
        <w:t>pplicant fails to comply with the conditions in this Order or with the terms of the permit.</w:t>
      </w:r>
    </w:p>
    <w:p w14:paraId="59150655" w14:textId="77777777" w:rsidR="00D421EA" w:rsidRPr="00B00C2D" w:rsidRDefault="00D421EA" w:rsidP="00D421E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14:paraId="59150656" w14:textId="1CA41967" w:rsidR="00E03D11" w:rsidRPr="00B00C2D" w:rsidRDefault="003F2D08" w:rsidP="005337CC">
      <w:pPr>
        <w:numPr>
          <w:ilvl w:val="0"/>
          <w:numId w:val="1"/>
        </w:numPr>
        <w:tabs>
          <w:tab w:val="num" w:pos="-7920"/>
          <w:tab w:val="num" w:pos="0"/>
        </w:tabs>
        <w:ind w:left="720" w:hanging="1440"/>
        <w:rPr>
          <w:sz w:val="24"/>
        </w:rPr>
      </w:pPr>
      <w:r w:rsidRPr="00B00C2D">
        <w:rPr>
          <w:sz w:val="24"/>
        </w:rPr>
        <w:t>(6)</w:t>
      </w:r>
      <w:r w:rsidRPr="00B00C2D">
        <w:rPr>
          <w:sz w:val="24"/>
        </w:rPr>
        <w:tab/>
      </w:r>
      <w:r w:rsidR="00E03D11" w:rsidRPr="00B00C2D">
        <w:rPr>
          <w:sz w:val="24"/>
        </w:rPr>
        <w:t xml:space="preserve">The authority granted in this order is effective until the </w:t>
      </w:r>
      <w:r w:rsidR="00DA76F3">
        <w:rPr>
          <w:sz w:val="24"/>
        </w:rPr>
        <w:t>Commission</w:t>
      </w:r>
      <w:r w:rsidR="00E03D11" w:rsidRPr="00B00C2D">
        <w:rPr>
          <w:sz w:val="24"/>
        </w:rPr>
        <w:t>, by further order, grants, denies, or dismisses the application for permanent authority or otherwise cancels the authority granted.</w:t>
      </w:r>
      <w:r w:rsidR="004742DE" w:rsidRPr="00B00C2D">
        <w:rPr>
          <w:sz w:val="24"/>
        </w:rPr>
        <w:br/>
      </w:r>
    </w:p>
    <w:p w14:paraId="59150657" w14:textId="706BE810" w:rsidR="004742DE" w:rsidRPr="00B00C2D" w:rsidRDefault="004742DE" w:rsidP="00016F11">
      <w:pPr>
        <w:pStyle w:val="Legal1"/>
        <w:ind w:left="0" w:hanging="720"/>
        <w:rPr>
          <w:sz w:val="24"/>
        </w:rPr>
      </w:pPr>
      <w:r w:rsidRPr="00B00C2D">
        <w:rPr>
          <w:sz w:val="24"/>
        </w:rPr>
        <w:lastRenderedPageBreak/>
        <w:t xml:space="preserve">The </w:t>
      </w:r>
      <w:r w:rsidR="00DA76F3">
        <w:rPr>
          <w:sz w:val="24"/>
        </w:rPr>
        <w:t>Commission</w:t>
      </w:r>
      <w:r w:rsidRPr="00B00C2D">
        <w:rPr>
          <w:sz w:val="24"/>
        </w:rPr>
        <w:t xml:space="preserve"> has delegated authority to the Secretary to enter this Order under RCW 80.01.030 and WAC 480-07-905(1)(a).</w:t>
      </w:r>
    </w:p>
    <w:p w14:paraId="59150658" w14:textId="77777777" w:rsidR="00E03D11" w:rsidRPr="00B00C2D" w:rsidRDefault="00E03D11">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150659" w14:textId="77777777" w:rsidR="00E03D11" w:rsidRPr="00B00C2D" w:rsidRDefault="00941D54" w:rsidP="003F2D08">
      <w:pPr>
        <w:rPr>
          <w:sz w:val="24"/>
        </w:rPr>
      </w:pPr>
      <w:r w:rsidRPr="00B00C2D">
        <w:rPr>
          <w:sz w:val="24"/>
        </w:rPr>
        <w:t>D</w:t>
      </w:r>
      <w:r w:rsidR="0065761B" w:rsidRPr="00B00C2D">
        <w:rPr>
          <w:sz w:val="24"/>
        </w:rPr>
        <w:t>ated</w:t>
      </w:r>
      <w:r w:rsidRPr="00B00C2D">
        <w:rPr>
          <w:sz w:val="24"/>
        </w:rPr>
        <w:t xml:space="preserve"> at Olympia, Washington and effective </w:t>
      </w:r>
      <w:r w:rsidR="00B00C2D">
        <w:rPr>
          <w:sz w:val="24"/>
        </w:rPr>
        <w:t>February 12, 2016</w:t>
      </w:r>
      <w:r w:rsidR="0038794C" w:rsidRPr="00B00C2D">
        <w:rPr>
          <w:sz w:val="24"/>
        </w:rPr>
        <w:t>.</w:t>
      </w:r>
    </w:p>
    <w:p w14:paraId="5915065A" w14:textId="77777777" w:rsidR="00E03D11" w:rsidRPr="00B00C2D" w:rsidRDefault="00E03D11" w:rsidP="00C737ED">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15065B" w14:textId="77777777" w:rsidR="00E03D11" w:rsidRPr="00B00C2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15065C" w14:textId="77777777" w:rsidR="0065761B" w:rsidRPr="00B00C2D" w:rsidRDefault="0065761B">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15065D" w14:textId="77777777" w:rsidR="00E03D11" w:rsidRPr="00B00C2D" w:rsidRDefault="000827B6">
      <w:pPr>
        <w:widowControl/>
        <w:tabs>
          <w:tab w:val="left" w:pos="3240"/>
          <w:tab w:val="left" w:pos="4680"/>
          <w:tab w:val="left" w:pos="5580"/>
          <w:tab w:val="left" w:pos="6120"/>
          <w:tab w:val="left" w:pos="6840"/>
          <w:tab w:val="left" w:pos="7560"/>
          <w:tab w:val="left" w:pos="8280"/>
          <w:tab w:val="left" w:pos="9000"/>
        </w:tabs>
        <w:ind w:left="3960"/>
        <w:rPr>
          <w:sz w:val="24"/>
        </w:rPr>
      </w:pPr>
      <w:r w:rsidRPr="00B00C2D">
        <w:rPr>
          <w:sz w:val="24"/>
        </w:rPr>
        <w:t>STEVEN V. KING</w:t>
      </w:r>
    </w:p>
    <w:p w14:paraId="5915065E" w14:textId="77777777" w:rsidR="00980DED" w:rsidRPr="00B00C2D"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r w:rsidRPr="00B00C2D">
        <w:rPr>
          <w:sz w:val="24"/>
        </w:rPr>
        <w:t>Executive</w:t>
      </w:r>
      <w:r w:rsidR="00B67DC5" w:rsidRPr="00B00C2D">
        <w:rPr>
          <w:sz w:val="24"/>
        </w:rPr>
        <w:t xml:space="preserve"> Director </w:t>
      </w:r>
      <w:r w:rsidR="004742DE" w:rsidRPr="00B00C2D">
        <w:rPr>
          <w:sz w:val="24"/>
        </w:rPr>
        <w:t>and Secretary</w:t>
      </w:r>
    </w:p>
    <w:p w14:paraId="5915065F" w14:textId="77777777" w:rsidR="00017915" w:rsidRPr="00B00C2D"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p>
    <w:p w14:paraId="59150660" w14:textId="77777777" w:rsidR="00C737ED" w:rsidRDefault="00C737ED" w:rsidP="004742DE">
      <w:pPr>
        <w:spacing w:line="264" w:lineRule="auto"/>
        <w:rPr>
          <w:b/>
          <w:sz w:val="24"/>
        </w:rPr>
      </w:pPr>
    </w:p>
    <w:p w14:paraId="59150661" w14:textId="77777777" w:rsidR="005337CC" w:rsidRPr="00B00C2D" w:rsidRDefault="005337CC" w:rsidP="004742DE">
      <w:pPr>
        <w:spacing w:line="264" w:lineRule="auto"/>
        <w:rPr>
          <w:b/>
          <w:sz w:val="24"/>
        </w:rPr>
      </w:pPr>
    </w:p>
    <w:p w14:paraId="59150662" w14:textId="2BDAE053" w:rsidR="004742DE" w:rsidRPr="00B00C2D" w:rsidRDefault="004742DE" w:rsidP="004742DE">
      <w:pPr>
        <w:spacing w:line="264" w:lineRule="auto"/>
        <w:rPr>
          <w:bCs/>
          <w:sz w:val="24"/>
        </w:rPr>
      </w:pPr>
      <w:r w:rsidRPr="00B00C2D">
        <w:rPr>
          <w:b/>
          <w:sz w:val="24"/>
        </w:rPr>
        <w:t xml:space="preserve">NOTICE:  </w:t>
      </w:r>
      <w:r w:rsidRPr="00B00C2D">
        <w:rPr>
          <w:bCs/>
          <w:sz w:val="24"/>
        </w:rPr>
        <w:t xml:space="preserve">This is an order delegated to the Secretary for decision.  In addition to serving you a copy of the decision, the </w:t>
      </w:r>
      <w:r w:rsidR="00DA76F3">
        <w:rPr>
          <w:bCs/>
          <w:sz w:val="24"/>
        </w:rPr>
        <w:t>Commission</w:t>
      </w:r>
      <w:r w:rsidRPr="00B00C2D">
        <w:rPr>
          <w:bCs/>
          <w:sz w:val="24"/>
        </w:rPr>
        <w:t xml:space="preserve"> will post on its Internet Web site for at least 14 days a listing of all matters delegated to the Secretary for decision.  You may seek </w:t>
      </w:r>
      <w:r w:rsidR="00DA76F3">
        <w:rPr>
          <w:bCs/>
          <w:sz w:val="24"/>
        </w:rPr>
        <w:t>Commission</w:t>
      </w:r>
      <w:r w:rsidRPr="00B00C2D">
        <w:rPr>
          <w:bCs/>
          <w:sz w:val="24"/>
        </w:rPr>
        <w:t xml:space="preserve"> review of this decision.  You must file a request for </w:t>
      </w:r>
      <w:r w:rsidR="00DA76F3">
        <w:rPr>
          <w:bCs/>
          <w:sz w:val="24"/>
        </w:rPr>
        <w:t>Commission</w:t>
      </w:r>
      <w:r w:rsidRPr="00B00C2D">
        <w:rPr>
          <w:bCs/>
          <w:sz w:val="24"/>
        </w:rPr>
        <w:t xml:space="preserve"> review of this order no later than fourteen </w:t>
      </w:r>
      <w:r w:rsidRPr="00B00C2D">
        <w:rPr>
          <w:bCs/>
          <w:sz w:val="24"/>
        </w:rPr>
        <w:lastRenderedPageBreak/>
        <w:t xml:space="preserve">(14) days after the date the decision is posted on the </w:t>
      </w:r>
      <w:r w:rsidR="00DA76F3">
        <w:rPr>
          <w:bCs/>
          <w:sz w:val="24"/>
        </w:rPr>
        <w:t>Commission’</w:t>
      </w:r>
      <w:r w:rsidRPr="00B00C2D">
        <w:rPr>
          <w:bCs/>
          <w:sz w:val="24"/>
        </w:rPr>
        <w:t xml:space="preserve">s Web site.  </w:t>
      </w:r>
    </w:p>
    <w:p w14:paraId="59150663" w14:textId="77777777" w:rsidR="004742DE" w:rsidRPr="00B00C2D" w:rsidRDefault="004742DE" w:rsidP="004742DE">
      <w:pPr>
        <w:spacing w:line="264" w:lineRule="auto"/>
        <w:rPr>
          <w:bCs/>
          <w:sz w:val="24"/>
        </w:rPr>
      </w:pPr>
    </w:p>
    <w:p w14:paraId="59150664" w14:textId="74F8921D" w:rsidR="004742DE" w:rsidRPr="00B00C2D" w:rsidRDefault="004742DE" w:rsidP="004742DE">
      <w:pPr>
        <w:spacing w:line="264" w:lineRule="auto"/>
        <w:rPr>
          <w:bCs/>
          <w:sz w:val="24"/>
        </w:rPr>
      </w:pPr>
      <w:r w:rsidRPr="00B00C2D">
        <w:rPr>
          <w:bCs/>
          <w:sz w:val="24"/>
        </w:rPr>
        <w:t xml:space="preserve">The </w:t>
      </w:r>
      <w:r w:rsidR="00DA76F3">
        <w:rPr>
          <w:bCs/>
          <w:sz w:val="24"/>
        </w:rPr>
        <w:t>Commission</w:t>
      </w:r>
      <w:r w:rsidRPr="00B00C2D">
        <w:rPr>
          <w:bCs/>
          <w:sz w:val="24"/>
        </w:rPr>
        <w:t xml:space="preserve"> will schedule your request for review by issuing a notice of hearing to be held before an administrative law judge.  The </w:t>
      </w:r>
      <w:r w:rsidR="00DA76F3">
        <w:rPr>
          <w:bCs/>
          <w:sz w:val="24"/>
        </w:rPr>
        <w:t>Commission</w:t>
      </w:r>
      <w:r w:rsidRPr="00B00C2D">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9150665" w14:textId="77777777" w:rsidR="004742DE" w:rsidRPr="00B00C2D" w:rsidRDefault="004742DE" w:rsidP="004742DE">
      <w:pPr>
        <w:spacing w:line="264" w:lineRule="auto"/>
        <w:rPr>
          <w:bCs/>
          <w:sz w:val="24"/>
        </w:rPr>
      </w:pPr>
    </w:p>
    <w:p w14:paraId="59150666" w14:textId="5346A668" w:rsidR="004742DE" w:rsidRPr="00B00C2D" w:rsidRDefault="004742DE" w:rsidP="004742DE">
      <w:pPr>
        <w:spacing w:line="264" w:lineRule="auto"/>
        <w:rPr>
          <w:bCs/>
          <w:sz w:val="24"/>
        </w:rPr>
      </w:pPr>
      <w:r w:rsidRPr="00B00C2D">
        <w:rPr>
          <w:bCs/>
          <w:sz w:val="24"/>
        </w:rPr>
        <w:t xml:space="preserve">The </w:t>
      </w:r>
      <w:r w:rsidR="00DA76F3">
        <w:rPr>
          <w:bCs/>
          <w:sz w:val="24"/>
        </w:rPr>
        <w:t>Commission</w:t>
      </w:r>
      <w:r w:rsidRPr="00B00C2D">
        <w:rPr>
          <w:bCs/>
          <w:sz w:val="24"/>
        </w:rPr>
        <w:t xml:space="preserve"> will grant a late-filed request for review only on a showing of good cause, including a satisfactory explanation of why the person did not timely file the request.  A form for late-filed requests is available on the </w:t>
      </w:r>
      <w:r w:rsidR="00DA76F3">
        <w:rPr>
          <w:bCs/>
          <w:sz w:val="24"/>
        </w:rPr>
        <w:t>Commission’</w:t>
      </w:r>
      <w:r w:rsidRPr="00B00C2D">
        <w:rPr>
          <w:bCs/>
          <w:sz w:val="24"/>
        </w:rPr>
        <w:t xml:space="preserve">s Web site.  </w:t>
      </w:r>
    </w:p>
    <w:p w14:paraId="59150667" w14:textId="77777777" w:rsidR="004742DE" w:rsidRPr="00B00C2D" w:rsidRDefault="004742DE" w:rsidP="004742DE">
      <w:pPr>
        <w:spacing w:line="264" w:lineRule="auto"/>
        <w:rPr>
          <w:bCs/>
          <w:sz w:val="24"/>
        </w:rPr>
      </w:pPr>
    </w:p>
    <w:p w14:paraId="59150668" w14:textId="77777777" w:rsidR="004742DE" w:rsidRPr="00B00C2D" w:rsidRDefault="004742DE" w:rsidP="004742DE">
      <w:pPr>
        <w:spacing w:line="264" w:lineRule="auto"/>
        <w:rPr>
          <w:bCs/>
          <w:sz w:val="24"/>
        </w:rPr>
      </w:pPr>
      <w:r w:rsidRPr="00B00C2D">
        <w:rPr>
          <w:bCs/>
          <w:sz w:val="24"/>
        </w:rPr>
        <w:t>This notice and review process is pursuant to the provisions of RCW 80.01.030 and WAC 480-07-</w:t>
      </w:r>
      <w:r w:rsidRPr="00B00C2D">
        <w:rPr>
          <w:bCs/>
          <w:sz w:val="24"/>
        </w:rPr>
        <w:lastRenderedPageBreak/>
        <w:t>904(2) and (3), and WAC 480-07-905, as amended effective September 2</w:t>
      </w:r>
      <w:r w:rsidR="00B00C2D">
        <w:rPr>
          <w:bCs/>
          <w:sz w:val="24"/>
        </w:rPr>
        <w:t>5</w:t>
      </w:r>
      <w:r w:rsidRPr="00B00C2D">
        <w:rPr>
          <w:bCs/>
          <w:sz w:val="24"/>
        </w:rPr>
        <w:t>, 20</w:t>
      </w:r>
      <w:r w:rsidR="00B00C2D">
        <w:rPr>
          <w:bCs/>
          <w:sz w:val="24"/>
        </w:rPr>
        <w:t>15</w:t>
      </w:r>
      <w:r w:rsidRPr="00B00C2D">
        <w:rPr>
          <w:bCs/>
          <w:sz w:val="24"/>
        </w:rPr>
        <w:t xml:space="preserve">.  </w:t>
      </w:r>
    </w:p>
    <w:p w14:paraId="59150669" w14:textId="77777777" w:rsidR="004742DE" w:rsidRPr="00B00C2D" w:rsidRDefault="004742DE" w:rsidP="004742DE"/>
    <w:p w14:paraId="5915066A" w14:textId="77777777" w:rsidR="00517B79" w:rsidRPr="00B00C2D" w:rsidRDefault="00517B79">
      <w:pPr>
        <w:widowControl/>
        <w:tabs>
          <w:tab w:val="left" w:pos="3240"/>
          <w:tab w:val="left" w:pos="4680"/>
          <w:tab w:val="left" w:pos="5580"/>
          <w:tab w:val="left" w:pos="6120"/>
          <w:tab w:val="left" w:pos="6840"/>
          <w:tab w:val="left" w:pos="7560"/>
          <w:tab w:val="left" w:pos="8280"/>
          <w:tab w:val="left" w:pos="9000"/>
        </w:tabs>
        <w:rPr>
          <w:sz w:val="24"/>
        </w:rPr>
        <w:sectPr w:rsidR="00517B79" w:rsidRPr="00B00C2D" w:rsidSect="004312F7">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800" w:bottom="1440" w:left="1800" w:header="720" w:footer="1440" w:gutter="0"/>
          <w:cols w:space="720"/>
          <w:noEndnote/>
          <w:titlePg/>
          <w:docGrid w:linePitch="272"/>
        </w:sectPr>
      </w:pPr>
    </w:p>
    <w:p w14:paraId="5915066B" w14:textId="77777777" w:rsidR="00E03D11" w:rsidRPr="00B00C2D" w:rsidRDefault="00E03D11">
      <w:pPr>
        <w:widowControl/>
        <w:tabs>
          <w:tab w:val="left" w:pos="3240"/>
          <w:tab w:val="left" w:pos="4680"/>
          <w:tab w:val="left" w:pos="5580"/>
          <w:tab w:val="left" w:pos="6120"/>
          <w:tab w:val="left" w:pos="6840"/>
          <w:tab w:val="left" w:pos="7560"/>
          <w:tab w:val="left" w:pos="8280"/>
          <w:tab w:val="left" w:pos="9000"/>
        </w:tabs>
        <w:rPr>
          <w:sz w:val="24"/>
        </w:rPr>
      </w:pPr>
    </w:p>
    <w:sectPr w:rsidR="00E03D11" w:rsidRPr="00B00C2D" w:rsidSect="004312F7">
      <w:endnotePr>
        <w:numFmt w:val="decimal"/>
      </w:endnotePr>
      <w:type w:val="continuous"/>
      <w:pgSz w:w="12240" w:h="15840" w:code="1"/>
      <w:pgMar w:top="1440" w:right="1800" w:bottom="1440" w:left="180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5066E" w14:textId="77777777" w:rsidR="003B1979" w:rsidRDefault="003B1979">
      <w:r>
        <w:separator/>
      </w:r>
    </w:p>
  </w:endnote>
  <w:endnote w:type="continuationSeparator" w:id="0">
    <w:p w14:paraId="5915066F" w14:textId="77777777" w:rsidR="003B1979" w:rsidRDefault="003B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43A97" w14:textId="77777777" w:rsidR="00DA76F3" w:rsidRDefault="00DA7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A5616" w14:textId="77777777" w:rsidR="00DA76F3" w:rsidRDefault="00DA76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04D66" w14:textId="77777777" w:rsidR="00DA76F3" w:rsidRDefault="00DA7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5066C" w14:textId="77777777" w:rsidR="003B1979" w:rsidRDefault="003B1979">
      <w:r>
        <w:separator/>
      </w:r>
    </w:p>
  </w:footnote>
  <w:footnote w:type="continuationSeparator" w:id="0">
    <w:p w14:paraId="5915066D" w14:textId="77777777" w:rsidR="003B1979" w:rsidRDefault="003B1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D9D3F" w14:textId="77777777" w:rsidR="00DA76F3" w:rsidRDefault="00DA7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0670" w14:textId="49049389" w:rsidR="000F4323" w:rsidRPr="003F2D08" w:rsidRDefault="000F4323" w:rsidP="003F2D08">
    <w:pPr>
      <w:tabs>
        <w:tab w:val="right" w:pos="8640"/>
      </w:tabs>
      <w:rPr>
        <w:b/>
        <w:szCs w:val="20"/>
      </w:rPr>
    </w:pPr>
    <w:r w:rsidRPr="003F2D08">
      <w:rPr>
        <w:b/>
        <w:szCs w:val="20"/>
      </w:rPr>
      <w:t>DOCKET TV-</w:t>
    </w:r>
    <w:r w:rsidR="00B00C2D" w:rsidRPr="00B00C2D">
      <w:rPr>
        <w:b/>
        <w:szCs w:val="20"/>
      </w:rPr>
      <w:t>160194</w:t>
    </w:r>
    <w:r w:rsidRPr="003F2D08">
      <w:rPr>
        <w:b/>
        <w:szCs w:val="20"/>
      </w:rPr>
      <w:tab/>
      <w:t xml:space="preserve">PAGE </w:t>
    </w:r>
    <w:r w:rsidRPr="003F2D08">
      <w:rPr>
        <w:b/>
        <w:szCs w:val="20"/>
      </w:rPr>
      <w:fldChar w:fldCharType="begin"/>
    </w:r>
    <w:r w:rsidRPr="003F2D08">
      <w:rPr>
        <w:b/>
        <w:szCs w:val="20"/>
      </w:rPr>
      <w:instrText>PAGE</w:instrText>
    </w:r>
    <w:r w:rsidRPr="003F2D08">
      <w:rPr>
        <w:b/>
        <w:szCs w:val="20"/>
      </w:rPr>
      <w:fldChar w:fldCharType="separate"/>
    </w:r>
    <w:r w:rsidR="006808FC">
      <w:rPr>
        <w:b/>
        <w:noProof/>
        <w:szCs w:val="20"/>
      </w:rPr>
      <w:t>4</w:t>
    </w:r>
    <w:r w:rsidRPr="003F2D08">
      <w:rPr>
        <w:b/>
        <w:szCs w:val="20"/>
      </w:rPr>
      <w:fldChar w:fldCharType="end"/>
    </w:r>
    <w:r w:rsidRPr="003F2D08">
      <w:rPr>
        <w:b/>
        <w:szCs w:val="20"/>
      </w:rPr>
      <w:t xml:space="preserve"> </w:t>
    </w:r>
  </w:p>
  <w:p w14:paraId="59150671" w14:textId="4A8FB3F3" w:rsidR="000F4323" w:rsidRPr="003F2D08" w:rsidRDefault="000F4323">
    <w:pPr>
      <w:rPr>
        <w:b/>
        <w:szCs w:val="20"/>
      </w:rPr>
    </w:pPr>
    <w:r w:rsidRPr="003F2D08">
      <w:rPr>
        <w:b/>
        <w:szCs w:val="20"/>
      </w:rPr>
      <w:t xml:space="preserve">ORDER </w:t>
    </w:r>
    <w:r w:rsidR="00B00C2D" w:rsidRPr="00B00C2D">
      <w:rPr>
        <w:b/>
        <w:szCs w:val="20"/>
      </w:rPr>
      <w:t>01</w:t>
    </w:r>
  </w:p>
  <w:p w14:paraId="59150672" w14:textId="77777777" w:rsidR="000F4323" w:rsidRPr="003F2D08" w:rsidRDefault="000F4323">
    <w:pPr>
      <w:spacing w:line="240" w:lineRule="exact"/>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0673" w14:textId="77777777" w:rsidR="000F4323" w:rsidRDefault="000F4323" w:rsidP="004424B5">
    <w:pPr>
      <w:pStyle w:val="Header"/>
      <w:framePr w:wrap="around" w:vAnchor="text" w:hAnchor="margin" w:xAlign="right" w:y="1"/>
      <w:rPr>
        <w:rStyle w:val="PageNumber"/>
      </w:rPr>
    </w:pPr>
  </w:p>
  <w:p w14:paraId="59150674" w14:textId="77777777" w:rsidR="000F4323" w:rsidRDefault="000F4323" w:rsidP="00B83E21">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01582B89"/>
    <w:multiLevelType w:val="hybridMultilevel"/>
    <w:tmpl w:val="A74EC46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51F3870"/>
    <w:multiLevelType w:val="hybridMultilevel"/>
    <w:tmpl w:val="E1D666BE"/>
    <w:lvl w:ilvl="0" w:tplc="959ACBEE">
      <w:start w:val="1"/>
      <w:numFmt w:val="none"/>
      <w:lvlText w:val="1"/>
      <w:lvlJc w:val="left"/>
      <w:pPr>
        <w:tabs>
          <w:tab w:val="num" w:pos="720"/>
        </w:tabs>
        <w:ind w:left="72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495A22"/>
    <w:multiLevelType w:val="hybridMultilevel"/>
    <w:tmpl w:val="25F229CC"/>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DE719B"/>
    <w:multiLevelType w:val="hybridMultilevel"/>
    <w:tmpl w:val="12C46F74"/>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4F4A81"/>
    <w:multiLevelType w:val="hybridMultilevel"/>
    <w:tmpl w:val="1A6E2DCC"/>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60E43"/>
    <w:multiLevelType w:val="hybridMultilevel"/>
    <w:tmpl w:val="BE204560"/>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537A65"/>
    <w:multiLevelType w:val="hybridMultilevel"/>
    <w:tmpl w:val="C1DC8B16"/>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28C8497A"/>
    <w:multiLevelType w:val="hybridMultilevel"/>
    <w:tmpl w:val="37D2FA76"/>
    <w:lvl w:ilvl="0" w:tplc="04090011">
      <w:start w:val="1"/>
      <w:numFmt w:val="decimal"/>
      <w:lvlText w:val="%1)"/>
      <w:lvlJc w:val="left"/>
      <w:pPr>
        <w:ind w:left="1485"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034081"/>
    <w:multiLevelType w:val="hybridMultilevel"/>
    <w:tmpl w:val="EC946B34"/>
    <w:lvl w:ilvl="0" w:tplc="10EC841C">
      <w:start w:val="1"/>
      <w:numFmt w:val="decimal"/>
      <w:lvlText w:val="%1"/>
      <w:lvlJc w:val="left"/>
      <w:pPr>
        <w:tabs>
          <w:tab w:val="num" w:pos="720"/>
        </w:tabs>
        <w:ind w:left="720" w:hanging="360"/>
      </w:pPr>
      <w:rPr>
        <w:rFonts w:ascii="Times New Roman" w:hAnsi="Times New Roman" w:hint="default"/>
        <w:b w:val="0"/>
        <w:i/>
        <w:sz w:val="20"/>
      </w:rPr>
    </w:lvl>
    <w:lvl w:ilvl="1" w:tplc="02BE87A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BB7119"/>
    <w:multiLevelType w:val="hybridMultilevel"/>
    <w:tmpl w:val="2CD43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D37F87"/>
    <w:multiLevelType w:val="hybridMultilevel"/>
    <w:tmpl w:val="574672E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2473CA7"/>
    <w:multiLevelType w:val="hybridMultilevel"/>
    <w:tmpl w:val="226254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0AE38B0"/>
    <w:multiLevelType w:val="hybridMultilevel"/>
    <w:tmpl w:val="ED58C9A6"/>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F26EBF"/>
    <w:multiLevelType w:val="hybridMultilevel"/>
    <w:tmpl w:val="EC3697EC"/>
    <w:lvl w:ilvl="0" w:tplc="959ACBEE">
      <w:start w:val="1"/>
      <w:numFmt w:val="none"/>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63075E23"/>
    <w:multiLevelType w:val="hybridMultilevel"/>
    <w:tmpl w:val="67908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374C03"/>
    <w:multiLevelType w:val="hybridMultilevel"/>
    <w:tmpl w:val="8A62328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7A1624FA">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73D15D6A"/>
    <w:multiLevelType w:val="multilevel"/>
    <w:tmpl w:val="8A62328C"/>
    <w:lvl w:ilvl="0">
      <w:start w:val="6"/>
      <w:numFmt w:val="decimal"/>
      <w:lvlText w:val="%1"/>
      <w:lvlJc w:val="left"/>
      <w:pPr>
        <w:tabs>
          <w:tab w:val="num" w:pos="360"/>
        </w:tabs>
        <w:ind w:left="360" w:hanging="360"/>
      </w:pPr>
      <w:rPr>
        <w:rFonts w:ascii="Times New Roman" w:hAnsi="Times New Roman" w:hint="default"/>
        <w:b w:val="0"/>
        <w:i/>
        <w:sz w:val="20"/>
      </w:rPr>
    </w:lvl>
    <w:lvl w:ilvl="1">
      <w:start w:val="5"/>
      <w:numFmt w:val="upperRoman"/>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15:restartNumberingAfterBreak="0">
    <w:nsid w:val="797F3D69"/>
    <w:multiLevelType w:val="hybridMultilevel"/>
    <w:tmpl w:val="648A8CA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num>
  <w:num w:numId="3">
    <w:abstractNumId w:val="15"/>
  </w:num>
  <w:num w:numId="4">
    <w:abstractNumId w:val="9"/>
  </w:num>
  <w:num w:numId="5">
    <w:abstractNumId w:val="10"/>
  </w:num>
  <w:num w:numId="6">
    <w:abstractNumId w:val="13"/>
  </w:num>
  <w:num w:numId="7">
    <w:abstractNumId w:val="2"/>
  </w:num>
  <w:num w:numId="8">
    <w:abstractNumId w:val="16"/>
  </w:num>
  <w:num w:numId="9">
    <w:abstractNumId w:val="4"/>
  </w:num>
  <w:num w:numId="10">
    <w:abstractNumId w:val="3"/>
  </w:num>
  <w:num w:numId="11">
    <w:abstractNumId w:val="1"/>
  </w:num>
  <w:num w:numId="12">
    <w:abstractNumId w:val="6"/>
  </w:num>
  <w:num w:numId="13">
    <w:abstractNumId w:val="14"/>
  </w:num>
  <w:num w:numId="14">
    <w:abstractNumId w:val="11"/>
  </w:num>
  <w:num w:numId="15">
    <w:abstractNumId w:val="18"/>
  </w:num>
  <w:num w:numId="16">
    <w:abstractNumId w:val="17"/>
  </w:num>
  <w:num w:numId="17">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7"/>
  </w:num>
  <w:num w:numId="24">
    <w:abstractNumId w:val="5"/>
  </w:num>
  <w:num w:numId="25">
    <w:abstractNumId w:val="8"/>
  </w:num>
  <w:num w:numId="26">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2D"/>
    <w:rsid w:val="00016F11"/>
    <w:rsid w:val="00017915"/>
    <w:rsid w:val="00025975"/>
    <w:rsid w:val="00076C75"/>
    <w:rsid w:val="000827B6"/>
    <w:rsid w:val="000B028B"/>
    <w:rsid w:val="000B44B4"/>
    <w:rsid w:val="000F4323"/>
    <w:rsid w:val="00130C29"/>
    <w:rsid w:val="00142F35"/>
    <w:rsid w:val="00151328"/>
    <w:rsid w:val="00152D59"/>
    <w:rsid w:val="00165C17"/>
    <w:rsid w:val="001941D2"/>
    <w:rsid w:val="001A684A"/>
    <w:rsid w:val="001C1569"/>
    <w:rsid w:val="001C360D"/>
    <w:rsid w:val="001D3994"/>
    <w:rsid w:val="001F7108"/>
    <w:rsid w:val="00202271"/>
    <w:rsid w:val="00224D4C"/>
    <w:rsid w:val="002534BC"/>
    <w:rsid w:val="00272C94"/>
    <w:rsid w:val="00273974"/>
    <w:rsid w:val="00285A2A"/>
    <w:rsid w:val="00286ABB"/>
    <w:rsid w:val="002C7900"/>
    <w:rsid w:val="002E5528"/>
    <w:rsid w:val="003016F6"/>
    <w:rsid w:val="00385DC2"/>
    <w:rsid w:val="0038794C"/>
    <w:rsid w:val="00391B59"/>
    <w:rsid w:val="003B1979"/>
    <w:rsid w:val="003B2211"/>
    <w:rsid w:val="003F2D08"/>
    <w:rsid w:val="004312F7"/>
    <w:rsid w:val="004424B5"/>
    <w:rsid w:val="004713F1"/>
    <w:rsid w:val="004742DE"/>
    <w:rsid w:val="00482199"/>
    <w:rsid w:val="004A669F"/>
    <w:rsid w:val="004B49A0"/>
    <w:rsid w:val="004C0A79"/>
    <w:rsid w:val="004E5AFF"/>
    <w:rsid w:val="00517B79"/>
    <w:rsid w:val="005337CC"/>
    <w:rsid w:val="00550D88"/>
    <w:rsid w:val="00581AC6"/>
    <w:rsid w:val="005C4FC7"/>
    <w:rsid w:val="00616AC3"/>
    <w:rsid w:val="00625C0C"/>
    <w:rsid w:val="006311B0"/>
    <w:rsid w:val="00644FBB"/>
    <w:rsid w:val="0065761B"/>
    <w:rsid w:val="00676B2F"/>
    <w:rsid w:val="006808FC"/>
    <w:rsid w:val="006B6247"/>
    <w:rsid w:val="006C27E8"/>
    <w:rsid w:val="006C5A1D"/>
    <w:rsid w:val="00771507"/>
    <w:rsid w:val="00786199"/>
    <w:rsid w:val="0079595B"/>
    <w:rsid w:val="007B2CFF"/>
    <w:rsid w:val="007B48B3"/>
    <w:rsid w:val="007C4E79"/>
    <w:rsid w:val="007E1430"/>
    <w:rsid w:val="00811358"/>
    <w:rsid w:val="00856487"/>
    <w:rsid w:val="00872429"/>
    <w:rsid w:val="0088158C"/>
    <w:rsid w:val="008A385D"/>
    <w:rsid w:val="008D4723"/>
    <w:rsid w:val="009168A7"/>
    <w:rsid w:val="00941D54"/>
    <w:rsid w:val="00944D10"/>
    <w:rsid w:val="00980DED"/>
    <w:rsid w:val="009B574C"/>
    <w:rsid w:val="009C31B5"/>
    <w:rsid w:val="009F65C4"/>
    <w:rsid w:val="00A04407"/>
    <w:rsid w:val="00A1146A"/>
    <w:rsid w:val="00A837B2"/>
    <w:rsid w:val="00AD174D"/>
    <w:rsid w:val="00AD550B"/>
    <w:rsid w:val="00B00C2D"/>
    <w:rsid w:val="00B11F8A"/>
    <w:rsid w:val="00B1577A"/>
    <w:rsid w:val="00B224E4"/>
    <w:rsid w:val="00B27515"/>
    <w:rsid w:val="00B67DC5"/>
    <w:rsid w:val="00B76DE5"/>
    <w:rsid w:val="00B7758F"/>
    <w:rsid w:val="00B83E21"/>
    <w:rsid w:val="00C00555"/>
    <w:rsid w:val="00C27EFB"/>
    <w:rsid w:val="00C62FEA"/>
    <w:rsid w:val="00C737ED"/>
    <w:rsid w:val="00CC6FC4"/>
    <w:rsid w:val="00CF68F3"/>
    <w:rsid w:val="00D421EA"/>
    <w:rsid w:val="00D44267"/>
    <w:rsid w:val="00D547FF"/>
    <w:rsid w:val="00D7024D"/>
    <w:rsid w:val="00DA76F3"/>
    <w:rsid w:val="00DB2E6F"/>
    <w:rsid w:val="00DB3900"/>
    <w:rsid w:val="00DD319C"/>
    <w:rsid w:val="00E03D11"/>
    <w:rsid w:val="00E03FD8"/>
    <w:rsid w:val="00EA2059"/>
    <w:rsid w:val="00EA4ECA"/>
    <w:rsid w:val="00EF4371"/>
    <w:rsid w:val="00F04418"/>
    <w:rsid w:val="00F5627F"/>
    <w:rsid w:val="00F74F71"/>
    <w:rsid w:val="00FC1BEF"/>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505F9"/>
  <w15:chartTrackingRefBased/>
  <w15:docId w15:val="{360F8CEC-6598-496B-8921-FD6AC0FC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jc w:val="both"/>
      <w:outlineLvl w:val="0"/>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numPr>
        <w:numId w:val="1"/>
      </w:numPr>
      <w:outlineLvl w:val="0"/>
    </w:pPr>
  </w:style>
  <w:style w:type="paragraph" w:styleId="BodyTextIndent">
    <w:name w:val="Body Text Indent"/>
    <w:basedOn w:val="Normal"/>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83E21"/>
  </w:style>
  <w:style w:type="paragraph" w:styleId="ListParagraph">
    <w:name w:val="List Paragraph"/>
    <w:basedOn w:val="Normal"/>
    <w:uiPriority w:val="34"/>
    <w:qFormat/>
    <w:rsid w:val="00F04418"/>
    <w:pPr>
      <w:ind w:left="720"/>
    </w:pPr>
  </w:style>
  <w:style w:type="paragraph" w:styleId="BalloonText">
    <w:name w:val="Balloon Text"/>
    <w:basedOn w:val="Normal"/>
    <w:link w:val="BalloonTextChar"/>
    <w:rsid w:val="0038794C"/>
    <w:rPr>
      <w:rFonts w:ascii="Tahoma" w:hAnsi="Tahoma" w:cs="Tahoma"/>
      <w:sz w:val="16"/>
      <w:szCs w:val="16"/>
    </w:rPr>
  </w:style>
  <w:style w:type="character" w:customStyle="1" w:styleId="BalloonTextChar">
    <w:name w:val="Balloon Text Char"/>
    <w:link w:val="BalloonText"/>
    <w:rsid w:val="0038794C"/>
    <w:rPr>
      <w:rFonts w:ascii="Tahoma" w:hAnsi="Tahoma" w:cs="Tahoma"/>
      <w:sz w:val="16"/>
      <w:szCs w:val="16"/>
    </w:rPr>
  </w:style>
  <w:style w:type="character" w:styleId="CommentReference">
    <w:name w:val="annotation reference"/>
    <w:rsid w:val="003F2D08"/>
    <w:rPr>
      <w:sz w:val="16"/>
      <w:szCs w:val="16"/>
    </w:rPr>
  </w:style>
  <w:style w:type="paragraph" w:styleId="CommentText">
    <w:name w:val="annotation text"/>
    <w:basedOn w:val="Normal"/>
    <w:link w:val="CommentTextChar"/>
    <w:rsid w:val="003F2D08"/>
    <w:rPr>
      <w:szCs w:val="20"/>
    </w:rPr>
  </w:style>
  <w:style w:type="character" w:customStyle="1" w:styleId="CommentTextChar">
    <w:name w:val="Comment Text Char"/>
    <w:basedOn w:val="DefaultParagraphFont"/>
    <w:link w:val="CommentText"/>
    <w:rsid w:val="003F2D08"/>
  </w:style>
  <w:style w:type="paragraph" w:styleId="CommentSubject">
    <w:name w:val="annotation subject"/>
    <w:basedOn w:val="CommentText"/>
    <w:next w:val="CommentText"/>
    <w:link w:val="CommentSubjectChar"/>
    <w:rsid w:val="003F2D08"/>
    <w:rPr>
      <w:b/>
      <w:bCs/>
    </w:rPr>
  </w:style>
  <w:style w:type="character" w:customStyle="1" w:styleId="CommentSubjectChar">
    <w:name w:val="Comment Subject Char"/>
    <w:link w:val="CommentSubject"/>
    <w:rsid w:val="003F2D08"/>
    <w:rPr>
      <w:b/>
      <w:bCs/>
    </w:rPr>
  </w:style>
  <w:style w:type="paragraph" w:styleId="Revision">
    <w:name w:val="Revision"/>
    <w:hidden/>
    <w:uiPriority w:val="99"/>
    <w:semiHidden/>
    <w:rsid w:val="003F2D0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5%20-%20Provision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04B66E57EFC643A18C22B33A779095" ma:contentTypeVersion="96" ma:contentTypeDescription="" ma:contentTypeScope="" ma:versionID="ec0deec55e0bb2c3f4b390867bb0ee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2016-02-11T08:00:00+00:00</OpenedDate>
    <Date1 xmlns="dc463f71-b30c-4ab2-9473-d307f9d35888">2016-02-18T08:00:00+00:00</Date1>
    <IsDocumentOrder xmlns="dc463f71-b30c-4ab2-9473-d307f9d35888">true</IsDocumentOrder>
    <IsHighlyConfidential xmlns="dc463f71-b30c-4ab2-9473-d307f9d35888">false</IsHighlyConfidential>
    <CaseCompanyNames xmlns="dc463f71-b30c-4ab2-9473-d307f9d35888">Value Movers LLC</CaseCompanyNames>
    <DocketNumber xmlns="dc463f71-b30c-4ab2-9473-d307f9d35888">160194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807B2-B407-4230-BB46-BBC4DD8AED54}"/>
</file>

<file path=customXml/itemProps2.xml><?xml version="1.0" encoding="utf-8"?>
<ds:datastoreItem xmlns:ds="http://schemas.openxmlformats.org/officeDocument/2006/customXml" ds:itemID="{B76E460E-F7AF-4F5E-AEE9-829AC666B9F7}"/>
</file>

<file path=customXml/itemProps3.xml><?xml version="1.0" encoding="utf-8"?>
<ds:datastoreItem xmlns:ds="http://schemas.openxmlformats.org/officeDocument/2006/customXml" ds:itemID="{8B9F922F-21F3-4F00-AE9B-23D0BA81AA54}"/>
</file>

<file path=customXml/itemProps4.xml><?xml version="1.0" encoding="utf-8"?>
<ds:datastoreItem xmlns:ds="http://schemas.openxmlformats.org/officeDocument/2006/customXml" ds:itemID="{24BACE71-1CF0-461F-ABA1-59655D9BA2E4}"/>
</file>

<file path=docProps/app.xml><?xml version="1.0" encoding="utf-8"?>
<Properties xmlns="http://schemas.openxmlformats.org/officeDocument/2006/extended-properties" xmlns:vt="http://schemas.openxmlformats.org/officeDocument/2006/docPropsVTypes">
  <Template>HG #5 - Provisional Order</Template>
  <TotalTime>5</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PDF</dc:title>
  <dc:subject/>
  <dc:creator>Leipski, Tina (UTC)</dc:creator>
  <cp:keywords/>
  <dc:description/>
  <cp:lastModifiedBy>Leipski, Tina (UTC)</cp:lastModifiedBy>
  <cp:revision>4</cp:revision>
  <cp:lastPrinted>2010-02-25T17:50:00Z</cp:lastPrinted>
  <dcterms:created xsi:type="dcterms:W3CDTF">2016-02-12T18:20:00Z</dcterms:created>
  <dcterms:modified xsi:type="dcterms:W3CDTF">2016-02-12T18:27:00Z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0x0101006E56B4D1795A2E4DB2F0B01679ED314A00C504B66E57EFC643A18C22B33A779095</vt:lpwstr>
  </property>
  <property fmtid="{D5CDD505-2E9C-101B-9397-08002B2CF9AE}" pid="3" name="_docset_NoMedatataSyncRequired">
    <vt:lpwstr>False</vt:lpwstr>
  </property>
</Properties>
</file>