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8814A" w14:textId="77777777" w:rsidR="00394E1E" w:rsidRPr="00DD3311" w:rsidRDefault="00394E1E">
      <w:pPr>
        <w:pStyle w:val="BodyText"/>
        <w:jc w:val="center"/>
        <w:rPr>
          <w:b/>
          <w:bCs/>
        </w:rPr>
      </w:pPr>
      <w:r w:rsidRPr="00DD3311">
        <w:rPr>
          <w:b/>
          <w:bCs/>
        </w:rPr>
        <w:t>BEFORE THE WASHINGTON</w:t>
      </w:r>
    </w:p>
    <w:p w14:paraId="0AF8814B" w14:textId="77777777" w:rsidR="00394E1E" w:rsidRPr="00DD3311" w:rsidRDefault="00394E1E">
      <w:pPr>
        <w:pStyle w:val="BodyText"/>
        <w:jc w:val="center"/>
        <w:rPr>
          <w:b/>
          <w:bCs/>
        </w:rPr>
      </w:pPr>
      <w:r w:rsidRPr="00DD3311">
        <w:rPr>
          <w:b/>
          <w:bCs/>
        </w:rPr>
        <w:t xml:space="preserve">UTILITIES AND TRANSPORTATION </w:t>
      </w:r>
      <w:r w:rsidR="008D2ACA">
        <w:rPr>
          <w:b/>
          <w:bCs/>
        </w:rPr>
        <w:t>COMMISSION</w:t>
      </w:r>
    </w:p>
    <w:p w14:paraId="0AF8814C" w14:textId="77777777" w:rsidR="00394E1E" w:rsidRPr="00DD3311" w:rsidRDefault="00394E1E">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3904"/>
        <w:gridCol w:w="491"/>
        <w:gridCol w:w="4245"/>
      </w:tblGrid>
      <w:tr w:rsidR="00394E1E" w:rsidRPr="00DD3311" w14:paraId="0AF88163" w14:textId="77777777">
        <w:trPr>
          <w:trHeight w:val="3116"/>
        </w:trPr>
        <w:tc>
          <w:tcPr>
            <w:tcW w:w="4008" w:type="dxa"/>
            <w:tcBorders>
              <w:right w:val="nil"/>
            </w:tcBorders>
          </w:tcPr>
          <w:p w14:paraId="0AF8814D" w14:textId="77777777" w:rsidR="00394E1E" w:rsidRPr="00DD3311" w:rsidRDefault="00394E1E">
            <w:pPr>
              <w:pStyle w:val="BodyText"/>
            </w:pPr>
            <w:r w:rsidRPr="00DD3311">
              <w:t xml:space="preserve">In </w:t>
            </w:r>
            <w:r w:rsidR="00D55F07">
              <w:t>t</w:t>
            </w:r>
            <w:r w:rsidRPr="00DD3311">
              <w:t>he Matter of the Petition of</w:t>
            </w:r>
          </w:p>
          <w:p w14:paraId="0AF8814E" w14:textId="77777777" w:rsidR="00394E1E" w:rsidRPr="00DD3311" w:rsidRDefault="00394E1E">
            <w:pPr>
              <w:pStyle w:val="BodyText"/>
            </w:pPr>
          </w:p>
          <w:p w14:paraId="0AF8814F" w14:textId="54065947" w:rsidR="00394E1E" w:rsidRDefault="008220CB">
            <w:pPr>
              <w:pStyle w:val="BodyText"/>
            </w:pPr>
            <w:r>
              <w:t>PUGET SOUND &amp; PACIFIC RAILROAD</w:t>
            </w:r>
            <w:r w:rsidR="00312E37" w:rsidRPr="00DD3311">
              <w:t>,</w:t>
            </w:r>
          </w:p>
          <w:p w14:paraId="0AF88150" w14:textId="77777777" w:rsidR="0006117D" w:rsidRPr="00DD3311" w:rsidRDefault="0006117D">
            <w:pPr>
              <w:pStyle w:val="BodyText"/>
            </w:pPr>
          </w:p>
          <w:p w14:paraId="0AF88151" w14:textId="77777777" w:rsidR="00394E1E" w:rsidRPr="00DD3311" w:rsidRDefault="00394E1E" w:rsidP="00CC1675">
            <w:pPr>
              <w:pStyle w:val="BodyText"/>
              <w:jc w:val="center"/>
            </w:pPr>
            <w:r w:rsidRPr="00DD3311">
              <w:t>Petitioner,</w:t>
            </w:r>
          </w:p>
          <w:p w14:paraId="0AF88152" w14:textId="77777777" w:rsidR="0049331D" w:rsidRDefault="00C57F1B">
            <w:pPr>
              <w:pStyle w:val="BodyText"/>
            </w:pPr>
            <w:r w:rsidRPr="00DD3311">
              <w:t xml:space="preserve">             </w:t>
            </w:r>
          </w:p>
          <w:p w14:paraId="0AF88153" w14:textId="77777777" w:rsidR="0006117D" w:rsidRDefault="0006117D">
            <w:pPr>
              <w:pStyle w:val="BodyText"/>
            </w:pPr>
          </w:p>
          <w:p w14:paraId="0AF88154" w14:textId="77777777" w:rsidR="0006117D" w:rsidRDefault="0006117D">
            <w:pPr>
              <w:pStyle w:val="BodyText"/>
            </w:pPr>
          </w:p>
          <w:p w14:paraId="0AF88155" w14:textId="77777777" w:rsidR="00EE27CA" w:rsidRPr="00DD3311" w:rsidRDefault="00EE27CA">
            <w:pPr>
              <w:pStyle w:val="BodyText"/>
            </w:pPr>
          </w:p>
          <w:p w14:paraId="0AF88156" w14:textId="77777777" w:rsidR="0006117D" w:rsidRPr="00A70F28" w:rsidRDefault="00EE27CA" w:rsidP="0006117D">
            <w:pPr>
              <w:pStyle w:val="BodyText"/>
            </w:pPr>
            <w:r>
              <w:t>Seeking A</w:t>
            </w:r>
            <w:r w:rsidR="0006117D" w:rsidRPr="00A70F28">
              <w:t xml:space="preserve">pproval to </w:t>
            </w:r>
            <w:r>
              <w:t>Upgrade S</w:t>
            </w:r>
            <w:r w:rsidR="0006117D">
              <w:t>ignals</w:t>
            </w:r>
            <w:r>
              <w:t xml:space="preserve"> at a Railroad-Highway Grade C</w:t>
            </w:r>
            <w:r w:rsidR="0006117D" w:rsidRPr="00A70F28">
              <w:t>rossing</w:t>
            </w:r>
          </w:p>
          <w:p w14:paraId="0AF88157" w14:textId="77777777" w:rsidR="00394E1E" w:rsidRPr="00DD3311" w:rsidRDefault="00394E1E">
            <w:pPr>
              <w:pStyle w:val="BodyText"/>
              <w:rPr>
                <w:b/>
                <w:bCs/>
              </w:rPr>
            </w:pPr>
            <w:r w:rsidRPr="00DD3311">
              <w:t>. . . . . . . . . . . . . . . . . . . . . . . . . . . . . . . .</w:t>
            </w:r>
          </w:p>
        </w:tc>
        <w:tc>
          <w:tcPr>
            <w:tcW w:w="500" w:type="dxa"/>
            <w:tcBorders>
              <w:top w:val="nil"/>
              <w:left w:val="nil"/>
              <w:bottom w:val="nil"/>
              <w:right w:val="nil"/>
            </w:tcBorders>
          </w:tcPr>
          <w:p w14:paraId="0AF88158" w14:textId="77777777" w:rsidR="00394E1E" w:rsidRPr="00DD3311" w:rsidRDefault="00394E1E">
            <w:pPr>
              <w:pStyle w:val="BodyText"/>
              <w:jc w:val="center"/>
            </w:pPr>
            <w:r w:rsidRPr="00DD3311">
              <w:t>)</w:t>
            </w:r>
            <w:r w:rsidRPr="00DD3311">
              <w:br/>
              <w:t>)</w:t>
            </w:r>
            <w:r w:rsidRPr="00DD3311">
              <w:br/>
              <w:t>)</w:t>
            </w:r>
            <w:r w:rsidRPr="00DD3311">
              <w:br/>
              <w:t>)</w:t>
            </w:r>
            <w:r w:rsidRPr="00DD3311">
              <w:br/>
              <w:t>)</w:t>
            </w:r>
            <w:r w:rsidRPr="00DD3311">
              <w:br/>
              <w:t>)</w:t>
            </w:r>
            <w:r w:rsidRPr="00DD3311">
              <w:br/>
              <w:t>)</w:t>
            </w:r>
            <w:r w:rsidRPr="00DD3311">
              <w:br/>
              <w:t>)</w:t>
            </w:r>
            <w:r w:rsidRPr="00DD3311">
              <w:br/>
              <w:t>)</w:t>
            </w:r>
            <w:r w:rsidRPr="00DD3311">
              <w:br/>
              <w:t>)</w:t>
            </w:r>
          </w:p>
          <w:p w14:paraId="0AF88159" w14:textId="77777777" w:rsidR="00394E1E" w:rsidRPr="00DD3311" w:rsidRDefault="00394E1E">
            <w:pPr>
              <w:pStyle w:val="BodyText"/>
              <w:jc w:val="center"/>
            </w:pPr>
            <w:r w:rsidRPr="00DD3311">
              <w:t>)</w:t>
            </w:r>
          </w:p>
          <w:p w14:paraId="0AF8815A" w14:textId="77777777" w:rsidR="00B75F3B" w:rsidRPr="00DD3311" w:rsidRDefault="00394E1E" w:rsidP="00EE27CA">
            <w:pPr>
              <w:pStyle w:val="BodyText"/>
              <w:jc w:val="center"/>
            </w:pPr>
            <w:r w:rsidRPr="00DD3311">
              <w:t>)</w:t>
            </w:r>
          </w:p>
        </w:tc>
        <w:tc>
          <w:tcPr>
            <w:tcW w:w="4348" w:type="dxa"/>
            <w:tcBorders>
              <w:left w:val="nil"/>
            </w:tcBorders>
          </w:tcPr>
          <w:p w14:paraId="0AF8815B" w14:textId="349A0C20" w:rsidR="00394E1E" w:rsidRPr="00DD3311" w:rsidRDefault="00394E1E">
            <w:r w:rsidRPr="00DD3311">
              <w:t xml:space="preserve">DOCKET </w:t>
            </w:r>
            <w:r w:rsidR="000F34D7" w:rsidRPr="00FC3B8C">
              <w:t>TR-</w:t>
            </w:r>
            <w:r w:rsidR="008220CB">
              <w:t>16013</w:t>
            </w:r>
            <w:r w:rsidR="00A33A6E">
              <w:t>8</w:t>
            </w:r>
          </w:p>
          <w:p w14:paraId="0AF8815C" w14:textId="77777777" w:rsidR="00394E1E" w:rsidRPr="00DD3311" w:rsidRDefault="00394E1E">
            <w:pPr>
              <w:rPr>
                <w:b/>
                <w:bCs/>
              </w:rPr>
            </w:pPr>
          </w:p>
          <w:p w14:paraId="0AF8815D" w14:textId="77777777" w:rsidR="00394E1E" w:rsidRPr="00DD3311" w:rsidRDefault="00394E1E">
            <w:r w:rsidRPr="00DD3311">
              <w:t xml:space="preserve">ORDER </w:t>
            </w:r>
            <w:r w:rsidR="000F34D7">
              <w:t>01</w:t>
            </w:r>
          </w:p>
          <w:p w14:paraId="0AF8815E" w14:textId="77777777" w:rsidR="00394E1E" w:rsidRPr="00DD3311" w:rsidRDefault="00394E1E">
            <w:pPr>
              <w:pStyle w:val="Header"/>
              <w:tabs>
                <w:tab w:val="clear" w:pos="8300"/>
              </w:tabs>
            </w:pPr>
          </w:p>
          <w:p w14:paraId="0AF8815F" w14:textId="35E66540" w:rsidR="00394E1E" w:rsidRPr="00DD3311" w:rsidRDefault="00394E1E">
            <w:r w:rsidRPr="00DD3311">
              <w:t xml:space="preserve">ORDER GRANTING PETITION TO </w:t>
            </w:r>
            <w:r w:rsidR="000F34D7">
              <w:t>MODIFY HIGHWAY-RAIL GRADE CROSSING ACTIVE WARNING DEVICES</w:t>
            </w:r>
            <w:r w:rsidRPr="00DD3311">
              <w:t xml:space="preserve"> </w:t>
            </w:r>
            <w:r w:rsidR="00EB1D36">
              <w:t xml:space="preserve">AT SARGENT BOULEVARD </w:t>
            </w:r>
            <w:r w:rsidRPr="00DD3311">
              <w:t>AND AUTHORIZ</w:t>
            </w:r>
            <w:r w:rsidR="00D55F07">
              <w:t>ING</w:t>
            </w:r>
            <w:r w:rsidRPr="00DD3311">
              <w:t xml:space="preserve"> EXPENDITURE FROM THE GRADE CROSSING PROTECTIVE FUND</w:t>
            </w:r>
          </w:p>
          <w:p w14:paraId="0AF88160" w14:textId="77777777" w:rsidR="00394E1E" w:rsidRPr="00DD3311" w:rsidRDefault="00394E1E"/>
          <w:p w14:paraId="0AF88161" w14:textId="0544A7CF" w:rsidR="00394E1E" w:rsidRPr="00DD3311" w:rsidRDefault="00394E1E">
            <w:r w:rsidRPr="00DD3311">
              <w:t xml:space="preserve">USDOT: </w:t>
            </w:r>
            <w:r w:rsidR="00EB1D36">
              <w:t>096687L</w:t>
            </w:r>
          </w:p>
          <w:p w14:paraId="0AF88162" w14:textId="77777777" w:rsidR="00394E1E" w:rsidRPr="00DD3311" w:rsidRDefault="00394E1E" w:rsidP="00EE27CA">
            <w:pPr>
              <w:tabs>
                <w:tab w:val="left" w:pos="948"/>
              </w:tabs>
            </w:pPr>
          </w:p>
        </w:tc>
      </w:tr>
    </w:tbl>
    <w:p w14:paraId="0AF88164" w14:textId="77777777" w:rsidR="00394E1E" w:rsidRPr="00DD3311" w:rsidRDefault="00394E1E">
      <w:pPr>
        <w:pStyle w:val="BodyText"/>
        <w:jc w:val="center"/>
        <w:rPr>
          <w:b/>
          <w:bCs/>
        </w:rPr>
      </w:pPr>
    </w:p>
    <w:p w14:paraId="0AF88165" w14:textId="77777777" w:rsidR="00394E1E" w:rsidRPr="00DD3311" w:rsidRDefault="00394E1E" w:rsidP="00EC3A01">
      <w:pPr>
        <w:pStyle w:val="SectionHeading"/>
        <w:spacing w:line="320" w:lineRule="exact"/>
        <w:rPr>
          <w:szCs w:val="24"/>
        </w:rPr>
      </w:pPr>
      <w:r w:rsidRPr="00DD3311">
        <w:rPr>
          <w:szCs w:val="24"/>
        </w:rPr>
        <w:t>BACKGROUND</w:t>
      </w:r>
    </w:p>
    <w:p w14:paraId="5B5BFF0B" w14:textId="7F9248D9" w:rsidR="00CF491B" w:rsidRDefault="00394E1E" w:rsidP="00CF491B">
      <w:pPr>
        <w:pStyle w:val="NumberedParagraph"/>
        <w:spacing w:line="320" w:lineRule="exact"/>
        <w:rPr>
          <w:iCs/>
        </w:rPr>
      </w:pPr>
      <w:r w:rsidRPr="007F1000">
        <w:rPr>
          <w:iCs/>
        </w:rPr>
        <w:t>On</w:t>
      </w:r>
      <w:r w:rsidR="00BC428F" w:rsidRPr="007F1000">
        <w:rPr>
          <w:iCs/>
        </w:rPr>
        <w:t xml:space="preserve"> </w:t>
      </w:r>
      <w:r w:rsidR="00EB1D36">
        <w:rPr>
          <w:iCs/>
        </w:rPr>
        <w:t>January 27, 2016</w:t>
      </w:r>
      <w:r w:rsidRPr="007F1000">
        <w:rPr>
          <w:bCs/>
          <w:iCs/>
        </w:rPr>
        <w:t xml:space="preserve">, </w:t>
      </w:r>
      <w:r w:rsidR="00EB1D36">
        <w:t>Puget Sound &amp; Pacific Railroad</w:t>
      </w:r>
      <w:r w:rsidR="000F34D7">
        <w:t xml:space="preserve"> </w:t>
      </w:r>
      <w:r w:rsidR="00140C43" w:rsidRPr="007F1000">
        <w:rPr>
          <w:bCs/>
          <w:iCs/>
        </w:rPr>
        <w:t>(</w:t>
      </w:r>
      <w:bookmarkStart w:id="0" w:name="OLE_LINK1"/>
      <w:bookmarkStart w:id="1" w:name="OLE_LINK2"/>
      <w:r w:rsidR="00EB1D36">
        <w:t>PSAP</w:t>
      </w:r>
      <w:bookmarkEnd w:id="0"/>
      <w:bookmarkEnd w:id="1"/>
      <w:r w:rsidR="002229DC" w:rsidRPr="007F1000">
        <w:rPr>
          <w:bCs/>
          <w:iCs/>
        </w:rPr>
        <w:t xml:space="preserve"> or Petitioner</w:t>
      </w:r>
      <w:r w:rsidR="00140C43" w:rsidRPr="007F1000">
        <w:rPr>
          <w:bCs/>
          <w:iCs/>
        </w:rPr>
        <w:t>)</w:t>
      </w:r>
      <w:r w:rsidRPr="007F1000">
        <w:rPr>
          <w:iCs/>
        </w:rPr>
        <w:t xml:space="preserve"> filed with the </w:t>
      </w:r>
      <w:r w:rsidR="002229DC" w:rsidRPr="007F1000">
        <w:rPr>
          <w:iCs/>
        </w:rPr>
        <w:t xml:space="preserve">Washington </w:t>
      </w:r>
      <w:r w:rsidR="00C57F1B" w:rsidRPr="007F1000">
        <w:rPr>
          <w:iCs/>
        </w:rPr>
        <w:t>Util</w:t>
      </w:r>
      <w:r w:rsidR="00312E37" w:rsidRPr="007F1000">
        <w:rPr>
          <w:iCs/>
        </w:rPr>
        <w:t>i</w:t>
      </w:r>
      <w:r w:rsidR="00C57F1B" w:rsidRPr="007F1000">
        <w:rPr>
          <w:iCs/>
        </w:rPr>
        <w:t xml:space="preserve">ties and Transportation </w:t>
      </w:r>
      <w:r w:rsidR="008D2ACA" w:rsidRPr="007F1000">
        <w:rPr>
          <w:iCs/>
        </w:rPr>
        <w:t>Commission</w:t>
      </w:r>
      <w:r w:rsidR="00C57F1B" w:rsidRPr="007F1000">
        <w:rPr>
          <w:iCs/>
        </w:rPr>
        <w:t xml:space="preserve"> (</w:t>
      </w:r>
      <w:r w:rsidR="008D2ACA" w:rsidRPr="007F1000">
        <w:rPr>
          <w:iCs/>
        </w:rPr>
        <w:t>Commission</w:t>
      </w:r>
      <w:r w:rsidR="00C57F1B" w:rsidRPr="007F1000">
        <w:rPr>
          <w:iCs/>
        </w:rPr>
        <w:t>)</w:t>
      </w:r>
      <w:r w:rsidRPr="007F1000">
        <w:rPr>
          <w:iCs/>
        </w:rPr>
        <w:t xml:space="preserve">, </w:t>
      </w:r>
      <w:r w:rsidR="002229DC" w:rsidRPr="007F1000">
        <w:rPr>
          <w:iCs/>
        </w:rPr>
        <w:t xml:space="preserve">a petition </w:t>
      </w:r>
      <w:r w:rsidRPr="007F1000">
        <w:rPr>
          <w:iCs/>
        </w:rPr>
        <w:t xml:space="preserve">seeking approval to </w:t>
      </w:r>
      <w:r w:rsidR="000F34D7">
        <w:t>modify active warning devices</w:t>
      </w:r>
      <w:r w:rsidR="00BC428F" w:rsidRPr="007F1000">
        <w:rPr>
          <w:iCs/>
        </w:rPr>
        <w:t xml:space="preserve"> </w:t>
      </w:r>
      <w:r w:rsidRPr="007F1000">
        <w:rPr>
          <w:iCs/>
        </w:rPr>
        <w:t xml:space="preserve">at a railroad-highway grade crossing.  The crossing is identified as USDOT </w:t>
      </w:r>
      <w:r w:rsidR="003C49E6">
        <w:t>09</w:t>
      </w:r>
      <w:r w:rsidR="00EB1D36">
        <w:t>6687L</w:t>
      </w:r>
      <w:r w:rsidR="002229DC" w:rsidRPr="007F1000">
        <w:rPr>
          <w:iCs/>
        </w:rPr>
        <w:t xml:space="preserve"> </w:t>
      </w:r>
      <w:r w:rsidRPr="007F1000">
        <w:rPr>
          <w:iCs/>
        </w:rPr>
        <w:t>and</w:t>
      </w:r>
      <w:r w:rsidR="00C57F1B" w:rsidRPr="007F1000">
        <w:rPr>
          <w:iCs/>
        </w:rPr>
        <w:t xml:space="preserve"> </w:t>
      </w:r>
      <w:r w:rsidR="007B1EED" w:rsidRPr="007F1000">
        <w:rPr>
          <w:iCs/>
        </w:rPr>
        <w:t>is l</w:t>
      </w:r>
      <w:r w:rsidR="00C57F1B" w:rsidRPr="007F1000">
        <w:rPr>
          <w:iCs/>
        </w:rPr>
        <w:t xml:space="preserve">ocated </w:t>
      </w:r>
      <w:r w:rsidR="00312E37" w:rsidRPr="007F1000">
        <w:rPr>
          <w:iCs/>
        </w:rPr>
        <w:t>at</w:t>
      </w:r>
      <w:r w:rsidR="00C57F1B" w:rsidRPr="007F1000">
        <w:rPr>
          <w:iCs/>
        </w:rPr>
        <w:t xml:space="preserve"> </w:t>
      </w:r>
      <w:r w:rsidR="009F692D" w:rsidRPr="007F1000">
        <w:rPr>
          <w:iCs/>
        </w:rPr>
        <w:t xml:space="preserve">the intersection of </w:t>
      </w:r>
      <w:r w:rsidR="00EB1D36">
        <w:t>Sargent Boulevard</w:t>
      </w:r>
      <w:r w:rsidR="002229DC" w:rsidRPr="007F1000">
        <w:rPr>
          <w:iCs/>
        </w:rPr>
        <w:t xml:space="preserve"> </w:t>
      </w:r>
      <w:r w:rsidRPr="007F1000">
        <w:rPr>
          <w:iCs/>
        </w:rPr>
        <w:t xml:space="preserve">and the </w:t>
      </w:r>
      <w:r w:rsidR="003C49E6">
        <w:rPr>
          <w:iCs/>
        </w:rPr>
        <w:t xml:space="preserve">Petitioner’s </w:t>
      </w:r>
      <w:r w:rsidRPr="007F1000">
        <w:rPr>
          <w:iCs/>
        </w:rPr>
        <w:t xml:space="preserve">tracks in </w:t>
      </w:r>
      <w:r w:rsidR="00EB1D36">
        <w:rPr>
          <w:iCs/>
        </w:rPr>
        <w:t>Aberdeen</w:t>
      </w:r>
      <w:r w:rsidRPr="007F1000">
        <w:rPr>
          <w:iCs/>
        </w:rPr>
        <w:t xml:space="preserve">.  The </w:t>
      </w:r>
      <w:r w:rsidR="002229DC" w:rsidRPr="007F1000">
        <w:rPr>
          <w:iCs/>
        </w:rPr>
        <w:t>P</w:t>
      </w:r>
      <w:r w:rsidRPr="007F1000">
        <w:rPr>
          <w:iCs/>
        </w:rPr>
        <w:t xml:space="preserve">etitioner </w:t>
      </w:r>
      <w:r w:rsidR="00E52E1E" w:rsidRPr="007F1000">
        <w:rPr>
          <w:iCs/>
        </w:rPr>
        <w:t xml:space="preserve">further </w:t>
      </w:r>
      <w:r w:rsidRPr="007F1000">
        <w:rPr>
          <w:iCs/>
        </w:rPr>
        <w:t>request</w:t>
      </w:r>
      <w:r w:rsidR="00E52E1E" w:rsidRPr="007F1000">
        <w:rPr>
          <w:iCs/>
        </w:rPr>
        <w:t>ed</w:t>
      </w:r>
      <w:r w:rsidRPr="007F1000">
        <w:rPr>
          <w:iCs/>
        </w:rPr>
        <w:t xml:space="preserve"> the </w:t>
      </w:r>
      <w:r w:rsidR="008D2ACA" w:rsidRPr="007F1000">
        <w:rPr>
          <w:iCs/>
        </w:rPr>
        <w:t>Commission</w:t>
      </w:r>
      <w:r w:rsidRPr="007F1000">
        <w:rPr>
          <w:iCs/>
        </w:rPr>
        <w:t xml:space="preserve"> authorize </w:t>
      </w:r>
      <w:r w:rsidR="00DD3311" w:rsidRPr="007F1000">
        <w:rPr>
          <w:iCs/>
        </w:rPr>
        <w:t xml:space="preserve">an </w:t>
      </w:r>
      <w:r w:rsidRPr="007F1000">
        <w:rPr>
          <w:iCs/>
        </w:rPr>
        <w:t xml:space="preserve">expenditure </w:t>
      </w:r>
      <w:r w:rsidR="00DD3311" w:rsidRPr="007F1000">
        <w:rPr>
          <w:iCs/>
        </w:rPr>
        <w:t>of $</w:t>
      </w:r>
      <w:r w:rsidR="00EB1D36">
        <w:rPr>
          <w:iCs/>
        </w:rPr>
        <w:t>20,000</w:t>
      </w:r>
      <w:r w:rsidR="003F4504" w:rsidRPr="007F1000">
        <w:rPr>
          <w:iCs/>
        </w:rPr>
        <w:t xml:space="preserve"> </w:t>
      </w:r>
      <w:r w:rsidRPr="007F1000">
        <w:rPr>
          <w:iCs/>
        </w:rPr>
        <w:t xml:space="preserve">from the Grade Crossing Protective Fund </w:t>
      </w:r>
      <w:r w:rsidR="007B1EED" w:rsidRPr="007F1000">
        <w:rPr>
          <w:iCs/>
        </w:rPr>
        <w:t xml:space="preserve">(GCPF) </w:t>
      </w:r>
      <w:r w:rsidRPr="007F1000">
        <w:rPr>
          <w:iCs/>
        </w:rPr>
        <w:t xml:space="preserve">to pay for </w:t>
      </w:r>
      <w:r w:rsidR="00E86F7F" w:rsidRPr="007F1000">
        <w:rPr>
          <w:iCs/>
        </w:rPr>
        <w:t xml:space="preserve">a portion of </w:t>
      </w:r>
      <w:r w:rsidRPr="007F1000">
        <w:rPr>
          <w:iCs/>
        </w:rPr>
        <w:t>the upgrade</w:t>
      </w:r>
      <w:r w:rsidR="00312E37" w:rsidRPr="007F1000">
        <w:rPr>
          <w:iCs/>
        </w:rPr>
        <w:t>s</w:t>
      </w:r>
      <w:r w:rsidRPr="007F1000">
        <w:rPr>
          <w:iCs/>
        </w:rPr>
        <w:t xml:space="preserve">.  </w:t>
      </w:r>
      <w:r w:rsidR="00CF491B">
        <w:rPr>
          <w:iCs/>
        </w:rPr>
        <w:t xml:space="preserve">The Petitioner requested additional funds for this project in docket TR-160137. </w:t>
      </w:r>
      <w:r w:rsidR="00CF491B" w:rsidRPr="007F1000">
        <w:rPr>
          <w:iCs/>
        </w:rPr>
        <w:t xml:space="preserve"> </w:t>
      </w:r>
    </w:p>
    <w:p w14:paraId="09802A8A" w14:textId="6D1C4319" w:rsidR="00B42682" w:rsidRPr="00376E46" w:rsidRDefault="00B42682" w:rsidP="00B42682">
      <w:pPr>
        <w:pStyle w:val="NumberedParagraph"/>
        <w:spacing w:line="288" w:lineRule="auto"/>
        <w:rPr>
          <w:b/>
          <w:bCs/>
          <w:iCs/>
        </w:rPr>
      </w:pPr>
      <w:r>
        <w:rPr>
          <w:bCs/>
          <w:iCs/>
        </w:rPr>
        <w:t xml:space="preserve">The City of Aberdeen (City) </w:t>
      </w:r>
      <w:r w:rsidRPr="00376E46">
        <w:rPr>
          <w:bCs/>
          <w:iCs/>
        </w:rPr>
        <w:t xml:space="preserve">consented to entry of an Order by the Commission without further notice or hearing. </w:t>
      </w:r>
      <w:r>
        <w:rPr>
          <w:bCs/>
          <w:iCs/>
        </w:rPr>
        <w:t xml:space="preserve"> </w:t>
      </w:r>
    </w:p>
    <w:p w14:paraId="12355E90" w14:textId="0BD30C69" w:rsidR="00B42682" w:rsidRPr="00B42682" w:rsidRDefault="00B42682" w:rsidP="005214F2">
      <w:pPr>
        <w:pStyle w:val="NumberedParagraph"/>
        <w:spacing w:line="320" w:lineRule="exact"/>
        <w:rPr>
          <w:iCs/>
        </w:rPr>
      </w:pPr>
      <w:r w:rsidRPr="00B42682">
        <w:rPr>
          <w:iCs/>
        </w:rPr>
        <w:t>Sargent Boulevard is a two-lane roadway with a posted speed limit of 25 miles per hour. Average annual daily vehicle traffic through the crossing is estimated at 1,310 vehicles. Sargent Boulevard is part of an established school bus route, with two school buses traveling over the crossing each day. The crossing is also part of an established truck route, with trucks making up 75 percent of the total daily traffic on this roadway. Freight trains are authorized to operate at 2</w:t>
      </w:r>
      <w:r>
        <w:rPr>
          <w:iCs/>
        </w:rPr>
        <w:t>5</w:t>
      </w:r>
      <w:r w:rsidRPr="00B42682">
        <w:rPr>
          <w:iCs/>
        </w:rPr>
        <w:t xml:space="preserve"> miles per hour over this </w:t>
      </w:r>
      <w:r>
        <w:rPr>
          <w:iCs/>
        </w:rPr>
        <w:t xml:space="preserve">single mainline </w:t>
      </w:r>
      <w:r w:rsidRPr="00B42682">
        <w:rPr>
          <w:iCs/>
        </w:rPr>
        <w:t xml:space="preserve">track crossing. </w:t>
      </w:r>
      <w:r>
        <w:rPr>
          <w:iCs/>
        </w:rPr>
        <w:t>Eight</w:t>
      </w:r>
      <w:r w:rsidRPr="00B42682">
        <w:rPr>
          <w:iCs/>
        </w:rPr>
        <w:t xml:space="preserve"> freight trains per day currently operate between five and</w:t>
      </w:r>
      <w:r>
        <w:rPr>
          <w:iCs/>
        </w:rPr>
        <w:t xml:space="preserve"> 25</w:t>
      </w:r>
      <w:r w:rsidRPr="00B42682">
        <w:rPr>
          <w:iCs/>
        </w:rPr>
        <w:t xml:space="preserve"> miles per hour.  No passenger trains operate over the crossing.</w:t>
      </w:r>
    </w:p>
    <w:p w14:paraId="0AF88167" w14:textId="129BCDB1" w:rsidR="007F1000" w:rsidRDefault="00394E1E" w:rsidP="007F1000">
      <w:pPr>
        <w:pStyle w:val="NumberedParagraph"/>
        <w:spacing w:line="320" w:lineRule="exact"/>
        <w:rPr>
          <w:iCs/>
        </w:rPr>
      </w:pPr>
      <w:r w:rsidRPr="007F1000">
        <w:rPr>
          <w:iCs/>
        </w:rPr>
        <w:lastRenderedPageBreak/>
        <w:t>Railroad warning devices at</w:t>
      </w:r>
      <w:r w:rsidR="001919B4" w:rsidRPr="007F1000">
        <w:rPr>
          <w:iCs/>
        </w:rPr>
        <w:t xml:space="preserve"> the </w:t>
      </w:r>
      <w:r w:rsidR="00EB1D36">
        <w:rPr>
          <w:iCs/>
        </w:rPr>
        <w:t>Sargent Boulevard</w:t>
      </w:r>
      <w:r w:rsidR="00FA5CB6">
        <w:rPr>
          <w:iCs/>
        </w:rPr>
        <w:t xml:space="preserve"> crossing</w:t>
      </w:r>
      <w:r w:rsidRPr="007F1000">
        <w:rPr>
          <w:iCs/>
        </w:rPr>
        <w:t xml:space="preserve"> consist of</w:t>
      </w:r>
      <w:r w:rsidR="009732FA" w:rsidRPr="007F1000">
        <w:rPr>
          <w:iCs/>
        </w:rPr>
        <w:t xml:space="preserve"> </w:t>
      </w:r>
      <w:r w:rsidR="00EB1D36">
        <w:t>shoulder-mounted</w:t>
      </w:r>
      <w:r w:rsidR="00E14109">
        <w:t xml:space="preserve"> flashing lights</w:t>
      </w:r>
      <w:r w:rsidR="00702D2A">
        <w:t xml:space="preserve">, </w:t>
      </w:r>
      <w:r w:rsidR="000F34D7">
        <w:t xml:space="preserve">gates, </w:t>
      </w:r>
      <w:r w:rsidR="00702D2A">
        <w:t xml:space="preserve">a warning bell, </w:t>
      </w:r>
      <w:r w:rsidR="000F34D7">
        <w:t>crossbucks</w:t>
      </w:r>
      <w:r w:rsidR="00702D2A">
        <w:t>,</w:t>
      </w:r>
      <w:r w:rsidR="000F34D7">
        <w:t xml:space="preserve"> and </w:t>
      </w:r>
      <w:r w:rsidR="00EB1D36">
        <w:t>motion-</w:t>
      </w:r>
      <w:r w:rsidR="00C321E6">
        <w:t xml:space="preserve">sensor </w:t>
      </w:r>
      <w:r w:rsidR="000F34D7">
        <w:t>train</w:t>
      </w:r>
      <w:r w:rsidR="00702D2A">
        <w:t xml:space="preserve"> </w:t>
      </w:r>
      <w:r w:rsidR="000F34D7">
        <w:t>detection</w:t>
      </w:r>
      <w:r w:rsidRPr="007F1000">
        <w:rPr>
          <w:iCs/>
        </w:rPr>
        <w:t xml:space="preserve">.  </w:t>
      </w:r>
      <w:r w:rsidR="00CF491B">
        <w:rPr>
          <w:iCs/>
        </w:rPr>
        <w:t xml:space="preserve">PSAP filed two petitions for funding to upgrade the active warning devices at this crossing: </w:t>
      </w:r>
      <w:r w:rsidR="00415FA2">
        <w:rPr>
          <w:iCs/>
        </w:rPr>
        <w:t xml:space="preserve">In </w:t>
      </w:r>
      <w:r w:rsidR="00AD40BB">
        <w:rPr>
          <w:iCs/>
        </w:rPr>
        <w:t xml:space="preserve">the companion </w:t>
      </w:r>
      <w:r w:rsidR="00415FA2">
        <w:rPr>
          <w:iCs/>
        </w:rPr>
        <w:t>docket TR-160137, t</w:t>
      </w:r>
      <w:r w:rsidRPr="007F1000">
        <w:rPr>
          <w:iCs/>
        </w:rPr>
        <w:t xml:space="preserve">he </w:t>
      </w:r>
      <w:r w:rsidR="002229DC" w:rsidRPr="007F1000">
        <w:rPr>
          <w:iCs/>
        </w:rPr>
        <w:t>P</w:t>
      </w:r>
      <w:r w:rsidRPr="007F1000">
        <w:rPr>
          <w:iCs/>
        </w:rPr>
        <w:t xml:space="preserve">etitioner proposes to </w:t>
      </w:r>
      <w:r w:rsidR="00EB1D36">
        <w:rPr>
          <w:iCs/>
        </w:rPr>
        <w:t xml:space="preserve">upgrade the existing obsolete </w:t>
      </w:r>
      <w:r w:rsidR="00AD40BB">
        <w:rPr>
          <w:iCs/>
        </w:rPr>
        <w:t xml:space="preserve">1993 </w:t>
      </w:r>
      <w:r w:rsidR="00EB1D36">
        <w:rPr>
          <w:iCs/>
        </w:rPr>
        <w:t xml:space="preserve">train detection </w:t>
      </w:r>
      <w:proofErr w:type="gramStart"/>
      <w:r w:rsidR="00EB1D36">
        <w:rPr>
          <w:iCs/>
        </w:rPr>
        <w:t>system  to</w:t>
      </w:r>
      <w:proofErr w:type="gramEnd"/>
      <w:r w:rsidR="00EB1D36">
        <w:rPr>
          <w:iCs/>
        </w:rPr>
        <w:t xml:space="preserve"> current computer technology</w:t>
      </w:r>
      <w:r w:rsidR="00B42682">
        <w:rPr>
          <w:iCs/>
        </w:rPr>
        <w:t>, which will provide constant warning of an approaching train</w:t>
      </w:r>
      <w:r w:rsidR="000F34D7" w:rsidRPr="007F1000">
        <w:rPr>
          <w:iCs/>
        </w:rPr>
        <w:t xml:space="preserve">. </w:t>
      </w:r>
      <w:r w:rsidR="00245DE4">
        <w:rPr>
          <w:iCs/>
        </w:rPr>
        <w:t xml:space="preserve"> </w:t>
      </w:r>
      <w:bookmarkStart w:id="2" w:name="_GoBack"/>
      <w:bookmarkEnd w:id="2"/>
      <w:r w:rsidR="00CF491B">
        <w:rPr>
          <w:iCs/>
        </w:rPr>
        <w:t>In this docket</w:t>
      </w:r>
      <w:r w:rsidR="00817E6F">
        <w:rPr>
          <w:iCs/>
        </w:rPr>
        <w:t xml:space="preserve">, </w:t>
      </w:r>
      <w:r w:rsidR="00EB1D36">
        <w:rPr>
          <w:iCs/>
        </w:rPr>
        <w:t xml:space="preserve">PSAP </w:t>
      </w:r>
      <w:r w:rsidR="00817E6F">
        <w:rPr>
          <w:iCs/>
        </w:rPr>
        <w:t>proposes</w:t>
      </w:r>
      <w:r w:rsidR="00EB1D36">
        <w:rPr>
          <w:iCs/>
        </w:rPr>
        <w:t xml:space="preserve"> to </w:t>
      </w:r>
      <w:r w:rsidR="00B42682">
        <w:rPr>
          <w:iCs/>
        </w:rPr>
        <w:t>fund the signal design and software formatting required for the changes to the train detection, as well as installation of a new gate mechanism</w:t>
      </w:r>
      <w:r w:rsidR="00AD40BB">
        <w:rPr>
          <w:iCs/>
        </w:rPr>
        <w:t xml:space="preserve"> which will replace a damaged one</w:t>
      </w:r>
      <w:r w:rsidR="00C321E6">
        <w:rPr>
          <w:iCs/>
        </w:rPr>
        <w:t xml:space="preserve">. </w:t>
      </w:r>
    </w:p>
    <w:p w14:paraId="0AF88168" w14:textId="34E2F6A6" w:rsidR="00394E1E" w:rsidRPr="007F1000" w:rsidRDefault="007F1000" w:rsidP="007F1000">
      <w:pPr>
        <w:pStyle w:val="NumberedParagraph"/>
        <w:spacing w:line="320" w:lineRule="exact"/>
        <w:rPr>
          <w:iCs/>
        </w:rPr>
      </w:pPr>
      <w:r w:rsidRPr="007F1000">
        <w:rPr>
          <w:iCs/>
        </w:rPr>
        <w:t xml:space="preserve">Commission staff </w:t>
      </w:r>
      <w:r w:rsidR="00E14109">
        <w:rPr>
          <w:iCs/>
        </w:rPr>
        <w:t>reviewed the proposed upgrades</w:t>
      </w:r>
      <w:r w:rsidRPr="007F1000">
        <w:rPr>
          <w:iCs/>
        </w:rPr>
        <w:t xml:space="preserve"> and recommend</w:t>
      </w:r>
      <w:r w:rsidR="008218BB">
        <w:rPr>
          <w:iCs/>
        </w:rPr>
        <w:t>s</w:t>
      </w:r>
      <w:r w:rsidRPr="007F1000">
        <w:rPr>
          <w:iCs/>
        </w:rPr>
        <w:t xml:space="preserve"> approval of the project</w:t>
      </w:r>
      <w:r w:rsidR="008218BB">
        <w:rPr>
          <w:iCs/>
        </w:rPr>
        <w:t xml:space="preserve">.  </w:t>
      </w:r>
      <w:r w:rsidR="00E14109">
        <w:rPr>
          <w:iCs/>
        </w:rPr>
        <w:t>These</w:t>
      </w:r>
      <w:r w:rsidR="000F34D7" w:rsidRPr="007F1000">
        <w:rPr>
          <w:iCs/>
        </w:rPr>
        <w:t xml:space="preserve"> upgrades will improve the overall safety at the crossing</w:t>
      </w:r>
      <w:r w:rsidR="00E847DB">
        <w:rPr>
          <w:iCs/>
        </w:rPr>
        <w:t xml:space="preserve"> by providing</w:t>
      </w:r>
      <w:r w:rsidR="000F34D7" w:rsidRPr="007F1000">
        <w:rPr>
          <w:iCs/>
        </w:rPr>
        <w:t xml:space="preserve"> motorists and pedestrians </w:t>
      </w:r>
      <w:r w:rsidR="00E847DB">
        <w:rPr>
          <w:iCs/>
        </w:rPr>
        <w:t>with upgraded</w:t>
      </w:r>
      <w:r w:rsidR="000F34D7" w:rsidRPr="007F1000">
        <w:rPr>
          <w:iCs/>
        </w:rPr>
        <w:t xml:space="preserve"> active warning devices to </w:t>
      </w:r>
      <w:r w:rsidR="00D8769F">
        <w:rPr>
          <w:iCs/>
        </w:rPr>
        <w:t>notify the public of an approaching train</w:t>
      </w:r>
      <w:r w:rsidR="000F34D7" w:rsidRPr="007F1000">
        <w:rPr>
          <w:iCs/>
        </w:rPr>
        <w:t xml:space="preserve">.  </w:t>
      </w:r>
    </w:p>
    <w:p w14:paraId="0AF8816A" w14:textId="3541127D" w:rsidR="00394E1E" w:rsidRPr="00DD3311" w:rsidRDefault="00394E1E" w:rsidP="00EC3A01">
      <w:pPr>
        <w:pStyle w:val="NumberedParagraph"/>
        <w:spacing w:line="320" w:lineRule="exact"/>
        <w:rPr>
          <w:iCs/>
        </w:rPr>
      </w:pPr>
      <w:r w:rsidRPr="00DD3311">
        <w:rPr>
          <w:iCs/>
        </w:rPr>
        <w:t xml:space="preserve">The total approximate cost of </w:t>
      </w:r>
      <w:r w:rsidR="00315C71">
        <w:rPr>
          <w:iCs/>
        </w:rPr>
        <w:t xml:space="preserve">this portion of </w:t>
      </w:r>
      <w:r w:rsidRPr="00DD3311">
        <w:rPr>
          <w:iCs/>
        </w:rPr>
        <w:t xml:space="preserve">the project is </w:t>
      </w:r>
      <w:r w:rsidR="00B35AB7">
        <w:rPr>
          <w:iCs/>
        </w:rPr>
        <w:t>$</w:t>
      </w:r>
      <w:r w:rsidR="00B42682">
        <w:t>20,0</w:t>
      </w:r>
      <w:r w:rsidR="00817E6F">
        <w:t>22.04</w:t>
      </w:r>
      <w:r w:rsidR="007B1EED">
        <w:rPr>
          <w:iCs/>
        </w:rPr>
        <w:t xml:space="preserve">. </w:t>
      </w:r>
      <w:r w:rsidR="008D2ACA">
        <w:t>The Petitioner is contributing labor toward the cost of the upgrades and is responsible for any additional project costs.</w:t>
      </w:r>
      <w:r w:rsidR="008D2ACA" w:rsidRPr="00294479">
        <w:rPr>
          <w:b/>
          <w:iCs/>
        </w:rPr>
        <w:t xml:space="preserve"> </w:t>
      </w:r>
      <w:r w:rsidRPr="00DD3311">
        <w:rPr>
          <w:iCs/>
        </w:rPr>
        <w:t xml:space="preserve">An expenditure of </w:t>
      </w:r>
      <w:r w:rsidR="00B35AB7">
        <w:rPr>
          <w:iCs/>
        </w:rPr>
        <w:t>$</w:t>
      </w:r>
      <w:r w:rsidR="00B42682">
        <w:t>20,000</w:t>
      </w:r>
      <w:r w:rsidR="007F1000">
        <w:rPr>
          <w:iCs/>
        </w:rPr>
        <w:t xml:space="preserve"> </w:t>
      </w:r>
      <w:r w:rsidRPr="00DD3311">
        <w:rPr>
          <w:iCs/>
        </w:rPr>
        <w:t xml:space="preserve">from the Grade Crossing Protective Fund is available to </w:t>
      </w:r>
      <w:r w:rsidR="003A4A80">
        <w:rPr>
          <w:iCs/>
        </w:rPr>
        <w:t xml:space="preserve">help fund </w:t>
      </w:r>
      <w:r w:rsidRPr="00DD3311">
        <w:rPr>
          <w:iCs/>
        </w:rPr>
        <w:t>the improvements.</w:t>
      </w:r>
    </w:p>
    <w:p w14:paraId="0AF8816B" w14:textId="77777777" w:rsidR="00394E1E" w:rsidRDefault="00394E1E" w:rsidP="00EC3A01">
      <w:pPr>
        <w:pStyle w:val="FindingsConclusions"/>
        <w:tabs>
          <w:tab w:val="clear" w:pos="0"/>
        </w:tabs>
        <w:spacing w:line="320" w:lineRule="exact"/>
        <w:ind w:left="1400" w:hanging="1400"/>
        <w:jc w:val="center"/>
        <w:rPr>
          <w:b/>
          <w:bCs/>
        </w:rPr>
      </w:pPr>
      <w:r w:rsidRPr="00DD3311">
        <w:rPr>
          <w:b/>
          <w:bCs/>
        </w:rPr>
        <w:t>FINDINGS AND CONCLUSIONS</w:t>
      </w:r>
    </w:p>
    <w:p w14:paraId="0AF8816C" w14:textId="77777777" w:rsidR="00065954" w:rsidRPr="00DD3311" w:rsidRDefault="00065954" w:rsidP="00EC3A01">
      <w:pPr>
        <w:pStyle w:val="FindingsConclusions"/>
        <w:tabs>
          <w:tab w:val="clear" w:pos="0"/>
        </w:tabs>
        <w:spacing w:line="320" w:lineRule="exact"/>
        <w:ind w:left="1400" w:hanging="1400"/>
        <w:jc w:val="center"/>
      </w:pPr>
    </w:p>
    <w:p w14:paraId="0AF8816D" w14:textId="77777777" w:rsidR="00394E1E" w:rsidRPr="00DD3311" w:rsidRDefault="00394E1E" w:rsidP="00EC3A01">
      <w:pPr>
        <w:pStyle w:val="NumberedParagraph"/>
        <w:spacing w:line="320" w:lineRule="exact"/>
        <w:ind w:left="700" w:hanging="1420"/>
      </w:pPr>
      <w:r w:rsidRPr="00DD3311">
        <w:t>(1)</w:t>
      </w:r>
      <w:r w:rsidRPr="00DD3311">
        <w:tab/>
        <w:t xml:space="preserve">The Washington Utilities and Transportation </w:t>
      </w:r>
      <w:r w:rsidR="008D2ACA">
        <w:t>Commission</w:t>
      </w:r>
      <w:r w:rsidRPr="00DD3311">
        <w:t xml:space="preserve"> is an agency of the </w:t>
      </w:r>
      <w:r w:rsidR="0049331D">
        <w:t>S</w:t>
      </w:r>
      <w:r w:rsidRPr="00DD3311">
        <w:t>tate of Washington having jurisdiction over public railroad-highway grade crossings within the state of Washington</w:t>
      </w:r>
      <w:r w:rsidR="00C762B0">
        <w:t>, and authority to approve and administer disbursements from the Grade Crossing Protective Fund</w:t>
      </w:r>
      <w:r w:rsidRPr="00DD3311">
        <w:t xml:space="preserve">.  </w:t>
      </w:r>
      <w:r w:rsidR="00107F8D" w:rsidRPr="008D2ACA">
        <w:rPr>
          <w:iCs/>
        </w:rPr>
        <w:t xml:space="preserve">RCW </w:t>
      </w:r>
      <w:r w:rsidRPr="008D2ACA">
        <w:rPr>
          <w:iCs/>
        </w:rPr>
        <w:t>81.53</w:t>
      </w:r>
      <w:r w:rsidR="00C762B0" w:rsidRPr="00833E29">
        <w:rPr>
          <w:iCs/>
        </w:rPr>
        <w:t>;</w:t>
      </w:r>
      <w:r w:rsidR="00CC1675" w:rsidRPr="00833E29">
        <w:rPr>
          <w:iCs/>
        </w:rPr>
        <w:t xml:space="preserve"> </w:t>
      </w:r>
      <w:r w:rsidR="00CC1675" w:rsidRPr="00833E29">
        <w:rPr>
          <w:iCs/>
        </w:rPr>
        <w:tab/>
      </w:r>
      <w:r w:rsidR="00CC1675" w:rsidRPr="00833E29">
        <w:rPr>
          <w:iCs/>
        </w:rPr>
        <w:tab/>
      </w:r>
      <w:r w:rsidR="00C762B0" w:rsidRPr="008D2ACA">
        <w:rPr>
          <w:iCs/>
        </w:rPr>
        <w:t>RCW 81.53.271</w:t>
      </w:r>
      <w:r w:rsidR="00C762B0" w:rsidRPr="00833E29">
        <w:rPr>
          <w:iCs/>
        </w:rPr>
        <w:t xml:space="preserve">; </w:t>
      </w:r>
      <w:r w:rsidR="00C762B0" w:rsidRPr="008D2ACA">
        <w:rPr>
          <w:iCs/>
        </w:rPr>
        <w:t>RCW 81.53.281</w:t>
      </w:r>
      <w:r w:rsidRPr="00833E29">
        <w:rPr>
          <w:iCs/>
        </w:rPr>
        <w:t xml:space="preserve">.  </w:t>
      </w:r>
    </w:p>
    <w:p w14:paraId="0AF8816E" w14:textId="6FA981E1" w:rsidR="00394E1E" w:rsidRPr="00DD3311" w:rsidRDefault="00394E1E" w:rsidP="00EC3A01">
      <w:pPr>
        <w:pStyle w:val="NumberedParagraph"/>
        <w:spacing w:line="320" w:lineRule="exact"/>
        <w:ind w:left="700" w:hanging="1420"/>
      </w:pPr>
      <w:r w:rsidRPr="00DD3311">
        <w:t>(2)</w:t>
      </w:r>
      <w:r w:rsidRPr="00DD3311">
        <w:rPr>
          <w:b/>
          <w:bCs/>
        </w:rPr>
        <w:tab/>
      </w:r>
      <w:r w:rsidRPr="00DD3311">
        <w:t xml:space="preserve">The </w:t>
      </w:r>
      <w:r w:rsidR="001919B4" w:rsidRPr="00DD3311">
        <w:t>grade crossing</w:t>
      </w:r>
      <w:r w:rsidR="001919B4">
        <w:rPr>
          <w:iCs/>
        </w:rPr>
        <w:t xml:space="preserve"> at </w:t>
      </w:r>
      <w:r w:rsidR="00B42682">
        <w:rPr>
          <w:iCs/>
        </w:rPr>
        <w:t>Sargent Boulevard</w:t>
      </w:r>
      <w:r w:rsidRPr="00DD3311">
        <w:t xml:space="preserve">, identified as USDOT </w:t>
      </w:r>
      <w:r w:rsidR="00B42682">
        <w:t>096687L</w:t>
      </w:r>
      <w:r w:rsidRPr="00DD3311">
        <w:t xml:space="preserve">, is a public railroad-highway grade crossing within the state of Washington. </w:t>
      </w:r>
    </w:p>
    <w:p w14:paraId="0AF8816F" w14:textId="77777777" w:rsidR="00394E1E" w:rsidRPr="00DD3311" w:rsidRDefault="00394E1E" w:rsidP="00EC3A01">
      <w:pPr>
        <w:pStyle w:val="NumberedParagraph"/>
        <w:spacing w:line="320" w:lineRule="exact"/>
        <w:ind w:left="700" w:hanging="1420"/>
      </w:pPr>
      <w:r w:rsidRPr="00DD3311">
        <w:t>(3)</w:t>
      </w:r>
      <w:r w:rsidRPr="00DD3311">
        <w:tab/>
      </w:r>
      <w:r w:rsidR="00F95237" w:rsidRPr="008D2ACA">
        <w:t>RCW 81.53.261</w:t>
      </w:r>
      <w:r w:rsidR="00F95237">
        <w:t xml:space="preserve"> </w:t>
      </w:r>
      <w:r w:rsidRPr="00DD3311">
        <w:t xml:space="preserve">requires the </w:t>
      </w:r>
      <w:r w:rsidR="008D2ACA">
        <w:t>Commission</w:t>
      </w:r>
      <w:r w:rsidRPr="00DD3311">
        <w:t xml:space="preserve"> grant approval prior to any changes to public railroad-highway grade crossings within the state of Washington.</w:t>
      </w:r>
      <w:r w:rsidR="0049331D">
        <w:t xml:space="preserve"> </w:t>
      </w:r>
      <w:r w:rsidR="00F95237" w:rsidRPr="00F95237">
        <w:rPr>
          <w:i/>
        </w:rPr>
        <w:t xml:space="preserve"> See also </w:t>
      </w:r>
      <w:r w:rsidR="00F95237" w:rsidRPr="008D2ACA">
        <w:t>WAC 480-62-150</w:t>
      </w:r>
      <w:r w:rsidR="00F95237" w:rsidRPr="00F95237">
        <w:rPr>
          <w:i/>
        </w:rPr>
        <w:t>.</w:t>
      </w:r>
    </w:p>
    <w:p w14:paraId="0AF88170" w14:textId="77777777" w:rsidR="00394E1E" w:rsidRPr="00DD3311" w:rsidRDefault="00394E1E" w:rsidP="00EC3A01">
      <w:pPr>
        <w:pStyle w:val="NumberedParagraph"/>
        <w:spacing w:line="320" w:lineRule="exact"/>
        <w:ind w:left="700" w:hanging="1420"/>
      </w:pPr>
      <w:r w:rsidRPr="00DD3311">
        <w:t>(4)</w:t>
      </w:r>
      <w:r w:rsidRPr="00DD3311">
        <w:tab/>
      </w:r>
      <w:r w:rsidRPr="008D2ACA">
        <w:t>RCW 81.53.271</w:t>
      </w:r>
      <w:r w:rsidRPr="00DD3311">
        <w:t xml:space="preserve"> allows the </w:t>
      </w:r>
      <w:r w:rsidR="008D2ACA">
        <w:t>Commission</w:t>
      </w:r>
      <w:r w:rsidRPr="00DD3311">
        <w:t xml:space="preserve"> to disburse up to $20,000 from the Grade Crossing Protective Fund to pay for the installation of a grade crossing protective device, without requiring the </w:t>
      </w:r>
      <w:r w:rsidR="00C762B0">
        <w:t>P</w:t>
      </w:r>
      <w:r w:rsidRPr="00DD3311">
        <w:t>etitioner</w:t>
      </w:r>
      <w:r w:rsidR="00BC627E">
        <w:t xml:space="preserve"> to share the cost</w:t>
      </w:r>
      <w:r w:rsidRPr="00DD3311">
        <w:t>.</w:t>
      </w:r>
      <w:r w:rsidRPr="00DD3311">
        <w:rPr>
          <w:color w:val="000000"/>
        </w:rPr>
        <w:t xml:space="preserve"> </w:t>
      </w:r>
    </w:p>
    <w:p w14:paraId="0AF88171" w14:textId="77777777" w:rsidR="00394E1E" w:rsidRPr="00DD3311" w:rsidRDefault="00394E1E" w:rsidP="00EC3A01">
      <w:pPr>
        <w:pStyle w:val="NumberedParagraph"/>
        <w:spacing w:line="320" w:lineRule="exact"/>
        <w:ind w:left="700" w:hanging="1420"/>
      </w:pPr>
      <w:r w:rsidRPr="00DD3311">
        <w:lastRenderedPageBreak/>
        <w:t>(5)</w:t>
      </w:r>
      <w:r w:rsidRPr="00DD3311">
        <w:tab/>
      </w:r>
      <w:r w:rsidR="008D2ACA">
        <w:t>Commission</w:t>
      </w:r>
      <w:r w:rsidRPr="00DD3311">
        <w:t xml:space="preserve"> </w:t>
      </w:r>
      <w:r w:rsidR="008D2ACA">
        <w:t>Staff</w:t>
      </w:r>
      <w:r w:rsidRPr="00DD3311">
        <w:t xml:space="preserve"> investigated the petition and recommended that it be granted, subject to specified conditions.   </w:t>
      </w:r>
    </w:p>
    <w:p w14:paraId="0AF88172" w14:textId="037BBDBD" w:rsidR="00394E1E" w:rsidRPr="00DD3311" w:rsidRDefault="00394E1E" w:rsidP="00EC3A01">
      <w:pPr>
        <w:pStyle w:val="NumberedParagraph"/>
        <w:spacing w:line="320" w:lineRule="exact"/>
        <w:ind w:left="700" w:hanging="1420"/>
      </w:pPr>
      <w:r w:rsidRPr="00DD3311">
        <w:t>(6)</w:t>
      </w:r>
      <w:r w:rsidR="00C762B0">
        <w:tab/>
      </w:r>
      <w:r w:rsidRPr="00DD3311">
        <w:t xml:space="preserve">After </w:t>
      </w:r>
      <w:r w:rsidR="009270B0">
        <w:t>reviewing</w:t>
      </w:r>
      <w:r w:rsidR="005952AB">
        <w:t xml:space="preserve"> </w:t>
      </w:r>
      <w:r w:rsidR="00EB1D36">
        <w:t>PSAP</w:t>
      </w:r>
      <w:r w:rsidR="008D2ACA">
        <w:t>’</w:t>
      </w:r>
      <w:r w:rsidR="009270B0">
        <w:t>s</w:t>
      </w:r>
      <w:r w:rsidR="009270B0" w:rsidRPr="00DD3311">
        <w:t xml:space="preserve"> </w:t>
      </w:r>
      <w:r w:rsidRPr="00DD3311">
        <w:t xml:space="preserve">petition filed </w:t>
      </w:r>
      <w:r w:rsidRPr="00DD3311">
        <w:rPr>
          <w:iCs/>
        </w:rPr>
        <w:t>on</w:t>
      </w:r>
      <w:r w:rsidR="005952AB">
        <w:rPr>
          <w:iCs/>
        </w:rPr>
        <w:t xml:space="preserve"> </w:t>
      </w:r>
      <w:r w:rsidR="00B42682">
        <w:rPr>
          <w:iCs/>
        </w:rPr>
        <w:t>January 27, 2016</w:t>
      </w:r>
      <w:r w:rsidRPr="00DD3311">
        <w:t xml:space="preserve">, and giving </w:t>
      </w:r>
      <w:r w:rsidR="00314577">
        <w:t xml:space="preserve">due </w:t>
      </w:r>
      <w:r w:rsidRPr="00DD3311">
        <w:t xml:space="preserve">consideration to all relevant matters and for good cause shown, the </w:t>
      </w:r>
      <w:r w:rsidR="008D2ACA">
        <w:t>Commission</w:t>
      </w:r>
      <w:r w:rsidRPr="00DD3311">
        <w:t xml:space="preserve"> grants the petition</w:t>
      </w:r>
      <w:r w:rsidR="007B1EED">
        <w:t xml:space="preserve"> and request for disbursement of funds</w:t>
      </w:r>
      <w:r w:rsidRPr="00DD3311">
        <w:t>.</w:t>
      </w:r>
    </w:p>
    <w:p w14:paraId="0AF88174" w14:textId="77777777" w:rsidR="00394E1E" w:rsidRPr="00DD3311" w:rsidRDefault="00394E1E" w:rsidP="00EC3A01">
      <w:pPr>
        <w:pStyle w:val="SectionHeading"/>
        <w:spacing w:line="320" w:lineRule="exact"/>
        <w:rPr>
          <w:bCs w:val="0"/>
          <w:iCs/>
          <w:szCs w:val="24"/>
        </w:rPr>
      </w:pPr>
      <w:r w:rsidRPr="00DD3311">
        <w:rPr>
          <w:bCs w:val="0"/>
          <w:iCs/>
          <w:szCs w:val="24"/>
        </w:rPr>
        <w:t>O R D E R</w:t>
      </w:r>
    </w:p>
    <w:p w14:paraId="0AF88175" w14:textId="77777777" w:rsidR="00394E1E" w:rsidRPr="00C762B0" w:rsidRDefault="00394E1E" w:rsidP="00EC3A01">
      <w:pPr>
        <w:pStyle w:val="NumberedParagraph"/>
        <w:numPr>
          <w:ilvl w:val="0"/>
          <w:numId w:val="0"/>
        </w:numPr>
        <w:spacing w:line="320" w:lineRule="exact"/>
        <w:ind w:left="-720" w:firstLine="720"/>
        <w:rPr>
          <w:b/>
          <w:iCs/>
        </w:rPr>
      </w:pPr>
      <w:r w:rsidRPr="00C762B0">
        <w:rPr>
          <w:b/>
          <w:iCs/>
        </w:rPr>
        <w:t xml:space="preserve">THE </w:t>
      </w:r>
      <w:r w:rsidR="008D2ACA">
        <w:rPr>
          <w:b/>
          <w:iCs/>
        </w:rPr>
        <w:t>COMMISSION</w:t>
      </w:r>
      <w:r w:rsidRPr="00C762B0">
        <w:rPr>
          <w:b/>
          <w:iCs/>
        </w:rPr>
        <w:t xml:space="preserve"> ORDERS: </w:t>
      </w:r>
    </w:p>
    <w:p w14:paraId="0AF88176" w14:textId="7FC81310" w:rsidR="00394E1E" w:rsidRPr="00DD3311" w:rsidRDefault="00B42682" w:rsidP="00EC3A01">
      <w:pPr>
        <w:pStyle w:val="NumberedParagraph"/>
        <w:spacing w:line="320" w:lineRule="exact"/>
      </w:pPr>
      <w:r>
        <w:t>Puget Sound &amp; Pacific Railroad’s</w:t>
      </w:r>
      <w:r w:rsidR="00C762B0">
        <w:t xml:space="preserve"> petition </w:t>
      </w:r>
      <w:r w:rsidR="00394E1E" w:rsidRPr="00DD3311">
        <w:t xml:space="preserve">to upgrade </w:t>
      </w:r>
      <w:r w:rsidR="00562E9B">
        <w:t>warning devices</w:t>
      </w:r>
      <w:r w:rsidR="00394E1E" w:rsidRPr="00DD3311">
        <w:t xml:space="preserve"> at a railroad-highway grade crossing, located </w:t>
      </w:r>
      <w:r w:rsidR="00E22BDC" w:rsidRPr="00DD3311">
        <w:t xml:space="preserve">at </w:t>
      </w:r>
      <w:r>
        <w:rPr>
          <w:iCs/>
        </w:rPr>
        <w:t>Sargent Boulevard</w:t>
      </w:r>
      <w:r w:rsidR="00394E1E" w:rsidRPr="00DD3311">
        <w:t>, is granted.  The cost of this upgrade shall be paid from the Grade Crossing Protective Fund.  Approval of the petition is subject to the following conditions:</w:t>
      </w:r>
    </w:p>
    <w:p w14:paraId="0AF88177" w14:textId="4637D116" w:rsidR="00394E1E" w:rsidRPr="00DD3311" w:rsidRDefault="00394E1E" w:rsidP="00EC3A01">
      <w:pPr>
        <w:numPr>
          <w:ilvl w:val="1"/>
          <w:numId w:val="21"/>
        </w:numPr>
        <w:spacing w:line="320" w:lineRule="exact"/>
      </w:pPr>
      <w:r w:rsidRPr="00DD3311">
        <w:t xml:space="preserve">Expenditure from the Grade Crossing Protective Fund must not exceed </w:t>
      </w:r>
      <w:r w:rsidR="00870F12">
        <w:t>$</w:t>
      </w:r>
      <w:r w:rsidR="00B42682">
        <w:t>20,000</w:t>
      </w:r>
      <w:r w:rsidRPr="00DD3311">
        <w:t xml:space="preserve">.  </w:t>
      </w:r>
    </w:p>
    <w:p w14:paraId="0AF88178" w14:textId="77777777" w:rsidR="00394E1E" w:rsidRPr="00DD3311" w:rsidRDefault="00394E1E" w:rsidP="00EC3A01">
      <w:pPr>
        <w:spacing w:line="320" w:lineRule="exact"/>
        <w:ind w:left="1080"/>
      </w:pPr>
    </w:p>
    <w:p w14:paraId="0AF88179" w14:textId="77777777" w:rsidR="00394E1E" w:rsidRDefault="00394E1E" w:rsidP="00EC3A01">
      <w:pPr>
        <w:numPr>
          <w:ilvl w:val="1"/>
          <w:numId w:val="21"/>
        </w:numPr>
        <w:spacing w:line="320" w:lineRule="exact"/>
      </w:pPr>
      <w:r w:rsidRPr="00DD3311">
        <w:t xml:space="preserve">Payment will be made upon presentation of claim for reimbursement for materials and labor, and verification by </w:t>
      </w:r>
      <w:r w:rsidR="008D2ACA">
        <w:t>Commission</w:t>
      </w:r>
      <w:r w:rsidRPr="00DD3311">
        <w:t xml:space="preserve"> </w:t>
      </w:r>
      <w:r w:rsidR="008D2ACA">
        <w:t>Staff</w:t>
      </w:r>
      <w:r w:rsidRPr="00DD3311">
        <w:t xml:space="preserve"> that the work has been satisfactorily completed.</w:t>
      </w:r>
    </w:p>
    <w:p w14:paraId="0AF8817A" w14:textId="77777777" w:rsidR="007B1EED" w:rsidRDefault="007B1EED" w:rsidP="00EC3A01">
      <w:pPr>
        <w:spacing w:line="320" w:lineRule="exact"/>
      </w:pPr>
    </w:p>
    <w:p w14:paraId="0AF8817B" w14:textId="16513EBB" w:rsidR="007B1EED" w:rsidRDefault="00B42682" w:rsidP="00EC3A01">
      <w:pPr>
        <w:numPr>
          <w:ilvl w:val="1"/>
          <w:numId w:val="21"/>
        </w:numPr>
        <w:spacing w:line="320" w:lineRule="exact"/>
      </w:pPr>
      <w:r>
        <w:t>PSAP</w:t>
      </w:r>
      <w:r w:rsidR="000F34D7">
        <w:t xml:space="preserve"> </w:t>
      </w:r>
      <w:r w:rsidR="003A4A80">
        <w:rPr>
          <w:iCs/>
        </w:rPr>
        <w:t>must s</w:t>
      </w:r>
      <w:r w:rsidR="007B1EED">
        <w:t>ign and return the attached project agreement.</w:t>
      </w:r>
    </w:p>
    <w:p w14:paraId="0AF8817C" w14:textId="77777777" w:rsidR="007B1EED" w:rsidRDefault="007B1EED" w:rsidP="00EC3A01">
      <w:pPr>
        <w:spacing w:line="320" w:lineRule="exact"/>
      </w:pPr>
    </w:p>
    <w:p w14:paraId="0AF8817D" w14:textId="447B90BC" w:rsidR="007B1EED" w:rsidRPr="00DD3311" w:rsidRDefault="007B1EED" w:rsidP="00EC3A01">
      <w:pPr>
        <w:numPr>
          <w:ilvl w:val="1"/>
          <w:numId w:val="21"/>
        </w:numPr>
        <w:spacing w:line="320" w:lineRule="exact"/>
      </w:pPr>
      <w:r>
        <w:t xml:space="preserve">The project must be completed no later than </w:t>
      </w:r>
      <w:r w:rsidR="00FF2BD1">
        <w:t>December 31, 2016</w:t>
      </w:r>
      <w:r>
        <w:t>.</w:t>
      </w:r>
    </w:p>
    <w:p w14:paraId="0AF8817E" w14:textId="77777777" w:rsidR="00394E1E" w:rsidRPr="00DD3311" w:rsidRDefault="00394E1E" w:rsidP="00EC3A01">
      <w:pPr>
        <w:tabs>
          <w:tab w:val="left" w:pos="4900"/>
        </w:tabs>
        <w:spacing w:line="320" w:lineRule="exact"/>
      </w:pPr>
    </w:p>
    <w:p w14:paraId="0AF8817F" w14:textId="77777777" w:rsidR="00394E1E" w:rsidRPr="00DD3311" w:rsidRDefault="00394E1E" w:rsidP="00EC3A01">
      <w:pPr>
        <w:numPr>
          <w:ilvl w:val="1"/>
          <w:numId w:val="21"/>
        </w:numPr>
        <w:tabs>
          <w:tab w:val="left" w:pos="4900"/>
        </w:tabs>
        <w:spacing w:line="320" w:lineRule="exact"/>
      </w:pPr>
      <w:r w:rsidRPr="00DD3311">
        <w:t xml:space="preserve">Traffic control devices must comply with all applicable standards specified in the U.S. Department of Transportation </w:t>
      </w:r>
      <w:r w:rsidRPr="00DD3311">
        <w:rPr>
          <w:i/>
          <w:iCs/>
        </w:rPr>
        <w:t>Manual on Uniform Traffic Control Devices.</w:t>
      </w:r>
    </w:p>
    <w:p w14:paraId="0AF88180" w14:textId="77777777" w:rsidR="00394E1E" w:rsidRPr="00DD3311" w:rsidRDefault="00394E1E" w:rsidP="00EC3A01">
      <w:pPr>
        <w:tabs>
          <w:tab w:val="left" w:pos="4900"/>
        </w:tabs>
        <w:spacing w:line="320" w:lineRule="exact"/>
        <w:rPr>
          <w:iCs/>
        </w:rPr>
      </w:pPr>
    </w:p>
    <w:p w14:paraId="0AF88181" w14:textId="0FC99A5A" w:rsidR="00394E1E" w:rsidRPr="00DD3311" w:rsidRDefault="00FF2BD1" w:rsidP="00EC3A01">
      <w:pPr>
        <w:numPr>
          <w:ilvl w:val="1"/>
          <w:numId w:val="21"/>
        </w:numPr>
        <w:tabs>
          <w:tab w:val="left" w:pos="4900"/>
        </w:tabs>
        <w:spacing w:line="320" w:lineRule="exact"/>
        <w:rPr>
          <w:iCs/>
        </w:rPr>
      </w:pPr>
      <w:r>
        <w:t>PSAP</w:t>
      </w:r>
      <w:r w:rsidR="000F34D7">
        <w:t xml:space="preserve"> </w:t>
      </w:r>
      <w:r w:rsidR="00394E1E" w:rsidRPr="00DD3311">
        <w:t xml:space="preserve">must notify the </w:t>
      </w:r>
      <w:r w:rsidR="008D2ACA">
        <w:t>Commission</w:t>
      </w:r>
      <w:r w:rsidR="00C762B0">
        <w:t xml:space="preserve"> </w:t>
      </w:r>
      <w:r w:rsidR="00C762B0" w:rsidRPr="00DD3311">
        <w:t xml:space="preserve">on completion of the upgrades authorized </w:t>
      </w:r>
      <w:r w:rsidR="00C762B0">
        <w:t>in this Order</w:t>
      </w:r>
      <w:r w:rsidR="00394E1E" w:rsidRPr="00DD3311">
        <w:t xml:space="preserve">.  Acceptance of the </w:t>
      </w:r>
      <w:r w:rsidR="00BA2AD2">
        <w:t>upgrad</w:t>
      </w:r>
      <w:r w:rsidR="00394E1E" w:rsidRPr="00DD3311">
        <w:t xml:space="preserve">es is subject to inspection by </w:t>
      </w:r>
      <w:r w:rsidR="008D2ACA">
        <w:t>Commission</w:t>
      </w:r>
      <w:r w:rsidR="00394E1E" w:rsidRPr="00DD3311">
        <w:t xml:space="preserve"> </w:t>
      </w:r>
      <w:r w:rsidR="008D2ACA">
        <w:t>Staff</w:t>
      </w:r>
      <w:r w:rsidR="00394E1E" w:rsidRPr="00DD3311">
        <w:t xml:space="preserve">, </w:t>
      </w:r>
      <w:r w:rsidR="00BA2AD2">
        <w:t xml:space="preserve">and </w:t>
      </w:r>
      <w:r w:rsidR="00394E1E" w:rsidRPr="00DD3311">
        <w:t>verif</w:t>
      </w:r>
      <w:r w:rsidR="00C762B0">
        <w:t>ication that</w:t>
      </w:r>
      <w:r w:rsidR="00394E1E" w:rsidRPr="00DD3311">
        <w:t xml:space="preserve"> the crossing is in full compliance with applicable laws, regulations, and the conditions specified </w:t>
      </w:r>
      <w:r w:rsidR="00C762B0">
        <w:t>in this Order</w:t>
      </w:r>
      <w:r w:rsidR="00394E1E" w:rsidRPr="00DD3311">
        <w:t>.</w:t>
      </w:r>
    </w:p>
    <w:p w14:paraId="6B22071A" w14:textId="77777777" w:rsidR="00EF5B64" w:rsidRDefault="00EF5B64" w:rsidP="00EF5B64"/>
    <w:p w14:paraId="6CC179B9" w14:textId="77777777" w:rsidR="00FF2BD1" w:rsidRPr="00433FB3" w:rsidRDefault="00FF2BD1" w:rsidP="00FF2BD1">
      <w:pPr>
        <w:pStyle w:val="Findings"/>
        <w:numPr>
          <w:ilvl w:val="0"/>
          <w:numId w:val="0"/>
        </w:numPr>
        <w:spacing w:line="320" w:lineRule="exact"/>
      </w:pPr>
      <w:r>
        <w:lastRenderedPageBreak/>
        <w:t>The Secretary of the Commission has delegated authority over this matter pursuant to Order 01 in Docket A-151775. The Secretary finds this Order to be consistent with the public interest.</w:t>
      </w:r>
    </w:p>
    <w:p w14:paraId="0AF88185" w14:textId="77777777" w:rsidR="009270B0" w:rsidRPr="00F2593A" w:rsidRDefault="009270B0" w:rsidP="00EC3A01">
      <w:pPr>
        <w:spacing w:line="320" w:lineRule="exact"/>
      </w:pPr>
    </w:p>
    <w:p w14:paraId="0AF88186" w14:textId="35037ED5" w:rsidR="00394E1E" w:rsidRPr="00DD3311" w:rsidRDefault="00394E1E" w:rsidP="00EC3A01">
      <w:pPr>
        <w:spacing w:line="320" w:lineRule="exact"/>
        <w:rPr>
          <w:iCs/>
        </w:rPr>
      </w:pPr>
      <w:r w:rsidRPr="00DD3311">
        <w:rPr>
          <w:iCs/>
        </w:rPr>
        <w:t xml:space="preserve">DATED at Olympia, Washington, and effective </w:t>
      </w:r>
      <w:r w:rsidR="00FF2BD1">
        <w:rPr>
          <w:iCs/>
        </w:rPr>
        <w:t>February 4, 2016</w:t>
      </w:r>
      <w:r w:rsidR="005952AB">
        <w:rPr>
          <w:iCs/>
        </w:rPr>
        <w:t>.</w:t>
      </w:r>
    </w:p>
    <w:p w14:paraId="0AF88187" w14:textId="77777777" w:rsidR="00394E1E" w:rsidRPr="00DD3311" w:rsidRDefault="00394E1E" w:rsidP="00EC3A01">
      <w:pPr>
        <w:spacing w:line="320" w:lineRule="exact"/>
        <w:rPr>
          <w:iCs/>
        </w:rPr>
      </w:pPr>
    </w:p>
    <w:p w14:paraId="0AF88188" w14:textId="77777777" w:rsidR="00394E1E" w:rsidRPr="00DD3311" w:rsidRDefault="00394E1E" w:rsidP="00EC3A01">
      <w:pPr>
        <w:spacing w:line="320" w:lineRule="exact"/>
        <w:jc w:val="center"/>
        <w:rPr>
          <w:iCs/>
        </w:rPr>
      </w:pPr>
      <w:smartTag w:uri="urn:schemas-microsoft-com:office:smarttags" w:element="State">
        <w:smartTag w:uri="urn:schemas-microsoft-com:office:smarttags" w:element="City">
          <w:r w:rsidRPr="00DD3311">
            <w:rPr>
              <w:iCs/>
            </w:rPr>
            <w:t>WASHINGTON</w:t>
          </w:r>
        </w:smartTag>
      </w:smartTag>
      <w:r w:rsidRPr="00DD3311">
        <w:rPr>
          <w:iCs/>
        </w:rPr>
        <w:t xml:space="preserve"> UTILITIES AND TRANSPORTATION </w:t>
      </w:r>
      <w:r w:rsidR="008D2ACA">
        <w:rPr>
          <w:iCs/>
        </w:rPr>
        <w:t>COMMISSION</w:t>
      </w:r>
    </w:p>
    <w:p w14:paraId="0AF88189" w14:textId="77777777" w:rsidR="00394E1E" w:rsidRPr="00DD3311" w:rsidRDefault="00394E1E" w:rsidP="00EC3A01">
      <w:pPr>
        <w:pStyle w:val="Header"/>
        <w:tabs>
          <w:tab w:val="clear" w:pos="8300"/>
        </w:tabs>
        <w:spacing w:line="320" w:lineRule="exact"/>
        <w:rPr>
          <w:iCs/>
        </w:rPr>
      </w:pPr>
    </w:p>
    <w:p w14:paraId="0AF8818A" w14:textId="77777777" w:rsidR="00394E1E" w:rsidRPr="00DD3311" w:rsidRDefault="00394E1E" w:rsidP="00EC3A01">
      <w:pPr>
        <w:spacing w:line="320" w:lineRule="exact"/>
        <w:rPr>
          <w:iCs/>
        </w:rPr>
      </w:pPr>
    </w:p>
    <w:p w14:paraId="0AF8818B" w14:textId="77777777" w:rsidR="00394E1E" w:rsidRPr="00DD3311" w:rsidRDefault="00394E1E" w:rsidP="00EC3A01">
      <w:pPr>
        <w:spacing w:line="320" w:lineRule="exact"/>
        <w:rPr>
          <w:iCs/>
        </w:rPr>
      </w:pPr>
    </w:p>
    <w:p w14:paraId="0AF8818C" w14:textId="77777777" w:rsidR="00394E1E" w:rsidRPr="00DD3311" w:rsidRDefault="00993CA5" w:rsidP="00EC3A01">
      <w:pPr>
        <w:spacing w:line="320" w:lineRule="exact"/>
        <w:ind w:left="2160"/>
      </w:pPr>
      <w:r>
        <w:t>STEVEN V. KING</w:t>
      </w:r>
      <w:r w:rsidR="00C40EDB">
        <w:t>, Executive Director</w:t>
      </w:r>
      <w:r w:rsidR="00267803">
        <w:t xml:space="preserve"> and Secretary</w:t>
      </w:r>
    </w:p>
    <w:p w14:paraId="0AF8818D" w14:textId="77777777" w:rsidR="008B72FD" w:rsidRDefault="008B72FD" w:rsidP="00EC3A01">
      <w:pPr>
        <w:spacing w:line="320" w:lineRule="exact"/>
        <w:ind w:left="3500"/>
        <w:sectPr w:rsidR="008B72FD">
          <w:headerReference w:type="default" r:id="rId10"/>
          <w:headerReference w:type="first" r:id="rId11"/>
          <w:type w:val="continuous"/>
          <w:pgSz w:w="12240" w:h="15840"/>
          <w:pgMar w:top="1440" w:right="1440" w:bottom="1440" w:left="2160" w:header="1440" w:footer="720" w:gutter="0"/>
          <w:cols w:space="720"/>
          <w:titlePg/>
        </w:sectPr>
      </w:pPr>
    </w:p>
    <w:p w14:paraId="0AF8818E" w14:textId="77777777" w:rsidR="00C66EE6" w:rsidRDefault="00C66EE6" w:rsidP="00EC3A01">
      <w:pPr>
        <w:spacing w:line="320" w:lineRule="exact"/>
        <w:ind w:left="3500"/>
        <w:sectPr w:rsidR="00C66EE6">
          <w:type w:val="continuous"/>
          <w:pgSz w:w="12240" w:h="15840"/>
          <w:pgMar w:top="1440" w:right="1440" w:bottom="1440" w:left="2160" w:header="1440" w:footer="720" w:gutter="0"/>
          <w:cols w:space="720"/>
          <w:titlePg/>
        </w:sectPr>
      </w:pPr>
    </w:p>
    <w:p w14:paraId="0AF8818F" w14:textId="77777777" w:rsidR="00E22BDC" w:rsidRPr="00DD3311" w:rsidRDefault="00E22BDC" w:rsidP="00EC3A01">
      <w:pPr>
        <w:spacing w:line="320" w:lineRule="exact"/>
        <w:ind w:left="3500"/>
      </w:pPr>
    </w:p>
    <w:p w14:paraId="0AF88190" w14:textId="77777777" w:rsidR="00E22BDC" w:rsidRPr="00DD3311" w:rsidRDefault="00E22BDC" w:rsidP="00EC3A01">
      <w:pPr>
        <w:spacing w:line="320" w:lineRule="exact"/>
        <w:ind w:left="3500"/>
      </w:pPr>
    </w:p>
    <w:p w14:paraId="0AF88191" w14:textId="4E9A7B47" w:rsidR="00295B03" w:rsidRPr="007E6E14" w:rsidRDefault="00070DD6" w:rsidP="00295B03">
      <w:pPr>
        <w:spacing w:line="264" w:lineRule="auto"/>
        <w:rPr>
          <w:bCs/>
        </w:rPr>
      </w:pPr>
      <w:r w:rsidRPr="009B617B">
        <w:rPr>
          <w:sz w:val="20"/>
          <w:szCs w:val="20"/>
        </w:rPr>
        <w:t xml:space="preserve"> </w:t>
      </w:r>
      <w:r w:rsidR="00295B03" w:rsidRPr="007E6E14">
        <w:rPr>
          <w:b/>
        </w:rPr>
        <w:t xml:space="preserve">NOTICE:  </w:t>
      </w:r>
      <w:r w:rsidR="00295B03" w:rsidRPr="007E6E14">
        <w:rPr>
          <w:bCs/>
        </w:rPr>
        <w:t xml:space="preserve">This is an order delegated to the Secretary for decision.  In addition to serving you a copy of the decision, the Commission will post on its Internet </w:t>
      </w:r>
      <w:r w:rsidR="00E847DB">
        <w:rPr>
          <w:bCs/>
        </w:rPr>
        <w:t>w</w:t>
      </w:r>
      <w:r w:rsidR="00E847DB" w:rsidRPr="007E6E14">
        <w:rPr>
          <w:bCs/>
        </w:rPr>
        <w:t>eb</w:t>
      </w:r>
      <w:r w:rsidR="00295B03" w:rsidRPr="007E6E14">
        <w:rPr>
          <w:bCs/>
        </w:rPr>
        <w:t>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14:paraId="0AF88192" w14:textId="77777777" w:rsidR="00295B03" w:rsidRPr="007E6E14" w:rsidRDefault="00295B03" w:rsidP="00295B03">
      <w:pPr>
        <w:spacing w:line="264" w:lineRule="auto"/>
        <w:rPr>
          <w:bCs/>
        </w:rPr>
      </w:pPr>
    </w:p>
    <w:p w14:paraId="0AF88193" w14:textId="177833E7" w:rsidR="00295B03" w:rsidRPr="007E6E14" w:rsidRDefault="00295B03" w:rsidP="00295B03">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t>
      </w:r>
      <w:r w:rsidR="00E847DB">
        <w:rPr>
          <w:bCs/>
        </w:rPr>
        <w:t>w</w:t>
      </w:r>
      <w:r w:rsidR="00E847DB" w:rsidRPr="007E6E14">
        <w:rPr>
          <w:bCs/>
        </w:rPr>
        <w:t>eb</w:t>
      </w:r>
      <w:r w:rsidRPr="007E6E14">
        <w:rPr>
          <w:bCs/>
        </w:rPr>
        <w:t xml:space="preserve">site.  </w:t>
      </w:r>
    </w:p>
    <w:p w14:paraId="0AF88194" w14:textId="77777777" w:rsidR="00295B03" w:rsidRPr="007E6E14" w:rsidRDefault="00295B03" w:rsidP="00295B03">
      <w:pPr>
        <w:spacing w:line="264" w:lineRule="auto"/>
        <w:rPr>
          <w:bCs/>
        </w:rPr>
      </w:pPr>
    </w:p>
    <w:p w14:paraId="0AF88195" w14:textId="77777777" w:rsidR="00295B03" w:rsidRDefault="00295B03" w:rsidP="00295B03">
      <w:pPr>
        <w:spacing w:line="264" w:lineRule="auto"/>
      </w:pPr>
      <w:r w:rsidRPr="007E6E14">
        <w:rPr>
          <w:bCs/>
        </w:rPr>
        <w:t>This notice and review process is pursuant to the provisions of RCW 80.01.030</w:t>
      </w:r>
      <w:r>
        <w:rPr>
          <w:bCs/>
        </w:rPr>
        <w:t xml:space="preserve"> and WAC 480-07-904(2) and (3).</w:t>
      </w:r>
      <w:r>
        <w:t xml:space="preserve"> </w:t>
      </w:r>
    </w:p>
    <w:p w14:paraId="0AF88196" w14:textId="77777777" w:rsidR="00295B03" w:rsidRPr="00DD3311" w:rsidRDefault="00295B03" w:rsidP="00295B03">
      <w:pPr>
        <w:spacing w:line="288" w:lineRule="auto"/>
        <w:ind w:left="3500" w:hanging="3500"/>
      </w:pPr>
    </w:p>
    <w:p w14:paraId="0AF88197" w14:textId="77777777" w:rsidR="00CB10BF" w:rsidRPr="009B617B" w:rsidRDefault="00CB10BF" w:rsidP="00070DD6">
      <w:pPr>
        <w:spacing w:line="320" w:lineRule="exact"/>
        <w:rPr>
          <w:sz w:val="20"/>
          <w:szCs w:val="20"/>
        </w:rPr>
      </w:pPr>
    </w:p>
    <w:p w14:paraId="0AF88198" w14:textId="77777777" w:rsidR="00E22BDC" w:rsidRPr="00070DD6" w:rsidRDefault="00E22BDC" w:rsidP="00070DD6">
      <w:pPr>
        <w:spacing w:line="320" w:lineRule="exact"/>
        <w:rPr>
          <w:sz w:val="20"/>
          <w:szCs w:val="20"/>
        </w:rPr>
      </w:pPr>
    </w:p>
    <w:sectPr w:rsidR="00E22BDC" w:rsidRPr="00070DD6">
      <w:headerReference w:type="default" r:id="rId12"/>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CB1E8" w14:textId="77777777" w:rsidR="00C321E6" w:rsidRDefault="00C321E6">
      <w:r>
        <w:separator/>
      </w:r>
    </w:p>
  </w:endnote>
  <w:endnote w:type="continuationSeparator" w:id="0">
    <w:p w14:paraId="3F0E6B25" w14:textId="77777777" w:rsidR="00C321E6" w:rsidRDefault="00C32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864F9" w14:textId="77777777" w:rsidR="00C321E6" w:rsidRDefault="00C321E6">
      <w:r>
        <w:separator/>
      </w:r>
    </w:p>
  </w:footnote>
  <w:footnote w:type="continuationSeparator" w:id="0">
    <w:p w14:paraId="576CE79F" w14:textId="77777777" w:rsidR="00C321E6" w:rsidRDefault="00C32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9D" w14:textId="413AA574" w:rsidR="00C321E6" w:rsidRPr="00A748CC" w:rsidRDefault="00C321E6" w:rsidP="00F826CA">
    <w:pPr>
      <w:pStyle w:val="Header"/>
      <w:tabs>
        <w:tab w:val="left" w:pos="7000"/>
      </w:tabs>
      <w:rPr>
        <w:rStyle w:val="PageNumber"/>
        <w:b/>
        <w:sz w:val="20"/>
      </w:rPr>
    </w:pPr>
    <w:r>
      <w:rPr>
        <w:b/>
        <w:sz w:val="20"/>
      </w:rPr>
      <w:t>DOCKET</w:t>
    </w:r>
    <w:r w:rsidRPr="00A748CC">
      <w:rPr>
        <w:b/>
        <w:sz w:val="20"/>
      </w:rPr>
      <w:t xml:space="preserve"> </w:t>
    </w:r>
    <w:r w:rsidRPr="000F34D7">
      <w:rPr>
        <w:b/>
        <w:sz w:val="20"/>
      </w:rPr>
      <w:t>TR-</w:t>
    </w:r>
    <w:r w:rsidR="00B42682">
      <w:rPr>
        <w:b/>
        <w:sz w:val="20"/>
      </w:rPr>
      <w:t>16013</w:t>
    </w:r>
    <w:r w:rsidR="00415FA2">
      <w:rPr>
        <w:b/>
        <w:sz w:val="20"/>
      </w:rPr>
      <w:t>8</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245DE4">
      <w:rPr>
        <w:rStyle w:val="PageNumber"/>
        <w:b/>
        <w:noProof/>
        <w:sz w:val="20"/>
      </w:rPr>
      <w:t>4</w:t>
    </w:r>
    <w:r w:rsidRPr="00A748CC">
      <w:rPr>
        <w:rStyle w:val="PageNumber"/>
        <w:b/>
        <w:sz w:val="20"/>
      </w:rPr>
      <w:fldChar w:fldCharType="end"/>
    </w:r>
  </w:p>
  <w:p w14:paraId="0AF8819E" w14:textId="77777777" w:rsidR="00C321E6" w:rsidRPr="0050337D" w:rsidRDefault="00C321E6" w:rsidP="00F826CA">
    <w:pPr>
      <w:pStyle w:val="Header"/>
      <w:tabs>
        <w:tab w:val="left" w:pos="7000"/>
      </w:tabs>
      <w:rPr>
        <w:rStyle w:val="PageNumber"/>
        <w:sz w:val="20"/>
      </w:rPr>
    </w:pPr>
    <w:r>
      <w:rPr>
        <w:rStyle w:val="PageNumber"/>
        <w:b/>
        <w:sz w:val="20"/>
      </w:rPr>
      <w:t>ORDER</w:t>
    </w:r>
    <w:r w:rsidRPr="00A748CC">
      <w:rPr>
        <w:rStyle w:val="PageNumber"/>
        <w:b/>
        <w:sz w:val="20"/>
      </w:rPr>
      <w:t xml:space="preserve"> </w:t>
    </w:r>
    <w:r w:rsidRPr="000F34D7">
      <w:rPr>
        <w:b/>
        <w:sz w:val="20"/>
      </w:rPr>
      <w:t>01</w:t>
    </w:r>
  </w:p>
  <w:p w14:paraId="0AF8819F" w14:textId="77777777" w:rsidR="00C321E6" w:rsidRPr="008C66E3" w:rsidRDefault="00C321E6">
    <w:pPr>
      <w:pStyle w:val="Header"/>
      <w:tabs>
        <w:tab w:val="left" w:pos="7100"/>
      </w:tabs>
      <w:rPr>
        <w:rStyle w:val="PageNumber"/>
        <w:b/>
        <w:sz w:val="20"/>
      </w:rPr>
    </w:pPr>
  </w:p>
  <w:p w14:paraId="0AF881A0" w14:textId="77777777" w:rsidR="00C321E6" w:rsidRPr="005E5651" w:rsidRDefault="00C321E6">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A1" w14:textId="77777777" w:rsidR="00C321E6" w:rsidRDefault="00C321E6">
    <w:pPr>
      <w:pStyle w:val="Header"/>
      <w:tabs>
        <w:tab w:val="left" w:pos="70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A2" w14:textId="77777777" w:rsidR="00C321E6" w:rsidRPr="00A748CC" w:rsidRDefault="00C321E6" w:rsidP="00CB10BF">
    <w:pPr>
      <w:pStyle w:val="Header"/>
      <w:tabs>
        <w:tab w:val="left" w:pos="7000"/>
      </w:tabs>
      <w:rPr>
        <w:rStyle w:val="PageNumber"/>
        <w:b/>
        <w:sz w:val="20"/>
      </w:rPr>
    </w:pPr>
    <w:r w:rsidRPr="00A748CC">
      <w:rPr>
        <w:b/>
        <w:sz w:val="20"/>
      </w:rPr>
      <w:t xml:space="preserve">DOCKET NO. </w:t>
    </w:r>
    <w:r w:rsidRPr="00A748CC">
      <w:rPr>
        <w:b/>
        <w:sz w:val="20"/>
      </w:rPr>
      <w:fldChar w:fldCharType="begin"/>
    </w:r>
    <w:r w:rsidRPr="00A748CC">
      <w:rPr>
        <w:b/>
        <w:sz w:val="20"/>
      </w:rPr>
      <w:instrText xml:space="preserve"> REF docket_no  \* MERGEFORMAT </w:instrText>
    </w:r>
    <w:r w:rsidRPr="00A748CC">
      <w:rPr>
        <w:b/>
        <w:sz w:val="20"/>
      </w:rPr>
      <w:fldChar w:fldCharType="separate"/>
    </w:r>
    <w:r>
      <w:rPr>
        <w:bCs/>
        <w:sz w:val="20"/>
      </w:rPr>
      <w:t>Error! Reference source not found.</w:t>
    </w:r>
    <w:r w:rsidRPr="00A748CC">
      <w:rPr>
        <w:b/>
        <w:sz w:val="20"/>
      </w:rPr>
      <w:fldChar w:fldCharType="end"/>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B42682">
      <w:rPr>
        <w:rStyle w:val="PageNumber"/>
        <w:b/>
        <w:noProof/>
        <w:sz w:val="20"/>
      </w:rPr>
      <w:t>4</w:t>
    </w:r>
    <w:r w:rsidRPr="00A748CC">
      <w:rPr>
        <w:rStyle w:val="PageNumber"/>
        <w:b/>
        <w:sz w:val="20"/>
      </w:rPr>
      <w:fldChar w:fldCharType="end"/>
    </w:r>
  </w:p>
  <w:p w14:paraId="0AF881A3" w14:textId="77777777" w:rsidR="00C321E6" w:rsidRPr="0050337D" w:rsidRDefault="00C321E6" w:rsidP="00CB10BF">
    <w:pPr>
      <w:pStyle w:val="Header"/>
      <w:tabs>
        <w:tab w:val="left" w:pos="7000"/>
      </w:tabs>
      <w:rPr>
        <w:rStyle w:val="PageNumber"/>
        <w:sz w:val="20"/>
      </w:rPr>
    </w:pPr>
    <w:r w:rsidRPr="00A748CC">
      <w:rPr>
        <w:rStyle w:val="PageNumber"/>
        <w:b/>
        <w:sz w:val="20"/>
      </w:rPr>
      <w:t xml:space="preserve">ORDER NO. </w:t>
    </w:r>
    <w:r w:rsidRPr="00A748CC">
      <w:rPr>
        <w:rStyle w:val="PageNumber"/>
        <w:b/>
        <w:sz w:val="20"/>
      </w:rPr>
      <w:fldChar w:fldCharType="begin"/>
    </w:r>
    <w:r w:rsidRPr="00A748CC">
      <w:rPr>
        <w:rStyle w:val="PageNumber"/>
        <w:b/>
        <w:sz w:val="20"/>
      </w:rPr>
      <w:instrText xml:space="preserve"> REF order_no  \* MERGEFORMAT </w:instrText>
    </w:r>
    <w:r w:rsidRPr="00A748CC">
      <w:rPr>
        <w:rStyle w:val="PageNumber"/>
        <w:b/>
        <w:sz w:val="20"/>
      </w:rPr>
      <w:fldChar w:fldCharType="separate"/>
    </w:r>
    <w:r>
      <w:rPr>
        <w:rStyle w:val="PageNumber"/>
        <w:bCs/>
        <w:sz w:val="20"/>
      </w:rPr>
      <w:t>Error! Reference source not found.</w:t>
    </w:r>
    <w:r w:rsidRPr="00A748CC">
      <w:rPr>
        <w:rStyle w:val="PageNumber"/>
        <w:b/>
        <w:sz w:val="20"/>
      </w:rPr>
      <w:fldChar w:fldCharType="end"/>
    </w:r>
  </w:p>
  <w:p w14:paraId="0AF881A4" w14:textId="77777777" w:rsidR="00C321E6" w:rsidRPr="002229DC" w:rsidRDefault="00C321E6">
    <w:pPr>
      <w:pStyle w:val="Header"/>
      <w:rPr>
        <w:rStyle w:val="PageNumber"/>
        <w:b/>
        <w:sz w:val="20"/>
      </w:rPr>
    </w:pPr>
  </w:p>
  <w:p w14:paraId="0AF881A5" w14:textId="77777777" w:rsidR="00C321E6" w:rsidRPr="002229DC" w:rsidRDefault="00C321E6">
    <w:pPr>
      <w:pStyle w:val="Head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15:restartNumberingAfterBreak="0">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 w:numId="24">
    <w:abstractNumId w:val="3"/>
  </w:num>
  <w:num w:numId="25">
    <w:abstractNumId w:val="3"/>
  </w:num>
  <w:num w:numId="26">
    <w:abstractNumId w:val="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D7"/>
    <w:rsid w:val="00007E63"/>
    <w:rsid w:val="00023E51"/>
    <w:rsid w:val="000442C2"/>
    <w:rsid w:val="0005574A"/>
    <w:rsid w:val="00056A66"/>
    <w:rsid w:val="0006117D"/>
    <w:rsid w:val="00065954"/>
    <w:rsid w:val="00070DD6"/>
    <w:rsid w:val="00084CC9"/>
    <w:rsid w:val="000907EC"/>
    <w:rsid w:val="0009738E"/>
    <w:rsid w:val="000A6166"/>
    <w:rsid w:val="000C1C1C"/>
    <w:rsid w:val="000E5AA1"/>
    <w:rsid w:val="000F34D7"/>
    <w:rsid w:val="00107F8D"/>
    <w:rsid w:val="00112337"/>
    <w:rsid w:val="00113262"/>
    <w:rsid w:val="00113392"/>
    <w:rsid w:val="00135CEF"/>
    <w:rsid w:val="00140C43"/>
    <w:rsid w:val="00150257"/>
    <w:rsid w:val="0015653B"/>
    <w:rsid w:val="00184830"/>
    <w:rsid w:val="001919B4"/>
    <w:rsid w:val="001B01CF"/>
    <w:rsid w:val="001C64D8"/>
    <w:rsid w:val="001D5781"/>
    <w:rsid w:val="001E7462"/>
    <w:rsid w:val="001F3C07"/>
    <w:rsid w:val="001F651F"/>
    <w:rsid w:val="00205CBD"/>
    <w:rsid w:val="002062E2"/>
    <w:rsid w:val="002229DC"/>
    <w:rsid w:val="00245DE4"/>
    <w:rsid w:val="0026400C"/>
    <w:rsid w:val="00267803"/>
    <w:rsid w:val="00270234"/>
    <w:rsid w:val="00286B92"/>
    <w:rsid w:val="00294479"/>
    <w:rsid w:val="00295B03"/>
    <w:rsid w:val="00297319"/>
    <w:rsid w:val="002B6D74"/>
    <w:rsid w:val="002D30A8"/>
    <w:rsid w:val="002D36B4"/>
    <w:rsid w:val="002D7520"/>
    <w:rsid w:val="002E55A3"/>
    <w:rsid w:val="00311253"/>
    <w:rsid w:val="003112DF"/>
    <w:rsid w:val="00312E37"/>
    <w:rsid w:val="00314577"/>
    <w:rsid w:val="00315C71"/>
    <w:rsid w:val="00326CB0"/>
    <w:rsid w:val="003573EE"/>
    <w:rsid w:val="00382529"/>
    <w:rsid w:val="00394E1E"/>
    <w:rsid w:val="003978D0"/>
    <w:rsid w:val="003A4A80"/>
    <w:rsid w:val="003C49E6"/>
    <w:rsid w:val="003D7F97"/>
    <w:rsid w:val="003F4504"/>
    <w:rsid w:val="00415FA2"/>
    <w:rsid w:val="004902F5"/>
    <w:rsid w:val="0049331D"/>
    <w:rsid w:val="004D3A7B"/>
    <w:rsid w:val="00527FF0"/>
    <w:rsid w:val="0054443F"/>
    <w:rsid w:val="00562E9B"/>
    <w:rsid w:val="00563564"/>
    <w:rsid w:val="005952AB"/>
    <w:rsid w:val="00645170"/>
    <w:rsid w:val="0064783C"/>
    <w:rsid w:val="00663868"/>
    <w:rsid w:val="00680F68"/>
    <w:rsid w:val="00693D84"/>
    <w:rsid w:val="0069422F"/>
    <w:rsid w:val="006D09FF"/>
    <w:rsid w:val="006D35A2"/>
    <w:rsid w:val="006D6854"/>
    <w:rsid w:val="00702D2A"/>
    <w:rsid w:val="0070679D"/>
    <w:rsid w:val="00732EAF"/>
    <w:rsid w:val="00752ABD"/>
    <w:rsid w:val="007760A6"/>
    <w:rsid w:val="007803B9"/>
    <w:rsid w:val="00795EDF"/>
    <w:rsid w:val="007B1EED"/>
    <w:rsid w:val="007F1000"/>
    <w:rsid w:val="008008A6"/>
    <w:rsid w:val="00817E6F"/>
    <w:rsid w:val="008218BB"/>
    <w:rsid w:val="008220CB"/>
    <w:rsid w:val="00833E29"/>
    <w:rsid w:val="00835FD5"/>
    <w:rsid w:val="00870F12"/>
    <w:rsid w:val="0087240A"/>
    <w:rsid w:val="008A1AE1"/>
    <w:rsid w:val="008B72FD"/>
    <w:rsid w:val="008C1B0D"/>
    <w:rsid w:val="008D2ACA"/>
    <w:rsid w:val="008D3D44"/>
    <w:rsid w:val="008D78B0"/>
    <w:rsid w:val="00906A16"/>
    <w:rsid w:val="009270B0"/>
    <w:rsid w:val="00930DB6"/>
    <w:rsid w:val="0094638C"/>
    <w:rsid w:val="0097144E"/>
    <w:rsid w:val="009732FA"/>
    <w:rsid w:val="00993CA5"/>
    <w:rsid w:val="009A0711"/>
    <w:rsid w:val="009A280E"/>
    <w:rsid w:val="009A4C8B"/>
    <w:rsid w:val="009A5D1B"/>
    <w:rsid w:val="009B581C"/>
    <w:rsid w:val="009E4FB1"/>
    <w:rsid w:val="009F692D"/>
    <w:rsid w:val="00A04660"/>
    <w:rsid w:val="00A150C6"/>
    <w:rsid w:val="00A33A6E"/>
    <w:rsid w:val="00A452A0"/>
    <w:rsid w:val="00A930F6"/>
    <w:rsid w:val="00AA6B36"/>
    <w:rsid w:val="00AB76A3"/>
    <w:rsid w:val="00AC1A15"/>
    <w:rsid w:val="00AD40BB"/>
    <w:rsid w:val="00AF6DB4"/>
    <w:rsid w:val="00AF7496"/>
    <w:rsid w:val="00B139D6"/>
    <w:rsid w:val="00B15146"/>
    <w:rsid w:val="00B354DF"/>
    <w:rsid w:val="00B35AB7"/>
    <w:rsid w:val="00B42682"/>
    <w:rsid w:val="00B51E45"/>
    <w:rsid w:val="00B75F3B"/>
    <w:rsid w:val="00B91814"/>
    <w:rsid w:val="00B9515A"/>
    <w:rsid w:val="00BA2AD2"/>
    <w:rsid w:val="00BC428F"/>
    <w:rsid w:val="00BC627E"/>
    <w:rsid w:val="00BF15C9"/>
    <w:rsid w:val="00C00EDF"/>
    <w:rsid w:val="00C321E6"/>
    <w:rsid w:val="00C40EDB"/>
    <w:rsid w:val="00C41B72"/>
    <w:rsid w:val="00C57F1B"/>
    <w:rsid w:val="00C66EE6"/>
    <w:rsid w:val="00C762B0"/>
    <w:rsid w:val="00CB10BF"/>
    <w:rsid w:val="00CC1675"/>
    <w:rsid w:val="00CD1A87"/>
    <w:rsid w:val="00CD3088"/>
    <w:rsid w:val="00CE32CE"/>
    <w:rsid w:val="00CE6D15"/>
    <w:rsid w:val="00CF491B"/>
    <w:rsid w:val="00D20922"/>
    <w:rsid w:val="00D55F07"/>
    <w:rsid w:val="00D77818"/>
    <w:rsid w:val="00D8769F"/>
    <w:rsid w:val="00D95FA6"/>
    <w:rsid w:val="00DA0819"/>
    <w:rsid w:val="00DA1B6D"/>
    <w:rsid w:val="00DA38EC"/>
    <w:rsid w:val="00DC269A"/>
    <w:rsid w:val="00DD3311"/>
    <w:rsid w:val="00DF1317"/>
    <w:rsid w:val="00DF5429"/>
    <w:rsid w:val="00E14109"/>
    <w:rsid w:val="00E22BDC"/>
    <w:rsid w:val="00E4519C"/>
    <w:rsid w:val="00E52E1E"/>
    <w:rsid w:val="00E60F1E"/>
    <w:rsid w:val="00E847DB"/>
    <w:rsid w:val="00E8543E"/>
    <w:rsid w:val="00E86F7F"/>
    <w:rsid w:val="00E871FC"/>
    <w:rsid w:val="00E96EF3"/>
    <w:rsid w:val="00EA3BA0"/>
    <w:rsid w:val="00EB1D36"/>
    <w:rsid w:val="00EC3A01"/>
    <w:rsid w:val="00EE0793"/>
    <w:rsid w:val="00EE27CA"/>
    <w:rsid w:val="00EF20EA"/>
    <w:rsid w:val="00EF5B64"/>
    <w:rsid w:val="00F27D7F"/>
    <w:rsid w:val="00F53D5D"/>
    <w:rsid w:val="00F6156C"/>
    <w:rsid w:val="00F6218D"/>
    <w:rsid w:val="00F622BD"/>
    <w:rsid w:val="00F653B3"/>
    <w:rsid w:val="00F659E6"/>
    <w:rsid w:val="00F67892"/>
    <w:rsid w:val="00F71BA3"/>
    <w:rsid w:val="00F71D91"/>
    <w:rsid w:val="00F826CA"/>
    <w:rsid w:val="00F95237"/>
    <w:rsid w:val="00F96AC7"/>
    <w:rsid w:val="00FA2FC0"/>
    <w:rsid w:val="00FA5CB6"/>
    <w:rsid w:val="00FC3B8C"/>
    <w:rsid w:val="00FE1334"/>
    <w:rsid w:val="00FF2BD1"/>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AF8814A"/>
  <w15:docId w15:val="{5F0CE872-2A41-4817-9942-50D42C4B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rsid w:val="002D30A8"/>
    <w:rPr>
      <w:color w:val="0000FF"/>
      <w:u w:val="none"/>
    </w:rPr>
  </w:style>
  <w:style w:type="character" w:styleId="FollowedHyperlink">
    <w:name w:val="FollowedHyperlink"/>
    <w:rsid w:val="002D30A8"/>
    <w:rPr>
      <w:color w:val="800080"/>
      <w:u w:val="none"/>
    </w:rPr>
  </w:style>
  <w:style w:type="paragraph" w:customStyle="1" w:styleId="Findings">
    <w:name w:val="Findings"/>
    <w:basedOn w:val="Normal"/>
    <w:rsid w:val="000973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Railroad)%20GCPF%20Crossing%20Improv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73990F783D20F48A60F4E63C03CE182" ma:contentTypeVersion="96" ma:contentTypeDescription="" ma:contentTypeScope="" ma:versionID="7566aee4e0b5dd745b0e4a7da8e4bdc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2016-01-27T08:00:00+00:00</OpenedDate>
    <Date1 xmlns="dc463f71-b30c-4ab2-9473-d307f9d35888">2016-02-04T08:00:00+00:00</Date1>
    <IsDocumentOrder xmlns="dc463f71-b30c-4ab2-9473-d307f9d35888">true</IsDocumentOrder>
    <IsHighlyConfidential xmlns="dc463f71-b30c-4ab2-9473-d307f9d35888">false</IsHighlyConfidential>
    <CaseCompanyNames xmlns="dc463f71-b30c-4ab2-9473-d307f9d35888">Puget Sound &amp; Pacific Railroad Company</CaseCompanyNames>
    <DocketNumber xmlns="dc463f71-b30c-4ab2-9473-d307f9d35888">160138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1B7B385-F308-400E-8597-B5C08FEC1954}"/>
</file>

<file path=customXml/itemProps2.xml><?xml version="1.0" encoding="utf-8"?>
<ds:datastoreItem xmlns:ds="http://schemas.openxmlformats.org/officeDocument/2006/customXml" ds:itemID="{7AF1C695-01CF-437E-9AA0-954F135C97AE}"/>
</file>

<file path=customXml/itemProps3.xml><?xml version="1.0" encoding="utf-8"?>
<ds:datastoreItem xmlns:ds="http://schemas.openxmlformats.org/officeDocument/2006/customXml" ds:itemID="{FDB65F16-7A04-4BDE-87AE-DE78F2D10E99}"/>
</file>

<file path=customXml/itemProps4.xml><?xml version="1.0" encoding="utf-8"?>
<ds:datastoreItem xmlns:ds="http://schemas.openxmlformats.org/officeDocument/2006/customXml" ds:itemID="{C99E94AD-55E2-450A-973A-F2715BE2F3BB}"/>
</file>

<file path=docProps/app.xml><?xml version="1.0" encoding="utf-8"?>
<Properties xmlns="http://schemas.openxmlformats.org/officeDocument/2006/extended-properties" xmlns:vt="http://schemas.openxmlformats.org/officeDocument/2006/docPropsVTypes">
  <Template>(Railroad) GCPF Crossing Improvements</Template>
  <TotalTime>1</TotalTime>
  <Pages>4</Pages>
  <Words>1129</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7109</CharactersWithSpaces>
  <SharedDoc>false</SharedDoc>
  <HLinks>
    <vt:vector size="42" baseType="variant">
      <vt:variant>
        <vt:i4>2490368</vt:i4>
      </vt:variant>
      <vt:variant>
        <vt:i4>144</vt:i4>
      </vt:variant>
      <vt:variant>
        <vt:i4>0</vt:i4>
      </vt:variant>
      <vt:variant>
        <vt:i4>5</vt:i4>
      </vt:variant>
      <vt:variant>
        <vt:lpwstr>mailto:Order_Template_Team@utc.wa.gov?subject=Template%20-%20filename</vt:lpwstr>
      </vt:variant>
      <vt:variant>
        <vt:lpwstr/>
      </vt:variant>
      <vt:variant>
        <vt:i4>2949166</vt:i4>
      </vt:variant>
      <vt:variant>
        <vt:i4>93</vt:i4>
      </vt:variant>
      <vt:variant>
        <vt:i4>0</vt:i4>
      </vt:variant>
      <vt:variant>
        <vt:i4>5</vt:i4>
      </vt:variant>
      <vt:variant>
        <vt:lpwstr>http://apps.leg.wa.gov/RCW/default.aspx?cite=81.53.271</vt:lpwstr>
      </vt:variant>
      <vt:variant>
        <vt:lpwstr/>
      </vt:variant>
      <vt:variant>
        <vt:i4>3145767</vt:i4>
      </vt:variant>
      <vt:variant>
        <vt:i4>90</vt:i4>
      </vt:variant>
      <vt:variant>
        <vt:i4>0</vt:i4>
      </vt:variant>
      <vt:variant>
        <vt:i4>5</vt:i4>
      </vt:variant>
      <vt:variant>
        <vt:lpwstr>http://apps.leg.wa.gov/WAC/default.aspx?cite=480-62-150</vt:lpwstr>
      </vt:variant>
      <vt:variant>
        <vt:lpwstr/>
      </vt:variant>
      <vt:variant>
        <vt:i4>2949167</vt:i4>
      </vt:variant>
      <vt:variant>
        <vt:i4>87</vt:i4>
      </vt:variant>
      <vt:variant>
        <vt:i4>0</vt:i4>
      </vt:variant>
      <vt:variant>
        <vt:i4>5</vt:i4>
      </vt:variant>
      <vt:variant>
        <vt:lpwstr>http://apps.leg.wa.gov/RCW/default.aspx?cite=81.53.261</vt:lpwstr>
      </vt:variant>
      <vt:variant>
        <vt:lpwstr/>
      </vt:variant>
      <vt:variant>
        <vt:i4>2949153</vt:i4>
      </vt:variant>
      <vt:variant>
        <vt:i4>78</vt:i4>
      </vt:variant>
      <vt:variant>
        <vt:i4>0</vt:i4>
      </vt:variant>
      <vt:variant>
        <vt:i4>5</vt:i4>
      </vt:variant>
      <vt:variant>
        <vt:lpwstr>http://apps.leg.wa.gov/RCW/default.aspx?cite=81.53.281</vt:lpwstr>
      </vt:variant>
      <vt:variant>
        <vt:lpwstr/>
      </vt:variant>
      <vt:variant>
        <vt:i4>2949166</vt:i4>
      </vt:variant>
      <vt:variant>
        <vt:i4>75</vt:i4>
      </vt:variant>
      <vt:variant>
        <vt:i4>0</vt:i4>
      </vt:variant>
      <vt:variant>
        <vt:i4>5</vt:i4>
      </vt:variant>
      <vt:variant>
        <vt:lpwstr>http://apps.leg.wa.gov/RCW/default.aspx?cite=81.53.271</vt:lpwstr>
      </vt:variant>
      <vt:variant>
        <vt:lpwstr/>
      </vt:variant>
      <vt:variant>
        <vt:i4>3014711</vt:i4>
      </vt:variant>
      <vt:variant>
        <vt:i4>72</vt:i4>
      </vt:variant>
      <vt:variant>
        <vt:i4>0</vt:i4>
      </vt:variant>
      <vt:variant>
        <vt:i4>5</vt:i4>
      </vt:variant>
      <vt:variant>
        <vt:lpwstr>http://apps.leg.wa.gov/RCW/default.aspx?cite=81.53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Betty (UTC)</dc:creator>
  <cp:lastModifiedBy>Young, Betty (UTC)</cp:lastModifiedBy>
  <cp:revision>3</cp:revision>
  <cp:lastPrinted>2014-02-19T21:28:00Z</cp:lastPrinted>
  <dcterms:created xsi:type="dcterms:W3CDTF">2016-02-01T20:17:00Z</dcterms:created>
  <dcterms:modified xsi:type="dcterms:W3CDTF">2016-02-01T23:32:00Z</dcterms:modified>
  <cp:category>Railroad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0x0101006E56B4D1795A2E4DB2F0B01679ED314A00773990F783D20F48A60F4E63C03CE182</vt:lpwstr>
  </property>
  <property fmtid="{D5CDD505-2E9C-101B-9397-08002B2CF9AE}" pid="3" name="_docset_NoMedatataSyncRequired">
    <vt:lpwstr>False</vt:lpwstr>
  </property>
</Properties>
</file>