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Pr="00283DF6" w:rsidRDefault="00E4325E" w:rsidP="00E4325E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283DF6">
        <w:rPr>
          <w:rFonts w:ascii="Times New Roman" w:hAnsi="Times New Roman"/>
          <w:b/>
          <w:sz w:val="32"/>
        </w:rPr>
        <w:t>EXHIBIT 1</w:t>
      </w:r>
    </w:p>
    <w:p w:rsidR="00E4325E" w:rsidRPr="00283DF6" w:rsidRDefault="00E4325E" w:rsidP="00E4325E">
      <w:pPr>
        <w:jc w:val="center"/>
        <w:rPr>
          <w:rFonts w:ascii="Times New Roman" w:hAnsi="Times New Roman"/>
          <w:b/>
        </w:rPr>
      </w:pPr>
    </w:p>
    <w:p w:rsidR="00E4325E" w:rsidRPr="00283DF6" w:rsidRDefault="00E4325E" w:rsidP="00E4325E">
      <w:pPr>
        <w:jc w:val="center"/>
        <w:rPr>
          <w:rFonts w:ascii="Times New Roman" w:hAnsi="Times New Roman"/>
          <w:b/>
          <w:sz w:val="28"/>
        </w:rPr>
      </w:pPr>
      <w:r w:rsidRPr="00283DF6">
        <w:rPr>
          <w:rFonts w:ascii="Times New Roman" w:hAnsi="Times New Roman"/>
          <w:b/>
          <w:sz w:val="28"/>
        </w:rPr>
        <w:t>CORPORATE ORGANIZATION CHART</w:t>
      </w:r>
    </w:p>
    <w:p w:rsidR="00E4325E" w:rsidRDefault="00E4325E" w:rsidP="00E4325E">
      <w:pPr>
        <w:jc w:val="center"/>
      </w:pPr>
    </w:p>
    <w:p w:rsidR="003F5D56" w:rsidRDefault="003F5D56" w:rsidP="00E4325E">
      <w:pPr>
        <w:jc w:val="center"/>
      </w:pPr>
    </w:p>
    <w:p w:rsidR="004B7009" w:rsidRDefault="004B7009" w:rsidP="00E4325E">
      <w:pPr>
        <w:jc w:val="center"/>
      </w:pPr>
    </w:p>
    <w:p w:rsidR="004B7009" w:rsidRDefault="001060F5" w:rsidP="00E432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74208" wp14:editId="6ECCFAD4">
                <wp:simplePos x="0" y="0"/>
                <wp:positionH relativeFrom="column">
                  <wp:posOffset>3278505</wp:posOffset>
                </wp:positionH>
                <wp:positionV relativeFrom="paragraph">
                  <wp:posOffset>74295</wp:posOffset>
                </wp:positionV>
                <wp:extent cx="2120265" cy="2073910"/>
                <wp:effectExtent l="57150" t="38100" r="70485" b="977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2073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47" w:rsidRPr="00E41DDF" w:rsidRDefault="00310E47" w:rsidP="00310E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R.J.B. Telecommunications Corp.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58.15pt;margin-top:5.85pt;width:166.95pt;height:1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10E47" w:rsidRPr="00E41DDF" w:rsidRDefault="00310E47" w:rsidP="00310E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R.J.B. Telecommunications Corp.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4A0F" wp14:editId="2247F539">
                <wp:simplePos x="0" y="0"/>
                <wp:positionH relativeFrom="column">
                  <wp:posOffset>-289560</wp:posOffset>
                </wp:positionH>
                <wp:positionV relativeFrom="paragraph">
                  <wp:posOffset>27940</wp:posOffset>
                </wp:positionV>
                <wp:extent cx="2120900" cy="2075180"/>
                <wp:effectExtent l="57150" t="38100" r="69850" b="965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0751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Southshore</w:t>
                            </w:r>
                            <w:proofErr w:type="spellEnd"/>
                          </w:p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Enterprises, LLC</w:t>
                            </w:r>
                          </w:p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</w:rPr>
                              <w:t>100% owned by majority stockholder in R.J.B.</w:t>
                            </w:r>
                          </w:p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</w:rPr>
                              <w:t>Telecommunications</w:t>
                            </w:r>
                          </w:p>
                          <w:p w:rsidR="008E13F7" w:rsidRPr="00E41DDF" w:rsidRDefault="008E13F7" w:rsidP="008E13F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E41DDF">
                              <w:rPr>
                                <w:rFonts w:ascii="Times New Roman" w:hAnsi="Times New Roman"/>
                              </w:rPr>
                              <w:t>Corp.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22.8pt;margin-top:2.2pt;width:167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Southshore</w:t>
                      </w:r>
                      <w:proofErr w:type="spellEnd"/>
                    </w:p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Enterprises, LLC</w:t>
                      </w:r>
                    </w:p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41DDF">
                        <w:rPr>
                          <w:rFonts w:ascii="Times New Roman" w:hAnsi="Times New Roman"/>
                        </w:rPr>
                        <w:t>100% owned by majority stockholder in R.J.B.</w:t>
                      </w:r>
                    </w:p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41DDF">
                        <w:rPr>
                          <w:rFonts w:ascii="Times New Roman" w:hAnsi="Times New Roman"/>
                        </w:rPr>
                        <w:t>Telecommunications</w:t>
                      </w:r>
                    </w:p>
                    <w:p w:rsidR="008E13F7" w:rsidRPr="00E41DDF" w:rsidRDefault="008E13F7" w:rsidP="008E13F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E41DDF">
                        <w:rPr>
                          <w:rFonts w:ascii="Times New Roman" w:hAnsi="Times New Roman"/>
                        </w:rPr>
                        <w:t>Corp.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3F5D56" w:rsidRDefault="001060F5" w:rsidP="00E432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D4AFF" wp14:editId="1842BB55">
                <wp:simplePos x="0" y="0"/>
                <wp:positionH relativeFrom="column">
                  <wp:posOffset>3357245</wp:posOffset>
                </wp:positionH>
                <wp:positionV relativeFrom="paragraph">
                  <wp:posOffset>2522220</wp:posOffset>
                </wp:positionV>
                <wp:extent cx="2120265" cy="2073910"/>
                <wp:effectExtent l="57150" t="38100" r="70485" b="977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2073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47" w:rsidRPr="00E41DDF" w:rsidRDefault="00310E47" w:rsidP="00310E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Hood Canal</w:t>
                            </w:r>
                          </w:p>
                          <w:p w:rsidR="00310E47" w:rsidRPr="00E41DDF" w:rsidRDefault="00310E47" w:rsidP="00310E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E41DDF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Telephone Co.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264.35pt;margin-top:198.6pt;width:166.95pt;height:1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10E47" w:rsidRPr="00E41DDF" w:rsidRDefault="00310E47" w:rsidP="00310E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Hood Canal</w:t>
                      </w:r>
                    </w:p>
                    <w:p w:rsidR="00310E47" w:rsidRPr="00E41DDF" w:rsidRDefault="00310E47" w:rsidP="00310E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E41DDF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Telephone Co. Inc.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C1658" wp14:editId="5C41E809">
                <wp:simplePos x="0" y="0"/>
                <wp:positionH relativeFrom="column">
                  <wp:posOffset>4059555</wp:posOffset>
                </wp:positionH>
                <wp:positionV relativeFrom="paragraph">
                  <wp:posOffset>2228215</wp:posOffset>
                </wp:positionV>
                <wp:extent cx="550545" cy="45085"/>
                <wp:effectExtent l="5080" t="0" r="26035" b="26035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0545" cy="450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9" o:spid="_x0000_s1026" type="#_x0000_t69" style="position:absolute;margin-left:319.65pt;margin-top:175.45pt;width:43.35pt;height:3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" adj="884" fillcolor="#4f81bd" strokecolor="#385d8a" strokeweight="2pt"/>
            </w:pict>
          </mc:Fallback>
        </mc:AlternateContent>
      </w:r>
      <w:r w:rsidR="002A50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F98B4" wp14:editId="3F421FC3">
                <wp:simplePos x="0" y="0"/>
                <wp:positionH relativeFrom="column">
                  <wp:posOffset>1828800</wp:posOffset>
                </wp:positionH>
                <wp:positionV relativeFrom="paragraph">
                  <wp:posOffset>965720</wp:posOffset>
                </wp:positionV>
                <wp:extent cx="1454727" cy="45719"/>
                <wp:effectExtent l="0" t="0" r="12700" b="12065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7" cy="45719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8" o:spid="_x0000_s1026" type="#_x0000_t69" style="position:absolute;margin-left:2in;margin-top:76.05pt;width:114.5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" adj="339" fillcolor="#4f81bd" strokecolor="#385d8a" strokeweight="2pt"/>
            </w:pict>
          </mc:Fallback>
        </mc:AlternateContent>
      </w:r>
    </w:p>
    <w:sectPr w:rsidR="003F5D56" w:rsidSect="006B22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766" w:rsidRPr="00E41DDF" w:rsidRDefault="008F68B9" w:rsidP="008F68B9">
        <w:pPr>
          <w:pStyle w:val="Footer"/>
          <w:rPr>
            <w:rFonts w:ascii="Times New Roman" w:hAnsi="Times New Roman"/>
          </w:rPr>
        </w:pPr>
        <w:r w:rsidRPr="00E41DDF">
          <w:rPr>
            <w:rFonts w:ascii="Times New Roman" w:hAnsi="Times New Roman"/>
          </w:rPr>
          <w:t xml:space="preserve">PETITION OF </w:t>
        </w:r>
        <w:r w:rsidR="00C97766" w:rsidRPr="00E41DDF">
          <w:rPr>
            <w:rFonts w:ascii="Times New Roman" w:hAnsi="Times New Roman"/>
          </w:rPr>
          <w:t>HOOD CANAL TELEPHONE CO</w:t>
        </w:r>
        <w:r w:rsidR="002A506D" w:rsidRPr="00E41DDF">
          <w:rPr>
            <w:rFonts w:ascii="Times New Roman" w:hAnsi="Times New Roman"/>
          </w:rPr>
          <w:t>., INC.</w:t>
        </w:r>
      </w:p>
      <w:p w:rsidR="008F68B9" w:rsidRPr="00E41DDF" w:rsidRDefault="008F68B9" w:rsidP="008F68B9">
        <w:pPr>
          <w:pStyle w:val="Footer"/>
          <w:rPr>
            <w:rFonts w:ascii="Times New Roman" w:hAnsi="Times New Roman"/>
          </w:rPr>
        </w:pPr>
        <w:r w:rsidRPr="00E41DDF">
          <w:rPr>
            <w:rFonts w:ascii="Times New Roman" w:hAnsi="Times New Roman"/>
          </w:rPr>
          <w:t>TO</w:t>
        </w:r>
        <w:r w:rsidR="00C97766" w:rsidRPr="00E41DDF">
          <w:rPr>
            <w:rFonts w:ascii="Times New Roman" w:hAnsi="Times New Roman"/>
          </w:rPr>
          <w:t xml:space="preserve"> </w:t>
        </w:r>
        <w:r w:rsidRPr="00E41DDF">
          <w:rPr>
            <w:rFonts w:ascii="Times New Roman" w:hAnsi="Times New Roman"/>
          </w:rPr>
          <w:t xml:space="preserve">RECEIVE SUPPORT FROM THE </w:t>
        </w:r>
        <w:r w:rsidR="006B22CC" w:rsidRPr="00E41DDF">
          <w:rPr>
            <w:rFonts w:ascii="Times New Roman" w:hAnsi="Times New Roman"/>
          </w:rPr>
          <w:t xml:space="preserve">STATE </w:t>
        </w:r>
        <w:r w:rsidRPr="00E41DDF">
          <w:rPr>
            <w:rFonts w:ascii="Times New Roman" w:hAnsi="Times New Roman"/>
          </w:rPr>
          <w:t xml:space="preserve">UNIVERSAL </w:t>
        </w:r>
      </w:p>
      <w:p w:rsidR="008F68B9" w:rsidRPr="00E41DDF" w:rsidRDefault="008F68B9" w:rsidP="008F68B9">
        <w:pPr>
          <w:pStyle w:val="Footer"/>
          <w:rPr>
            <w:rFonts w:ascii="Times New Roman" w:hAnsi="Times New Roman"/>
          </w:rPr>
        </w:pPr>
        <w:r w:rsidRPr="00E41DDF">
          <w:rPr>
            <w:rFonts w:ascii="Times New Roman" w:hAnsi="Times New Roman"/>
          </w:rPr>
          <w:t xml:space="preserve">COMMUNICATIONS </w:t>
        </w:r>
        <w:r w:rsidR="006B22CC" w:rsidRPr="00E41DDF">
          <w:rPr>
            <w:rFonts w:ascii="Times New Roman" w:hAnsi="Times New Roman"/>
          </w:rPr>
          <w:t xml:space="preserve">SERVICES </w:t>
        </w:r>
        <w:r w:rsidRPr="00E41DDF">
          <w:rPr>
            <w:rFonts w:ascii="Times New Roman" w:hAnsi="Times New Roman"/>
          </w:rPr>
          <w:t>PROGRAM –</w:t>
        </w:r>
      </w:p>
      <w:p w:rsidR="008F68B9" w:rsidRPr="00E41DDF" w:rsidRDefault="008F68B9" w:rsidP="008F68B9">
        <w:pPr>
          <w:pStyle w:val="Footer"/>
          <w:rPr>
            <w:rFonts w:ascii="Times New Roman" w:hAnsi="Times New Roman"/>
          </w:rPr>
        </w:pPr>
        <w:r w:rsidRPr="00E41DDF">
          <w:rPr>
            <w:rFonts w:ascii="Times New Roman" w:hAnsi="Times New Roman"/>
          </w:rPr>
          <w:t>EXHIBIT 1</w:t>
        </w:r>
        <w:r w:rsidR="00BE15A0">
          <w:rPr>
            <w:rFonts w:ascii="Times New Roman" w:hAnsi="Times New Roman"/>
          </w:rPr>
          <w:t>, PAGE</w:t>
        </w:r>
        <w:r w:rsidRPr="00E41DDF">
          <w:rPr>
            <w:rFonts w:ascii="Times New Roman" w:hAnsi="Times New Roman"/>
          </w:rPr>
          <w:t xml:space="preserve"> – </w:t>
        </w:r>
        <w:r w:rsidRPr="00E41DDF">
          <w:rPr>
            <w:rFonts w:ascii="Times New Roman" w:hAnsi="Times New Roman"/>
          </w:rPr>
          <w:fldChar w:fldCharType="begin"/>
        </w:r>
        <w:r w:rsidRPr="00E41DDF">
          <w:rPr>
            <w:rFonts w:ascii="Times New Roman" w:hAnsi="Times New Roman"/>
          </w:rPr>
          <w:instrText xml:space="preserve"> PAGE   \* MERGEFORMAT </w:instrText>
        </w:r>
        <w:r w:rsidRPr="00E41DDF">
          <w:rPr>
            <w:rFonts w:ascii="Times New Roman" w:hAnsi="Times New Roman"/>
          </w:rPr>
          <w:fldChar w:fldCharType="separate"/>
        </w:r>
        <w:r w:rsidR="00B84F61">
          <w:rPr>
            <w:rFonts w:ascii="Times New Roman" w:hAnsi="Times New Roman"/>
            <w:noProof/>
          </w:rPr>
          <w:t>1</w:t>
        </w:r>
        <w:r w:rsidRPr="00E41DDF">
          <w:rPr>
            <w:rFonts w:ascii="Times New Roman" w:hAnsi="Times New Roman"/>
            <w:noProof/>
          </w:rPr>
          <w:fldChar w:fldCharType="end"/>
        </w:r>
      </w:p>
    </w:sdtContent>
  </w:sdt>
  <w:p w:rsidR="008F68B9" w:rsidRDefault="008F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1060F5"/>
    <w:rsid w:val="00131A1B"/>
    <w:rsid w:val="00262475"/>
    <w:rsid w:val="00283DF6"/>
    <w:rsid w:val="002A506D"/>
    <w:rsid w:val="00310E47"/>
    <w:rsid w:val="003F5D56"/>
    <w:rsid w:val="004B7009"/>
    <w:rsid w:val="00541605"/>
    <w:rsid w:val="00603F7F"/>
    <w:rsid w:val="006B22CC"/>
    <w:rsid w:val="006F54A6"/>
    <w:rsid w:val="007B5A2D"/>
    <w:rsid w:val="008521C1"/>
    <w:rsid w:val="008934D4"/>
    <w:rsid w:val="008E13F7"/>
    <w:rsid w:val="008F5B17"/>
    <w:rsid w:val="008F68B9"/>
    <w:rsid w:val="00940B00"/>
    <w:rsid w:val="00A945E0"/>
    <w:rsid w:val="00AB0991"/>
    <w:rsid w:val="00B56A08"/>
    <w:rsid w:val="00B84F61"/>
    <w:rsid w:val="00BE15A0"/>
    <w:rsid w:val="00C97766"/>
    <w:rsid w:val="00E41DDF"/>
    <w:rsid w:val="00E4325E"/>
    <w:rsid w:val="00E77759"/>
    <w:rsid w:val="00E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DB815F6BD0534BB5FEF02761B9EEF6" ma:contentTypeVersion="111" ma:contentTypeDescription="" ma:contentTypeScope="" ma:versionID="b59039befefc5c512e83070137301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2015-07-28T07:00:00+00:00</OpenedDate>
    <Date1 xmlns="dc463f71-b30c-4ab2-9473-d307f9d35888">2015-07-28T07:00:00+00:00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151549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3423BEA-9A9B-48B9-930B-7D55FA70EC58}"/>
</file>

<file path=customXml/itemProps2.xml><?xml version="1.0" encoding="utf-8"?>
<ds:datastoreItem xmlns:ds="http://schemas.openxmlformats.org/officeDocument/2006/customXml" ds:itemID="{118BEE5F-3950-4439-8248-DC5797BA1254}"/>
</file>

<file path=customXml/itemProps3.xml><?xml version="1.0" encoding="utf-8"?>
<ds:datastoreItem xmlns:ds="http://schemas.openxmlformats.org/officeDocument/2006/customXml" ds:itemID="{E0C08373-AF0C-407D-8B7D-6C5069D554E3}"/>
</file>

<file path=customXml/itemProps4.xml><?xml version="1.0" encoding="utf-8"?>
<ds:datastoreItem xmlns:ds="http://schemas.openxmlformats.org/officeDocument/2006/customXml" ds:itemID="{375A16B6-579B-4D85-BF68-473EDDE5D8CC}"/>
</file>

<file path=customXml/itemProps5.xml><?xml version="1.0" encoding="utf-8"?>
<ds:datastoreItem xmlns:ds="http://schemas.openxmlformats.org/officeDocument/2006/customXml" ds:itemID="{3B92FA7D-80A6-4380-B59E-C1493B18AF14}"/>
</file>

<file path=docProps/app.xml><?xml version="1.0" encoding="utf-8"?>
<Properties xmlns="http://schemas.openxmlformats.org/officeDocument/2006/extended-properties" xmlns:vt="http://schemas.openxmlformats.org/officeDocument/2006/docPropsVTypes">
  <Template>80D79A83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Jenny Goos</cp:lastModifiedBy>
  <cp:revision>2</cp:revision>
  <cp:lastPrinted>2015-07-06T16:23:00Z</cp:lastPrinted>
  <dcterms:created xsi:type="dcterms:W3CDTF">2015-07-28T20:34:00Z</dcterms:created>
  <dcterms:modified xsi:type="dcterms:W3CDTF">2015-07-28T20:34:00Z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0x0101006E56B4D1795A2E4DB2F0B01679ED314A007CDB815F6BD0534BB5FEF02761B9EEF6</vt:lpwstr>
  </property>
  <property fmtid="{D5CDD505-2E9C-101B-9397-08002B2CF9AE}" pid="3" name="_docset_NoMedatataSyncRequired">
    <vt:lpwstr>False</vt:lpwstr>
  </property>
</Properties>
</file>