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E322"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1F687F86" w14:textId="11EC1E05"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C249F2">
        <w:rPr>
          <w:rFonts w:ascii="Times New Roman" w:hAnsi="Times New Roman"/>
          <w:b/>
          <w:sz w:val="24"/>
        </w:rPr>
        <w:t>COMMISSION</w:t>
      </w:r>
    </w:p>
    <w:p w14:paraId="06F0E7F0" w14:textId="77777777" w:rsidR="00637754" w:rsidRDefault="00637754">
      <w:pPr>
        <w:jc w:val="center"/>
        <w:rPr>
          <w:rFonts w:ascii="Times New Roman" w:hAnsi="Times New Roman"/>
          <w:b/>
          <w:sz w:val="24"/>
        </w:rPr>
      </w:pPr>
      <w:r>
        <w:rPr>
          <w:rFonts w:ascii="Times New Roman" w:hAnsi="Times New Roman"/>
          <w:b/>
          <w:sz w:val="24"/>
        </w:rPr>
        <w:t>1-360-664-1222</w:t>
      </w:r>
    </w:p>
    <w:p w14:paraId="62FE94C3" w14:textId="77777777" w:rsidR="0082541B" w:rsidRPr="00C40984" w:rsidRDefault="0082541B">
      <w:pPr>
        <w:jc w:val="center"/>
        <w:rPr>
          <w:rFonts w:ascii="Times New Roman" w:hAnsi="Times New Roman"/>
          <w:b/>
          <w:sz w:val="24"/>
        </w:rPr>
      </w:pPr>
    </w:p>
    <w:p w14:paraId="5B9DEDFB"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14:paraId="0F964C0B" w14:textId="77777777" w:rsidTr="0082541B">
        <w:tblPrEx>
          <w:tblCellMar>
            <w:top w:w="0" w:type="dxa"/>
            <w:bottom w:w="0" w:type="dxa"/>
          </w:tblCellMar>
        </w:tblPrEx>
        <w:trPr>
          <w:trHeight w:val="2277"/>
        </w:trPr>
        <w:tc>
          <w:tcPr>
            <w:tcW w:w="4248" w:type="dxa"/>
          </w:tcPr>
          <w:p w14:paraId="54BF9AA9"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559D357C" w14:textId="77777777" w:rsidR="00660A78" w:rsidRPr="003E3094" w:rsidRDefault="00660A78">
            <w:pPr>
              <w:rPr>
                <w:rFonts w:ascii="Times New Roman" w:hAnsi="Times New Roman"/>
                <w:sz w:val="24"/>
              </w:rPr>
            </w:pPr>
          </w:p>
          <w:p w14:paraId="0B19CC10" w14:textId="7FC2E4E0" w:rsidR="00660A78" w:rsidRPr="00A61DF9" w:rsidRDefault="00910069">
            <w:pPr>
              <w:rPr>
                <w:rFonts w:ascii="Times New Roman" w:hAnsi="Times New Roman"/>
                <w:sz w:val="24"/>
              </w:rPr>
            </w:pPr>
            <w:r>
              <w:rPr>
                <w:rFonts w:ascii="Times New Roman" w:hAnsi="Times New Roman"/>
                <w:sz w:val="24"/>
              </w:rPr>
              <w:t>NORTHWEST SMOKING &amp; CURING, INC</w:t>
            </w:r>
            <w:r w:rsidR="00B81EC1">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B81EC1">
              <w:rPr>
                <w:rFonts w:ascii="Times New Roman" w:hAnsi="Times New Roman"/>
                <w:sz w:val="24"/>
              </w:rPr>
              <w:t xml:space="preserve">d/b/a </w:t>
            </w:r>
            <w:r>
              <w:rPr>
                <w:rFonts w:ascii="Times New Roman" w:hAnsi="Times New Roman"/>
                <w:sz w:val="24"/>
              </w:rPr>
              <w:t>SEATAC DIRECT</w:t>
            </w:r>
            <w:r w:rsidR="00B81EC1">
              <w:rPr>
                <w:rFonts w:ascii="Times New Roman" w:hAnsi="Times New Roman"/>
                <w:sz w:val="24"/>
              </w:rPr>
              <w:t>,</w:t>
            </w:r>
          </w:p>
          <w:p w14:paraId="77B63882" w14:textId="77777777" w:rsidR="00660A78" w:rsidRPr="003E3094" w:rsidRDefault="00660A78" w:rsidP="0082541B">
            <w:pPr>
              <w:rPr>
                <w:rFonts w:ascii="Times New Roman" w:hAnsi="Times New Roman"/>
                <w:sz w:val="24"/>
              </w:rPr>
            </w:pPr>
          </w:p>
          <w:p w14:paraId="24A2C3FF"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1345CF5A" w14:textId="34E699C1"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910069">
              <w:rPr>
                <w:rFonts w:ascii="Times New Roman" w:hAnsi="Times New Roman"/>
                <w:sz w:val="24"/>
              </w:rPr>
              <w:t xml:space="preserve"> . . . . . . . . . . . . . . . </w:t>
            </w:r>
            <w:bookmarkStart w:id="0" w:name="_GoBack"/>
            <w:bookmarkEnd w:id="0"/>
          </w:p>
        </w:tc>
        <w:tc>
          <w:tcPr>
            <w:tcW w:w="360" w:type="dxa"/>
          </w:tcPr>
          <w:p w14:paraId="78306EA2"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5112CD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EF32FC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27C5A6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7A5FAD7"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594CB84"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85076B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1E85786" w14:textId="77777777"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14:paraId="79729D39" w14:textId="77777777" w:rsidR="00660A78" w:rsidRPr="003E3094" w:rsidRDefault="00660A78">
            <w:pPr>
              <w:rPr>
                <w:rFonts w:ascii="Times New Roman" w:hAnsi="Times New Roman"/>
                <w:sz w:val="24"/>
              </w:rPr>
            </w:pPr>
          </w:p>
          <w:p w14:paraId="3D068320" w14:textId="51A372BA"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B81EC1">
              <w:rPr>
                <w:rFonts w:ascii="Times New Roman" w:hAnsi="Times New Roman"/>
                <w:sz w:val="24"/>
              </w:rPr>
              <w:t>150381</w:t>
            </w:r>
          </w:p>
          <w:p w14:paraId="3DE1405C" w14:textId="77777777" w:rsidR="00660A78" w:rsidRDefault="00660A78">
            <w:pPr>
              <w:rPr>
                <w:rFonts w:ascii="Times New Roman" w:hAnsi="Times New Roman"/>
                <w:sz w:val="24"/>
              </w:rPr>
            </w:pPr>
          </w:p>
          <w:p w14:paraId="056EEC2E" w14:textId="1EEE4825" w:rsidR="00637754" w:rsidRDefault="00637754">
            <w:pPr>
              <w:rPr>
                <w:rFonts w:ascii="Times New Roman" w:hAnsi="Times New Roman"/>
                <w:sz w:val="24"/>
              </w:rPr>
            </w:pPr>
            <w:r>
              <w:rPr>
                <w:rFonts w:ascii="Times New Roman" w:hAnsi="Times New Roman"/>
                <w:sz w:val="24"/>
              </w:rPr>
              <w:t xml:space="preserve">ORDER </w:t>
            </w:r>
            <w:r w:rsidR="00B81EC1">
              <w:rPr>
                <w:rFonts w:ascii="Times New Roman" w:hAnsi="Times New Roman"/>
                <w:sz w:val="24"/>
              </w:rPr>
              <w:t>01</w:t>
            </w:r>
          </w:p>
          <w:p w14:paraId="0B6763A0" w14:textId="77777777" w:rsidR="00637754" w:rsidRDefault="00637754">
            <w:pPr>
              <w:rPr>
                <w:rFonts w:ascii="Times New Roman" w:hAnsi="Times New Roman"/>
                <w:sz w:val="24"/>
              </w:rPr>
            </w:pPr>
          </w:p>
          <w:p w14:paraId="1865AC79"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13EFEA4F" w14:textId="77777777" w:rsidR="0082541B" w:rsidRDefault="0082541B" w:rsidP="0082541B">
      <w:pPr>
        <w:rPr>
          <w:rFonts w:ascii="Times New Roman" w:hAnsi="Times New Roman"/>
          <w:sz w:val="24"/>
        </w:rPr>
      </w:pPr>
    </w:p>
    <w:p w14:paraId="75FCA7E5" w14:textId="77777777" w:rsidR="0082541B" w:rsidRPr="0082541B" w:rsidRDefault="0082541B" w:rsidP="0082541B">
      <w:pPr>
        <w:rPr>
          <w:rFonts w:ascii="Times New Roman" w:hAnsi="Times New Roman"/>
          <w:sz w:val="24"/>
        </w:rPr>
      </w:pPr>
    </w:p>
    <w:p w14:paraId="78C1FC2A" w14:textId="556F4AC4"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B81EC1">
        <w:rPr>
          <w:rFonts w:ascii="Times New Roman" w:hAnsi="Times New Roman"/>
          <w:sz w:val="24"/>
        </w:rPr>
        <w:t>February 27, 2015</w:t>
      </w:r>
      <w:r>
        <w:rPr>
          <w:rFonts w:ascii="Times New Roman" w:hAnsi="Times New Roman"/>
          <w:sz w:val="24"/>
        </w:rPr>
        <w:t xml:space="preserve">, </w:t>
      </w:r>
      <w:r w:rsidR="00B81EC1">
        <w:rPr>
          <w:rFonts w:ascii="Times New Roman" w:hAnsi="Times New Roman"/>
          <w:sz w:val="24"/>
        </w:rPr>
        <w:t>Northwest Smoking &amp; Curing, Inc.</w:t>
      </w:r>
      <w:r w:rsidRPr="00A61DF9">
        <w:rPr>
          <w:rFonts w:ascii="Times New Roman" w:hAnsi="Times New Roman"/>
          <w:sz w:val="24"/>
        </w:rPr>
        <w:t xml:space="preserve">, </w:t>
      </w:r>
      <w:r w:rsidR="00B81EC1">
        <w:rPr>
          <w:rFonts w:ascii="Times New Roman" w:hAnsi="Times New Roman"/>
          <w:sz w:val="24"/>
        </w:rPr>
        <w:t>d/b/a SeaTac Direct,</w:t>
      </w:r>
      <w:r w:rsidR="007B0D68">
        <w:rPr>
          <w:rFonts w:ascii="Times New Roman" w:hAnsi="Times New Roman"/>
          <w:sz w:val="24"/>
        </w:rPr>
        <w:t xml:space="preserve"> filed an application with the Washington Utilities and Transportation </w:t>
      </w:r>
      <w:r w:rsidR="00C249F2">
        <w:rPr>
          <w:rFonts w:ascii="Times New Roman" w:hAnsi="Times New Roman"/>
          <w:sz w:val="24"/>
        </w:rPr>
        <w:t>Commission</w:t>
      </w:r>
      <w:r w:rsidR="007B0D68">
        <w:rPr>
          <w:rFonts w:ascii="Times New Roman" w:hAnsi="Times New Roman"/>
          <w:sz w:val="24"/>
        </w:rPr>
        <w:t xml:space="preserve"> (</w:t>
      </w:r>
      <w:r w:rsidR="00C249F2">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44F3E0C0" w14:textId="77777777" w:rsidR="00660A78" w:rsidRPr="003E3094" w:rsidRDefault="00660A78">
      <w:pPr>
        <w:rPr>
          <w:rFonts w:ascii="Times New Roman" w:hAnsi="Times New Roman"/>
          <w:sz w:val="24"/>
        </w:rPr>
      </w:pPr>
    </w:p>
    <w:p w14:paraId="5B020B94" w14:textId="3F06B52F"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C249F2">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788300D5" w14:textId="77777777" w:rsidR="00660A78" w:rsidRDefault="00660A78">
      <w:pPr>
        <w:rPr>
          <w:rFonts w:ascii="Times New Roman" w:hAnsi="Times New Roman"/>
          <w:sz w:val="24"/>
        </w:rPr>
      </w:pPr>
    </w:p>
    <w:p w14:paraId="54C3E3F0" w14:textId="77777777" w:rsidR="00BC6C85" w:rsidRPr="003E3094" w:rsidRDefault="00BC6C85">
      <w:pPr>
        <w:rPr>
          <w:rFonts w:ascii="Times New Roman" w:hAnsi="Times New Roman"/>
          <w:sz w:val="24"/>
        </w:rPr>
      </w:pPr>
    </w:p>
    <w:p w14:paraId="7A0C5210"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45B534E3" w14:textId="77777777" w:rsidR="00660A78" w:rsidRPr="003E3094" w:rsidRDefault="00660A78">
      <w:pPr>
        <w:rPr>
          <w:rFonts w:ascii="Times New Roman" w:hAnsi="Times New Roman"/>
          <w:sz w:val="24"/>
        </w:rPr>
      </w:pPr>
    </w:p>
    <w:p w14:paraId="53BAB2B8" w14:textId="5DF92CC4"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C249F2">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B81EC1">
        <w:rPr>
          <w:rFonts w:ascii="Times New Roman" w:hAnsi="Times New Roman"/>
          <w:sz w:val="24"/>
        </w:rPr>
        <w:t>Northwest Smoking &amp; Curing, Inc.</w:t>
      </w:r>
      <w:r w:rsidR="00637754" w:rsidRPr="00A61DF9">
        <w:rPr>
          <w:rFonts w:ascii="Times New Roman" w:hAnsi="Times New Roman"/>
          <w:sz w:val="24"/>
        </w:rPr>
        <w:t xml:space="preserve">, </w:t>
      </w:r>
      <w:r w:rsidR="00B81EC1">
        <w:rPr>
          <w:rFonts w:ascii="Times New Roman" w:hAnsi="Times New Roman"/>
          <w:sz w:val="24"/>
        </w:rPr>
        <w:t>d/b/a SeaTac Direct,</w:t>
      </w:r>
      <w:r w:rsidR="00C11F73">
        <w:rPr>
          <w:rFonts w:ascii="Times New Roman" w:hAnsi="Times New Roman"/>
          <w:sz w:val="24"/>
        </w:rPr>
        <w:t xml:space="preserve"> in Docket TE</w:t>
      </w:r>
      <w:r w:rsidR="00C11F73" w:rsidRPr="00A61DF9">
        <w:rPr>
          <w:rFonts w:ascii="Times New Roman" w:hAnsi="Times New Roman"/>
          <w:sz w:val="24"/>
        </w:rPr>
        <w:t>-</w:t>
      </w:r>
      <w:r w:rsidR="00B81EC1">
        <w:rPr>
          <w:rFonts w:ascii="Times New Roman" w:hAnsi="Times New Roman"/>
          <w:sz w:val="24"/>
        </w:rPr>
        <w:t>150381</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3C6716E8" w14:textId="7C44F484"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C249F2">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59E6A8DB" w14:textId="77777777" w:rsidR="00660A78" w:rsidRPr="003E3094" w:rsidRDefault="00660A78">
      <w:pPr>
        <w:rPr>
          <w:rFonts w:ascii="Times New Roman" w:hAnsi="Times New Roman"/>
          <w:sz w:val="24"/>
        </w:rPr>
      </w:pPr>
    </w:p>
    <w:p w14:paraId="00E8CCF4"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B81EC1">
        <w:rPr>
          <w:rFonts w:ascii="Times New Roman" w:hAnsi="Times New Roman"/>
          <w:sz w:val="24"/>
        </w:rPr>
        <w:t>March 5, 2015</w:t>
      </w:r>
      <w:r w:rsidRPr="005E436A">
        <w:rPr>
          <w:rFonts w:ascii="Times New Roman" w:hAnsi="Times New Roman"/>
          <w:sz w:val="24"/>
        </w:rPr>
        <w:t>.</w:t>
      </w:r>
    </w:p>
    <w:p w14:paraId="7E0B559F" w14:textId="77777777" w:rsidR="00660A78" w:rsidRPr="005E436A" w:rsidRDefault="00660A78">
      <w:pPr>
        <w:rPr>
          <w:rFonts w:ascii="Times New Roman" w:hAnsi="Times New Roman"/>
          <w:sz w:val="24"/>
        </w:rPr>
      </w:pPr>
    </w:p>
    <w:p w14:paraId="13E0C2AE" w14:textId="594C53C7"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C249F2">
        <w:rPr>
          <w:rFonts w:ascii="Times New Roman" w:hAnsi="Times New Roman"/>
        </w:rPr>
        <w:t>COMMISSION</w:t>
      </w:r>
    </w:p>
    <w:p w14:paraId="30994D47" w14:textId="77777777" w:rsidR="00660A78" w:rsidRDefault="00660A78">
      <w:pPr>
        <w:rPr>
          <w:rFonts w:ascii="Times New Roman" w:hAnsi="Times New Roman"/>
          <w:sz w:val="24"/>
        </w:rPr>
      </w:pPr>
    </w:p>
    <w:p w14:paraId="04365BE3" w14:textId="77777777" w:rsidR="001A2E8D" w:rsidRPr="005E436A" w:rsidRDefault="001A2E8D">
      <w:pPr>
        <w:rPr>
          <w:rFonts w:ascii="Times New Roman" w:hAnsi="Times New Roman"/>
          <w:sz w:val="24"/>
        </w:rPr>
      </w:pPr>
    </w:p>
    <w:p w14:paraId="346FC4B2" w14:textId="77777777" w:rsidR="00660A78" w:rsidRPr="005E436A" w:rsidRDefault="00660A78">
      <w:pPr>
        <w:rPr>
          <w:rFonts w:ascii="Times New Roman" w:hAnsi="Times New Roman"/>
          <w:sz w:val="24"/>
        </w:rPr>
      </w:pPr>
    </w:p>
    <w:p w14:paraId="3ED9A11A" w14:textId="77777777" w:rsidR="00660A78" w:rsidRPr="005E436A" w:rsidRDefault="00660A78">
      <w:pPr>
        <w:rPr>
          <w:rFonts w:ascii="Times New Roman" w:hAnsi="Times New Roman"/>
          <w:sz w:val="24"/>
        </w:rPr>
      </w:pPr>
    </w:p>
    <w:p w14:paraId="3E064461"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117A003A"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10677363"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6BC246EC" w14:textId="1334235B"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C249F2">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C249F2">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C249F2">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C249F2">
        <w:rPr>
          <w:rFonts w:ascii="Times New Roman" w:hAnsi="Times New Roman"/>
          <w:bCs/>
          <w:sz w:val="24"/>
        </w:rPr>
        <w:t>Commission’</w:t>
      </w:r>
      <w:r w:rsidRPr="005A4F57">
        <w:rPr>
          <w:rFonts w:ascii="Times New Roman" w:hAnsi="Times New Roman"/>
          <w:bCs/>
          <w:sz w:val="24"/>
        </w:rPr>
        <w:t xml:space="preserve">s Web site.  </w:t>
      </w:r>
    </w:p>
    <w:p w14:paraId="1727C126" w14:textId="77777777" w:rsidR="005A4F57" w:rsidRPr="005A4F57" w:rsidRDefault="005A4F57" w:rsidP="005A4F57">
      <w:pPr>
        <w:spacing w:line="264" w:lineRule="auto"/>
        <w:rPr>
          <w:rFonts w:ascii="Times New Roman" w:hAnsi="Times New Roman"/>
          <w:bCs/>
          <w:sz w:val="24"/>
        </w:rPr>
      </w:pPr>
    </w:p>
    <w:p w14:paraId="6B299A8E" w14:textId="02AFEE32"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C249F2">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C249F2">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61B2BED" w14:textId="77777777" w:rsidR="005A4F57" w:rsidRPr="005A4F57" w:rsidRDefault="005A4F57" w:rsidP="005A4F57">
      <w:pPr>
        <w:spacing w:line="264" w:lineRule="auto"/>
        <w:rPr>
          <w:rFonts w:ascii="Times New Roman" w:hAnsi="Times New Roman"/>
          <w:bCs/>
          <w:sz w:val="24"/>
        </w:rPr>
      </w:pPr>
    </w:p>
    <w:p w14:paraId="4B710421" w14:textId="65E6209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C249F2">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249F2">
        <w:rPr>
          <w:rFonts w:ascii="Times New Roman" w:hAnsi="Times New Roman"/>
          <w:bCs/>
          <w:sz w:val="24"/>
        </w:rPr>
        <w:t>Commission’</w:t>
      </w:r>
      <w:r w:rsidRPr="005A4F57">
        <w:rPr>
          <w:rFonts w:ascii="Times New Roman" w:hAnsi="Times New Roman"/>
          <w:bCs/>
          <w:sz w:val="24"/>
        </w:rPr>
        <w:t xml:space="preserve">s Web site.  </w:t>
      </w:r>
    </w:p>
    <w:p w14:paraId="49B84872" w14:textId="77777777" w:rsidR="005A4F57" w:rsidRPr="005A4F57" w:rsidRDefault="005A4F57" w:rsidP="005A4F57">
      <w:pPr>
        <w:spacing w:line="264" w:lineRule="auto"/>
        <w:rPr>
          <w:rFonts w:ascii="Times New Roman" w:hAnsi="Times New Roman"/>
          <w:bCs/>
          <w:sz w:val="24"/>
        </w:rPr>
      </w:pPr>
    </w:p>
    <w:p w14:paraId="3DC00AD1"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0B6BBFC2" w14:textId="77777777" w:rsidR="005A4F57" w:rsidRDefault="005A4F57" w:rsidP="005A4F57"/>
    <w:p w14:paraId="3FA8220F"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302F7636"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07A9B" w14:textId="77777777" w:rsidR="002E5DE1" w:rsidRDefault="002E5DE1">
      <w:r>
        <w:separator/>
      </w:r>
    </w:p>
  </w:endnote>
  <w:endnote w:type="continuationSeparator" w:id="0">
    <w:p w14:paraId="08B7F2E7" w14:textId="77777777" w:rsidR="002E5DE1" w:rsidRDefault="002E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A582" w14:textId="77777777" w:rsidR="00C249F2" w:rsidRDefault="00C2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C587" w14:textId="77777777" w:rsidR="00C249F2" w:rsidRDefault="00C2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BE78" w14:textId="77777777" w:rsidR="00C249F2" w:rsidRDefault="00C2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8EFFF" w14:textId="77777777" w:rsidR="002E5DE1" w:rsidRDefault="002E5DE1">
      <w:r>
        <w:separator/>
      </w:r>
    </w:p>
  </w:footnote>
  <w:footnote w:type="continuationSeparator" w:id="0">
    <w:p w14:paraId="6A2953E4" w14:textId="77777777" w:rsidR="002E5DE1" w:rsidRDefault="002E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2F2B" w14:textId="77777777" w:rsidR="00C249F2" w:rsidRDefault="00C2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708A" w14:textId="465DE819"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B81EC1" w:rsidRPr="00B81EC1">
      <w:rPr>
        <w:rFonts w:ascii="Times New Roman" w:hAnsi="Times New Roman"/>
        <w:b/>
        <w:szCs w:val="20"/>
      </w:rPr>
      <w:t>150381</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10069">
      <w:rPr>
        <w:rFonts w:ascii="Times New Roman" w:hAnsi="Times New Roman"/>
        <w:b/>
        <w:noProof/>
        <w:szCs w:val="20"/>
      </w:rPr>
      <w:t>2</w:t>
    </w:r>
    <w:r w:rsidRPr="00DC3BFA">
      <w:rPr>
        <w:rFonts w:ascii="Times New Roman" w:hAnsi="Times New Roman"/>
        <w:b/>
        <w:szCs w:val="20"/>
      </w:rPr>
      <w:fldChar w:fldCharType="end"/>
    </w:r>
  </w:p>
  <w:p w14:paraId="0D1434FB" w14:textId="10BF66F2"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B81EC1" w:rsidRPr="00B81EC1">
      <w:rPr>
        <w:rFonts w:ascii="Times New Roman" w:hAnsi="Times New Roman"/>
        <w:b/>
        <w:szCs w:val="20"/>
      </w:rPr>
      <w:t>01</w:t>
    </w:r>
  </w:p>
  <w:p w14:paraId="5B41394E"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2780" w14:textId="77777777" w:rsidR="00C249F2" w:rsidRDefault="00C2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C1"/>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2E5DE1"/>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31563"/>
    <w:rsid w:val="008568C2"/>
    <w:rsid w:val="0086093F"/>
    <w:rsid w:val="00864B6F"/>
    <w:rsid w:val="008C5FCC"/>
    <w:rsid w:val="008D44C0"/>
    <w:rsid w:val="00910069"/>
    <w:rsid w:val="00910AC1"/>
    <w:rsid w:val="00936417"/>
    <w:rsid w:val="009A264F"/>
    <w:rsid w:val="00A01341"/>
    <w:rsid w:val="00A03CE7"/>
    <w:rsid w:val="00A052A2"/>
    <w:rsid w:val="00A20813"/>
    <w:rsid w:val="00A61DF9"/>
    <w:rsid w:val="00AB085F"/>
    <w:rsid w:val="00B213B7"/>
    <w:rsid w:val="00B37D23"/>
    <w:rsid w:val="00B54503"/>
    <w:rsid w:val="00B81EC1"/>
    <w:rsid w:val="00B828EF"/>
    <w:rsid w:val="00BC6C85"/>
    <w:rsid w:val="00BF6502"/>
    <w:rsid w:val="00C01D1E"/>
    <w:rsid w:val="00C11F73"/>
    <w:rsid w:val="00C164EF"/>
    <w:rsid w:val="00C249F2"/>
    <w:rsid w:val="00C40984"/>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7547F"/>
  <w15:chartTrackingRefBased/>
  <w15:docId w15:val="{F00B1FB8-A17B-45D4-BE58-2A3AC996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2015-02-27T08:00:00+00:00</OpenedDate>
    <Date1 xmlns="dc463f71-b30c-4ab2-9473-d307f9d35888">2015-03-06T08:00:00+00:00</Date1>
    <IsDocumentOrder xmlns="dc463f71-b30c-4ab2-9473-d307f9d35888">true</IsDocumentOrder>
    <IsHighlyConfidential xmlns="dc463f71-b30c-4ab2-9473-d307f9d35888">false</IsHighlyConfidential>
    <CaseCompanyNames xmlns="dc463f71-b30c-4ab2-9473-d307f9d35888">Northwest Smoking &amp; Curing, Inc.</CaseCompanyNames>
    <DocketNumber xmlns="dc463f71-b30c-4ab2-9473-d307f9d35888">150381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0FE623D5D0A446A7CD12B8185C0094" ma:contentTypeVersion="111" ma:contentTypeDescription="" ma:contentTypeScope="" ma:versionID="a6f82d6afa48f7448c413fa81c5f74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F16EC-65BC-476D-A325-63170E29ED8D}"/>
</file>

<file path=customXml/itemProps2.xml><?xml version="1.0" encoding="utf-8"?>
<ds:datastoreItem xmlns:ds="http://schemas.openxmlformats.org/officeDocument/2006/customXml" ds:itemID="{CEE9072A-71FE-48D3-B545-37B4A867E33B}"/>
</file>

<file path=customXml/itemProps3.xml><?xml version="1.0" encoding="utf-8"?>
<ds:datastoreItem xmlns:ds="http://schemas.openxmlformats.org/officeDocument/2006/customXml" ds:itemID="{386E71FE-A87F-473C-9EDA-BEFDE5A9727E}"/>
</file>

<file path=customXml/itemProps4.xml><?xml version="1.0" encoding="utf-8"?>
<ds:datastoreItem xmlns:ds="http://schemas.openxmlformats.org/officeDocument/2006/customXml" ds:itemID="{04AAB75D-F408-4025-AFCC-2AC8D01AD054}"/>
</file>

<file path=customXml/itemProps5.xml><?xml version="1.0" encoding="utf-8"?>
<ds:datastoreItem xmlns:ds="http://schemas.openxmlformats.org/officeDocument/2006/customXml" ds:itemID="{9B612557-89C9-48C3-AA34-7C77A7EEEBDA}"/>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2009-08-05T22:47:00Z</cp:lastPrinted>
  <dcterms:created xsi:type="dcterms:W3CDTF">2015-03-05T18:02:00Z</dcterms:created>
  <dcterms:modified xsi:type="dcterms:W3CDTF">2015-03-05T18:03:00Z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0x0101006E56B4D1795A2E4DB2F0B01679ED314A00410FE623D5D0A446A7CD12B8185C0094</vt:lpwstr>
  </property>
  <property fmtid="{D5CDD505-2E9C-101B-9397-08002B2CF9AE}" pid="3" name="_docset_NoMedatataSyncRequired">
    <vt:lpwstr>False</vt:lpwstr>
  </property>
</Properties>
</file>