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0160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41670161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41670162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4167017B" w14:textId="77777777" w:rsidTr="006F687D">
        <w:tc>
          <w:tcPr>
            <w:tcW w:w="4068" w:type="dxa"/>
          </w:tcPr>
          <w:p w14:paraId="41670163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41670164" w14:textId="77777777" w:rsidR="00EF6E08" w:rsidRDefault="00EF6E08" w:rsidP="00EF6E08"/>
          <w:p w14:paraId="41670165" w14:textId="77777777" w:rsidR="00EF6E08" w:rsidRDefault="003D577A" w:rsidP="00EF6E08">
            <w:r>
              <w:t>ELLENSBURG TELEPHONE COMPANY</w:t>
            </w:r>
            <w:r w:rsidR="00DC6722">
              <w:fldChar w:fldCharType="begin"/>
            </w:r>
            <w:r w:rsidR="00DC6722">
              <w:instrText xml:space="preserve"> ASK company1_name "Enter Full Company 1 Name</w:instrText>
            </w:r>
            <w:r w:rsidR="00DC6722">
              <w:fldChar w:fldCharType="separate"/>
            </w:r>
            <w:bookmarkStart w:id="1" w:name="company1_name"/>
            <w:r w:rsidR="00992DD9">
              <w:t>YCOM Networks, Inc.</w:t>
            </w:r>
            <w:bookmarkEnd w:id="1"/>
            <w:r w:rsidR="00DC6722">
              <w:fldChar w:fldCharType="end"/>
            </w:r>
            <w:r w:rsidR="00E55BDA">
              <w:t xml:space="preserve"> d/b/a FAIRPOINT COMMUNICATIONS,</w:t>
            </w:r>
          </w:p>
          <w:p w14:paraId="41670166" w14:textId="77777777" w:rsidR="00EF6E08" w:rsidRDefault="00EF6E08" w:rsidP="00EF6E08"/>
          <w:p w14:paraId="41670167" w14:textId="77777777" w:rsidR="00EF6E08" w:rsidRDefault="00EF6E08" w:rsidP="00EF6E08">
            <w:r>
              <w:t xml:space="preserve">                 Petitioner,</w:t>
            </w:r>
          </w:p>
          <w:p w14:paraId="41670168" w14:textId="77777777" w:rsidR="00EF6E08" w:rsidRDefault="00EF6E08" w:rsidP="00EF6E08"/>
          <w:p w14:paraId="41670169" w14:textId="77777777" w:rsidR="00992DD9" w:rsidRDefault="00EF6E08" w:rsidP="00992DD9">
            <w:r>
              <w:t xml:space="preserve">Seeking </w:t>
            </w:r>
            <w:r w:rsidR="00992DD9">
              <w:t xml:space="preserve">Partial </w:t>
            </w:r>
            <w:r>
              <w:t>Exemption from WAC 480-12</w:t>
            </w:r>
            <w:r w:rsidR="00992DD9">
              <w:t>3-070</w:t>
            </w:r>
            <w:r>
              <w:t xml:space="preserve"> Requiring </w:t>
            </w:r>
            <w:r w:rsidR="00992DD9">
              <w:t xml:space="preserve">Eligible </w:t>
            </w:r>
            <w:r>
              <w:t xml:space="preserve">Telecommunications </w:t>
            </w:r>
            <w:r w:rsidR="00992DD9">
              <w:t xml:space="preserve">Carriers </w:t>
            </w:r>
            <w:r>
              <w:t xml:space="preserve">to File </w:t>
            </w:r>
            <w:r w:rsidR="00992DD9">
              <w:t>Annual Certifications and Reports</w:t>
            </w:r>
            <w:r w:rsidR="003770AB">
              <w:t xml:space="preserve"> on or Before July 31</w:t>
            </w:r>
          </w:p>
          <w:p w14:paraId="4167016A" w14:textId="77777777" w:rsidR="00EF6E08" w:rsidRPr="00EF6E08" w:rsidRDefault="00EF6E08" w:rsidP="00992DD9"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4167016B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4167016C" w14:textId="77777777" w:rsidR="00EF6E08" w:rsidRDefault="00EF6E08" w:rsidP="00992DD9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4167016D" w14:textId="77777777" w:rsidR="003770AB" w:rsidRDefault="003770AB" w:rsidP="00992DD9">
            <w:r>
              <w:t>)</w:t>
            </w:r>
          </w:p>
          <w:p w14:paraId="11EBD6B7" w14:textId="77777777" w:rsidR="00515C9C" w:rsidRDefault="00515C9C" w:rsidP="00992DD9">
            <w:r>
              <w:t>)</w:t>
            </w:r>
          </w:p>
          <w:p w14:paraId="4167016E" w14:textId="77777777" w:rsidR="003770AB" w:rsidRPr="00EF6E08" w:rsidRDefault="003770AB" w:rsidP="00992DD9">
            <w:r>
              <w:t>)</w:t>
            </w:r>
          </w:p>
        </w:tc>
        <w:tc>
          <w:tcPr>
            <w:tcW w:w="4248" w:type="dxa"/>
          </w:tcPr>
          <w:p w14:paraId="4167016F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2" w:name="docket_no"/>
            <w:r w:rsidR="00992DD9">
              <w:rPr>
                <w:bCs/>
                <w:u w:val="none"/>
              </w:rPr>
              <w:t>UT-121394</w:t>
            </w:r>
            <w:bookmarkEnd w:id="2"/>
            <w:r w:rsidR="00DC6722" w:rsidRPr="006F687D">
              <w:rPr>
                <w:bCs/>
                <w:u w:val="none"/>
              </w:rPr>
              <w:fldChar w:fldCharType="end"/>
            </w:r>
            <w:r w:rsidR="003D577A">
              <w:rPr>
                <w:bCs/>
                <w:u w:val="none"/>
              </w:rPr>
              <w:t>UT-121393</w:t>
            </w:r>
          </w:p>
          <w:p w14:paraId="41670170" w14:textId="77777777" w:rsidR="00EF6E08" w:rsidRDefault="00EF6E08" w:rsidP="00EF6E08"/>
          <w:p w14:paraId="41670173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3" w:name="order_no"/>
            <w:r w:rsidR="00992DD9">
              <w:t>01</w:t>
            </w:r>
            <w:bookmarkEnd w:id="3"/>
            <w:r w:rsidR="00DC6722">
              <w:fldChar w:fldCharType="end"/>
            </w:r>
            <w:fldSimple w:instr=" REF order_no \* MERGEFORMAT">
              <w:r w:rsidR="00D03650">
                <w:t>01</w:t>
              </w:r>
            </w:fldSimple>
          </w:p>
          <w:p w14:paraId="41670174" w14:textId="77777777" w:rsidR="00EF6E08" w:rsidRDefault="00EF6E08" w:rsidP="00EF6E08"/>
          <w:p w14:paraId="41670175" w14:textId="77777777" w:rsidR="00EF6E08" w:rsidRDefault="00EF6E08" w:rsidP="00EF6E08"/>
          <w:p w14:paraId="41670176" w14:textId="77777777" w:rsidR="00EF6E08" w:rsidRDefault="00EF6E08" w:rsidP="00EF6E08"/>
          <w:p w14:paraId="41670177" w14:textId="77777777" w:rsidR="003770AB" w:rsidRDefault="003770AB" w:rsidP="00EF6E08"/>
          <w:p w14:paraId="41670178" w14:textId="77777777" w:rsidR="003770AB" w:rsidRDefault="003770AB" w:rsidP="00EF6E08"/>
          <w:p w14:paraId="424A96C4" w14:textId="77777777" w:rsidR="00515C9C" w:rsidRDefault="00515C9C" w:rsidP="00EF6E08"/>
          <w:p w14:paraId="4286B638" w14:textId="77777777" w:rsidR="00515C9C" w:rsidRDefault="00515C9C" w:rsidP="00EF6E08"/>
          <w:p w14:paraId="45095417" w14:textId="77777777" w:rsidR="00515C9C" w:rsidRDefault="00515C9C" w:rsidP="00EF6E08"/>
          <w:p w14:paraId="41670179" w14:textId="77777777" w:rsidR="00EF6E08" w:rsidRDefault="00EF6E08" w:rsidP="00EF6E08">
            <w:r>
              <w:t xml:space="preserve">ORDER GRANTING </w:t>
            </w:r>
            <w:r w:rsidR="00992DD9">
              <w:t xml:space="preserve">PARTIAL </w:t>
            </w:r>
            <w:r w:rsidR="005444D2">
              <w:t xml:space="preserve"> </w:t>
            </w:r>
            <w:r w:rsidR="00992DD9">
              <w:t>EXEMPTION FROM RULE</w:t>
            </w:r>
            <w:r>
              <w:t xml:space="preserve"> </w:t>
            </w:r>
          </w:p>
          <w:p w14:paraId="4167017A" w14:textId="77777777" w:rsidR="00EF6E08" w:rsidRPr="00EF6E08" w:rsidRDefault="00EF6E08" w:rsidP="00EF6E08"/>
        </w:tc>
      </w:tr>
    </w:tbl>
    <w:p w14:paraId="4167017C" w14:textId="1F98F496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4167017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4167017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167017F" w14:textId="213E00F8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4" w:name="filing_date"/>
      <w:r w:rsidR="00992DD9">
        <w:t>August 24, 2012</w:t>
      </w:r>
      <w:bookmarkEnd w:id="4"/>
      <w:r w:rsidR="00DC6722">
        <w:fldChar w:fldCharType="end"/>
      </w:r>
      <w:fldSimple w:instr=" ref filing_date \* MERGEFORMAT">
        <w:r w:rsidR="00D03650">
          <w:t>August 24, 2012</w:t>
        </w:r>
      </w:fldSimple>
      <w:r w:rsidRPr="008809CC">
        <w:t xml:space="preserve">, </w:t>
      </w:r>
      <w:r w:rsidR="00456FD1">
        <w:t>Ellensburg Telephone Company</w:t>
      </w:r>
      <w:r w:rsidR="003D577A">
        <w:t xml:space="preserve"> </w:t>
      </w:r>
      <w:r w:rsidR="00B30B5B">
        <w:t xml:space="preserve">d/b/a </w:t>
      </w:r>
      <w:proofErr w:type="spellStart"/>
      <w:r w:rsidR="00B30B5B">
        <w:t>Fairpoint</w:t>
      </w:r>
      <w:proofErr w:type="spellEnd"/>
      <w:r w:rsidR="00B30B5B">
        <w:t xml:space="preserve"> Communications</w:t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5" w:name="acronym1"/>
      <w:r w:rsidR="00992DD9">
        <w:t>YCOM</w:t>
      </w:r>
      <w:bookmarkEnd w:id="5"/>
      <w:r w:rsidR="00DC6722">
        <w:fldChar w:fldCharType="end"/>
      </w:r>
      <w:r w:rsidR="003D577A">
        <w:t>Ellensburg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</w:t>
      </w:r>
      <w:r w:rsidR="00A63E61">
        <w:t xml:space="preserve"> a</w:t>
      </w:r>
      <w:r w:rsidR="00B30B5B">
        <w:t xml:space="preserve"> partial exemption from </w:t>
      </w:r>
      <w:r w:rsidRPr="008809CC">
        <w:t>fil</w:t>
      </w:r>
      <w:r w:rsidR="00B30B5B">
        <w:t>ing</w:t>
      </w:r>
      <w:r w:rsidRPr="008809CC">
        <w:t xml:space="preserve"> its annual </w:t>
      </w:r>
      <w:r w:rsidR="00FC17FE">
        <w:t xml:space="preserve">certifications and </w:t>
      </w:r>
      <w:r w:rsidRPr="008809CC">
        <w:t>report</w:t>
      </w:r>
      <w:r w:rsidR="00FC17FE">
        <w:t>s</w:t>
      </w:r>
      <w:r w:rsidRPr="008809CC">
        <w:t xml:space="preserve"> for </w:t>
      </w:r>
      <w:r w:rsidR="00FC17FE">
        <w:t>2011</w:t>
      </w:r>
      <w:r w:rsidR="00515C9C">
        <w:t xml:space="preserve"> </w:t>
      </w:r>
      <w:r w:rsidR="00F92105">
        <w:t xml:space="preserve">on or before July 31 </w:t>
      </w:r>
      <w:r>
        <w:t xml:space="preserve">as required by </w:t>
      </w:r>
      <w:hyperlink r:id="rId11" w:history="1">
        <w:r w:rsidRPr="00FC17FE">
          <w:rPr>
            <w:rStyle w:val="Hyperlink"/>
            <w:color w:val="auto"/>
          </w:rPr>
          <w:t>WAC 480-12</w:t>
        </w:r>
        <w:r w:rsidR="00FC17FE" w:rsidRPr="00FC17FE">
          <w:rPr>
            <w:rStyle w:val="Hyperlink"/>
            <w:color w:val="auto"/>
          </w:rPr>
          <w:t>3</w:t>
        </w:r>
        <w:r w:rsidRPr="00FC17FE">
          <w:rPr>
            <w:rStyle w:val="Hyperlink"/>
            <w:color w:val="auto"/>
          </w:rPr>
          <w:t>-</w:t>
        </w:r>
      </w:hyperlink>
      <w:r w:rsidR="00FC17FE">
        <w:t>070</w:t>
      </w:r>
      <w:r w:rsidRPr="008809CC">
        <w:t>.  According to</w:t>
      </w:r>
      <w:r w:rsidR="00574DF2">
        <w:t xml:space="preserve"> Ellensburg</w:t>
      </w:r>
      <w:r w:rsidRPr="008809CC">
        <w:t xml:space="preserve">, it </w:t>
      </w:r>
      <w:r w:rsidR="00FC17FE">
        <w:t>was</w:t>
      </w:r>
      <w:r w:rsidRPr="008809CC">
        <w:t xml:space="preserve"> unable to prepare the report due to</w:t>
      </w:r>
      <w:r w:rsidR="00FC17FE">
        <w:t xml:space="preserve"> a reorganization</w:t>
      </w:r>
      <w:r w:rsidR="00A63E61">
        <w:t xml:space="preserve"> of company personnel</w:t>
      </w:r>
      <w:r w:rsidRPr="008809CC">
        <w:t xml:space="preserve">.  </w:t>
      </w:r>
      <w:r w:rsidR="00FC17FE">
        <w:t xml:space="preserve">The person </w:t>
      </w:r>
      <w:r w:rsidR="00A567BF">
        <w:t xml:space="preserve">assigned the task of </w:t>
      </w:r>
      <w:r w:rsidR="00FC17FE">
        <w:t xml:space="preserve">making the filing </w:t>
      </w:r>
      <w:r w:rsidR="00A567BF">
        <w:t>was not made aware of their new assignment and thus did not file the annual certification request in a timely manner.</w:t>
      </w:r>
      <w:r w:rsidR="00FC17FE">
        <w:t xml:space="preserve"> This matter has been rectified and should not reoccur</w:t>
      </w:r>
      <w:r w:rsidR="00A63E61">
        <w:t xml:space="preserve"> in the future</w:t>
      </w:r>
      <w:r w:rsidR="00FC17FE">
        <w:t>.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6" w:name="R_Extention_date"/>
      <w:r w:rsidR="00992DD9">
        <w:t>June 1, 2025</w:t>
      </w:r>
      <w:bookmarkEnd w:id="6"/>
      <w:r w:rsidR="00DC6722">
        <w:fldChar w:fldCharType="end"/>
      </w:r>
    </w:p>
    <w:p w14:paraId="4167018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41670181" w14:textId="3D6E0F50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3D577A">
        <w:t xml:space="preserve">Ellensburg’s </w:t>
      </w:r>
      <w:r w:rsidRPr="008809CC">
        <w:t>request for</w:t>
      </w:r>
      <w:r w:rsidR="00A63E61">
        <w:t xml:space="preserve"> a </w:t>
      </w:r>
      <w:r w:rsidR="00FC17FE">
        <w:t xml:space="preserve">partial </w:t>
      </w:r>
      <w:r w:rsidRPr="008809CC">
        <w:t>exemption</w:t>
      </w:r>
      <w:r w:rsidR="00FC17FE">
        <w:t>.</w:t>
      </w:r>
      <w:r w:rsidR="00B30B5B">
        <w:t xml:space="preserve">  Partial exemption is sought because </w:t>
      </w:r>
      <w:r w:rsidR="003D577A">
        <w:t>Ellensburg</w:t>
      </w:r>
      <w:r w:rsidR="00B30B5B">
        <w:t xml:space="preserve"> </w:t>
      </w:r>
      <w:r w:rsidR="003770AB">
        <w:t xml:space="preserve">missed the filing deadline </w:t>
      </w:r>
      <w:r w:rsidR="00A7046E">
        <w:t xml:space="preserve">set forth in the rule.  However, </w:t>
      </w:r>
      <w:r w:rsidR="003D577A">
        <w:t xml:space="preserve">Ellensburg </w:t>
      </w:r>
      <w:r w:rsidR="00B30B5B">
        <w:t xml:space="preserve">did submit </w:t>
      </w:r>
      <w:r w:rsidR="00A7046E">
        <w:t xml:space="preserve">the </w:t>
      </w:r>
      <w:r w:rsidR="00B30B5B">
        <w:t xml:space="preserve">certifications and reports </w:t>
      </w:r>
      <w:r w:rsidR="00A7046E">
        <w:t xml:space="preserve">as required in </w:t>
      </w:r>
      <w:r w:rsidR="00B30B5B">
        <w:t xml:space="preserve">WAC 480-123-070 subsections (1) through (7).  </w:t>
      </w:r>
      <w:r w:rsidR="003D577A">
        <w:t>Ellensburg</w:t>
      </w:r>
      <w:r w:rsidR="00A7046E">
        <w:t xml:space="preserve">’s </w:t>
      </w:r>
      <w:r w:rsidR="00E55BDA">
        <w:t>certifications and reports</w:t>
      </w:r>
      <w:r w:rsidR="00A7046E">
        <w:t xml:space="preserve"> were received</w:t>
      </w:r>
      <w:r w:rsidR="00E55BDA">
        <w:t xml:space="preserve"> </w:t>
      </w:r>
      <w:r w:rsidR="00B30B5B">
        <w:t>on August 10, 2012.</w:t>
      </w:r>
    </w:p>
    <w:p w14:paraId="41670182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left="-720" w:right="-360" w:firstLine="720"/>
      </w:pPr>
    </w:p>
    <w:p w14:paraId="41670183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41670184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1670185" w14:textId="77777777" w:rsidR="00EF6E08" w:rsidRPr="00FC17FE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</w:t>
      </w:r>
      <w:r w:rsidRPr="00FC17FE">
        <w:t xml:space="preserve">.  </w:t>
      </w:r>
      <w:hyperlink r:id="rId12" w:history="1">
        <w:r w:rsidRPr="00FC17FE">
          <w:rPr>
            <w:rStyle w:val="Hyperlink"/>
            <w:iCs/>
            <w:color w:val="auto"/>
          </w:rPr>
          <w:t>RCW 80.01.040</w:t>
        </w:r>
      </w:hyperlink>
      <w:r w:rsidRPr="00FC17FE">
        <w:rPr>
          <w:iCs/>
        </w:rPr>
        <w:t xml:space="preserve">, </w:t>
      </w:r>
      <w:hyperlink r:id="rId13" w:history="1">
        <w:r w:rsidRPr="00FC17FE">
          <w:rPr>
            <w:rStyle w:val="Hyperlink"/>
            <w:iCs/>
            <w:color w:val="auto"/>
          </w:rPr>
          <w:t>RCW 80.04</w:t>
        </w:r>
      </w:hyperlink>
      <w:r w:rsidRPr="00FC17FE">
        <w:rPr>
          <w:iCs/>
        </w:rPr>
        <w:t xml:space="preserve"> and </w:t>
      </w:r>
      <w:hyperlink r:id="rId14" w:history="1">
        <w:r w:rsidRPr="00FC17FE">
          <w:rPr>
            <w:rStyle w:val="Hyperlink"/>
            <w:iCs/>
            <w:color w:val="auto"/>
          </w:rPr>
          <w:t>RCW 80.36</w:t>
        </w:r>
      </w:hyperlink>
      <w:r w:rsidRPr="00FC17FE">
        <w:rPr>
          <w:iCs/>
        </w:rPr>
        <w:t>.</w:t>
      </w:r>
    </w:p>
    <w:p w14:paraId="41670186" w14:textId="77777777" w:rsidR="00EF6E08" w:rsidRPr="008809CC" w:rsidRDefault="00EF6E08" w:rsidP="0014618D">
      <w:pPr>
        <w:spacing w:line="320" w:lineRule="exact"/>
        <w:ind w:right="-360"/>
      </w:pPr>
    </w:p>
    <w:p w14:paraId="41670187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 xml:space="preserve">(2) </w:t>
      </w:r>
      <w:r w:rsidRPr="008809CC">
        <w:tab/>
      </w:r>
      <w:r w:rsidR="00574DF2">
        <w:t>E</w:t>
      </w:r>
      <w:r w:rsidR="003D577A">
        <w:t>llensburg</w:t>
      </w:r>
      <w:r w:rsidR="003E5223">
        <w:t xml:space="preserve"> </w:t>
      </w:r>
      <w:r w:rsidRPr="008809CC">
        <w:t>is a</w:t>
      </w:r>
      <w:r w:rsidR="00FC17FE">
        <w:t xml:space="preserve">n eligible </w:t>
      </w:r>
      <w:r w:rsidRPr="008809CC">
        <w:t xml:space="preserve">telecommunications </w:t>
      </w:r>
      <w:r w:rsidR="00FC17FE">
        <w:t>carrier</w:t>
      </w:r>
      <w:r w:rsidRPr="008809CC">
        <w:t xml:space="preserve"> and a public service company subject to </w:t>
      </w:r>
      <w:r w:rsidR="00036001">
        <w:t>Commission</w:t>
      </w:r>
      <w:r w:rsidRPr="008809CC">
        <w:t xml:space="preserve"> jurisdiction. </w:t>
      </w:r>
    </w:p>
    <w:p w14:paraId="4167018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41670189" w14:textId="1AE35CB8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3D577A">
        <w:t xml:space="preserve">Ellensburg </w:t>
      </w:r>
      <w:r w:rsidRPr="008809CC">
        <w:t xml:space="preserve">is subject to </w:t>
      </w:r>
      <w:hyperlink r:id="rId15" w:history="1">
        <w:r w:rsidRPr="00FC17FE">
          <w:rPr>
            <w:rStyle w:val="Hyperlink"/>
            <w:color w:val="auto"/>
          </w:rPr>
          <w:t>WAC 480-12</w:t>
        </w:r>
        <w:r w:rsidR="00FC17FE">
          <w:rPr>
            <w:rStyle w:val="Hyperlink"/>
            <w:color w:val="auto"/>
          </w:rPr>
          <w:t>3</w:t>
        </w:r>
        <w:r w:rsidRPr="00FC17FE">
          <w:rPr>
            <w:rStyle w:val="Hyperlink"/>
            <w:color w:val="auto"/>
          </w:rPr>
          <w:t>-</w:t>
        </w:r>
      </w:hyperlink>
      <w:r w:rsidR="00FC17FE">
        <w:t>070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</w:t>
      </w:r>
      <w:r w:rsidR="00FC17FE">
        <w:t>eligible telecommunications carrier</w:t>
      </w:r>
      <w:r w:rsidRPr="008809CC">
        <w:t>s to file annual</w:t>
      </w:r>
      <w:r w:rsidR="00FC17FE">
        <w:t xml:space="preserve"> certifications and</w:t>
      </w:r>
      <w:r w:rsidRPr="008809CC">
        <w:t xml:space="preserve"> report</w:t>
      </w:r>
      <w:r w:rsidR="00FC17FE">
        <w:t>s</w:t>
      </w:r>
      <w:r w:rsidRPr="008809CC">
        <w:t xml:space="preserve"> no later than </w:t>
      </w:r>
      <w:r w:rsidR="00515C9C">
        <w:t xml:space="preserve">  </w:t>
      </w:r>
      <w:r w:rsidR="00FC17FE">
        <w:t>July 31</w:t>
      </w:r>
      <w:r w:rsidRPr="008809CC">
        <w:t xml:space="preserve"> of each year.</w:t>
      </w:r>
    </w:p>
    <w:p w14:paraId="4167018A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4167018B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B30B5B">
          <w:rPr>
            <w:rStyle w:val="Hyperlink"/>
            <w:color w:val="auto"/>
          </w:rPr>
          <w:t>480-</w:t>
        </w:r>
        <w:r w:rsidR="00B30B5B" w:rsidRPr="00B30B5B">
          <w:rPr>
            <w:rStyle w:val="Hyperlink"/>
            <w:color w:val="auto"/>
          </w:rPr>
          <w:t>07</w:t>
        </w:r>
        <w:r w:rsidRPr="00B30B5B">
          <w:rPr>
            <w:rStyle w:val="Hyperlink"/>
            <w:color w:val="auto"/>
          </w:rPr>
          <w:t>-1</w:t>
        </w:r>
        <w:r w:rsidR="00B30B5B" w:rsidRPr="00B30B5B">
          <w:rPr>
            <w:rStyle w:val="Hyperlink"/>
            <w:color w:val="auto"/>
          </w:rPr>
          <w:t>10</w:t>
        </w:r>
      </w:hyperlink>
      <w:r w:rsidR="00036001">
        <w:t>,</w:t>
      </w:r>
      <w:r w:rsidRPr="008809CC">
        <w:t xml:space="preserve"> the Commission may grant an exemption from </w:t>
      </w:r>
      <w:r w:rsidR="00B30B5B">
        <w:t xml:space="preserve">or modify the application of its rules in individual cases </w:t>
      </w:r>
      <w:r w:rsidRPr="008809CC">
        <w:t>if consistent with the public interest, the purposes underlying regulation</w:t>
      </w:r>
      <w:r w:rsidR="00B30B5B">
        <w:t>,</w:t>
      </w:r>
      <w:r w:rsidRPr="008809CC">
        <w:t xml:space="preserve"> and applicable statutes.  </w:t>
      </w:r>
    </w:p>
    <w:p w14:paraId="4167018C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4167018D" w14:textId="77777777" w:rsidR="00036001" w:rsidRPr="00916216" w:rsidRDefault="00036001" w:rsidP="0014618D">
      <w:pPr>
        <w:pStyle w:val="Findings"/>
        <w:spacing w:line="320" w:lineRule="exact"/>
        <w:ind w:left="700" w:right="-360" w:hanging="1420"/>
        <w:rPr>
          <w:b/>
        </w:rPr>
      </w:pPr>
      <w:r>
        <w:t>(5)</w:t>
      </w:r>
      <w:r w:rsidR="00566EA0">
        <w:tab/>
      </w:r>
      <w:r w:rsidR="00F92105">
        <w:t xml:space="preserve">Strict application of the rule is a hardship on </w:t>
      </w:r>
      <w:r w:rsidR="003D577A">
        <w:t>Ellensburg</w:t>
      </w:r>
      <w:r w:rsidR="00F92105">
        <w:t xml:space="preserve"> and its customers since the penalty for not being recertified as an eligible telecommunications carrier is that </w:t>
      </w:r>
      <w:r w:rsidR="003D577A">
        <w:t>Ellensburg</w:t>
      </w:r>
      <w:r w:rsidR="00F92105">
        <w:t xml:space="preserve"> becomes ineligible to receive federal universal service support which is a substantial factor in its ability to provide ongoing communications service at high quality levels to its customers.  </w:t>
      </w:r>
    </w:p>
    <w:p w14:paraId="4167018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4167018F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036001">
        <w:t>6</w:t>
      </w:r>
      <w:r w:rsidRPr="008809CC">
        <w:t>)</w:t>
      </w:r>
      <w:r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7" w:name="om_date"/>
      <w:r w:rsidR="00992DD9">
        <w:t>September 13, 2012</w:t>
      </w:r>
      <w:bookmarkEnd w:id="7"/>
      <w:r w:rsidR="003E5223">
        <w:fldChar w:fldCharType="end"/>
      </w:r>
      <w:r w:rsidR="00B206AB">
        <w:t xml:space="preserve"> </w:t>
      </w:r>
      <w:r w:rsidR="00D03650">
        <w:fldChar w:fldCharType="begin"/>
      </w:r>
      <w:r w:rsidR="00D03650">
        <w:instrText xml:space="preserve"> REF om_date \* MERGEFORMAT</w:instrText>
      </w:r>
      <w:r w:rsidR="00D03650">
        <w:fldChar w:fldCharType="separate"/>
      </w:r>
      <w:r w:rsidR="00D03650">
        <w:t>September 13, 2012</w:t>
      </w:r>
      <w:r w:rsidR="00D03650">
        <w:fldChar w:fldCharType="end"/>
      </w:r>
      <w:r w:rsidR="00036C2B">
        <w:t>.</w:t>
      </w:r>
    </w:p>
    <w:p w14:paraId="4167019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41670191" w14:textId="28B8C4F4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036001">
        <w:t>7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574DF2">
        <w:t>UT-12139</w:t>
      </w:r>
      <w:r w:rsidR="003D577A">
        <w:rPr>
          <w:bCs/>
        </w:rPr>
        <w:t>3</w:t>
      </w:r>
      <w:r w:rsidR="007C4FDE">
        <w:t xml:space="preserve"> by </w:t>
      </w:r>
      <w:r w:rsidR="00574DF2">
        <w:t>E</w:t>
      </w:r>
      <w:r w:rsidR="003D577A">
        <w:t>llensburg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D03650">
        <w:fldChar w:fldCharType="begin"/>
      </w:r>
      <w:r w:rsidR="00D03650">
        <w:instrText xml:space="preserve"> REF filing_date \* MERGEFORMAT</w:instrText>
      </w:r>
      <w:r w:rsidR="00D03650">
        <w:fldChar w:fldCharType="separate"/>
      </w:r>
      <w:r w:rsidR="00D03650">
        <w:t>August 24, 2012</w:t>
      </w:r>
      <w:r w:rsidR="00D03650">
        <w:fldChar w:fldCharType="end"/>
      </w:r>
      <w:r w:rsidRPr="008809CC">
        <w:t>, and giving due consideration, the Commission finds that</w:t>
      </w:r>
      <w:r w:rsidR="00975DF9">
        <w:t xml:space="preserve"> a</w:t>
      </w:r>
      <w:r w:rsidRPr="008809CC">
        <w:t xml:space="preserve"> </w:t>
      </w:r>
      <w:r w:rsidR="00E55BDA">
        <w:t xml:space="preserve">partial </w:t>
      </w:r>
      <w:r w:rsidRPr="008809CC">
        <w:t>exemption</w:t>
      </w:r>
      <w:r w:rsidR="00D02025">
        <w:t xml:space="preserve"> </w:t>
      </w:r>
      <w:r w:rsidR="003D577A">
        <w:t>f</w:t>
      </w:r>
      <w:r w:rsidR="00D02025">
        <w:t xml:space="preserve">rom </w:t>
      </w:r>
      <w:r w:rsidR="003D577A">
        <w:t xml:space="preserve"> WAC 480-123-070</w:t>
      </w:r>
      <w:r w:rsidRPr="008809CC">
        <w:t xml:space="preserve">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41670192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41670193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41670194" w14:textId="77777777" w:rsidR="00EF6E08" w:rsidRPr="008809CC" w:rsidRDefault="00EF6E08" w:rsidP="0014618D">
      <w:pPr>
        <w:spacing w:line="320" w:lineRule="exact"/>
        <w:ind w:right="-360"/>
      </w:pPr>
    </w:p>
    <w:p w14:paraId="41670195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41670196" w14:textId="77777777" w:rsidR="00EF6E08" w:rsidRPr="008809CC" w:rsidRDefault="00EF6E08" w:rsidP="0014618D">
      <w:pPr>
        <w:spacing w:line="320" w:lineRule="exact"/>
        <w:ind w:left="-720" w:right="-360"/>
      </w:pPr>
    </w:p>
    <w:p w14:paraId="41670197" w14:textId="61B79C2C" w:rsidR="000A1AA6" w:rsidRDefault="00EF6E08" w:rsidP="00E55BDA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3D577A">
        <w:t xml:space="preserve">Ellensburg Telephone Company </w:t>
      </w:r>
      <w:r w:rsidR="00E55BDA">
        <w:t xml:space="preserve">d/b/a </w:t>
      </w:r>
      <w:proofErr w:type="spellStart"/>
      <w:r w:rsidR="00E55BDA">
        <w:t>Fairpoint</w:t>
      </w:r>
      <w:proofErr w:type="spellEnd"/>
      <w:r w:rsidR="00E55BDA">
        <w:t xml:space="preserve"> Communications</w:t>
      </w:r>
      <w:r w:rsidR="005444D2" w:rsidRPr="00B568CD">
        <w:rPr>
          <w:bCs/>
        </w:rPr>
        <w:t xml:space="preserve"> for</w:t>
      </w:r>
      <w:r w:rsidR="00975DF9">
        <w:rPr>
          <w:bCs/>
        </w:rPr>
        <w:t xml:space="preserve"> </w:t>
      </w:r>
      <w:r w:rsidR="00A567BF">
        <w:rPr>
          <w:bCs/>
        </w:rPr>
        <w:t xml:space="preserve">a </w:t>
      </w:r>
      <w:r w:rsidR="00A567BF" w:rsidRPr="00B568CD">
        <w:rPr>
          <w:bCs/>
        </w:rPr>
        <w:t>partial</w:t>
      </w:r>
      <w:r w:rsidR="00E55BDA">
        <w:rPr>
          <w:bCs/>
        </w:rPr>
        <w:t xml:space="preserve"> exemption from WAC 480-123-070</w:t>
      </w:r>
      <w:r w:rsidRPr="008809CC">
        <w:t xml:space="preserve"> to file its </w:t>
      </w:r>
      <w:r w:rsidR="00E55BDA">
        <w:t>2011</w:t>
      </w:r>
      <w:r w:rsidRPr="008809CC">
        <w:t xml:space="preserve"> annual </w:t>
      </w:r>
      <w:r w:rsidR="00E55BDA">
        <w:t xml:space="preserve">certifications and </w:t>
      </w:r>
      <w:r w:rsidRPr="008809CC">
        <w:t>report</w:t>
      </w:r>
      <w:r w:rsidR="00E55BDA">
        <w:t>s</w:t>
      </w:r>
      <w:r w:rsidR="00A7046E">
        <w:t xml:space="preserve"> on or before July 31</w:t>
      </w:r>
      <w:r w:rsidRPr="008809CC">
        <w:t xml:space="preserve"> is granted.</w:t>
      </w:r>
    </w:p>
    <w:p w14:paraId="41670198" w14:textId="77777777" w:rsidR="00DD2630" w:rsidRDefault="00DD2630" w:rsidP="0014618D">
      <w:pPr>
        <w:spacing w:line="320" w:lineRule="exact"/>
        <w:ind w:left="700" w:right="-360"/>
      </w:pPr>
    </w:p>
    <w:p w14:paraId="41670199" w14:textId="77777777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</w:t>
      </w:r>
      <w:r w:rsidR="00E55BDA">
        <w:t>2</w:t>
      </w:r>
      <w:r w:rsidRPr="008809CC">
        <w:t>)</w:t>
      </w:r>
      <w:r w:rsidRPr="008809CC">
        <w:tab/>
        <w:t xml:space="preserve">The Commission retains jurisdiction over the subject matter and </w:t>
      </w:r>
      <w:r w:rsidR="003D577A">
        <w:t xml:space="preserve">Ellensburg Telephone Company </w:t>
      </w:r>
      <w:r w:rsidR="00E55BDA">
        <w:t xml:space="preserve">d/b/a </w:t>
      </w:r>
      <w:proofErr w:type="spellStart"/>
      <w:r w:rsidR="00E55BDA">
        <w:t>Fairpoint</w:t>
      </w:r>
      <w:proofErr w:type="spellEnd"/>
      <w:r w:rsidR="00E55BDA">
        <w:t xml:space="preserve"> Communications </w:t>
      </w:r>
      <w:r w:rsidRPr="008809CC">
        <w:t>to effectuate the provisions of this Order.</w:t>
      </w:r>
    </w:p>
    <w:p w14:paraId="4167019A" w14:textId="77777777" w:rsidR="00EF6E08" w:rsidRPr="008809CC" w:rsidRDefault="00EF6E08" w:rsidP="0014618D">
      <w:pPr>
        <w:spacing w:line="320" w:lineRule="exact"/>
        <w:ind w:right="-360"/>
      </w:pPr>
    </w:p>
    <w:p w14:paraId="4167019B" w14:textId="77777777" w:rsidR="00EF6E08" w:rsidRPr="008809CC" w:rsidRDefault="00EF6E08" w:rsidP="0014618D">
      <w:pPr>
        <w:spacing w:line="320" w:lineRule="exact"/>
        <w:ind w:right="-360"/>
      </w:pPr>
      <w:r w:rsidRPr="008809CC">
        <w:lastRenderedPageBreak/>
        <w:t>The Commissioners, having determined this Order to be consistent with the public interest, directed the Secretary to enter this Order.</w:t>
      </w:r>
    </w:p>
    <w:p w14:paraId="4167019C" w14:textId="77777777" w:rsidR="00EF6E08" w:rsidRPr="008809CC" w:rsidRDefault="00EF6E08" w:rsidP="0014618D">
      <w:pPr>
        <w:spacing w:line="320" w:lineRule="exact"/>
        <w:ind w:right="-360"/>
      </w:pPr>
    </w:p>
    <w:p w14:paraId="4167019D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8" w:name="effect_date"/>
      <w:r w:rsidR="00992DD9">
        <w:rPr>
          <w:bCs/>
        </w:rPr>
        <w:t>September 13, 2012</w:t>
      </w:r>
      <w:bookmarkEnd w:id="8"/>
      <w:r w:rsidR="00DA1DF2" w:rsidRPr="00C8134C">
        <w:rPr>
          <w:bCs/>
        </w:rPr>
        <w:fldChar w:fldCharType="end"/>
      </w:r>
      <w:fldSimple w:instr=" REF effect_date \* MERGEFORMAT">
        <w:r w:rsidR="00D03650">
          <w:rPr>
            <w:bCs/>
          </w:rPr>
          <w:t>September 13, 2012</w:t>
        </w:r>
      </w:fldSimple>
      <w:r w:rsidR="00403EC4">
        <w:t>.</w:t>
      </w:r>
      <w:proofErr w:type="gramEnd"/>
    </w:p>
    <w:p w14:paraId="4167019E" w14:textId="77777777" w:rsidR="00EF6E08" w:rsidRPr="008809CC" w:rsidRDefault="00EF6E08" w:rsidP="0014618D">
      <w:pPr>
        <w:spacing w:line="320" w:lineRule="exact"/>
        <w:ind w:right="-360"/>
      </w:pPr>
    </w:p>
    <w:p w14:paraId="4167019F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416701A0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16701A1" w14:textId="77777777" w:rsidR="00EF6E08" w:rsidRPr="008809CC" w:rsidRDefault="00EF6E08" w:rsidP="0014618D">
      <w:pPr>
        <w:spacing w:line="320" w:lineRule="exact"/>
        <w:ind w:right="-360"/>
      </w:pPr>
    </w:p>
    <w:p w14:paraId="416701A2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16701A3" w14:textId="77777777" w:rsidR="00EF6E08" w:rsidRPr="008809CC" w:rsidRDefault="006B1566" w:rsidP="0014618D">
      <w:pPr>
        <w:spacing w:line="320" w:lineRule="exact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14:paraId="416701A4" w14:textId="77777777" w:rsidR="00EF6E08" w:rsidRPr="008809CC" w:rsidRDefault="00EF6E08" w:rsidP="0014618D">
      <w:pPr>
        <w:spacing w:line="320" w:lineRule="exact"/>
      </w:pPr>
    </w:p>
    <w:sectPr w:rsidR="00EF6E08" w:rsidRPr="008809CC" w:rsidSect="00A654EE">
      <w:headerReference w:type="default" r:id="rId17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701A7" w14:textId="77777777" w:rsidR="003770AB" w:rsidRDefault="003770AB">
      <w:r>
        <w:separator/>
      </w:r>
    </w:p>
  </w:endnote>
  <w:endnote w:type="continuationSeparator" w:id="0">
    <w:p w14:paraId="416701A8" w14:textId="77777777" w:rsidR="003770AB" w:rsidRDefault="0037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701A5" w14:textId="77777777" w:rsidR="003770AB" w:rsidRDefault="003770AB">
      <w:r>
        <w:separator/>
      </w:r>
    </w:p>
  </w:footnote>
  <w:footnote w:type="continuationSeparator" w:id="0">
    <w:p w14:paraId="416701A6" w14:textId="77777777" w:rsidR="003770AB" w:rsidRDefault="0037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701A9" w14:textId="1935D594" w:rsidR="003770AB" w:rsidRPr="00381546" w:rsidRDefault="003770AB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A7046E">
      <w:rPr>
        <w:b/>
        <w:sz w:val="20"/>
      </w:rPr>
      <w:t>UT-12139</w:t>
    </w:r>
    <w:r w:rsidR="003D577A">
      <w:rPr>
        <w:b/>
        <w:sz w:val="20"/>
      </w:rPr>
      <w:t>3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D03650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416701AA" w14:textId="414F5101" w:rsidR="003770AB" w:rsidRPr="00381546" w:rsidRDefault="003770AB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D03650" w:rsidRPr="00D03650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416701AB" w14:textId="77777777" w:rsidR="003770AB" w:rsidRPr="008809CC" w:rsidRDefault="003770AB">
    <w:pPr>
      <w:pStyle w:val="Header"/>
      <w:tabs>
        <w:tab w:val="left" w:pos="7100"/>
      </w:tabs>
      <w:rPr>
        <w:rStyle w:val="PageNumber"/>
        <w:sz w:val="20"/>
      </w:rPr>
    </w:pPr>
  </w:p>
  <w:p w14:paraId="416701AC" w14:textId="77777777" w:rsidR="003770AB" w:rsidRPr="008809CC" w:rsidRDefault="003770AB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DD9"/>
    <w:rsid w:val="00027989"/>
    <w:rsid w:val="00036001"/>
    <w:rsid w:val="00036C2B"/>
    <w:rsid w:val="00083FF1"/>
    <w:rsid w:val="000A1AA6"/>
    <w:rsid w:val="000D0581"/>
    <w:rsid w:val="000F5727"/>
    <w:rsid w:val="00100A09"/>
    <w:rsid w:val="0014618D"/>
    <w:rsid w:val="001A331C"/>
    <w:rsid w:val="001A5591"/>
    <w:rsid w:val="001A65E9"/>
    <w:rsid w:val="001E0A1A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74CBB"/>
    <w:rsid w:val="003770AB"/>
    <w:rsid w:val="00381546"/>
    <w:rsid w:val="003C4D6E"/>
    <w:rsid w:val="003D577A"/>
    <w:rsid w:val="003E5223"/>
    <w:rsid w:val="003E6AE2"/>
    <w:rsid w:val="003F45EC"/>
    <w:rsid w:val="00403EC4"/>
    <w:rsid w:val="00410014"/>
    <w:rsid w:val="00421BB2"/>
    <w:rsid w:val="00442778"/>
    <w:rsid w:val="00456FD1"/>
    <w:rsid w:val="004B5C31"/>
    <w:rsid w:val="004F4CC7"/>
    <w:rsid w:val="004F59FB"/>
    <w:rsid w:val="004F6DEF"/>
    <w:rsid w:val="00515C9C"/>
    <w:rsid w:val="00524986"/>
    <w:rsid w:val="005444D2"/>
    <w:rsid w:val="005571A0"/>
    <w:rsid w:val="00566EA0"/>
    <w:rsid w:val="00574DF2"/>
    <w:rsid w:val="00577041"/>
    <w:rsid w:val="005F6132"/>
    <w:rsid w:val="00612181"/>
    <w:rsid w:val="006139C1"/>
    <w:rsid w:val="006418A0"/>
    <w:rsid w:val="006B1566"/>
    <w:rsid w:val="006F0F06"/>
    <w:rsid w:val="006F687D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B2BA3"/>
    <w:rsid w:val="008F3005"/>
    <w:rsid w:val="00916216"/>
    <w:rsid w:val="00975DF9"/>
    <w:rsid w:val="009809AF"/>
    <w:rsid w:val="00992DD9"/>
    <w:rsid w:val="00A1575F"/>
    <w:rsid w:val="00A23825"/>
    <w:rsid w:val="00A567BF"/>
    <w:rsid w:val="00A63E61"/>
    <w:rsid w:val="00A654EE"/>
    <w:rsid w:val="00A7046E"/>
    <w:rsid w:val="00AB1438"/>
    <w:rsid w:val="00B14752"/>
    <w:rsid w:val="00B206AB"/>
    <w:rsid w:val="00B30B5B"/>
    <w:rsid w:val="00B41E9D"/>
    <w:rsid w:val="00B5003C"/>
    <w:rsid w:val="00B568CD"/>
    <w:rsid w:val="00B61BED"/>
    <w:rsid w:val="00C04E2E"/>
    <w:rsid w:val="00C6739B"/>
    <w:rsid w:val="00C77970"/>
    <w:rsid w:val="00C8134C"/>
    <w:rsid w:val="00CC3CA6"/>
    <w:rsid w:val="00D02025"/>
    <w:rsid w:val="00D03650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5BDA"/>
    <w:rsid w:val="00E5778F"/>
    <w:rsid w:val="00E80F4B"/>
    <w:rsid w:val="00E83485"/>
    <w:rsid w:val="00EC6384"/>
    <w:rsid w:val="00EF6E08"/>
    <w:rsid w:val="00F06D9D"/>
    <w:rsid w:val="00F3135D"/>
    <w:rsid w:val="00F5601F"/>
    <w:rsid w:val="00F92105"/>
    <w:rsid w:val="00FA3F1A"/>
    <w:rsid w:val="00FA5F1E"/>
    <w:rsid w:val="00FC17F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167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2012-08-24T07:00:00+00:00</OpenedDate>
    <Date1 xmlns="dc463f71-b30c-4ab2-9473-d307f9d35888">2012-09-13T07:00:00+00:00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121393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0DF22EB4AC3D4A9C8950A9077A40ED" ma:contentTypeVersion="127" ma:contentTypeDescription="" ma:contentTypeScope="" ma:versionID="402b886632267c3895154b97d0a069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C73DF-97B3-4D5B-B059-E645F1A692D8}"/>
</file>

<file path=customXml/itemProps2.xml><?xml version="1.0" encoding="utf-8"?>
<ds:datastoreItem xmlns:ds="http://schemas.openxmlformats.org/officeDocument/2006/customXml" ds:itemID="{39FB6161-FC00-4061-9DB1-81B0A96462DA}"/>
</file>

<file path=customXml/itemProps3.xml><?xml version="1.0" encoding="utf-8"?>
<ds:datastoreItem xmlns:ds="http://schemas.openxmlformats.org/officeDocument/2006/customXml" ds:itemID="{E5A3A36C-4D1D-4C36-A217-F725F1311F75}"/>
</file>

<file path=customXml/itemProps4.xml><?xml version="1.0" encoding="utf-8"?>
<ds:datastoreItem xmlns:ds="http://schemas.openxmlformats.org/officeDocument/2006/customXml" ds:itemID="{0852B8E1-B3D1-440C-8D5D-DF9DE5202354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</vt:lpstr>
    </vt:vector>
  </TitlesOfParts>
  <Company>WUTC</Company>
  <LinksUpToDate>false</LinksUpToDate>
  <CharactersWithSpaces>5089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</dc:title>
  <dc:creator>Russell, Kristen (UTC)</dc:creator>
  <cp:lastModifiedBy>Kern, Cathy (UTC)</cp:lastModifiedBy>
  <cp:revision>3</cp:revision>
  <cp:lastPrinted>2012-09-13T00:12:00Z</cp:lastPrinted>
  <dcterms:created xsi:type="dcterms:W3CDTF">2012-09-13T00:12:00Z</dcterms:created>
  <dcterms:modified xsi:type="dcterms:W3CDTF">2012-09-13T00:12:00Z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0x0101006E56B4D1795A2E4DB2F0B01679ED314A008D0DF22EB4AC3D4A9C8950A9077A40ED</vt:lpwstr>
  </property>
  <property fmtid="{D5CDD505-2E9C-101B-9397-08002B2CF9AE}" pid="3" name="_docset_NoMedatataSyncRequired">
    <vt:lpwstr>False</vt:lpwstr>
  </property>
</Properties>
</file>