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1.xml" ContentType="application/vnd.openxmlformats-officedocument.wordprocessingml.footer+xml"/>
  <Override PartName="/customXml/itemProps3.xml" ContentType="application/vnd.openxmlformats-officedocument.customXmlProperties+xml"/>
  <Override PartName="/word/footer3.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header2.xml" ContentType="application/vnd.openxmlformats-officedocument.wordprocessingml.header+xml"/>
  <Override PartName="/customXml/itemProps2.xml" ContentType="application/vnd.openxmlformats-officedocument.customXmlProperties+xml"/>
  <Override PartName="/word/header1.xml" ContentType="application/vnd.openxmlformats-officedocument.wordprocessingml.header+xml"/>
  <Override PartName="/word/header3.xml" ContentType="application/vnd.openxmlformats-officedocument.wordprocessingml.header+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word/theme/theme1.xml" ContentType="application/vnd.openxmlformats-officedocument.theme+xml"/>
  <Override PartName="/word/settings.xml" ContentType="application/vnd.openxmlformats-officedocument.wordprocessingml.settings+xml"/>
  <Override PartName="/word/footer2.xml" ContentType="application/vnd.openxmlformats-officedocument.wordprocessingml.footer+xml"/>
  <Override PartName="/customXml/itemProps4.xml" ContentType="application/vnd.openxmlformats-officedocument.customXmlProperti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8F" w:rsidRPr="005F0D92" w:rsidRDefault="005F0D92" w:rsidP="001A358F">
      <w:pPr>
        <w:pStyle w:val="Court"/>
        <w:widowControl/>
        <w:spacing w:before="1320" w:after="480" w:line="240" w:lineRule="auto"/>
        <w:rPr>
          <w:szCs w:val="24"/>
        </w:rPr>
      </w:pPr>
      <w:bookmarkStart w:id="0" w:name="_GoBack"/>
      <w:bookmarkEnd w:id="0"/>
      <w:r w:rsidRPr="009E78D4">
        <w:rPr>
          <w:b/>
          <w:bCs/>
          <w:szCs w:val="24"/>
        </w:rPr>
        <w:t>BEFORE THE</w:t>
      </w:r>
      <w:r>
        <w:rPr>
          <w:b/>
          <w:bCs/>
          <w:szCs w:val="24"/>
        </w:rPr>
        <w:br/>
      </w:r>
      <w:smartTag w:uri="urn:schemas-microsoft-com:office:smarttags" w:element="place">
        <w:smartTag w:uri="urn:schemas-microsoft-com:office:smarttags" w:element="State">
          <w:r w:rsidR="009E0AA8" w:rsidRPr="005F0D92">
            <w:rPr>
              <w:b/>
              <w:bCs/>
              <w:szCs w:val="24"/>
            </w:rPr>
            <w:t>WASHINGTON</w:t>
          </w:r>
        </w:smartTag>
      </w:smartTag>
      <w:r w:rsidR="009E0AA8" w:rsidRPr="005F0D92">
        <w:rPr>
          <w:b/>
          <w:bCs/>
          <w:szCs w:val="24"/>
        </w:rPr>
        <w:t xml:space="preserve"> UTILITIES AND TRANSPORTATION COMMISSION</w:t>
      </w:r>
    </w:p>
    <w:tbl>
      <w:tblPr>
        <w:tblW w:w="9468" w:type="dxa"/>
        <w:tblBorders>
          <w:insideH w:val="single" w:sz="4" w:space="0" w:color="auto"/>
          <w:insideV w:val="single" w:sz="4" w:space="0" w:color="auto"/>
        </w:tblBorders>
        <w:tblLayout w:type="fixed"/>
        <w:tblLook w:val="0000" w:firstRow="0" w:lastRow="0" w:firstColumn="0" w:lastColumn="0" w:noHBand="0" w:noVBand="0"/>
      </w:tblPr>
      <w:tblGrid>
        <w:gridCol w:w="4428"/>
        <w:gridCol w:w="5040"/>
      </w:tblGrid>
      <w:tr w:rsidR="00094F8F" w:rsidRPr="005F0D92" w:rsidTr="00674129">
        <w:tc>
          <w:tcPr>
            <w:tcW w:w="4428" w:type="dxa"/>
            <w:tcBorders>
              <w:top w:val="nil"/>
              <w:bottom w:val="single" w:sz="4" w:space="0" w:color="auto"/>
            </w:tcBorders>
          </w:tcPr>
          <w:p w:rsidR="00C71A27" w:rsidRPr="00C71A27" w:rsidRDefault="00C71A27" w:rsidP="00C71A27">
            <w:pPr>
              <w:pStyle w:val="Caption"/>
              <w:widowControl/>
              <w:tabs>
                <w:tab w:val="left" w:pos="1238"/>
              </w:tabs>
              <w:spacing w:before="240" w:line="240" w:lineRule="auto"/>
              <w:ind w:left="120" w:right="115"/>
              <w:rPr>
                <w:szCs w:val="24"/>
              </w:rPr>
            </w:pPr>
            <w:bookmarkStart w:id="1" w:name="_zzmpFIXED_CaptionTable"/>
            <w:r w:rsidRPr="00C71A27">
              <w:rPr>
                <w:szCs w:val="24"/>
              </w:rPr>
              <w:t xml:space="preserve">In the Matter of the </w:t>
            </w:r>
            <w:r w:rsidR="00172474">
              <w:rPr>
                <w:szCs w:val="24"/>
              </w:rPr>
              <w:t>Petition</w:t>
            </w:r>
            <w:r w:rsidRPr="00C71A27">
              <w:rPr>
                <w:szCs w:val="24"/>
              </w:rPr>
              <w:t xml:space="preserve"> of</w:t>
            </w:r>
          </w:p>
          <w:p w:rsidR="00C71A27" w:rsidRPr="00C71A27" w:rsidRDefault="00C71A27" w:rsidP="00C71A27">
            <w:pPr>
              <w:pStyle w:val="Caption"/>
              <w:widowControl/>
              <w:tabs>
                <w:tab w:val="left" w:pos="1238"/>
              </w:tabs>
              <w:spacing w:before="240" w:line="240" w:lineRule="auto"/>
              <w:ind w:left="120" w:right="115"/>
              <w:rPr>
                <w:szCs w:val="24"/>
              </w:rPr>
            </w:pPr>
            <w:r w:rsidRPr="00C71A27">
              <w:rPr>
                <w:szCs w:val="24"/>
              </w:rPr>
              <w:t xml:space="preserve">PUGET SOUND ENERGY, INC. </w:t>
            </w:r>
          </w:p>
          <w:p w:rsidR="00094F8F" w:rsidRPr="005F0D92" w:rsidRDefault="00C71A27" w:rsidP="00172474">
            <w:pPr>
              <w:widowControl/>
              <w:spacing w:before="240" w:after="240" w:line="240" w:lineRule="auto"/>
              <w:ind w:left="120"/>
              <w:rPr>
                <w:szCs w:val="24"/>
              </w:rPr>
            </w:pPr>
            <w:r w:rsidRPr="00C71A27">
              <w:rPr>
                <w:szCs w:val="24"/>
              </w:rPr>
              <w:t>for (i) Approval of a Special Contract for Liquefied Natural Gas Fuel Service with Totem Ocean Trailer Express, Inc. and (ii)</w:t>
            </w:r>
            <w:r w:rsidR="00172474">
              <w:rPr>
                <w:szCs w:val="24"/>
              </w:rPr>
              <w:t> </w:t>
            </w:r>
            <w:r w:rsidRPr="00C71A27">
              <w:rPr>
                <w:szCs w:val="24"/>
              </w:rPr>
              <w:t>a Declaratory Order Approving the Methodology for Allocating Costs Between Regulated and Non-regulated Liquefied Natural Gas Services</w:t>
            </w:r>
          </w:p>
        </w:tc>
        <w:tc>
          <w:tcPr>
            <w:tcW w:w="5040" w:type="dxa"/>
          </w:tcPr>
          <w:p w:rsidR="00094F8F" w:rsidRPr="005F0D92" w:rsidRDefault="00094F8F" w:rsidP="00F366C5">
            <w:pPr>
              <w:pStyle w:val="Caption"/>
              <w:widowControl/>
              <w:tabs>
                <w:tab w:val="left" w:pos="1238"/>
              </w:tabs>
              <w:spacing w:before="240" w:line="240" w:lineRule="auto"/>
              <w:ind w:left="259" w:right="115"/>
              <w:rPr>
                <w:szCs w:val="24"/>
              </w:rPr>
            </w:pPr>
            <w:r w:rsidRPr="005F0D92">
              <w:rPr>
                <w:szCs w:val="24"/>
              </w:rPr>
              <w:t>Docket No. U</w:t>
            </w:r>
            <w:r w:rsidR="00C71A27">
              <w:rPr>
                <w:szCs w:val="24"/>
              </w:rPr>
              <w:t>G</w:t>
            </w:r>
            <w:r w:rsidRPr="005F0D92">
              <w:rPr>
                <w:szCs w:val="24"/>
              </w:rPr>
              <w:t>-1</w:t>
            </w:r>
            <w:r w:rsidR="00C71A27">
              <w:rPr>
                <w:szCs w:val="24"/>
              </w:rPr>
              <w:t>5</w:t>
            </w:r>
            <w:r w:rsidR="00451071">
              <w:rPr>
                <w:szCs w:val="24"/>
              </w:rPr>
              <w:t>1663</w:t>
            </w:r>
          </w:p>
          <w:p w:rsidR="00094F8F" w:rsidRPr="005F0D92" w:rsidRDefault="005F0D92" w:rsidP="00451071">
            <w:pPr>
              <w:pStyle w:val="DocumentTitle"/>
              <w:widowControl/>
              <w:spacing w:before="240" w:after="0" w:line="240" w:lineRule="auto"/>
            </w:pPr>
            <w:r w:rsidRPr="005F0D92">
              <w:t>Puget Sound Energy, Inc.</w:t>
            </w:r>
            <w:r>
              <w:t>’s</w:t>
            </w:r>
            <w:r>
              <w:br/>
              <w:t xml:space="preserve">Motion </w:t>
            </w:r>
            <w:r w:rsidR="00451071">
              <w:t>to</w:t>
            </w:r>
            <w:r w:rsidR="00A56DC3">
              <w:t xml:space="preserve"> Amend</w:t>
            </w:r>
            <w:r w:rsidR="00451071">
              <w:t xml:space="preserve"> Prefiled Direct Testimony and Supporting Exhibits</w:t>
            </w:r>
          </w:p>
        </w:tc>
      </w:tr>
    </w:tbl>
    <w:bookmarkEnd w:id="1"/>
    <w:p w:rsidR="001A358F" w:rsidRDefault="00A22B94" w:rsidP="001A358F">
      <w:pPr>
        <w:widowControl/>
        <w:spacing w:before="480" w:line="480" w:lineRule="auto"/>
        <w:ind w:firstLine="720"/>
        <w:rPr>
          <w:szCs w:val="24"/>
        </w:rPr>
      </w:pPr>
      <w:r w:rsidRPr="005F0D92">
        <w:rPr>
          <w:szCs w:val="24"/>
        </w:rPr>
        <w:fldChar w:fldCharType="begin"/>
      </w:r>
      <w:r w:rsidRPr="005F0D92">
        <w:rPr>
          <w:szCs w:val="24"/>
        </w:rPr>
        <w:instrText xml:space="preserve"> AUTONUM  \* Arabic </w:instrText>
      </w:r>
      <w:r w:rsidRPr="005F0D92">
        <w:rPr>
          <w:szCs w:val="24"/>
        </w:rPr>
        <w:fldChar w:fldCharType="end"/>
      </w:r>
      <w:r w:rsidRPr="005F0D92">
        <w:rPr>
          <w:szCs w:val="24"/>
        </w:rPr>
        <w:tab/>
      </w:r>
      <w:r w:rsidR="00A56DC3">
        <w:rPr>
          <w:noProof/>
        </w:rPr>
        <mc:AlternateContent>
          <mc:Choice Requires="wps">
            <w:drawing>
              <wp:anchor distT="0" distB="0" distL="114300" distR="114300" simplePos="0" relativeHeight="251656192" behindDoc="0" locked="0" layoutInCell="1" allowOverlap="1" wp14:anchorId="2572BEF9" wp14:editId="3E1526DB">
                <wp:simplePos x="0" y="0"/>
                <wp:positionH relativeFrom="column">
                  <wp:posOffset>2796540</wp:posOffset>
                </wp:positionH>
                <wp:positionV relativeFrom="paragraph">
                  <wp:posOffset>7770495</wp:posOffset>
                </wp:positionV>
                <wp:extent cx="2646045" cy="4000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D92" w:rsidRDefault="005F0D92" w:rsidP="005F0D92">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0.2pt;margin-top:611.85pt;width:208.3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" fillcolor="gray" stroked="f">
                <v:textbox inset=",7.2pt,,7.2pt">
                  <w:txbxContent>
                    <w:p w:rsidR="005F0D92" w:rsidRDefault="005F0D92" w:rsidP="005F0D92">
                      <w:r>
                        <w:rPr>
                          <w:snapToGrid w:val="0"/>
                        </w:rPr>
                        <w:t>Confidential per WAC 480-07-160</w:t>
                      </w:r>
                    </w:p>
                  </w:txbxContent>
                </v:textbox>
              </v:shape>
            </w:pict>
          </mc:Fallback>
        </mc:AlternateContent>
      </w:r>
      <w:r w:rsidR="00A56DC3">
        <w:rPr>
          <w:noProof/>
        </w:rPr>
        <mc:AlternateContent>
          <mc:Choice Requires="wps">
            <w:drawing>
              <wp:anchor distT="0" distB="0" distL="114300" distR="114300" simplePos="0" relativeHeight="251657216" behindDoc="0" locked="0" layoutInCell="1" allowOverlap="1" wp14:anchorId="4C807593" wp14:editId="772B7652">
                <wp:simplePos x="0" y="0"/>
                <wp:positionH relativeFrom="column">
                  <wp:posOffset>2699385</wp:posOffset>
                </wp:positionH>
                <wp:positionV relativeFrom="paragraph">
                  <wp:posOffset>7680325</wp:posOffset>
                </wp:positionV>
                <wp:extent cx="2646045" cy="40005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F0D92" w:rsidRDefault="005F0D92" w:rsidP="005F0D92">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12.55pt;margin-top:604.75pt;width:208.3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" strokeweight="1.5pt">
                <v:textbox inset=",7.2pt,,7.2pt">
                  <w:txbxContent>
                    <w:p w:rsidR="005F0D92" w:rsidRDefault="005F0D92" w:rsidP="005F0D92">
                      <w:pPr>
                        <w:pStyle w:val="plain"/>
                        <w:jc w:val="center"/>
                        <w:rPr>
                          <w:b/>
                        </w:rPr>
                      </w:pPr>
                      <w:r>
                        <w:rPr>
                          <w:b/>
                          <w:snapToGrid w:val="0"/>
                          <w:lang w:eastAsia="en-US"/>
                        </w:rPr>
                        <w:t>REDACTED VERSION</w:t>
                      </w:r>
                    </w:p>
                  </w:txbxContent>
                </v:textbox>
              </v:shape>
            </w:pict>
          </mc:Fallback>
        </mc:AlternateContent>
      </w:r>
      <w:r w:rsidR="00A56DC3">
        <w:rPr>
          <w:noProof/>
        </w:rPr>
        <mc:AlternateContent>
          <mc:Choice Requires="wps">
            <w:drawing>
              <wp:anchor distT="0" distB="0" distL="114300" distR="114300" simplePos="0" relativeHeight="251655168" behindDoc="0" locked="0" layoutInCell="0" allowOverlap="1" wp14:anchorId="59671389" wp14:editId="62655040">
                <wp:simplePos x="0" y="0"/>
                <wp:positionH relativeFrom="column">
                  <wp:posOffset>2739390</wp:posOffset>
                </wp:positionH>
                <wp:positionV relativeFrom="paragraph">
                  <wp:posOffset>7680325</wp:posOffset>
                </wp:positionV>
                <wp:extent cx="2646045" cy="40005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F0D92" w:rsidRDefault="005F0D92" w:rsidP="005F0D92">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15.7pt;margin-top:604.75pt;width:208.3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" o:allowincell="f" strokeweight="1.5pt">
                <v:textbox inset=",7.2pt,,7.2pt">
                  <w:txbxContent>
                    <w:p w:rsidR="005F0D92" w:rsidRDefault="005F0D92" w:rsidP="005F0D92">
                      <w:pPr>
                        <w:pStyle w:val="plain"/>
                        <w:jc w:val="center"/>
                        <w:rPr>
                          <w:b/>
                        </w:rPr>
                      </w:pPr>
                      <w:r>
                        <w:rPr>
                          <w:b/>
                          <w:snapToGrid w:val="0"/>
                          <w:lang w:eastAsia="en-US"/>
                        </w:rPr>
                        <w:t>REDACTED VERSION</w:t>
                      </w:r>
                    </w:p>
                  </w:txbxContent>
                </v:textbox>
              </v:shape>
            </w:pict>
          </mc:Fallback>
        </mc:AlternateContent>
      </w:r>
      <w:r w:rsidR="00A56DC3">
        <w:rPr>
          <w:noProof/>
        </w:rPr>
        <mc:AlternateContent>
          <mc:Choice Requires="wps">
            <w:drawing>
              <wp:anchor distT="0" distB="0" distL="114300" distR="114300" simplePos="0" relativeHeight="251654144" behindDoc="0" locked="0" layoutInCell="0" allowOverlap="1" wp14:anchorId="63C48D27" wp14:editId="0667EC36">
                <wp:simplePos x="0" y="0"/>
                <wp:positionH relativeFrom="column">
                  <wp:posOffset>2739390</wp:posOffset>
                </wp:positionH>
                <wp:positionV relativeFrom="paragraph">
                  <wp:posOffset>7680325</wp:posOffset>
                </wp:positionV>
                <wp:extent cx="2646045" cy="4000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F0D92" w:rsidRDefault="005F0D92" w:rsidP="005F0D92">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15.7pt;margin-top:604.75pt;width:208.35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" o:allowincell="f" strokeweight="1.5pt">
                <v:textbox inset=",7.2pt,,7.2pt">
                  <w:txbxContent>
                    <w:p w:rsidR="005F0D92" w:rsidRDefault="005F0D92" w:rsidP="005F0D92">
                      <w:pPr>
                        <w:pStyle w:val="plain"/>
                        <w:jc w:val="center"/>
                        <w:rPr>
                          <w:b/>
                        </w:rPr>
                      </w:pPr>
                      <w:r>
                        <w:rPr>
                          <w:b/>
                          <w:snapToGrid w:val="0"/>
                          <w:lang w:eastAsia="en-US"/>
                        </w:rPr>
                        <w:t>REDACTED VERSION</w:t>
                      </w:r>
                    </w:p>
                  </w:txbxContent>
                </v:textbox>
              </v:shape>
            </w:pict>
          </mc:Fallback>
        </mc:AlternateContent>
      </w:r>
      <w:r w:rsidR="00A56DC3">
        <w:rPr>
          <w:noProof/>
        </w:rPr>
        <mc:AlternateContent>
          <mc:Choice Requires="wps">
            <w:drawing>
              <wp:anchor distT="0" distB="0" distL="114300" distR="114300" simplePos="0" relativeHeight="251660288" behindDoc="0" locked="0" layoutInCell="1" allowOverlap="1" wp14:anchorId="5BDD7B54" wp14:editId="5AD129B2">
                <wp:simplePos x="0" y="0"/>
                <wp:positionH relativeFrom="column">
                  <wp:posOffset>2796540</wp:posOffset>
                </wp:positionH>
                <wp:positionV relativeFrom="paragraph">
                  <wp:posOffset>7770495</wp:posOffset>
                </wp:positionV>
                <wp:extent cx="2646045" cy="40005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D92" w:rsidRDefault="005F0D92" w:rsidP="005F0D92">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20.2pt;margin-top:611.85pt;width:208.3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" fillcolor="gray" stroked="f">
                <v:textbox inset=",7.2pt,,7.2pt">
                  <w:txbxContent>
                    <w:p w:rsidR="005F0D92" w:rsidRDefault="005F0D92" w:rsidP="005F0D92">
                      <w:r>
                        <w:rPr>
                          <w:snapToGrid w:val="0"/>
                        </w:rPr>
                        <w:t>Confidential per WAC 480-07-160</w:t>
                      </w:r>
                    </w:p>
                  </w:txbxContent>
                </v:textbox>
              </v:shape>
            </w:pict>
          </mc:Fallback>
        </mc:AlternateContent>
      </w:r>
      <w:r w:rsidR="00A56DC3">
        <w:rPr>
          <w:noProof/>
        </w:rPr>
        <mc:AlternateContent>
          <mc:Choice Requires="wps">
            <w:drawing>
              <wp:anchor distT="0" distB="0" distL="114300" distR="114300" simplePos="0" relativeHeight="251661312" behindDoc="0" locked="0" layoutInCell="1" allowOverlap="1" wp14:anchorId="253965E3" wp14:editId="26066F3D">
                <wp:simplePos x="0" y="0"/>
                <wp:positionH relativeFrom="column">
                  <wp:posOffset>2699385</wp:posOffset>
                </wp:positionH>
                <wp:positionV relativeFrom="paragraph">
                  <wp:posOffset>7680325</wp:posOffset>
                </wp:positionV>
                <wp:extent cx="2646045" cy="40005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F0D92" w:rsidRDefault="005F0D92" w:rsidP="005F0D92">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12.55pt;margin-top:604.75pt;width:208.3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" strokeweight="1.5pt">
                <v:textbox inset=",7.2pt,,7.2pt">
                  <w:txbxContent>
                    <w:p w:rsidR="005F0D92" w:rsidRDefault="005F0D92" w:rsidP="005F0D92">
                      <w:pPr>
                        <w:pStyle w:val="plain"/>
                        <w:jc w:val="center"/>
                        <w:rPr>
                          <w:b/>
                        </w:rPr>
                      </w:pPr>
                      <w:r>
                        <w:rPr>
                          <w:b/>
                          <w:snapToGrid w:val="0"/>
                          <w:lang w:eastAsia="en-US"/>
                        </w:rPr>
                        <w:t>REDACTED VERSION</w:t>
                      </w:r>
                    </w:p>
                  </w:txbxContent>
                </v:textbox>
              </v:shape>
            </w:pict>
          </mc:Fallback>
        </mc:AlternateContent>
      </w:r>
      <w:r w:rsidR="00A56DC3">
        <w:rPr>
          <w:noProof/>
        </w:rPr>
        <mc:AlternateContent>
          <mc:Choice Requires="wps">
            <w:drawing>
              <wp:anchor distT="0" distB="0" distL="114300" distR="114300" simplePos="0" relativeHeight="251659264" behindDoc="0" locked="0" layoutInCell="0" allowOverlap="1" wp14:anchorId="5FE62C5C" wp14:editId="1C409DEA">
                <wp:simplePos x="0" y="0"/>
                <wp:positionH relativeFrom="column">
                  <wp:posOffset>2739390</wp:posOffset>
                </wp:positionH>
                <wp:positionV relativeFrom="paragraph">
                  <wp:posOffset>7680325</wp:posOffset>
                </wp:positionV>
                <wp:extent cx="2646045" cy="4000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F0D92" w:rsidRDefault="005F0D92" w:rsidP="005F0D92">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15.7pt;margin-top:604.75pt;width:208.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" o:allowincell="f" strokeweight="1.5pt">
                <v:textbox inset=",7.2pt,,7.2pt">
                  <w:txbxContent>
                    <w:p w:rsidR="005F0D92" w:rsidRDefault="005F0D92" w:rsidP="005F0D92">
                      <w:pPr>
                        <w:pStyle w:val="plain"/>
                        <w:jc w:val="center"/>
                        <w:rPr>
                          <w:b/>
                        </w:rPr>
                      </w:pPr>
                      <w:r>
                        <w:rPr>
                          <w:b/>
                          <w:snapToGrid w:val="0"/>
                          <w:lang w:eastAsia="en-US"/>
                        </w:rPr>
                        <w:t>REDACTED VERSION</w:t>
                      </w:r>
                    </w:p>
                  </w:txbxContent>
                </v:textbox>
              </v:shape>
            </w:pict>
          </mc:Fallback>
        </mc:AlternateContent>
      </w:r>
      <w:r w:rsidR="00A56DC3">
        <w:rPr>
          <w:noProof/>
        </w:rPr>
        <mc:AlternateContent>
          <mc:Choice Requires="wps">
            <w:drawing>
              <wp:anchor distT="0" distB="0" distL="114300" distR="114300" simplePos="0" relativeHeight="251658240" behindDoc="0" locked="0" layoutInCell="0" allowOverlap="1" wp14:anchorId="75F6E156" wp14:editId="1B2F9D73">
                <wp:simplePos x="0" y="0"/>
                <wp:positionH relativeFrom="column">
                  <wp:posOffset>2739390</wp:posOffset>
                </wp:positionH>
                <wp:positionV relativeFrom="paragraph">
                  <wp:posOffset>7680325</wp:posOffset>
                </wp:positionV>
                <wp:extent cx="2646045" cy="40005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F0D92" w:rsidRDefault="005F0D92" w:rsidP="005F0D92">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215.7pt;margin-top:604.75pt;width:208.3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" o:allowincell="f" strokeweight="1.5pt">
                <v:textbox inset=",7.2pt,,7.2pt">
                  <w:txbxContent>
                    <w:p w:rsidR="005F0D92" w:rsidRDefault="005F0D92" w:rsidP="005F0D92">
                      <w:pPr>
                        <w:pStyle w:val="plain"/>
                        <w:jc w:val="center"/>
                        <w:rPr>
                          <w:b/>
                        </w:rPr>
                      </w:pPr>
                      <w:r>
                        <w:rPr>
                          <w:b/>
                          <w:snapToGrid w:val="0"/>
                          <w:lang w:eastAsia="en-US"/>
                        </w:rPr>
                        <w:t>REDACTED VERSION</w:t>
                      </w:r>
                    </w:p>
                  </w:txbxContent>
                </v:textbox>
              </v:shape>
            </w:pict>
          </mc:Fallback>
        </mc:AlternateContent>
      </w:r>
      <w:r w:rsidR="00451071">
        <w:rPr>
          <w:szCs w:val="24"/>
        </w:rPr>
        <w:t xml:space="preserve">On August 11, 2015, </w:t>
      </w:r>
      <w:r w:rsidR="00AD2196" w:rsidRPr="00AD2196">
        <w:rPr>
          <w:szCs w:val="24"/>
        </w:rPr>
        <w:t>Puget Sound Energy</w:t>
      </w:r>
      <w:r w:rsidR="00AD2196">
        <w:rPr>
          <w:szCs w:val="24"/>
        </w:rPr>
        <w:t>, Inc.</w:t>
      </w:r>
      <w:r w:rsidR="00AD2196" w:rsidRPr="00AD2196">
        <w:rPr>
          <w:szCs w:val="24"/>
        </w:rPr>
        <w:t xml:space="preserve"> (</w:t>
      </w:r>
      <w:r w:rsidR="00AD2196">
        <w:rPr>
          <w:szCs w:val="24"/>
        </w:rPr>
        <w:t>“</w:t>
      </w:r>
      <w:r w:rsidR="00AD2196" w:rsidRPr="00AD2196">
        <w:rPr>
          <w:szCs w:val="24"/>
        </w:rPr>
        <w:t>PSE</w:t>
      </w:r>
      <w:r w:rsidR="00AD2196">
        <w:rPr>
          <w:szCs w:val="24"/>
        </w:rPr>
        <w:t>”</w:t>
      </w:r>
      <w:r w:rsidR="00AD2196" w:rsidRPr="00AD2196">
        <w:rPr>
          <w:szCs w:val="24"/>
        </w:rPr>
        <w:t>) filed with the Washington Utilities and Transportation Commission (</w:t>
      </w:r>
      <w:r w:rsidR="00AD2196">
        <w:rPr>
          <w:szCs w:val="24"/>
        </w:rPr>
        <w:t>“</w:t>
      </w:r>
      <w:r w:rsidR="00AD2196" w:rsidRPr="00AD2196">
        <w:rPr>
          <w:szCs w:val="24"/>
        </w:rPr>
        <w:t>Commission</w:t>
      </w:r>
      <w:r w:rsidR="00AD2196">
        <w:rPr>
          <w:szCs w:val="24"/>
        </w:rPr>
        <w:t>”</w:t>
      </w:r>
      <w:r w:rsidR="00AD2196" w:rsidRPr="00AD2196">
        <w:rPr>
          <w:szCs w:val="24"/>
        </w:rPr>
        <w:t>) a Petition for Approval of a Special Contract for Liquefied Natural Gas Fuel Service with Totem Ocean Trailer Express, Inc., and a Declaratory Order Approving the Methodology for Allocating Costs between Regulated and Non-regulated Liquefied Natural Gas Services</w:t>
      </w:r>
      <w:r w:rsidR="00AD2196">
        <w:rPr>
          <w:szCs w:val="24"/>
        </w:rPr>
        <w:t xml:space="preserve"> (“Petition”).  Concurrent with the filing of the Petition, PSE </w:t>
      </w:r>
      <w:r w:rsidR="005F0D92" w:rsidRPr="005F0D92">
        <w:rPr>
          <w:szCs w:val="24"/>
        </w:rPr>
        <w:t>file</w:t>
      </w:r>
      <w:r w:rsidR="00451071">
        <w:rPr>
          <w:szCs w:val="24"/>
        </w:rPr>
        <w:t>d</w:t>
      </w:r>
      <w:r w:rsidR="005F0D92" w:rsidRPr="005F0D92">
        <w:rPr>
          <w:szCs w:val="24"/>
        </w:rPr>
        <w:t xml:space="preserve"> </w:t>
      </w:r>
      <w:r w:rsidR="00451071">
        <w:rPr>
          <w:szCs w:val="24"/>
        </w:rPr>
        <w:t xml:space="preserve">a </w:t>
      </w:r>
      <w:r w:rsidR="005F0D92" w:rsidRPr="005F0D92">
        <w:rPr>
          <w:szCs w:val="24"/>
        </w:rPr>
        <w:t>Motion for Amended Protective Order with Highly Confidential Provisions</w:t>
      </w:r>
      <w:r w:rsidR="00AD2196">
        <w:rPr>
          <w:szCs w:val="24"/>
        </w:rPr>
        <w:t>.</w:t>
      </w:r>
    </w:p>
    <w:p w:rsidR="005F0D92" w:rsidRPr="005F0D92" w:rsidRDefault="00451071" w:rsidP="00451071">
      <w:pPr>
        <w:widowControl/>
        <w:spacing w:before="480" w:line="480" w:lineRule="auto"/>
        <w:ind w:firstLine="720"/>
        <w:rPr>
          <w:szCs w:val="24"/>
        </w:rPr>
      </w:pPr>
      <w:r w:rsidRPr="005F0D92">
        <w:rPr>
          <w:szCs w:val="24"/>
        </w:rPr>
        <w:lastRenderedPageBreak/>
        <w:fldChar w:fldCharType="begin"/>
      </w:r>
      <w:r w:rsidRPr="005F0D92">
        <w:rPr>
          <w:szCs w:val="24"/>
        </w:rPr>
        <w:instrText xml:space="preserve"> AUTONUM  \* Arabic </w:instrText>
      </w:r>
      <w:r w:rsidRPr="005F0D92">
        <w:rPr>
          <w:szCs w:val="24"/>
        </w:rPr>
        <w:fldChar w:fldCharType="end"/>
      </w:r>
      <w:r w:rsidRPr="005F0D92">
        <w:rPr>
          <w:szCs w:val="24"/>
        </w:rPr>
        <w:tab/>
      </w:r>
      <w:r>
        <w:rPr>
          <w:szCs w:val="24"/>
        </w:rPr>
        <w:t xml:space="preserve">In its filing, </w:t>
      </w:r>
      <w:r w:rsidRPr="005F0D92">
        <w:rPr>
          <w:szCs w:val="24"/>
        </w:rPr>
        <w:t>PSE</w:t>
      </w:r>
      <w:r>
        <w:rPr>
          <w:szCs w:val="24"/>
        </w:rPr>
        <w:t xml:space="preserve"> marked the following prefiled direct testimony and </w:t>
      </w:r>
      <w:r w:rsidR="00A56DC3">
        <w:rPr>
          <w:szCs w:val="24"/>
        </w:rPr>
        <w:t xml:space="preserve">supporting </w:t>
      </w:r>
      <w:r>
        <w:rPr>
          <w:szCs w:val="24"/>
        </w:rPr>
        <w:t xml:space="preserve">exhibits with the </w:t>
      </w:r>
      <w:r w:rsidR="005F0D92">
        <w:rPr>
          <w:szCs w:val="24"/>
        </w:rPr>
        <w:t>“</w:t>
      </w:r>
      <w:r w:rsidR="005F0D92" w:rsidRPr="005F0D92">
        <w:rPr>
          <w:szCs w:val="24"/>
        </w:rPr>
        <w:t>highly confidential</w:t>
      </w:r>
      <w:r w:rsidR="005F0D92">
        <w:rPr>
          <w:szCs w:val="24"/>
        </w:rPr>
        <w:t>”</w:t>
      </w:r>
      <w:r w:rsidR="005F0D92" w:rsidRPr="005F0D92">
        <w:rPr>
          <w:szCs w:val="24"/>
        </w:rPr>
        <w:t xml:space="preserve"> </w:t>
      </w:r>
      <w:r>
        <w:rPr>
          <w:szCs w:val="24"/>
        </w:rPr>
        <w:t>designation</w:t>
      </w:r>
      <w:r w:rsidR="005F0D92" w:rsidRPr="005F0D92">
        <w:rPr>
          <w:szCs w:val="24"/>
        </w:rPr>
        <w:t>:</w:t>
      </w:r>
    </w:p>
    <w:p w:rsidR="005F0D92" w:rsidRPr="005F0D92" w:rsidRDefault="00451071" w:rsidP="005F0D92">
      <w:pPr>
        <w:widowControl/>
        <w:numPr>
          <w:ilvl w:val="0"/>
          <w:numId w:val="11"/>
        </w:numPr>
        <w:tabs>
          <w:tab w:val="clear" w:pos="1800"/>
          <w:tab w:val="num" w:pos="2160"/>
        </w:tabs>
        <w:spacing w:after="280" w:line="240" w:lineRule="auto"/>
        <w:ind w:left="2160" w:right="1008" w:hanging="720"/>
        <w:rPr>
          <w:szCs w:val="24"/>
        </w:rPr>
      </w:pPr>
      <w:r>
        <w:rPr>
          <w:szCs w:val="24"/>
        </w:rPr>
        <w:t>the Prefiled Direct Testimony of Clay Riding, Exhibit No. ___(</w:t>
      </w:r>
      <w:r w:rsidR="00CF0B87">
        <w:rPr>
          <w:szCs w:val="24"/>
        </w:rPr>
        <w:t>CR</w:t>
      </w:r>
      <w:r>
        <w:rPr>
          <w:szCs w:val="24"/>
        </w:rPr>
        <w:t>-1HCT);</w:t>
      </w:r>
    </w:p>
    <w:p w:rsidR="00451071" w:rsidRPr="005F0D92" w:rsidRDefault="00451071" w:rsidP="00451071">
      <w:pPr>
        <w:widowControl/>
        <w:numPr>
          <w:ilvl w:val="0"/>
          <w:numId w:val="11"/>
        </w:numPr>
        <w:tabs>
          <w:tab w:val="clear" w:pos="1800"/>
          <w:tab w:val="num" w:pos="2160"/>
        </w:tabs>
        <w:spacing w:after="280" w:line="240" w:lineRule="auto"/>
        <w:ind w:left="2160" w:right="1008" w:hanging="720"/>
        <w:rPr>
          <w:szCs w:val="24"/>
        </w:rPr>
      </w:pPr>
      <w:r>
        <w:rPr>
          <w:szCs w:val="24"/>
        </w:rPr>
        <w:t>the Third Exhibit to the Prefiled Direct Testimony of Clay Riding, Exhibit No. ___(</w:t>
      </w:r>
      <w:r w:rsidR="00CF0B87">
        <w:rPr>
          <w:szCs w:val="24"/>
        </w:rPr>
        <w:t>CR</w:t>
      </w:r>
      <w:r>
        <w:rPr>
          <w:szCs w:val="24"/>
        </w:rPr>
        <w:t>-4HC);</w:t>
      </w:r>
    </w:p>
    <w:p w:rsidR="00451071" w:rsidRPr="005F0D92" w:rsidRDefault="00451071" w:rsidP="00451071">
      <w:pPr>
        <w:widowControl/>
        <w:numPr>
          <w:ilvl w:val="0"/>
          <w:numId w:val="11"/>
        </w:numPr>
        <w:tabs>
          <w:tab w:val="clear" w:pos="1800"/>
          <w:tab w:val="num" w:pos="2160"/>
        </w:tabs>
        <w:spacing w:after="280" w:line="240" w:lineRule="auto"/>
        <w:ind w:left="2160" w:right="1008" w:hanging="720"/>
        <w:rPr>
          <w:szCs w:val="24"/>
        </w:rPr>
      </w:pPr>
      <w:r>
        <w:rPr>
          <w:szCs w:val="24"/>
        </w:rPr>
        <w:t>the Second Exhibit to the Prefiled Direct Testimony of Melissa F. Bartos, Exhibit No. ___(MFB-3HC);</w:t>
      </w:r>
    </w:p>
    <w:p w:rsidR="00451071" w:rsidRPr="005F0D92" w:rsidRDefault="00451071" w:rsidP="00451071">
      <w:pPr>
        <w:widowControl/>
        <w:numPr>
          <w:ilvl w:val="0"/>
          <w:numId w:val="11"/>
        </w:numPr>
        <w:tabs>
          <w:tab w:val="clear" w:pos="1800"/>
          <w:tab w:val="num" w:pos="2160"/>
        </w:tabs>
        <w:spacing w:after="280" w:line="240" w:lineRule="auto"/>
        <w:ind w:left="2160" w:right="1008" w:hanging="720"/>
        <w:rPr>
          <w:szCs w:val="24"/>
        </w:rPr>
      </w:pPr>
      <w:r>
        <w:rPr>
          <w:szCs w:val="24"/>
        </w:rPr>
        <w:t>the Third Exhibit to the Prefiled Direct Testimony of Melissa F. Bartos, Exhibit No. ___(MFB-4HC);</w:t>
      </w:r>
    </w:p>
    <w:p w:rsidR="00451071" w:rsidRPr="005F0D92" w:rsidRDefault="00451071" w:rsidP="00451071">
      <w:pPr>
        <w:widowControl/>
        <w:numPr>
          <w:ilvl w:val="0"/>
          <w:numId w:val="11"/>
        </w:numPr>
        <w:tabs>
          <w:tab w:val="clear" w:pos="1800"/>
          <w:tab w:val="num" w:pos="2160"/>
        </w:tabs>
        <w:spacing w:after="280" w:line="240" w:lineRule="auto"/>
        <w:ind w:left="2160" w:right="1008" w:hanging="720"/>
        <w:rPr>
          <w:szCs w:val="24"/>
        </w:rPr>
      </w:pPr>
      <w:r>
        <w:rPr>
          <w:szCs w:val="24"/>
        </w:rPr>
        <w:t>the Second Exhibit to the Prefiled Direct Testimony of Harold “Skip” York, Exhibit No. ___(HSY-3HC); and</w:t>
      </w:r>
    </w:p>
    <w:p w:rsidR="00451071" w:rsidRPr="005F0D92" w:rsidRDefault="00451071" w:rsidP="00451071">
      <w:pPr>
        <w:widowControl/>
        <w:numPr>
          <w:ilvl w:val="0"/>
          <w:numId w:val="11"/>
        </w:numPr>
        <w:tabs>
          <w:tab w:val="clear" w:pos="1800"/>
          <w:tab w:val="num" w:pos="2160"/>
        </w:tabs>
        <w:spacing w:after="280" w:line="240" w:lineRule="auto"/>
        <w:ind w:left="2160" w:right="1008" w:hanging="720"/>
        <w:rPr>
          <w:szCs w:val="24"/>
        </w:rPr>
      </w:pPr>
      <w:r>
        <w:rPr>
          <w:szCs w:val="24"/>
        </w:rPr>
        <w:t>the Third Exhibit to the Prefiled Direct Testimony of Harold “Skip” York, Exhibit No. ___(HSY-4HC).</w:t>
      </w:r>
    </w:p>
    <w:p w:rsidR="00AD2196" w:rsidRDefault="00AD2196" w:rsidP="00AD2196">
      <w:pPr>
        <w:widowControl/>
        <w:spacing w:line="480" w:lineRule="auto"/>
        <w:rPr>
          <w:szCs w:val="24"/>
        </w:rPr>
      </w:pPr>
      <w:r>
        <w:rPr>
          <w:szCs w:val="24"/>
        </w:rPr>
        <w:t xml:space="preserve">As stated in PSE’s </w:t>
      </w:r>
      <w:r w:rsidRPr="005F0D92">
        <w:rPr>
          <w:szCs w:val="24"/>
        </w:rPr>
        <w:t>Motion for Amended Protective Order with Highly Confidential Provisions</w:t>
      </w:r>
      <w:r>
        <w:rPr>
          <w:szCs w:val="24"/>
        </w:rPr>
        <w:t xml:space="preserve">, the </w:t>
      </w:r>
      <w:r w:rsidR="005F0D92" w:rsidRPr="005F0D92">
        <w:rPr>
          <w:szCs w:val="24"/>
        </w:rPr>
        <w:t xml:space="preserve">release of </w:t>
      </w:r>
      <w:r w:rsidR="005F0D92">
        <w:rPr>
          <w:szCs w:val="24"/>
        </w:rPr>
        <w:t>“</w:t>
      </w:r>
      <w:r w:rsidR="005F0D92" w:rsidRPr="005F0D92">
        <w:rPr>
          <w:szCs w:val="24"/>
        </w:rPr>
        <w:t>highly confidential</w:t>
      </w:r>
      <w:r w:rsidR="005F0D92">
        <w:rPr>
          <w:szCs w:val="24"/>
        </w:rPr>
        <w:t>”</w:t>
      </w:r>
      <w:r w:rsidR="005F0D92" w:rsidRPr="005F0D92">
        <w:rPr>
          <w:szCs w:val="24"/>
        </w:rPr>
        <w:t xml:space="preserve"> information to experts for Commission Staff or Public Counsel, or to any other parties who intervene in </w:t>
      </w:r>
      <w:r>
        <w:rPr>
          <w:szCs w:val="24"/>
        </w:rPr>
        <w:t xml:space="preserve">Docket No. UG-151633 would </w:t>
      </w:r>
      <w:r w:rsidR="005F0D92" w:rsidRPr="005F0D92">
        <w:rPr>
          <w:szCs w:val="24"/>
        </w:rPr>
        <w:t xml:space="preserve">be subject to a showing that such persons or entities are not current or potential </w:t>
      </w:r>
      <w:r w:rsidR="001A358F">
        <w:rPr>
          <w:szCs w:val="24"/>
        </w:rPr>
        <w:t xml:space="preserve">suppliers or purchasers of </w:t>
      </w:r>
      <w:r w:rsidR="00722128">
        <w:rPr>
          <w:szCs w:val="24"/>
        </w:rPr>
        <w:t xml:space="preserve">LNG </w:t>
      </w:r>
      <w:r w:rsidR="001A358F">
        <w:rPr>
          <w:szCs w:val="24"/>
        </w:rPr>
        <w:t xml:space="preserve">for </w:t>
      </w:r>
      <w:r w:rsidR="00722128">
        <w:rPr>
          <w:szCs w:val="24"/>
        </w:rPr>
        <w:t xml:space="preserve">vehicular </w:t>
      </w:r>
      <w:r w:rsidR="001A358F">
        <w:rPr>
          <w:szCs w:val="24"/>
        </w:rPr>
        <w:t>fuel or industrial end use</w:t>
      </w:r>
      <w:r w:rsidR="00E97184">
        <w:rPr>
          <w:szCs w:val="24"/>
        </w:rPr>
        <w:t>s</w:t>
      </w:r>
      <w:r>
        <w:rPr>
          <w:szCs w:val="24"/>
        </w:rPr>
        <w:t>.</w:t>
      </w:r>
    </w:p>
    <w:p w:rsidR="00627D71" w:rsidRDefault="00AD2196" w:rsidP="00627D71">
      <w:pPr>
        <w:widowControl/>
        <w:spacing w:line="480" w:lineRule="auto"/>
        <w:ind w:firstLine="720"/>
        <w:rPr>
          <w:szCs w:val="24"/>
        </w:rPr>
      </w:pPr>
      <w:r w:rsidRPr="005F0D92">
        <w:rPr>
          <w:szCs w:val="24"/>
        </w:rPr>
        <w:fldChar w:fldCharType="begin"/>
      </w:r>
      <w:r w:rsidRPr="005F0D92">
        <w:rPr>
          <w:szCs w:val="24"/>
        </w:rPr>
        <w:instrText xml:space="preserve"> AUTONUM  \* Arabic </w:instrText>
      </w:r>
      <w:r w:rsidRPr="005F0D92">
        <w:rPr>
          <w:szCs w:val="24"/>
        </w:rPr>
        <w:fldChar w:fldCharType="end"/>
      </w:r>
      <w:r w:rsidRPr="005F0D92">
        <w:rPr>
          <w:szCs w:val="24"/>
        </w:rPr>
        <w:tab/>
      </w:r>
      <w:r>
        <w:rPr>
          <w:szCs w:val="24"/>
        </w:rPr>
        <w:t xml:space="preserve">Subsequent to the filings on August 11, 2015, the </w:t>
      </w:r>
      <w:r w:rsidRPr="00AD2196">
        <w:rPr>
          <w:szCs w:val="24"/>
        </w:rPr>
        <w:t>Commission’s regulatory staff (</w:t>
      </w:r>
      <w:r>
        <w:rPr>
          <w:szCs w:val="24"/>
        </w:rPr>
        <w:t>“</w:t>
      </w:r>
      <w:r w:rsidRPr="00AD2196">
        <w:rPr>
          <w:szCs w:val="24"/>
        </w:rPr>
        <w:t>Staff</w:t>
      </w:r>
      <w:r>
        <w:rPr>
          <w:szCs w:val="24"/>
        </w:rPr>
        <w:t>”</w:t>
      </w:r>
      <w:r w:rsidRPr="00AD2196">
        <w:rPr>
          <w:szCs w:val="24"/>
        </w:rPr>
        <w:t>), the Public Counsel Unit of the Washington Attorney General’s Office (</w:t>
      </w:r>
      <w:r>
        <w:rPr>
          <w:szCs w:val="24"/>
        </w:rPr>
        <w:t>“</w:t>
      </w:r>
      <w:r w:rsidRPr="00AD2196">
        <w:rPr>
          <w:szCs w:val="24"/>
        </w:rPr>
        <w:t>Public</w:t>
      </w:r>
      <w:r>
        <w:rPr>
          <w:szCs w:val="24"/>
        </w:rPr>
        <w:t> </w:t>
      </w:r>
      <w:r w:rsidRPr="00AD2196">
        <w:rPr>
          <w:szCs w:val="24"/>
        </w:rPr>
        <w:t>Counsel</w:t>
      </w:r>
      <w:r>
        <w:rPr>
          <w:szCs w:val="24"/>
        </w:rPr>
        <w:t>”</w:t>
      </w:r>
      <w:r w:rsidRPr="00AD2196">
        <w:rPr>
          <w:szCs w:val="24"/>
        </w:rPr>
        <w:t xml:space="preserve">), and </w:t>
      </w:r>
      <w:r>
        <w:rPr>
          <w:szCs w:val="24"/>
        </w:rPr>
        <w:t xml:space="preserve">the </w:t>
      </w:r>
      <w:r w:rsidRPr="00AD2196">
        <w:rPr>
          <w:szCs w:val="24"/>
        </w:rPr>
        <w:t>Northwest Industrial Gas Users (</w:t>
      </w:r>
      <w:r>
        <w:rPr>
          <w:szCs w:val="24"/>
        </w:rPr>
        <w:t>“</w:t>
      </w:r>
      <w:r w:rsidRPr="00AD2196">
        <w:rPr>
          <w:szCs w:val="24"/>
        </w:rPr>
        <w:t>NWIGU</w:t>
      </w:r>
      <w:r>
        <w:rPr>
          <w:szCs w:val="24"/>
        </w:rPr>
        <w:t>”</w:t>
      </w:r>
      <w:r w:rsidRPr="00AD2196">
        <w:rPr>
          <w:szCs w:val="24"/>
        </w:rPr>
        <w:t>)</w:t>
      </w:r>
      <w:r>
        <w:rPr>
          <w:szCs w:val="24"/>
        </w:rPr>
        <w:t xml:space="preserve"> have </w:t>
      </w:r>
      <w:r w:rsidR="00627D71">
        <w:rPr>
          <w:szCs w:val="24"/>
        </w:rPr>
        <w:t xml:space="preserve">indicated an interest in participating in or filed a motion to intervene in this proceeding and have </w:t>
      </w:r>
      <w:r w:rsidR="00627D71">
        <w:rPr>
          <w:szCs w:val="24"/>
        </w:rPr>
        <w:lastRenderedPageBreak/>
        <w:t xml:space="preserve">identified those consultants who will be assisting in the proceeding.  The Commission also issued a protective order with highly </w:t>
      </w:r>
      <w:r w:rsidR="00627D71" w:rsidRPr="00627D71">
        <w:rPr>
          <w:szCs w:val="24"/>
        </w:rPr>
        <w:t>confidential provisions.</w:t>
      </w:r>
      <w:r w:rsidR="00627D71">
        <w:rPr>
          <w:rStyle w:val="FootnoteReference"/>
          <w:szCs w:val="24"/>
        </w:rPr>
        <w:footnoteReference w:id="1"/>
      </w:r>
    </w:p>
    <w:p w:rsidR="00CF2273" w:rsidRDefault="00627D71" w:rsidP="00CF2273">
      <w:pPr>
        <w:widowControl/>
        <w:spacing w:line="480" w:lineRule="auto"/>
        <w:ind w:firstLine="720"/>
        <w:rPr>
          <w:szCs w:val="24"/>
        </w:rPr>
      </w:pPr>
      <w:r w:rsidRPr="005F0D92">
        <w:rPr>
          <w:szCs w:val="24"/>
        </w:rPr>
        <w:fldChar w:fldCharType="begin"/>
      </w:r>
      <w:r w:rsidRPr="005F0D92">
        <w:rPr>
          <w:szCs w:val="24"/>
        </w:rPr>
        <w:instrText xml:space="preserve"> AUTONUM  \* Arabic </w:instrText>
      </w:r>
      <w:r w:rsidRPr="005F0D92">
        <w:rPr>
          <w:szCs w:val="24"/>
        </w:rPr>
        <w:fldChar w:fldCharType="end"/>
      </w:r>
      <w:r w:rsidRPr="005F0D92">
        <w:rPr>
          <w:szCs w:val="24"/>
        </w:rPr>
        <w:tab/>
      </w:r>
      <w:r>
        <w:rPr>
          <w:szCs w:val="24"/>
        </w:rPr>
        <w:t xml:space="preserve">PSE has now had a chance to review the parties to the proceeding and their </w:t>
      </w:r>
      <w:r w:rsidR="00CF2273">
        <w:rPr>
          <w:szCs w:val="24"/>
        </w:rPr>
        <w:t xml:space="preserve">designated consultants assisting in this proceeding.  It does not appear to PSE </w:t>
      </w:r>
      <w:r>
        <w:rPr>
          <w:szCs w:val="24"/>
        </w:rPr>
        <w:t xml:space="preserve">that </w:t>
      </w:r>
      <w:r w:rsidRPr="005F0D92">
        <w:rPr>
          <w:szCs w:val="24"/>
        </w:rPr>
        <w:t xml:space="preserve">such entities </w:t>
      </w:r>
      <w:r w:rsidR="00CF2273" w:rsidRPr="005F0D92">
        <w:rPr>
          <w:szCs w:val="24"/>
        </w:rPr>
        <w:t xml:space="preserve">or persons </w:t>
      </w:r>
      <w:r w:rsidRPr="005F0D92">
        <w:rPr>
          <w:szCs w:val="24"/>
        </w:rPr>
        <w:t xml:space="preserve">are current or potential </w:t>
      </w:r>
      <w:r>
        <w:rPr>
          <w:szCs w:val="24"/>
        </w:rPr>
        <w:t>suppliers or purchasers of LNG for vehicular fuel or industrial end uses.</w:t>
      </w:r>
      <w:r w:rsidR="00CF2273">
        <w:rPr>
          <w:szCs w:val="24"/>
        </w:rPr>
        <w:t xml:space="preserve">  PSE has therefore notified each of Staff, Public Counsel, and NWIGU that the “</w:t>
      </w:r>
      <w:r w:rsidR="00CF2273" w:rsidRPr="005F0D92">
        <w:rPr>
          <w:szCs w:val="24"/>
        </w:rPr>
        <w:t>highly confidential</w:t>
      </w:r>
      <w:r w:rsidR="00CF2273">
        <w:rPr>
          <w:szCs w:val="24"/>
        </w:rPr>
        <w:t>” provisions would no longer be necessary in this proceeding and would redesignate those materials previously marked as “</w:t>
      </w:r>
      <w:r w:rsidR="00CF2273" w:rsidRPr="005F0D92">
        <w:rPr>
          <w:szCs w:val="24"/>
        </w:rPr>
        <w:t>highly confidential</w:t>
      </w:r>
      <w:r w:rsidR="00CF2273">
        <w:rPr>
          <w:szCs w:val="24"/>
        </w:rPr>
        <w:t>” as “confidential”.</w:t>
      </w:r>
    </w:p>
    <w:p w:rsidR="00CF2273" w:rsidRPr="005F0D92" w:rsidRDefault="00CF2273" w:rsidP="00CF2273">
      <w:pPr>
        <w:widowControl/>
        <w:spacing w:line="480" w:lineRule="auto"/>
        <w:ind w:firstLine="720"/>
        <w:rPr>
          <w:szCs w:val="24"/>
        </w:rPr>
      </w:pPr>
      <w:r w:rsidRPr="005F0D92">
        <w:rPr>
          <w:szCs w:val="24"/>
        </w:rPr>
        <w:fldChar w:fldCharType="begin"/>
      </w:r>
      <w:r w:rsidRPr="005F0D92">
        <w:rPr>
          <w:szCs w:val="24"/>
        </w:rPr>
        <w:instrText xml:space="preserve"> AUTONUM  \* Arabic </w:instrText>
      </w:r>
      <w:r w:rsidRPr="005F0D92">
        <w:rPr>
          <w:szCs w:val="24"/>
        </w:rPr>
        <w:fldChar w:fldCharType="end"/>
      </w:r>
      <w:r w:rsidRPr="005F0D92">
        <w:rPr>
          <w:szCs w:val="24"/>
        </w:rPr>
        <w:tab/>
      </w:r>
      <w:r w:rsidR="00532FB0">
        <w:rPr>
          <w:szCs w:val="24"/>
        </w:rPr>
        <w:t>Pursuant to WAC </w:t>
      </w:r>
      <w:r w:rsidR="00532FB0" w:rsidRPr="00532FB0">
        <w:rPr>
          <w:szCs w:val="24"/>
        </w:rPr>
        <w:t>480-07-460</w:t>
      </w:r>
      <w:r w:rsidR="00532FB0">
        <w:rPr>
          <w:szCs w:val="24"/>
        </w:rPr>
        <w:t>(1)(b)</w:t>
      </w:r>
      <w:r>
        <w:rPr>
          <w:szCs w:val="24"/>
        </w:rPr>
        <w:t xml:space="preserve">, </w:t>
      </w:r>
      <w:r w:rsidRPr="005F0D92">
        <w:rPr>
          <w:szCs w:val="24"/>
        </w:rPr>
        <w:t>PSE</w:t>
      </w:r>
      <w:r>
        <w:rPr>
          <w:szCs w:val="24"/>
        </w:rPr>
        <w:t xml:space="preserve"> </w:t>
      </w:r>
      <w:r w:rsidR="00532FB0">
        <w:rPr>
          <w:szCs w:val="24"/>
        </w:rPr>
        <w:t xml:space="preserve">requests leave from the Commission to </w:t>
      </w:r>
      <w:r>
        <w:rPr>
          <w:szCs w:val="24"/>
        </w:rPr>
        <w:t>redesignate the following prefiled direct testimony and supporting exhibits as “</w:t>
      </w:r>
      <w:r w:rsidRPr="005F0D92">
        <w:rPr>
          <w:szCs w:val="24"/>
        </w:rPr>
        <w:t>confidential</w:t>
      </w:r>
      <w:r>
        <w:rPr>
          <w:szCs w:val="24"/>
        </w:rPr>
        <w:t>”</w:t>
      </w:r>
      <w:r w:rsidRPr="005F0D92">
        <w:rPr>
          <w:szCs w:val="24"/>
        </w:rPr>
        <w:t>:</w:t>
      </w:r>
    </w:p>
    <w:p w:rsidR="00CF2273" w:rsidRPr="005F0D92" w:rsidRDefault="00CF2273" w:rsidP="00CF2273">
      <w:pPr>
        <w:widowControl/>
        <w:numPr>
          <w:ilvl w:val="0"/>
          <w:numId w:val="11"/>
        </w:numPr>
        <w:tabs>
          <w:tab w:val="clear" w:pos="1800"/>
          <w:tab w:val="num" w:pos="2160"/>
        </w:tabs>
        <w:spacing w:after="280" w:line="240" w:lineRule="auto"/>
        <w:ind w:left="2160" w:right="1008" w:hanging="720"/>
        <w:rPr>
          <w:szCs w:val="24"/>
        </w:rPr>
      </w:pPr>
      <w:r>
        <w:rPr>
          <w:szCs w:val="24"/>
        </w:rPr>
        <w:t>the Prefiled Direct Testimony of Clay Riding, Exhibit No. ___(</w:t>
      </w:r>
      <w:r w:rsidR="00CF0B87">
        <w:rPr>
          <w:szCs w:val="24"/>
        </w:rPr>
        <w:t>CR</w:t>
      </w:r>
      <w:r>
        <w:rPr>
          <w:szCs w:val="24"/>
        </w:rPr>
        <w:t>-1CT);</w:t>
      </w:r>
    </w:p>
    <w:p w:rsidR="00CF2273" w:rsidRPr="005F0D92" w:rsidRDefault="00CF2273" w:rsidP="00CF2273">
      <w:pPr>
        <w:widowControl/>
        <w:numPr>
          <w:ilvl w:val="0"/>
          <w:numId w:val="11"/>
        </w:numPr>
        <w:tabs>
          <w:tab w:val="clear" w:pos="1800"/>
          <w:tab w:val="num" w:pos="2160"/>
        </w:tabs>
        <w:spacing w:after="280" w:line="240" w:lineRule="auto"/>
        <w:ind w:left="2160" w:right="1008" w:hanging="720"/>
        <w:rPr>
          <w:szCs w:val="24"/>
        </w:rPr>
      </w:pPr>
      <w:r>
        <w:rPr>
          <w:szCs w:val="24"/>
        </w:rPr>
        <w:t>the Third Exhibit to the Prefiled Direct Testimony of Clay Riding, Exhibit No. ___(</w:t>
      </w:r>
      <w:r w:rsidR="00CF0B87">
        <w:rPr>
          <w:szCs w:val="24"/>
        </w:rPr>
        <w:t>CR</w:t>
      </w:r>
      <w:r>
        <w:rPr>
          <w:szCs w:val="24"/>
        </w:rPr>
        <w:t>-4C);</w:t>
      </w:r>
    </w:p>
    <w:p w:rsidR="00CF2273" w:rsidRPr="005F0D92" w:rsidRDefault="00CF2273" w:rsidP="00CF2273">
      <w:pPr>
        <w:widowControl/>
        <w:numPr>
          <w:ilvl w:val="0"/>
          <w:numId w:val="11"/>
        </w:numPr>
        <w:tabs>
          <w:tab w:val="clear" w:pos="1800"/>
          <w:tab w:val="num" w:pos="2160"/>
        </w:tabs>
        <w:spacing w:after="280" w:line="240" w:lineRule="auto"/>
        <w:ind w:left="2160" w:right="1008" w:hanging="720"/>
        <w:rPr>
          <w:szCs w:val="24"/>
        </w:rPr>
      </w:pPr>
      <w:r>
        <w:rPr>
          <w:szCs w:val="24"/>
        </w:rPr>
        <w:t>the Second Exhibit to the Prefiled Direct Testimony of Melissa F. Bartos, Exhibit No. ___(MFB-3C);</w:t>
      </w:r>
    </w:p>
    <w:p w:rsidR="00CF2273" w:rsidRPr="005F0D92" w:rsidRDefault="00CF2273" w:rsidP="00CF2273">
      <w:pPr>
        <w:widowControl/>
        <w:numPr>
          <w:ilvl w:val="0"/>
          <w:numId w:val="11"/>
        </w:numPr>
        <w:tabs>
          <w:tab w:val="clear" w:pos="1800"/>
          <w:tab w:val="num" w:pos="2160"/>
        </w:tabs>
        <w:spacing w:after="280" w:line="240" w:lineRule="auto"/>
        <w:ind w:left="2160" w:right="1008" w:hanging="720"/>
        <w:rPr>
          <w:szCs w:val="24"/>
        </w:rPr>
      </w:pPr>
      <w:r>
        <w:rPr>
          <w:szCs w:val="24"/>
        </w:rPr>
        <w:t>the Third Exhibit to the Prefiled Direct Testimony of Melissa F. Bartos, Exhibit No. ___(MFB-4C);</w:t>
      </w:r>
    </w:p>
    <w:p w:rsidR="00CF2273" w:rsidRPr="005F0D92" w:rsidRDefault="00CF2273" w:rsidP="00CF2273">
      <w:pPr>
        <w:widowControl/>
        <w:numPr>
          <w:ilvl w:val="0"/>
          <w:numId w:val="11"/>
        </w:numPr>
        <w:tabs>
          <w:tab w:val="clear" w:pos="1800"/>
          <w:tab w:val="num" w:pos="2160"/>
        </w:tabs>
        <w:spacing w:after="280" w:line="240" w:lineRule="auto"/>
        <w:ind w:left="2160" w:right="1008" w:hanging="720"/>
        <w:rPr>
          <w:szCs w:val="24"/>
        </w:rPr>
      </w:pPr>
      <w:r>
        <w:rPr>
          <w:szCs w:val="24"/>
        </w:rPr>
        <w:t>the Second Exhibit to the Prefiled Direct Testimony of Harold “Skip” York, Exhibit No. ___(HSY-3C); and</w:t>
      </w:r>
    </w:p>
    <w:p w:rsidR="00CF2273" w:rsidRPr="005F0D92" w:rsidRDefault="00CF2273" w:rsidP="00CF2273">
      <w:pPr>
        <w:widowControl/>
        <w:numPr>
          <w:ilvl w:val="0"/>
          <w:numId w:val="11"/>
        </w:numPr>
        <w:tabs>
          <w:tab w:val="clear" w:pos="1800"/>
          <w:tab w:val="num" w:pos="2160"/>
        </w:tabs>
        <w:spacing w:after="280" w:line="240" w:lineRule="auto"/>
        <w:ind w:left="2160" w:right="1008" w:hanging="720"/>
        <w:rPr>
          <w:szCs w:val="24"/>
        </w:rPr>
      </w:pPr>
      <w:r>
        <w:rPr>
          <w:szCs w:val="24"/>
        </w:rPr>
        <w:t>the Third Exhibit to the Prefiled Direct Testimony of Harold “Skip” York, Exhibit No. ___(HSY-4C).</w:t>
      </w:r>
    </w:p>
    <w:p w:rsidR="00532FB0" w:rsidRDefault="00CF2273" w:rsidP="00CF2273">
      <w:pPr>
        <w:widowControl/>
        <w:spacing w:line="480" w:lineRule="auto"/>
        <w:rPr>
          <w:szCs w:val="24"/>
        </w:rPr>
      </w:pPr>
      <w:r>
        <w:rPr>
          <w:szCs w:val="24"/>
        </w:rPr>
        <w:t>Additionally, the following prefiled direct testimony and supporting exhibits refer to one or more of the above-referenced testimonies and supporting exhibits</w:t>
      </w:r>
      <w:r w:rsidR="00532FB0">
        <w:rPr>
          <w:szCs w:val="24"/>
        </w:rPr>
        <w:t>.  Therefore, PSE also seeks leave,</w:t>
      </w:r>
      <w:r w:rsidR="00532FB0" w:rsidRPr="00532FB0">
        <w:rPr>
          <w:szCs w:val="24"/>
        </w:rPr>
        <w:t xml:space="preserve"> </w:t>
      </w:r>
      <w:r w:rsidR="00532FB0">
        <w:rPr>
          <w:szCs w:val="24"/>
        </w:rPr>
        <w:t>pursuant to WAC </w:t>
      </w:r>
      <w:r w:rsidR="00532FB0" w:rsidRPr="00532FB0">
        <w:rPr>
          <w:szCs w:val="24"/>
        </w:rPr>
        <w:t>480-07-460</w:t>
      </w:r>
      <w:r w:rsidR="00532FB0">
        <w:rPr>
          <w:szCs w:val="24"/>
        </w:rPr>
        <w:t>(1)(b), to correct references in the following prefiled direct testimonies and supporting exhibits to materials that are being redesignated from “highly confidential” to “confidential”:</w:t>
      </w:r>
    </w:p>
    <w:p w:rsidR="00CF2273" w:rsidRDefault="00CF2273" w:rsidP="00CF2273">
      <w:pPr>
        <w:widowControl/>
        <w:numPr>
          <w:ilvl w:val="0"/>
          <w:numId w:val="11"/>
        </w:numPr>
        <w:tabs>
          <w:tab w:val="clear" w:pos="1800"/>
          <w:tab w:val="num" w:pos="2160"/>
        </w:tabs>
        <w:spacing w:after="280" w:line="240" w:lineRule="auto"/>
        <w:ind w:left="2160" w:right="1008" w:hanging="720"/>
        <w:rPr>
          <w:szCs w:val="24"/>
        </w:rPr>
      </w:pPr>
      <w:r>
        <w:rPr>
          <w:szCs w:val="24"/>
        </w:rPr>
        <w:t xml:space="preserve">the Prefiled Direct Testimony of </w:t>
      </w:r>
      <w:r w:rsidR="00CF0B87">
        <w:rPr>
          <w:szCs w:val="24"/>
        </w:rPr>
        <w:t>Roger Garratt</w:t>
      </w:r>
      <w:r>
        <w:rPr>
          <w:szCs w:val="24"/>
        </w:rPr>
        <w:t>, Exhibit No. ___(RG-1CT);</w:t>
      </w:r>
    </w:p>
    <w:p w:rsidR="00CF0B87" w:rsidRDefault="00CF0B87" w:rsidP="00CF0B87">
      <w:pPr>
        <w:widowControl/>
        <w:numPr>
          <w:ilvl w:val="0"/>
          <w:numId w:val="11"/>
        </w:numPr>
        <w:tabs>
          <w:tab w:val="clear" w:pos="1800"/>
          <w:tab w:val="num" w:pos="2160"/>
        </w:tabs>
        <w:spacing w:after="280" w:line="240" w:lineRule="auto"/>
        <w:ind w:left="2160" w:right="1008" w:hanging="720"/>
        <w:rPr>
          <w:szCs w:val="24"/>
        </w:rPr>
      </w:pPr>
      <w:r>
        <w:rPr>
          <w:szCs w:val="24"/>
        </w:rPr>
        <w:t>the Prefiled Direct Testimony of Melissa F. Bartos, Exhibit No. ___(MFB-1T);</w:t>
      </w:r>
    </w:p>
    <w:p w:rsidR="00CF0B87" w:rsidRDefault="00CF0B87" w:rsidP="00CF0B87">
      <w:pPr>
        <w:widowControl/>
        <w:numPr>
          <w:ilvl w:val="0"/>
          <w:numId w:val="11"/>
        </w:numPr>
        <w:tabs>
          <w:tab w:val="clear" w:pos="1800"/>
          <w:tab w:val="num" w:pos="2160"/>
        </w:tabs>
        <w:spacing w:after="280" w:line="240" w:lineRule="auto"/>
        <w:ind w:left="2160" w:right="1008" w:hanging="720"/>
        <w:rPr>
          <w:szCs w:val="24"/>
        </w:rPr>
      </w:pPr>
      <w:r>
        <w:rPr>
          <w:szCs w:val="24"/>
        </w:rPr>
        <w:t>the Prefiled Direct Testimony of Harold “Skip” York, Exhibit No. ___(HSY-1T);</w:t>
      </w:r>
    </w:p>
    <w:p w:rsidR="00CF0B87" w:rsidRDefault="00CF0B87" w:rsidP="00CF0B87">
      <w:pPr>
        <w:widowControl/>
        <w:numPr>
          <w:ilvl w:val="0"/>
          <w:numId w:val="11"/>
        </w:numPr>
        <w:tabs>
          <w:tab w:val="clear" w:pos="1800"/>
          <w:tab w:val="num" w:pos="2160"/>
        </w:tabs>
        <w:spacing w:after="280" w:line="240" w:lineRule="auto"/>
        <w:ind w:left="2160" w:right="1008" w:hanging="720"/>
        <w:rPr>
          <w:szCs w:val="24"/>
        </w:rPr>
      </w:pPr>
      <w:r>
        <w:rPr>
          <w:szCs w:val="24"/>
        </w:rPr>
        <w:t>the Prefiled Direct Testimony of Susan E. Free, Exhibit No. ___(SEF-1T);</w:t>
      </w:r>
    </w:p>
    <w:p w:rsidR="00CF0B87" w:rsidRDefault="00CF0B87" w:rsidP="00CF0B87">
      <w:pPr>
        <w:widowControl/>
        <w:numPr>
          <w:ilvl w:val="0"/>
          <w:numId w:val="11"/>
        </w:numPr>
        <w:tabs>
          <w:tab w:val="clear" w:pos="1800"/>
          <w:tab w:val="num" w:pos="2160"/>
        </w:tabs>
        <w:spacing w:after="280" w:line="240" w:lineRule="auto"/>
        <w:ind w:left="2160" w:right="1008" w:hanging="720"/>
        <w:rPr>
          <w:szCs w:val="24"/>
        </w:rPr>
      </w:pPr>
      <w:r>
        <w:rPr>
          <w:szCs w:val="24"/>
        </w:rPr>
        <w:t>the Eighth Exhibit to the Prefiled Direct Testimony of Susan E. Free, Exhibit No. ___(SEF-9C);</w:t>
      </w:r>
    </w:p>
    <w:p w:rsidR="00CF0B87" w:rsidRDefault="00CF0B87" w:rsidP="00CF0B87">
      <w:pPr>
        <w:widowControl/>
        <w:numPr>
          <w:ilvl w:val="0"/>
          <w:numId w:val="11"/>
        </w:numPr>
        <w:tabs>
          <w:tab w:val="clear" w:pos="1800"/>
          <w:tab w:val="num" w:pos="2160"/>
        </w:tabs>
        <w:spacing w:after="280" w:line="240" w:lineRule="auto"/>
        <w:ind w:left="2160" w:right="1008" w:hanging="720"/>
        <w:rPr>
          <w:szCs w:val="24"/>
        </w:rPr>
      </w:pPr>
      <w:r>
        <w:rPr>
          <w:szCs w:val="24"/>
        </w:rPr>
        <w:t>the Ninth Exhibit to the Prefiled Direct Testimony of Susan E. Free, Exhibit No. ___(SEF-10C);</w:t>
      </w:r>
    </w:p>
    <w:p w:rsidR="00CF0B87" w:rsidRDefault="00CF0B87" w:rsidP="00CF0B87">
      <w:pPr>
        <w:widowControl/>
        <w:numPr>
          <w:ilvl w:val="0"/>
          <w:numId w:val="11"/>
        </w:numPr>
        <w:tabs>
          <w:tab w:val="clear" w:pos="1800"/>
          <w:tab w:val="num" w:pos="2160"/>
        </w:tabs>
        <w:spacing w:after="280" w:line="240" w:lineRule="auto"/>
        <w:ind w:left="2160" w:right="1008" w:hanging="720"/>
        <w:rPr>
          <w:szCs w:val="24"/>
        </w:rPr>
      </w:pPr>
      <w:r>
        <w:rPr>
          <w:szCs w:val="24"/>
        </w:rPr>
        <w:t>the Tenth Exhibit to the Prefiled Direct Testimony of Susan E. Free, Exhibit No. ___(SEF-11C); and</w:t>
      </w:r>
    </w:p>
    <w:p w:rsidR="00CF0B87" w:rsidRDefault="00CF0B87" w:rsidP="00CF0B87">
      <w:pPr>
        <w:widowControl/>
        <w:numPr>
          <w:ilvl w:val="0"/>
          <w:numId w:val="11"/>
        </w:numPr>
        <w:tabs>
          <w:tab w:val="clear" w:pos="1800"/>
          <w:tab w:val="num" w:pos="2160"/>
        </w:tabs>
        <w:spacing w:after="280" w:line="240" w:lineRule="auto"/>
        <w:ind w:left="2160" w:right="1008" w:hanging="720"/>
        <w:rPr>
          <w:szCs w:val="24"/>
        </w:rPr>
      </w:pPr>
      <w:r>
        <w:rPr>
          <w:szCs w:val="24"/>
        </w:rPr>
        <w:t>the Prefiled Direct Testimony of Jon A. Piliaris, Exhibit No. ___(JAP-1T).</w:t>
      </w:r>
    </w:p>
    <w:p w:rsidR="00CF0B87" w:rsidRPr="005F0D92" w:rsidRDefault="00CF0B87" w:rsidP="00CF0B87">
      <w:pPr>
        <w:widowControl/>
        <w:spacing w:line="480" w:lineRule="auto"/>
        <w:rPr>
          <w:szCs w:val="24"/>
        </w:rPr>
      </w:pPr>
      <w:r>
        <w:rPr>
          <w:szCs w:val="24"/>
        </w:rPr>
        <w:t>PSE has made no revisions to these prefiled direct testimonies and supporting exhibits other than to redesignate as “confidential” that information previously designated as “highly confidential” and to make revisions to other prefiled direct testimonies and supporting exhibits that referred to these redesignated materials.</w:t>
      </w:r>
    </w:p>
    <w:p w:rsidR="005F0D92" w:rsidRDefault="005F0D92" w:rsidP="005F0D92">
      <w:pPr>
        <w:widowControl/>
        <w:spacing w:line="480" w:lineRule="auto"/>
        <w:ind w:firstLine="720"/>
      </w:pPr>
      <w:r w:rsidRPr="005F0D92">
        <w:fldChar w:fldCharType="begin"/>
      </w:r>
      <w:r w:rsidRPr="005F0D92">
        <w:instrText xml:space="preserve"> AUTONUM  \* Arabic </w:instrText>
      </w:r>
      <w:r w:rsidRPr="005F0D92">
        <w:fldChar w:fldCharType="end"/>
      </w:r>
      <w:r w:rsidRPr="005F0D92">
        <w:tab/>
        <w:t>For the reasons set forth above, PSE respectfully</w:t>
      </w:r>
      <w:r w:rsidR="00532FB0">
        <w:t xml:space="preserve"> seeks leave to correct the </w:t>
      </w:r>
      <w:r w:rsidR="00CF0B87">
        <w:t>following prefiled direct testimonies and supporting exhibits</w:t>
      </w:r>
      <w:r w:rsidR="00A56DC3">
        <w:t>:</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proposed revisions to pages 4, 6, and 45 of the Prefiled Direct Testimony of Roger Garratt, Exhibit No. ___(RG-1CT);</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Prefiled Direct Testimony of Clay Riding, Exhibit No. ___(CR-1CT);</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Third Exhibit to the Prefiled Direct Testimony of Clay Riding, Exhibit No. ___(CR-4C);</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proposed revisions to pages 2 and 3 of the Prefiled Direct Testimony of Melissa F. Bartos, Exhibit No. ___(MFB-1T);</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Second Exhibit to the Prefiled Direct Testimony of Melissa F. Bartos, Exhibit No. ___(MFB-3C);</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Third Exhibit to the Prefiled Direct Testimony of Melissa F. Bartos, Exhibit No. ___(MFB-4C);</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proposed revisions to page 2 of the Prefiled Direct Testimony of Harold “Skip” York, Exhibit No. ___(HSY-1T);</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Second Exhibit to the Prefiled Direct Testimony of Harold “Skip” York, Exhibit No. ___(HSY-3C);</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Third Exhibit to the Prefiled Direct Testimony of Harold “Skip” York, Exhibit No. ___(HSY-4C);</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proposed revisions to pages 6, 15, 17, 18 and 19 of the Prefiled Direct Testimony of Susan E. Free, Exhibit No. ___(SEF-1T);</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Eighth Exhibit to the Prefiled Direct Testimony of Susan E. Free, Exhibit No. ___(SEF-9C);</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Ninth Exhibit to the Prefiled Direct Testimony of Susan E. Free, Exhibit No. ___(SEF-10C);</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a proposed revised Tenth Exhibit to the Prefiled Direct Testimony of Susan E. Free, Exhibit No. ___(SEF-11C); and</w:t>
      </w:r>
    </w:p>
    <w:p w:rsidR="004855FD" w:rsidRPr="004855FD" w:rsidRDefault="004855FD" w:rsidP="004855FD">
      <w:pPr>
        <w:widowControl/>
        <w:numPr>
          <w:ilvl w:val="0"/>
          <w:numId w:val="11"/>
        </w:numPr>
        <w:tabs>
          <w:tab w:val="clear" w:pos="1800"/>
          <w:tab w:val="num" w:pos="2160"/>
        </w:tabs>
        <w:spacing w:after="280" w:line="240" w:lineRule="auto"/>
        <w:ind w:left="2160" w:right="1008" w:hanging="720"/>
        <w:rPr>
          <w:szCs w:val="24"/>
        </w:rPr>
      </w:pPr>
      <w:r>
        <w:t>proposed revisions to pages 2, 3, 11, 12 and 19 of the Prefiled Direct Testimony of Jon A. Piliaris, Exhibit No. ___(JAP-1T).</w:t>
      </w:r>
    </w:p>
    <w:p w:rsidR="00A56DC3" w:rsidRDefault="00A56DC3" w:rsidP="00A56DC3">
      <w:pPr>
        <w:widowControl/>
        <w:spacing w:line="480" w:lineRule="auto"/>
      </w:pPr>
      <w:r>
        <w:t xml:space="preserve">Concurrent with this Motion, PSE has filed </w:t>
      </w:r>
      <w:r w:rsidR="00532FB0">
        <w:t xml:space="preserve">proposed </w:t>
      </w:r>
      <w:r>
        <w:t>revised versions of these prefiled direct testimonies and supporting exhibits.</w:t>
      </w:r>
    </w:p>
    <w:p w:rsidR="005F0D92" w:rsidRDefault="005F0D92" w:rsidP="005F0D92">
      <w:pPr>
        <w:pStyle w:val="normalblock0"/>
        <w:keepNext/>
        <w:keepLines/>
        <w:spacing w:before="120" w:after="120" w:line="240" w:lineRule="auto"/>
        <w:ind w:right="720" w:firstLine="720"/>
      </w:pPr>
      <w:r>
        <w:t xml:space="preserve">Dated this </w:t>
      </w:r>
      <w:r w:rsidR="00A56DC3">
        <w:t>23rd</w:t>
      </w:r>
      <w:r w:rsidR="00135184">
        <w:t xml:space="preserve"> </w:t>
      </w:r>
      <w:r>
        <w:t xml:space="preserve">day of </w:t>
      </w:r>
      <w:r w:rsidR="00A56DC3">
        <w:t>September</w:t>
      </w:r>
      <w:r>
        <w:t>, 201</w:t>
      </w:r>
      <w:r w:rsidR="00135184">
        <w:t>5</w:t>
      </w:r>
    </w:p>
    <w:tbl>
      <w:tblPr>
        <w:tblW w:w="9576" w:type="dxa"/>
        <w:tblLayout w:type="fixed"/>
        <w:tblLook w:val="0000" w:firstRow="0" w:lastRow="0" w:firstColumn="0" w:lastColumn="0" w:noHBand="0" w:noVBand="0"/>
      </w:tblPr>
      <w:tblGrid>
        <w:gridCol w:w="4788"/>
        <w:gridCol w:w="4788"/>
      </w:tblGrid>
      <w:tr w:rsidR="005F0D92" w:rsidTr="005F0D92">
        <w:trPr>
          <w:cantSplit/>
        </w:trPr>
        <w:tc>
          <w:tcPr>
            <w:tcW w:w="4788" w:type="dxa"/>
          </w:tcPr>
          <w:p w:rsidR="005F0D92" w:rsidRDefault="005F0D92" w:rsidP="005F0D92">
            <w:pPr>
              <w:pStyle w:val="PleadingSignature"/>
              <w:widowControl/>
              <w:spacing w:before="240" w:line="240" w:lineRule="auto"/>
            </w:pPr>
            <w:bookmarkStart w:id="2" w:name="_zzmpFIXED_SignatureTable"/>
          </w:p>
        </w:tc>
        <w:tc>
          <w:tcPr>
            <w:tcW w:w="4788" w:type="dxa"/>
          </w:tcPr>
          <w:p w:rsidR="005F0D92" w:rsidRPr="00094F8F" w:rsidRDefault="005F0D92" w:rsidP="005F0D92">
            <w:pPr>
              <w:pStyle w:val="PleadingSignature"/>
              <w:widowControl/>
              <w:spacing w:before="240" w:line="240" w:lineRule="auto"/>
              <w:rPr>
                <w:b/>
                <w:caps/>
                <w:szCs w:val="24"/>
              </w:rPr>
            </w:pPr>
            <w:r w:rsidRPr="00094F8F">
              <w:rPr>
                <w:b/>
                <w:caps/>
                <w:szCs w:val="24"/>
              </w:rPr>
              <w:t>Perkins Coie</w:t>
            </w:r>
            <w:r w:rsidRPr="00094F8F">
              <w:rPr>
                <w:b/>
                <w:caps/>
                <w:sz w:val="18"/>
                <w:szCs w:val="24"/>
              </w:rPr>
              <w:t xml:space="preserve"> LLP</w:t>
            </w:r>
          </w:p>
          <w:p w:rsidR="005F0D92" w:rsidRDefault="005F0D92" w:rsidP="005F0D92">
            <w:pPr>
              <w:pStyle w:val="PleadingSignature"/>
              <w:widowControl/>
              <w:spacing w:before="480" w:line="240" w:lineRule="auto"/>
            </w:pPr>
            <w:r>
              <w:t>By:</w:t>
            </w:r>
            <w:r w:rsidR="00326FFA">
              <w:t xml:space="preserve">    </w:t>
            </w:r>
            <w:r w:rsidR="00326FFA" w:rsidRPr="00326FFA">
              <w:rPr>
                <w:i/>
              </w:rPr>
              <w:t>/s/ Jason Kuzma</w:t>
            </w:r>
          </w:p>
          <w:p w:rsidR="005F0D92" w:rsidRPr="00094F8F" w:rsidRDefault="005F0D92" w:rsidP="005F0D92">
            <w:pPr>
              <w:pStyle w:val="PleadingSignature"/>
              <w:widowControl/>
              <w:pBdr>
                <w:top w:val="single" w:sz="4" w:space="1" w:color="auto"/>
              </w:pBdr>
              <w:spacing w:line="240" w:lineRule="auto"/>
              <w:ind w:left="432"/>
            </w:pPr>
            <w:smartTag w:uri="urn:schemas-microsoft-com:office:smarttags" w:element="PersonName">
              <w:r w:rsidRPr="00094F8F">
                <w:t>Jason Kuzma</w:t>
              </w:r>
            </w:smartTag>
            <w:r w:rsidRPr="00094F8F">
              <w:t>, WSBA No.</w:t>
            </w:r>
            <w:r>
              <w:t> </w:t>
            </w:r>
            <w:r w:rsidRPr="00094F8F">
              <w:t>31830</w:t>
            </w:r>
          </w:p>
          <w:p w:rsidR="005F0D92" w:rsidRPr="00094F8F" w:rsidRDefault="00135184" w:rsidP="00135184">
            <w:pPr>
              <w:pStyle w:val="PleadingSignature"/>
              <w:widowControl/>
              <w:pBdr>
                <w:top w:val="single" w:sz="4" w:space="1" w:color="auto"/>
              </w:pBdr>
              <w:spacing w:line="240" w:lineRule="auto"/>
              <w:ind w:left="432"/>
            </w:pPr>
            <w:r>
              <w:t>Pamela Anderson</w:t>
            </w:r>
            <w:r w:rsidRPr="005F0D92">
              <w:t>, WSBA #</w:t>
            </w:r>
            <w:r w:rsidRPr="001A358F">
              <w:t>37272</w:t>
            </w:r>
            <w:r w:rsidRPr="005F0D92">
              <w:br/>
            </w:r>
            <w:r w:rsidR="005F0D92" w:rsidRPr="00094F8F">
              <w:t>The PSE Building</w:t>
            </w:r>
            <w:r w:rsidR="005F0D92" w:rsidRPr="00094F8F">
              <w:br/>
            </w:r>
            <w:smartTag w:uri="urn:schemas-microsoft-com:office:smarttags" w:element="address">
              <w:smartTag w:uri="urn:schemas-microsoft-com:office:smarttags" w:element="Street">
                <w:r w:rsidR="005F0D92" w:rsidRPr="00094F8F">
                  <w:t>10885 N.E. Fourth Street, Suite 700</w:t>
                </w:r>
              </w:smartTag>
              <w:r w:rsidR="005F0D92" w:rsidRPr="00094F8F">
                <w:br/>
              </w:r>
              <w:smartTag w:uri="urn:schemas-microsoft-com:office:smarttags" w:element="City">
                <w:r w:rsidR="005F0D92" w:rsidRPr="00094F8F">
                  <w:t>Bellevue</w:t>
                </w:r>
              </w:smartTag>
              <w:r w:rsidR="005F0D92" w:rsidRPr="00094F8F">
                <w:t xml:space="preserve">, </w:t>
              </w:r>
              <w:smartTag w:uri="urn:schemas-microsoft-com:office:smarttags" w:element="State">
                <w:r w:rsidR="005F0D92" w:rsidRPr="00094F8F">
                  <w:t>WA</w:t>
                </w:r>
              </w:smartTag>
              <w:r w:rsidR="005F0D92" w:rsidRPr="00094F8F">
                <w:t xml:space="preserve">  </w:t>
              </w:r>
              <w:smartTag w:uri="urn:schemas-microsoft-com:office:smarttags" w:element="PostalCode">
                <w:r w:rsidR="005F0D92" w:rsidRPr="00094F8F">
                  <w:t>98004-5579</w:t>
                </w:r>
              </w:smartTag>
            </w:smartTag>
          </w:p>
          <w:p w:rsidR="005F0D92" w:rsidRPr="00094F8F" w:rsidRDefault="005F0D92" w:rsidP="005F0D92">
            <w:pPr>
              <w:pStyle w:val="PleadingSignature"/>
              <w:widowControl/>
              <w:tabs>
                <w:tab w:val="left" w:pos="1692"/>
              </w:tabs>
              <w:spacing w:line="240" w:lineRule="auto"/>
              <w:ind w:left="432"/>
              <w:rPr>
                <w:szCs w:val="24"/>
              </w:rPr>
            </w:pPr>
            <w:r w:rsidRPr="00094F8F">
              <w:rPr>
                <w:szCs w:val="24"/>
              </w:rPr>
              <w:t>Telephone:</w:t>
            </w:r>
            <w:r>
              <w:tab/>
            </w:r>
            <w:r w:rsidRPr="00094F8F">
              <w:rPr>
                <w:szCs w:val="24"/>
              </w:rPr>
              <w:t>425.635.1400</w:t>
            </w:r>
          </w:p>
          <w:p w:rsidR="005F0D92" w:rsidRDefault="005F0D92" w:rsidP="005F0D92">
            <w:pPr>
              <w:pStyle w:val="PleadingSignature"/>
              <w:widowControl/>
              <w:tabs>
                <w:tab w:val="left" w:pos="1692"/>
              </w:tabs>
              <w:spacing w:line="240" w:lineRule="auto"/>
              <w:ind w:left="432"/>
              <w:rPr>
                <w:szCs w:val="24"/>
              </w:rPr>
            </w:pPr>
            <w:r w:rsidRPr="00094F8F">
              <w:rPr>
                <w:szCs w:val="24"/>
              </w:rPr>
              <w:t>Facsimile:</w:t>
            </w:r>
            <w:r>
              <w:tab/>
            </w:r>
            <w:r w:rsidRPr="00094F8F">
              <w:rPr>
                <w:szCs w:val="24"/>
              </w:rPr>
              <w:t>425.635.2400</w:t>
            </w:r>
          </w:p>
          <w:p w:rsidR="005F0D92" w:rsidRDefault="005F0D92" w:rsidP="00135184">
            <w:pPr>
              <w:pStyle w:val="PleadingSignature"/>
              <w:widowControl/>
              <w:tabs>
                <w:tab w:val="left" w:pos="1692"/>
              </w:tabs>
              <w:spacing w:line="240" w:lineRule="auto"/>
              <w:ind w:left="432"/>
            </w:pPr>
            <w:r>
              <w:rPr>
                <w:szCs w:val="24"/>
              </w:rPr>
              <w:t>Email</w:t>
            </w:r>
            <w:r>
              <w:tab/>
            </w:r>
            <w:hyperlink r:id="rId14" w:history="1">
              <w:r w:rsidRPr="00F53D85">
                <w:rPr>
                  <w:rStyle w:val="Hyperlink"/>
                </w:rPr>
                <w:t>jkuzma@perkinscoie.com</w:t>
              </w:r>
            </w:hyperlink>
            <w:r w:rsidRPr="00094F8F">
              <w:br/>
            </w:r>
            <w:r>
              <w:tab/>
            </w:r>
            <w:hyperlink r:id="rId15" w:history="1">
              <w:r w:rsidR="00135184" w:rsidRPr="00115BB6">
                <w:rPr>
                  <w:rStyle w:val="Hyperlink"/>
                </w:rPr>
                <w:t>pjanderson@perkinscoie.com</w:t>
              </w:r>
            </w:hyperlink>
          </w:p>
          <w:p w:rsidR="005F0D92" w:rsidRDefault="005F0D92" w:rsidP="005F0D92">
            <w:pPr>
              <w:pStyle w:val="PleadingSignature"/>
              <w:widowControl/>
              <w:spacing w:before="240" w:line="240" w:lineRule="auto"/>
            </w:pPr>
            <w:r>
              <w:t>A</w:t>
            </w:r>
            <w:r w:rsidRPr="00094F8F">
              <w:t xml:space="preserve">ttorneys for </w:t>
            </w:r>
            <w:r>
              <w:t>Puget Sound Energy, Inc.</w:t>
            </w:r>
          </w:p>
        </w:tc>
      </w:tr>
      <w:bookmarkEnd w:id="2"/>
    </w:tbl>
    <w:p w:rsidR="005F0D92" w:rsidRPr="005F0D92" w:rsidRDefault="005F0D92" w:rsidP="005F0D92">
      <w:pPr>
        <w:widowControl/>
        <w:spacing w:line="480" w:lineRule="auto"/>
        <w:ind w:firstLine="720"/>
      </w:pPr>
    </w:p>
    <w:sectPr w:rsidR="005F0D92" w:rsidRPr="005F0D92" w:rsidSect="00094F8F">
      <w:headerReference w:type="even" r:id="rId16"/>
      <w:headerReference w:type="default" r:id="rId17"/>
      <w:footerReference w:type="even" r:id="rId18"/>
      <w:footerReference w:type="default" r:id="rId19"/>
      <w:headerReference w:type="first" r:id="rId20"/>
      <w:footerReference w:type="first" r:id="rId21"/>
      <w:pgSz w:w="12240" w:h="15840"/>
      <w:pgMar w:top="-2160" w:right="1440" w:bottom="-2304" w:left="1872" w:header="360" w:footer="576"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F9" w:rsidRDefault="007243F9">
      <w:r>
        <w:separator/>
      </w:r>
    </w:p>
  </w:endnote>
  <w:endnote w:type="continuationSeparator" w:id="0">
    <w:p w:rsidR="007243F9" w:rsidRDefault="0072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16" w:rsidRDefault="00736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80" w:type="dxa"/>
      <w:tblLayout w:type="fixed"/>
      <w:tblCellMar>
        <w:left w:w="0" w:type="dxa"/>
        <w:right w:w="0" w:type="dxa"/>
      </w:tblCellMar>
      <w:tblLook w:val="0000" w:firstRow="0" w:lastRow="0" w:firstColumn="0" w:lastColumn="0" w:noHBand="0" w:noVBand="0"/>
    </w:tblPr>
    <w:tblGrid>
      <w:gridCol w:w="4680"/>
    </w:tblGrid>
    <w:tr w:rsidR="001523F9" w:rsidTr="009E0AA8">
      <w:trPr>
        <w:cantSplit/>
        <w:trHeight w:hRule="exact" w:val="1263"/>
      </w:trPr>
      <w:tc>
        <w:tcPr>
          <w:tcW w:w="4680" w:type="dxa"/>
        </w:tcPr>
        <w:p w:rsidR="00A56DC3" w:rsidRDefault="00A56DC3" w:rsidP="00A56DC3">
          <w:pPr>
            <w:pStyle w:val="FooterDocumentTitle"/>
            <w:spacing w:line="280" w:lineRule="exact"/>
          </w:pPr>
          <w:r>
            <w:t>Puget Sound Energy, Inc.’s</w:t>
          </w:r>
        </w:p>
        <w:p w:rsidR="001523F9" w:rsidRPr="00094F8F" w:rsidRDefault="00A56DC3" w:rsidP="00A56DC3">
          <w:pPr>
            <w:pStyle w:val="FooterDocumentTitle"/>
            <w:spacing w:line="280" w:lineRule="exact"/>
          </w:pPr>
          <w:r>
            <w:t>Motion to Amend Prefiled Direct</w:t>
          </w:r>
          <w:r>
            <w:br/>
            <w:t>Testimony and Supporting Exhibits</w:t>
          </w:r>
        </w:p>
      </w:tc>
    </w:tr>
  </w:tbl>
  <w:p w:rsidR="001523F9" w:rsidRPr="00094F8F" w:rsidRDefault="001523F9" w:rsidP="00094F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36A1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80" w:type="dxa"/>
      <w:tblLayout w:type="fixed"/>
      <w:tblCellMar>
        <w:left w:w="0" w:type="dxa"/>
        <w:right w:w="0" w:type="dxa"/>
      </w:tblCellMar>
      <w:tblLook w:val="0000" w:firstRow="0" w:lastRow="0" w:firstColumn="0" w:lastColumn="0" w:noHBand="0" w:noVBand="0"/>
    </w:tblPr>
    <w:tblGrid>
      <w:gridCol w:w="4680"/>
    </w:tblGrid>
    <w:tr w:rsidR="001523F9" w:rsidTr="009E0AA8">
      <w:trPr>
        <w:cantSplit/>
        <w:trHeight w:hRule="exact" w:val="1263"/>
      </w:trPr>
      <w:tc>
        <w:tcPr>
          <w:tcW w:w="4680" w:type="dxa"/>
        </w:tcPr>
        <w:p w:rsidR="001523F9" w:rsidRPr="00094F8F" w:rsidRDefault="005F0D92" w:rsidP="00451071">
          <w:pPr>
            <w:pStyle w:val="FooterDocumentTitle"/>
            <w:spacing w:line="280" w:lineRule="exact"/>
          </w:pPr>
          <w:r w:rsidRPr="005F0D92">
            <w:t>Puget Sound Energy, Inc.</w:t>
          </w:r>
          <w:r>
            <w:t>’s</w:t>
          </w:r>
          <w:r>
            <w:br/>
            <w:t xml:space="preserve">Motion </w:t>
          </w:r>
          <w:r w:rsidR="00451071">
            <w:t>to Amend Prefiled Direct</w:t>
          </w:r>
          <w:r w:rsidR="00451071">
            <w:br/>
            <w:t>Testimony and Supporting Exhibits</w:t>
          </w:r>
        </w:p>
      </w:tc>
    </w:tr>
  </w:tbl>
  <w:p w:rsidR="001523F9" w:rsidRPr="00094F8F" w:rsidRDefault="001523F9" w:rsidP="00094F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36A1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F9" w:rsidRDefault="007243F9">
      <w:r>
        <w:separator/>
      </w:r>
    </w:p>
  </w:footnote>
  <w:footnote w:type="continuationSeparator" w:id="0">
    <w:p w:rsidR="007243F9" w:rsidRDefault="007243F9">
      <w:r>
        <w:continuationSeparator/>
      </w:r>
    </w:p>
  </w:footnote>
  <w:footnote w:id="1">
    <w:p w:rsidR="00627D71" w:rsidRDefault="00627D71" w:rsidP="00627D71">
      <w:pPr>
        <w:pStyle w:val="FootnoteText"/>
        <w:tabs>
          <w:tab w:val="clear" w:pos="360"/>
        </w:tabs>
        <w:ind w:firstLine="360"/>
      </w:pPr>
      <w:r>
        <w:rPr>
          <w:rStyle w:val="FootnoteReference"/>
        </w:rPr>
        <w:footnoteRef/>
      </w:r>
      <w:r>
        <w:tab/>
      </w:r>
      <w:r w:rsidRPr="00627D71">
        <w:rPr>
          <w:i/>
        </w:rPr>
        <w:t>In the Matter of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rsidRPr="00627D71">
        <w:t>,</w:t>
      </w:r>
      <w:r>
        <w:t xml:space="preserve"> Order 02 </w:t>
      </w:r>
      <w:r w:rsidRPr="00627D71">
        <w:t xml:space="preserve">Protective Order </w:t>
      </w:r>
      <w:r>
        <w:t>w</w:t>
      </w:r>
      <w:r w:rsidRPr="00627D71">
        <w:t xml:space="preserve">ith </w:t>
      </w:r>
      <w:r>
        <w:t>“</w:t>
      </w:r>
      <w:r w:rsidRPr="00627D71">
        <w:t>Highly Confidential</w:t>
      </w:r>
      <w:r>
        <w:t>”</w:t>
      </w:r>
      <w:r w:rsidRPr="00627D71">
        <w:t xml:space="preserve"> Provisions</w:t>
      </w:r>
      <w:r>
        <w:t>, Docket UG-151663 (Sept. 9,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16" w:rsidRDefault="00736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1523F9" w:rsidTr="00094F8F">
      <w:trPr>
        <w:trHeight w:hRule="exact" w:val="15120"/>
      </w:trPr>
      <w:tc>
        <w:tcPr>
          <w:tcW w:w="630" w:type="dxa"/>
        </w:tcPr>
        <w:p w:rsidR="001523F9" w:rsidRDefault="001523F9" w:rsidP="0079600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p>
      </w:tc>
      <w:tc>
        <w:tcPr>
          <w:tcW w:w="9720" w:type="dxa"/>
        </w:tcPr>
        <w:p w:rsidR="001523F9" w:rsidRDefault="001523F9">
          <w:pPr>
            <w:tabs>
              <w:tab w:val="center" w:pos="4853"/>
              <w:tab w:val="right" w:pos="9547"/>
            </w:tabs>
            <w:ind w:left="113" w:right="113"/>
          </w:pPr>
        </w:p>
      </w:tc>
    </w:tr>
  </w:tbl>
  <w:p w:rsidR="001523F9" w:rsidRPr="00094F8F" w:rsidRDefault="00A56DC3" w:rsidP="00094F8F">
    <w:pPr>
      <w:pStyle w:val="Header"/>
    </w:pPr>
    <w:r>
      <w:rPr>
        <w:noProof/>
      </w:rPr>
      <mc:AlternateContent>
        <mc:Choice Requires="wps">
          <w:drawing>
            <wp:anchor distT="0" distB="0" distL="114300" distR="114300" simplePos="0" relativeHeight="251658240" behindDoc="0" locked="1" layoutInCell="1" allowOverlap="1" wp14:anchorId="1F4E4948" wp14:editId="195E0808">
              <wp:simplePos x="0" y="0"/>
              <wp:positionH relativeFrom="page">
                <wp:posOffset>5212080</wp:posOffset>
              </wp:positionH>
              <wp:positionV relativeFrom="page">
                <wp:posOffset>8915400</wp:posOffset>
              </wp:positionV>
              <wp:extent cx="210312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F9" w:rsidRPr="004F4A03" w:rsidRDefault="001523F9" w:rsidP="00796009">
                          <w:pPr>
                            <w:pStyle w:val="FirmName"/>
                          </w:pPr>
                          <w:r w:rsidRPr="0048693C">
                            <w:t>Perkins</w:t>
                          </w:r>
                          <w:r w:rsidRPr="004F4A03">
                            <w:t xml:space="preserve"> Coie </w:t>
                          </w:r>
                          <w:r w:rsidRPr="004F4A03">
                            <w:rPr>
                              <w:smallCaps/>
                              <w:sz w:val="14"/>
                              <w:szCs w:val="14"/>
                            </w:rPr>
                            <w:t>LLP</w:t>
                          </w:r>
                        </w:p>
                        <w:p w:rsidR="001523F9" w:rsidRDefault="001523F9" w:rsidP="00796009">
                          <w:pPr>
                            <w:pStyle w:val="FirmAddress"/>
                          </w:pPr>
                          <w:r>
                            <w:t>The PSE Building</w:t>
                          </w:r>
                          <w:r>
                            <w:br/>
                          </w: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10.4pt;margin-top:702pt;width:165.6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" filled="f" stroked="f">
              <v:textbox inset="0,0,0,0">
                <w:txbxContent>
                  <w:p w:rsidR="001523F9" w:rsidRPr="004F4A03" w:rsidRDefault="001523F9" w:rsidP="00796009">
                    <w:pPr>
                      <w:pStyle w:val="FirmName"/>
                    </w:pPr>
                    <w:r w:rsidRPr="0048693C">
                      <w:t>Perkins</w:t>
                    </w:r>
                    <w:r w:rsidRPr="004F4A03">
                      <w:t xml:space="preserve"> Coie </w:t>
                    </w:r>
                    <w:r w:rsidRPr="004F4A03">
                      <w:rPr>
                        <w:smallCaps/>
                        <w:sz w:val="14"/>
                        <w:szCs w:val="14"/>
                      </w:rPr>
                      <w:t>LLP</w:t>
                    </w:r>
                  </w:p>
                  <w:p w:rsidR="001523F9" w:rsidRDefault="001523F9" w:rsidP="00796009">
                    <w:pPr>
                      <w:pStyle w:val="FirmAddress"/>
                    </w:pPr>
                    <w:r>
                      <w:t>The PSE Building</w:t>
                    </w:r>
                    <w:r>
                      <w:br/>
                    </w: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1523F9" w:rsidTr="00094F8F">
      <w:trPr>
        <w:trHeight w:hRule="exact" w:val="15120"/>
      </w:trPr>
      <w:tc>
        <w:tcPr>
          <w:tcW w:w="630" w:type="dxa"/>
        </w:tcPr>
        <w:p w:rsidR="001523F9" w:rsidRDefault="001523F9" w:rsidP="0079600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p>
      </w:tc>
      <w:tc>
        <w:tcPr>
          <w:tcW w:w="9720" w:type="dxa"/>
        </w:tcPr>
        <w:p w:rsidR="001523F9" w:rsidRDefault="001523F9">
          <w:pPr>
            <w:tabs>
              <w:tab w:val="center" w:pos="4853"/>
              <w:tab w:val="right" w:pos="9547"/>
            </w:tabs>
            <w:ind w:left="113" w:right="113"/>
          </w:pPr>
        </w:p>
      </w:tc>
    </w:tr>
  </w:tbl>
  <w:p w:rsidR="001523F9" w:rsidRPr="00094F8F" w:rsidRDefault="00A56DC3" w:rsidP="00094F8F">
    <w:pPr>
      <w:pStyle w:val="Header"/>
    </w:pPr>
    <w:r>
      <w:rPr>
        <w:noProof/>
      </w:rPr>
      <mc:AlternateContent>
        <mc:Choice Requires="wps">
          <w:drawing>
            <wp:anchor distT="0" distB="0" distL="114300" distR="114300" simplePos="0" relativeHeight="251657216" behindDoc="0" locked="1" layoutInCell="1" allowOverlap="1" wp14:anchorId="33EB2B80" wp14:editId="5FF08A44">
              <wp:simplePos x="0" y="0"/>
              <wp:positionH relativeFrom="page">
                <wp:posOffset>5212080</wp:posOffset>
              </wp:positionH>
              <wp:positionV relativeFrom="page">
                <wp:posOffset>8915400</wp:posOffset>
              </wp:positionV>
              <wp:extent cx="210312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F9" w:rsidRPr="004F4A03" w:rsidRDefault="001523F9" w:rsidP="00796009">
                          <w:pPr>
                            <w:pStyle w:val="FirmName"/>
                          </w:pPr>
                          <w:r w:rsidRPr="0048693C">
                            <w:t>Perkins</w:t>
                          </w:r>
                          <w:r w:rsidRPr="004F4A03">
                            <w:t xml:space="preserve"> Coie </w:t>
                          </w:r>
                          <w:r w:rsidRPr="004F4A03">
                            <w:rPr>
                              <w:smallCaps/>
                              <w:sz w:val="14"/>
                              <w:szCs w:val="14"/>
                            </w:rPr>
                            <w:t>LLP</w:t>
                          </w:r>
                        </w:p>
                        <w:p w:rsidR="001523F9" w:rsidRDefault="001523F9" w:rsidP="00796009">
                          <w:pPr>
                            <w:pStyle w:val="FirmAddress"/>
                          </w:pPr>
                          <w:r>
                            <w:t>The PSE Building</w:t>
                          </w:r>
                          <w:r>
                            <w:br/>
                          </w: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410.4pt;margin-top:702pt;width:165.6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5IrwIAALA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" filled="f" stroked="f">
              <v:textbox inset="0,0,0,0">
                <w:txbxContent>
                  <w:p w:rsidR="001523F9" w:rsidRPr="004F4A03" w:rsidRDefault="001523F9" w:rsidP="00796009">
                    <w:pPr>
                      <w:pStyle w:val="FirmName"/>
                    </w:pPr>
                    <w:r w:rsidRPr="0048693C">
                      <w:t>Perkins</w:t>
                    </w:r>
                    <w:r w:rsidRPr="004F4A03">
                      <w:t xml:space="preserve"> Coie </w:t>
                    </w:r>
                    <w:r w:rsidRPr="004F4A03">
                      <w:rPr>
                        <w:smallCaps/>
                        <w:sz w:val="14"/>
                        <w:szCs w:val="14"/>
                      </w:rPr>
                      <w:t>LLP</w:t>
                    </w:r>
                  </w:p>
                  <w:p w:rsidR="001523F9" w:rsidRDefault="001523F9" w:rsidP="00796009">
                    <w:pPr>
                      <w:pStyle w:val="FirmAddress"/>
                    </w:pPr>
                    <w:r>
                      <w:t>The PSE Building</w:t>
                    </w:r>
                    <w:r>
                      <w:br/>
                    </w: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Numbers 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F4E4E42"/>
    <w:multiLevelType w:val="hybridMultilevel"/>
    <w:tmpl w:val="DEF056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2B15381"/>
    <w:multiLevelType w:val="hybridMultilevel"/>
    <w:tmpl w:val="84D0C7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A5E43E4"/>
    <w:multiLevelType w:val="hybridMultilevel"/>
    <w:tmpl w:val="7BC24FA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A724444"/>
    <w:multiLevelType w:val="hybridMultilevel"/>
    <w:tmpl w:val="3BFA4930"/>
    <w:lvl w:ilvl="0" w:tplc="2C4261AE">
      <w:start w:val="1"/>
      <w:numFmt w:val="lowerRoman"/>
      <w:lvlText w:val="%1."/>
      <w:lvlJc w:val="right"/>
      <w:pPr>
        <w:tabs>
          <w:tab w:val="num" w:pos="1260"/>
        </w:tabs>
        <w:ind w:left="1260" w:hanging="180"/>
      </w:pPr>
      <w:rPr>
        <w:rFonts w:cs="Times New Roman" w:hint="default"/>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B864E7"/>
    <w:multiLevelType w:val="hybridMultilevel"/>
    <w:tmpl w:val="674A19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DC722E7"/>
    <w:multiLevelType w:val="hybridMultilevel"/>
    <w:tmpl w:val="71CE4692"/>
    <w:lvl w:ilvl="0" w:tplc="2C4261AE">
      <w:start w:val="1"/>
      <w:numFmt w:val="lowerRoman"/>
      <w:lvlText w:val="%1."/>
      <w:lvlJc w:val="right"/>
      <w:pPr>
        <w:tabs>
          <w:tab w:val="num" w:pos="1620"/>
        </w:tabs>
        <w:ind w:left="1620" w:hanging="180"/>
      </w:pPr>
      <w:rPr>
        <w:rFonts w:cs="Times New Roman" w:hint="default"/>
        <w:color w:val="auto"/>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7C12759"/>
    <w:multiLevelType w:val="hybridMultilevel"/>
    <w:tmpl w:val="5ACEF4C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447343DA"/>
    <w:multiLevelType w:val="multilevel"/>
    <w:tmpl w:val="618CAAC6"/>
    <w:lvl w:ilvl="0">
      <w:start w:val="1"/>
      <w:numFmt w:val="decimal"/>
      <w:lvlText w:val="%1"/>
      <w:lvlJc w:val="left"/>
      <w:pPr>
        <w:tabs>
          <w:tab w:val="num" w:pos="720"/>
        </w:tabs>
        <w:ind w:left="720" w:hanging="720"/>
      </w:pPr>
      <w:rPr>
        <w:rFonts w:ascii="Times New Roman" w:hAnsi="Times New Roman" w:cs="Times New Roman" w:hint="default"/>
        <w:b w:val="0"/>
        <w:i/>
        <w:color w:val="auto"/>
        <w:sz w:val="22"/>
        <w:szCs w:val="22"/>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FD81CFF"/>
    <w:multiLevelType w:val="hybridMultilevel"/>
    <w:tmpl w:val="618CAAC6"/>
    <w:lvl w:ilvl="0" w:tplc="EB28E930">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0030409">
      <w:start w:val="1"/>
      <w:numFmt w:val="lowerLetter"/>
      <w:lvlText w:val="%2."/>
      <w:lvlJc w:val="left"/>
      <w:pPr>
        <w:tabs>
          <w:tab w:val="num" w:pos="1440"/>
        </w:tabs>
        <w:ind w:left="1440" w:hanging="360"/>
      </w:pPr>
      <w:rPr>
        <w:rFonts w:cs="Times New Roman"/>
      </w:rPr>
    </w:lvl>
    <w:lvl w:ilvl="2" w:tplc="00050409">
      <w:start w:val="1"/>
      <w:numFmt w:val="lowerRoman"/>
      <w:lvlText w:val="%3."/>
      <w:lvlJc w:val="right"/>
      <w:pPr>
        <w:tabs>
          <w:tab w:val="num" w:pos="2160"/>
        </w:tabs>
        <w:ind w:left="2160" w:hanging="180"/>
      </w:pPr>
      <w:rPr>
        <w:rFonts w:cs="Times New Roman"/>
      </w:rPr>
    </w:lvl>
    <w:lvl w:ilvl="3" w:tplc="00010409">
      <w:start w:val="1"/>
      <w:numFmt w:val="decimal"/>
      <w:lvlText w:val="%4."/>
      <w:lvlJc w:val="left"/>
      <w:pPr>
        <w:tabs>
          <w:tab w:val="num" w:pos="2880"/>
        </w:tabs>
        <w:ind w:left="2880" w:hanging="360"/>
      </w:pPr>
      <w:rPr>
        <w:rFonts w:cs="Times New Roman"/>
      </w:rPr>
    </w:lvl>
    <w:lvl w:ilvl="4" w:tplc="00030409" w:tentative="1">
      <w:start w:val="1"/>
      <w:numFmt w:val="lowerLetter"/>
      <w:lvlText w:val="%5."/>
      <w:lvlJc w:val="left"/>
      <w:pPr>
        <w:tabs>
          <w:tab w:val="num" w:pos="3600"/>
        </w:tabs>
        <w:ind w:left="3600" w:hanging="360"/>
      </w:pPr>
      <w:rPr>
        <w:rFonts w:cs="Times New Roman"/>
      </w:rPr>
    </w:lvl>
    <w:lvl w:ilvl="5" w:tplc="00050409" w:tentative="1">
      <w:start w:val="1"/>
      <w:numFmt w:val="lowerRoman"/>
      <w:lvlText w:val="%6."/>
      <w:lvlJc w:val="right"/>
      <w:pPr>
        <w:tabs>
          <w:tab w:val="num" w:pos="4320"/>
        </w:tabs>
        <w:ind w:left="4320" w:hanging="180"/>
      </w:pPr>
      <w:rPr>
        <w:rFonts w:cs="Times New Roman"/>
      </w:rPr>
    </w:lvl>
    <w:lvl w:ilvl="6" w:tplc="00010409" w:tentative="1">
      <w:start w:val="1"/>
      <w:numFmt w:val="decimal"/>
      <w:lvlText w:val="%7."/>
      <w:lvlJc w:val="left"/>
      <w:pPr>
        <w:tabs>
          <w:tab w:val="num" w:pos="5040"/>
        </w:tabs>
        <w:ind w:left="5040" w:hanging="360"/>
      </w:pPr>
      <w:rPr>
        <w:rFonts w:cs="Times New Roman"/>
      </w:rPr>
    </w:lvl>
    <w:lvl w:ilvl="7" w:tplc="00030409" w:tentative="1">
      <w:start w:val="1"/>
      <w:numFmt w:val="lowerLetter"/>
      <w:lvlText w:val="%8."/>
      <w:lvlJc w:val="left"/>
      <w:pPr>
        <w:tabs>
          <w:tab w:val="num" w:pos="5760"/>
        </w:tabs>
        <w:ind w:left="5760" w:hanging="360"/>
      </w:pPr>
      <w:rPr>
        <w:rFonts w:cs="Times New Roman"/>
      </w:rPr>
    </w:lvl>
    <w:lvl w:ilvl="8" w:tplc="00050409" w:tentative="1">
      <w:start w:val="1"/>
      <w:numFmt w:val="lowerRoman"/>
      <w:lvlText w:val="%9."/>
      <w:lvlJc w:val="right"/>
      <w:pPr>
        <w:tabs>
          <w:tab w:val="num" w:pos="6480"/>
        </w:tabs>
        <w:ind w:left="6480" w:hanging="180"/>
      </w:pPr>
      <w:rPr>
        <w:rFonts w:cs="Times New Roman"/>
      </w:rPr>
    </w:lvl>
  </w:abstractNum>
  <w:abstractNum w:abstractNumId="10">
    <w:nsid w:val="68166F7D"/>
    <w:multiLevelType w:val="hybridMultilevel"/>
    <w:tmpl w:val="21229438"/>
    <w:lvl w:ilvl="0" w:tplc="685852FE">
      <w:start w:val="1"/>
      <w:numFmt w:val="decimal"/>
      <w:lvlText w:val="%1."/>
      <w:lvlJc w:val="left"/>
      <w:pPr>
        <w:tabs>
          <w:tab w:val="num" w:pos="360"/>
        </w:tabs>
        <w:ind w:left="360" w:hanging="360"/>
      </w:pPr>
      <w:rPr>
        <w:rFonts w:cs="Times New Roman"/>
        <w:i/>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3"/>
  </w:num>
  <w:num w:numId="3">
    <w:abstractNumId w:val="8"/>
  </w:num>
  <w:num w:numId="4">
    <w:abstractNumId w:val="1"/>
  </w:num>
  <w:num w:numId="5">
    <w:abstractNumId w:val="7"/>
  </w:num>
  <w:num w:numId="6">
    <w:abstractNumId w:val="10"/>
  </w:num>
  <w:num w:numId="7">
    <w:abstractNumId w:val="4"/>
  </w:num>
  <w:num w:numId="8">
    <w:abstractNumId w:val="6"/>
  </w:num>
  <w:num w:numId="9">
    <w:abstractNumId w:val="5"/>
  </w:num>
  <w:num w:numId="10">
    <w:abstractNumId w:val="0"/>
    <w:lvlOverride w:ilvl="0">
      <w:startOverride w:val="9"/>
      <w:lvl w:ilvl="0">
        <w:start w:val="9"/>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8F"/>
    <w:rsid w:val="00035657"/>
    <w:rsid w:val="00081D5E"/>
    <w:rsid w:val="00085802"/>
    <w:rsid w:val="000921C9"/>
    <w:rsid w:val="00094F8F"/>
    <w:rsid w:val="000A259C"/>
    <w:rsid w:val="000C103E"/>
    <w:rsid w:val="000D1C06"/>
    <w:rsid w:val="00125966"/>
    <w:rsid w:val="00135184"/>
    <w:rsid w:val="00135AA8"/>
    <w:rsid w:val="001523F9"/>
    <w:rsid w:val="00172474"/>
    <w:rsid w:val="001A358F"/>
    <w:rsid w:val="001B15DB"/>
    <w:rsid w:val="001B2864"/>
    <w:rsid w:val="001B2FFF"/>
    <w:rsid w:val="001C17DA"/>
    <w:rsid w:val="001E2302"/>
    <w:rsid w:val="001E7433"/>
    <w:rsid w:val="002142C7"/>
    <w:rsid w:val="00216B71"/>
    <w:rsid w:val="00230083"/>
    <w:rsid w:val="002365F4"/>
    <w:rsid w:val="00276481"/>
    <w:rsid w:val="00283407"/>
    <w:rsid w:val="002B1384"/>
    <w:rsid w:val="002C1722"/>
    <w:rsid w:val="002E6480"/>
    <w:rsid w:val="003019C5"/>
    <w:rsid w:val="00302DBF"/>
    <w:rsid w:val="003104D3"/>
    <w:rsid w:val="00326FFA"/>
    <w:rsid w:val="00334C34"/>
    <w:rsid w:val="00337108"/>
    <w:rsid w:val="00355CC7"/>
    <w:rsid w:val="00385ACD"/>
    <w:rsid w:val="00385D7B"/>
    <w:rsid w:val="003A65D5"/>
    <w:rsid w:val="003B524C"/>
    <w:rsid w:val="003C3FFE"/>
    <w:rsid w:val="003E23A0"/>
    <w:rsid w:val="003E281A"/>
    <w:rsid w:val="003F03A7"/>
    <w:rsid w:val="003F1DBF"/>
    <w:rsid w:val="00421765"/>
    <w:rsid w:val="00436EDB"/>
    <w:rsid w:val="00447C83"/>
    <w:rsid w:val="00451071"/>
    <w:rsid w:val="00461B6E"/>
    <w:rsid w:val="00461F39"/>
    <w:rsid w:val="004715A6"/>
    <w:rsid w:val="004855FD"/>
    <w:rsid w:val="0048693C"/>
    <w:rsid w:val="004963FF"/>
    <w:rsid w:val="004A0B7C"/>
    <w:rsid w:val="004B0F2F"/>
    <w:rsid w:val="004D1B8D"/>
    <w:rsid w:val="004F4A03"/>
    <w:rsid w:val="00520BBA"/>
    <w:rsid w:val="00532FB0"/>
    <w:rsid w:val="00544DE6"/>
    <w:rsid w:val="00546646"/>
    <w:rsid w:val="0055769F"/>
    <w:rsid w:val="00573B46"/>
    <w:rsid w:val="005D2C04"/>
    <w:rsid w:val="005D6F9B"/>
    <w:rsid w:val="005E3780"/>
    <w:rsid w:val="005E4389"/>
    <w:rsid w:val="005F0D92"/>
    <w:rsid w:val="00606BB6"/>
    <w:rsid w:val="00612D4C"/>
    <w:rsid w:val="00626AA6"/>
    <w:rsid w:val="00627D71"/>
    <w:rsid w:val="00640E3F"/>
    <w:rsid w:val="006479C8"/>
    <w:rsid w:val="00656AF2"/>
    <w:rsid w:val="00674129"/>
    <w:rsid w:val="006D5923"/>
    <w:rsid w:val="006E41B8"/>
    <w:rsid w:val="006E45D9"/>
    <w:rsid w:val="006F42FE"/>
    <w:rsid w:val="00712899"/>
    <w:rsid w:val="0071379D"/>
    <w:rsid w:val="00722128"/>
    <w:rsid w:val="007229DC"/>
    <w:rsid w:val="007243F9"/>
    <w:rsid w:val="00736A16"/>
    <w:rsid w:val="0073777D"/>
    <w:rsid w:val="00743F22"/>
    <w:rsid w:val="00754D77"/>
    <w:rsid w:val="0075734E"/>
    <w:rsid w:val="0076405F"/>
    <w:rsid w:val="00780904"/>
    <w:rsid w:val="00796009"/>
    <w:rsid w:val="007C2849"/>
    <w:rsid w:val="00831238"/>
    <w:rsid w:val="00862401"/>
    <w:rsid w:val="0087488A"/>
    <w:rsid w:val="008A0340"/>
    <w:rsid w:val="008A5A23"/>
    <w:rsid w:val="008B0CA5"/>
    <w:rsid w:val="008D3C03"/>
    <w:rsid w:val="008F6202"/>
    <w:rsid w:val="00907487"/>
    <w:rsid w:val="00953FBF"/>
    <w:rsid w:val="009B4F9A"/>
    <w:rsid w:val="009B71E0"/>
    <w:rsid w:val="009C3999"/>
    <w:rsid w:val="009E0AA8"/>
    <w:rsid w:val="009E78D4"/>
    <w:rsid w:val="009F0620"/>
    <w:rsid w:val="009F2D84"/>
    <w:rsid w:val="00A22B94"/>
    <w:rsid w:val="00A23267"/>
    <w:rsid w:val="00A3479E"/>
    <w:rsid w:val="00A37E3F"/>
    <w:rsid w:val="00A56DC3"/>
    <w:rsid w:val="00A96E56"/>
    <w:rsid w:val="00A97F48"/>
    <w:rsid w:val="00AA138A"/>
    <w:rsid w:val="00AD0C60"/>
    <w:rsid w:val="00AD2196"/>
    <w:rsid w:val="00AD39B8"/>
    <w:rsid w:val="00AE70D1"/>
    <w:rsid w:val="00B121ED"/>
    <w:rsid w:val="00B21F69"/>
    <w:rsid w:val="00BD0C58"/>
    <w:rsid w:val="00BD3DEB"/>
    <w:rsid w:val="00BF1BB7"/>
    <w:rsid w:val="00C27339"/>
    <w:rsid w:val="00C37704"/>
    <w:rsid w:val="00C411DC"/>
    <w:rsid w:val="00C45D04"/>
    <w:rsid w:val="00C66EC5"/>
    <w:rsid w:val="00C71A27"/>
    <w:rsid w:val="00C775D9"/>
    <w:rsid w:val="00C92BAC"/>
    <w:rsid w:val="00CA1A84"/>
    <w:rsid w:val="00CA3238"/>
    <w:rsid w:val="00CF03F5"/>
    <w:rsid w:val="00CF0B87"/>
    <w:rsid w:val="00CF2273"/>
    <w:rsid w:val="00D152F1"/>
    <w:rsid w:val="00D17668"/>
    <w:rsid w:val="00D17AFA"/>
    <w:rsid w:val="00D27E02"/>
    <w:rsid w:val="00D46E74"/>
    <w:rsid w:val="00D65A6F"/>
    <w:rsid w:val="00D74A3C"/>
    <w:rsid w:val="00D84B66"/>
    <w:rsid w:val="00D85111"/>
    <w:rsid w:val="00D86502"/>
    <w:rsid w:val="00DA28CC"/>
    <w:rsid w:val="00DC20A3"/>
    <w:rsid w:val="00DC370A"/>
    <w:rsid w:val="00DD2422"/>
    <w:rsid w:val="00DD404A"/>
    <w:rsid w:val="00E06DBF"/>
    <w:rsid w:val="00E16149"/>
    <w:rsid w:val="00E25952"/>
    <w:rsid w:val="00E515CF"/>
    <w:rsid w:val="00E81652"/>
    <w:rsid w:val="00E90D09"/>
    <w:rsid w:val="00E97184"/>
    <w:rsid w:val="00EA3F69"/>
    <w:rsid w:val="00EB1EB7"/>
    <w:rsid w:val="00EC37C8"/>
    <w:rsid w:val="00ED351E"/>
    <w:rsid w:val="00ED6C57"/>
    <w:rsid w:val="00EE0415"/>
    <w:rsid w:val="00F04E53"/>
    <w:rsid w:val="00F05FCD"/>
    <w:rsid w:val="00F366C5"/>
    <w:rsid w:val="00F53D85"/>
    <w:rsid w:val="00F54CB4"/>
    <w:rsid w:val="00FC050D"/>
    <w:rsid w:val="00FC39F5"/>
    <w:rsid w:val="00FC47F7"/>
    <w:rsid w:val="00FF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3A7"/>
    <w:pPr>
      <w:widowControl w:val="0"/>
      <w:spacing w:line="240" w:lineRule="exact"/>
    </w:pPr>
    <w:rPr>
      <w:sz w:val="24"/>
    </w:rPr>
  </w:style>
  <w:style w:type="paragraph" w:styleId="Heading1">
    <w:name w:val="heading 1"/>
    <w:basedOn w:val="Normal"/>
    <w:next w:val="BodyText"/>
    <w:qFormat/>
    <w:rsid w:val="00094F8F"/>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qFormat/>
    <w:rsid w:val="00094F8F"/>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qFormat/>
    <w:rsid w:val="00094F8F"/>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Heading3"/>
    <w:next w:val="Normal"/>
    <w:qFormat/>
    <w:rsid w:val="00A22B94"/>
    <w:pPr>
      <w:tabs>
        <w:tab w:val="num" w:pos="2160"/>
      </w:tabs>
      <w:spacing w:after="0" w:line="480" w:lineRule="atLeast"/>
      <w:ind w:left="2160" w:right="720"/>
      <w:outlineLvl w:val="3"/>
    </w:pPr>
    <w:rPr>
      <w:rFonts w:cs="Times New Roman"/>
      <w:bCs w:val="0"/>
      <w:szCs w:val="24"/>
      <w:lang w:eastAsia="zh-CN"/>
    </w:rPr>
  </w:style>
  <w:style w:type="paragraph" w:styleId="Heading5">
    <w:name w:val="heading 5"/>
    <w:basedOn w:val="Heading4"/>
    <w:next w:val="Normal"/>
    <w:qFormat/>
    <w:rsid w:val="00A22B94"/>
    <w:pPr>
      <w:tabs>
        <w:tab w:val="clear" w:pos="2160"/>
        <w:tab w:val="num" w:pos="2880"/>
      </w:tabs>
      <w:ind w:left="2880"/>
      <w:outlineLvl w:val="4"/>
    </w:pPr>
  </w:style>
  <w:style w:type="paragraph" w:styleId="Heading6">
    <w:name w:val="heading 6"/>
    <w:basedOn w:val="Heading5"/>
    <w:next w:val="Normal"/>
    <w:qFormat/>
    <w:rsid w:val="00A22B94"/>
    <w:pPr>
      <w:tabs>
        <w:tab w:val="clear" w:pos="2880"/>
        <w:tab w:val="num" w:pos="3600"/>
      </w:tabs>
      <w:ind w:left="3600"/>
      <w:outlineLvl w:val="5"/>
    </w:pPr>
  </w:style>
  <w:style w:type="paragraph" w:styleId="Heading7">
    <w:name w:val="heading 7"/>
    <w:basedOn w:val="Heading6"/>
    <w:next w:val="Normal"/>
    <w:qFormat/>
    <w:rsid w:val="00A22B94"/>
    <w:pPr>
      <w:tabs>
        <w:tab w:val="clear" w:pos="3600"/>
        <w:tab w:val="num" w:pos="4320"/>
      </w:tabs>
      <w:ind w:left="4320"/>
      <w:outlineLvl w:val="6"/>
    </w:pPr>
  </w:style>
  <w:style w:type="paragraph" w:styleId="Heading8">
    <w:name w:val="heading 8"/>
    <w:basedOn w:val="Heading6"/>
    <w:next w:val="Normal"/>
    <w:qFormat/>
    <w:rsid w:val="00A22B94"/>
    <w:pPr>
      <w:tabs>
        <w:tab w:val="clear" w:pos="3600"/>
        <w:tab w:val="num" w:pos="5040"/>
      </w:tabs>
      <w:ind w:left="5040"/>
      <w:outlineLvl w:val="7"/>
    </w:pPr>
  </w:style>
  <w:style w:type="paragraph" w:styleId="Heading9">
    <w:name w:val="heading 9"/>
    <w:basedOn w:val="Heading6"/>
    <w:next w:val="Normal"/>
    <w:qFormat/>
    <w:rsid w:val="00A22B94"/>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BodyText"/>
    <w:next w:val="BodyText"/>
    <w:rsid w:val="00094F8F"/>
    <w:pPr>
      <w:ind w:firstLine="0"/>
    </w:pPr>
  </w:style>
  <w:style w:type="paragraph" w:styleId="TableofAuthorities">
    <w:name w:val="table of authorities"/>
    <w:basedOn w:val="Normal"/>
    <w:next w:val="Normal"/>
    <w:semiHidden/>
    <w:rsid w:val="00094F8F"/>
    <w:pPr>
      <w:widowControl/>
      <w:spacing w:after="240"/>
      <w:ind w:left="245" w:right="720" w:hanging="245"/>
    </w:pPr>
  </w:style>
  <w:style w:type="paragraph" w:styleId="TOC1">
    <w:name w:val="toc 1"/>
    <w:basedOn w:val="Normal"/>
    <w:next w:val="Normal"/>
    <w:autoRedefine/>
    <w:semiHidden/>
    <w:rsid w:val="00520BBA"/>
    <w:pPr>
      <w:ind w:right="720"/>
    </w:pPr>
  </w:style>
  <w:style w:type="paragraph" w:customStyle="1" w:styleId="image">
    <w:name w:val="image"/>
    <w:basedOn w:val="Normal"/>
    <w:next w:val="BodyText"/>
    <w:rsid w:val="00D74A3C"/>
    <w:pPr>
      <w:spacing w:before="120" w:after="120" w:line="240" w:lineRule="atLeast"/>
    </w:pPr>
  </w:style>
  <w:style w:type="paragraph" w:styleId="BodyText">
    <w:name w:val="Body Text"/>
    <w:basedOn w:val="Normal"/>
    <w:rsid w:val="00094F8F"/>
    <w:pPr>
      <w:spacing w:line="480" w:lineRule="exact"/>
      <w:ind w:firstLine="720"/>
    </w:pPr>
  </w:style>
  <w:style w:type="paragraph" w:styleId="Quote">
    <w:name w:val="Quote"/>
    <w:basedOn w:val="Normal"/>
    <w:next w:val="BodyTextContinued"/>
    <w:qFormat/>
    <w:rsid w:val="00094F8F"/>
    <w:pPr>
      <w:widowControl/>
      <w:spacing w:before="240"/>
      <w:ind w:left="1440" w:right="1440"/>
    </w:pPr>
  </w:style>
  <w:style w:type="paragraph" w:styleId="Caption">
    <w:name w:val="caption"/>
    <w:basedOn w:val="Normal"/>
    <w:next w:val="Normal"/>
    <w:qFormat/>
    <w:rsid w:val="00094F8F"/>
    <w:rPr>
      <w:bCs/>
    </w:rPr>
  </w:style>
  <w:style w:type="paragraph" w:customStyle="1" w:styleId="Court">
    <w:name w:val="Court"/>
    <w:basedOn w:val="Normal"/>
    <w:rsid w:val="00094F8F"/>
    <w:pPr>
      <w:spacing w:before="720" w:after="200"/>
      <w:jc w:val="center"/>
    </w:pPr>
    <w:rPr>
      <w:caps/>
    </w:rPr>
  </w:style>
  <w:style w:type="paragraph" w:customStyle="1" w:styleId="DocumentTitle">
    <w:name w:val="Document Title"/>
    <w:basedOn w:val="Normal"/>
    <w:rsid w:val="00094F8F"/>
    <w:pPr>
      <w:tabs>
        <w:tab w:val="left" w:pos="1238"/>
      </w:tabs>
      <w:spacing w:after="240"/>
      <w:ind w:left="259" w:right="115"/>
    </w:pPr>
    <w:rPr>
      <w:szCs w:val="24"/>
    </w:rPr>
  </w:style>
  <w:style w:type="paragraph" w:customStyle="1" w:styleId="FirmInformation">
    <w:name w:val="Firm Information"/>
    <w:basedOn w:val="Normal"/>
    <w:rsid w:val="00094F8F"/>
    <w:pPr>
      <w:tabs>
        <w:tab w:val="left" w:pos="1296"/>
      </w:tabs>
    </w:pPr>
  </w:style>
  <w:style w:type="paragraph" w:styleId="Footer">
    <w:name w:val="footer"/>
    <w:basedOn w:val="Normal"/>
    <w:rsid w:val="00094F8F"/>
    <w:pPr>
      <w:widowControl/>
      <w:tabs>
        <w:tab w:val="center" w:pos="3240"/>
        <w:tab w:val="right" w:pos="4680"/>
      </w:tabs>
      <w:spacing w:line="240" w:lineRule="atLeast"/>
    </w:pPr>
  </w:style>
  <w:style w:type="paragraph" w:styleId="Header">
    <w:name w:val="header"/>
    <w:basedOn w:val="Normal"/>
    <w:rsid w:val="00094F8F"/>
    <w:pPr>
      <w:tabs>
        <w:tab w:val="center" w:pos="4320"/>
        <w:tab w:val="right" w:pos="9360"/>
      </w:tabs>
    </w:pPr>
  </w:style>
  <w:style w:type="paragraph" w:customStyle="1" w:styleId="HeaderNumbers">
    <w:name w:val="HeaderNumbers"/>
    <w:basedOn w:val="Normal"/>
    <w:rsid w:val="00094F8F"/>
    <w:pPr>
      <w:widowControl/>
      <w:spacing w:before="1840" w:line="240" w:lineRule="atLeast"/>
      <w:ind w:right="288"/>
      <w:jc w:val="right"/>
    </w:pPr>
    <w:rPr>
      <w:sz w:val="20"/>
    </w:rPr>
  </w:style>
  <w:style w:type="character" w:styleId="PageNumber">
    <w:name w:val="page number"/>
    <w:rsid w:val="00094F8F"/>
    <w:rPr>
      <w:rFonts w:cs="Times New Roman"/>
      <w:sz w:val="24"/>
    </w:rPr>
  </w:style>
  <w:style w:type="paragraph" w:customStyle="1" w:styleId="PleadingSignature">
    <w:name w:val="Pleading Signature"/>
    <w:basedOn w:val="Normal"/>
    <w:rsid w:val="00094F8F"/>
    <w:pPr>
      <w:keepNext/>
      <w:keepLines/>
    </w:pPr>
  </w:style>
  <w:style w:type="paragraph" w:styleId="TOAHeading">
    <w:name w:val="toa heading"/>
    <w:basedOn w:val="Normal"/>
    <w:next w:val="Normal"/>
    <w:semiHidden/>
    <w:rsid w:val="00094F8F"/>
    <w:pPr>
      <w:widowControl/>
      <w:spacing w:before="120" w:after="240"/>
    </w:pPr>
    <w:rPr>
      <w:rFonts w:ascii="Arial" w:hAnsi="Arial" w:cs="Arial"/>
      <w:b/>
      <w:bCs/>
      <w:szCs w:val="24"/>
    </w:rPr>
  </w:style>
  <w:style w:type="paragraph" w:styleId="Title">
    <w:name w:val="Title"/>
    <w:basedOn w:val="Normal"/>
    <w:next w:val="BodyText"/>
    <w:qFormat/>
    <w:rsid w:val="00094F8F"/>
    <w:pPr>
      <w:widowControl/>
      <w:spacing w:after="240"/>
      <w:jc w:val="center"/>
      <w:outlineLvl w:val="0"/>
    </w:pPr>
    <w:rPr>
      <w:rFonts w:ascii="Times New Roman Bold" w:hAnsi="Times New Roman Bold" w:cs="Arial"/>
      <w:b/>
      <w:bCs/>
      <w:szCs w:val="32"/>
    </w:rPr>
  </w:style>
  <w:style w:type="paragraph" w:customStyle="1" w:styleId="jurycite">
    <w:name w:val="jury cite"/>
    <w:basedOn w:val="Normal"/>
    <w:rsid w:val="00094F8F"/>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rsid w:val="00094F8F"/>
    <w:pPr>
      <w:widowControl/>
      <w:spacing w:before="60" w:after="60"/>
    </w:pPr>
    <w:rPr>
      <w:szCs w:val="24"/>
    </w:rPr>
  </w:style>
  <w:style w:type="paragraph" w:customStyle="1" w:styleId="FirmName">
    <w:name w:val="Firm Name"/>
    <w:basedOn w:val="FirmAddress"/>
    <w:next w:val="FirmAddress"/>
    <w:rsid w:val="00094F8F"/>
    <w:rPr>
      <w:b/>
    </w:rPr>
  </w:style>
  <w:style w:type="paragraph" w:customStyle="1" w:styleId="FirmAddress">
    <w:name w:val="Firm Address"/>
    <w:basedOn w:val="Normal"/>
    <w:rsid w:val="00094F8F"/>
    <w:pPr>
      <w:widowControl/>
      <w:spacing w:line="240" w:lineRule="auto"/>
      <w:jc w:val="center"/>
    </w:pPr>
    <w:rPr>
      <w:sz w:val="20"/>
    </w:rPr>
  </w:style>
  <w:style w:type="paragraph" w:customStyle="1" w:styleId="TOCHeader">
    <w:name w:val="TOC Header"/>
    <w:basedOn w:val="Normal"/>
    <w:rsid w:val="00094F8F"/>
    <w:pPr>
      <w:widowControl/>
      <w:spacing w:line="240" w:lineRule="auto"/>
      <w:ind w:left="115" w:right="115"/>
      <w:jc w:val="center"/>
    </w:pPr>
  </w:style>
  <w:style w:type="paragraph" w:customStyle="1" w:styleId="FooterDocumentTitle">
    <w:name w:val="Footer Document Title"/>
    <w:basedOn w:val="Normal"/>
    <w:rsid w:val="00094F8F"/>
    <w:pPr>
      <w:widowControl/>
      <w:spacing w:line="240" w:lineRule="auto"/>
    </w:pPr>
  </w:style>
  <w:style w:type="paragraph" w:customStyle="1" w:styleId="CourtName">
    <w:name w:val="CourtName"/>
    <w:basedOn w:val="Normal"/>
    <w:rsid w:val="00094F8F"/>
    <w:pPr>
      <w:widowControl/>
      <w:overflowPunct w:val="0"/>
      <w:autoSpaceDE w:val="0"/>
      <w:autoSpaceDN w:val="0"/>
      <w:adjustRightInd w:val="0"/>
      <w:jc w:val="center"/>
      <w:textAlignment w:val="baseline"/>
    </w:p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Footnote Text Char2 Cha"/>
    <w:basedOn w:val="Normal"/>
    <w:link w:val="FootnoteTextChar1"/>
    <w:semiHidden/>
    <w:rsid w:val="00094F8F"/>
    <w:pPr>
      <w:widowControl/>
      <w:tabs>
        <w:tab w:val="left" w:pos="360"/>
      </w:tabs>
      <w:overflowPunct w:val="0"/>
      <w:autoSpaceDE w:val="0"/>
      <w:autoSpaceDN w:val="0"/>
      <w:adjustRightInd w:val="0"/>
      <w:spacing w:after="120" w:line="220" w:lineRule="exact"/>
      <w:textAlignment w:val="baseline"/>
    </w:pPr>
    <w:rPr>
      <w:sz w:val="20"/>
    </w:rPr>
  </w:style>
  <w:style w:type="character" w:styleId="FootnoteReference">
    <w:name w:val="footnote reference"/>
    <w:aliases w:val="fr,o,Style 3,Footnote 1r"/>
    <w:semiHidden/>
    <w:rsid w:val="00094F8F"/>
    <w:rPr>
      <w:rFonts w:cs="Times New Roman"/>
      <w:vertAlign w:val="superscript"/>
    </w:rPr>
  </w:style>
  <w:style w:type="character" w:customStyle="1" w:styleId="FootnoteTextChar1">
    <w:name w:val="Footnote Text Char1"/>
    <w:aliases w:val="Footnote Text Char2 Char,Footnote Text Char Char Char,Footnote Text Char2 Char Char Char,Footnote Text Char Char Char1 Char Char,Footnote Text Char2 Char Char Char1 Char Char,Footnote Text Char Char Char1 Char Char Char1 Char"/>
    <w:link w:val="FootnoteText"/>
    <w:locked/>
    <w:rsid w:val="00094F8F"/>
    <w:rPr>
      <w:rFonts w:cs="Times New Roman"/>
      <w:lang w:val="en-US" w:eastAsia="en-US" w:bidi="ar-SA"/>
    </w:rPr>
  </w:style>
  <w:style w:type="table" w:styleId="TableGrid">
    <w:name w:val="Table Grid"/>
    <w:basedOn w:val="TableNormal"/>
    <w:rsid w:val="00094F8F"/>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NumBodyCharCharCharChar">
    <w:name w:val="AutoNum Body Char Char Char Char"/>
    <w:basedOn w:val="Normal"/>
    <w:link w:val="AutoNumBodyCharCharCharCharChar"/>
    <w:autoRedefine/>
    <w:rsid w:val="00A22B94"/>
    <w:pPr>
      <w:numPr>
        <w:numId w:val="1"/>
      </w:numPr>
      <w:spacing w:before="120" w:line="480" w:lineRule="auto"/>
      <w:ind w:firstLine="720"/>
    </w:pPr>
    <w:rPr>
      <w:szCs w:val="24"/>
    </w:rPr>
  </w:style>
  <w:style w:type="character" w:customStyle="1" w:styleId="AutoNumBodyCharCharCharCharChar">
    <w:name w:val="AutoNum Body Char Char Char Char Char"/>
    <w:link w:val="AutoNumBodyCharCharCharChar"/>
    <w:locked/>
    <w:rsid w:val="00A22B94"/>
    <w:rPr>
      <w:rFonts w:cs="Times New Roman"/>
      <w:sz w:val="24"/>
      <w:szCs w:val="24"/>
      <w:lang w:val="en-US" w:eastAsia="en-US" w:bidi="ar-SA"/>
    </w:rPr>
  </w:style>
  <w:style w:type="paragraph" w:customStyle="1" w:styleId="righthalf">
    <w:name w:val="right half"/>
    <w:basedOn w:val="Normal"/>
    <w:rsid w:val="00094F8F"/>
    <w:pPr>
      <w:keepLines/>
      <w:widowControl/>
      <w:tabs>
        <w:tab w:val="right" w:pos="8640"/>
      </w:tabs>
      <w:ind w:left="4320"/>
    </w:pPr>
  </w:style>
  <w:style w:type="paragraph" w:customStyle="1" w:styleId="normalblock">
    <w:name w:val="normalblock"/>
    <w:basedOn w:val="Normal"/>
    <w:rsid w:val="00094F8F"/>
    <w:pPr>
      <w:widowControl/>
      <w:spacing w:line="480" w:lineRule="atLeast"/>
    </w:pPr>
    <w:rPr>
      <w:szCs w:val="24"/>
    </w:rPr>
  </w:style>
  <w:style w:type="character" w:styleId="Hyperlink">
    <w:name w:val="Hyperlink"/>
    <w:rsid w:val="00094F8F"/>
    <w:rPr>
      <w:rFonts w:cs="Times New Roman"/>
      <w:color w:val="0000FF"/>
      <w:u w:val="single"/>
    </w:rPr>
  </w:style>
  <w:style w:type="paragraph" w:customStyle="1" w:styleId="singleindent">
    <w:name w:val="single indent"/>
    <w:basedOn w:val="NormalIndent"/>
    <w:rsid w:val="00A22B94"/>
    <w:pPr>
      <w:widowControl/>
      <w:spacing w:before="240" w:line="240" w:lineRule="auto"/>
      <w:ind w:right="720"/>
    </w:pPr>
    <w:rPr>
      <w:szCs w:val="24"/>
    </w:rPr>
  </w:style>
  <w:style w:type="paragraph" w:styleId="NormalIndent">
    <w:name w:val="Normal Indent"/>
    <w:basedOn w:val="Normal"/>
    <w:rsid w:val="00A22B94"/>
    <w:pPr>
      <w:ind w:left="720"/>
    </w:pPr>
  </w:style>
  <w:style w:type="paragraph" w:customStyle="1" w:styleId="Default">
    <w:name w:val="Default"/>
    <w:rsid w:val="00C45D04"/>
    <w:pPr>
      <w:autoSpaceDE w:val="0"/>
      <w:autoSpaceDN w:val="0"/>
      <w:adjustRightInd w:val="0"/>
    </w:pPr>
    <w:rPr>
      <w:color w:val="000000"/>
      <w:sz w:val="24"/>
      <w:szCs w:val="24"/>
    </w:rPr>
  </w:style>
  <w:style w:type="paragraph" w:customStyle="1" w:styleId="question">
    <w:name w:val="question"/>
    <w:basedOn w:val="Normal"/>
    <w:next w:val="answer"/>
    <w:link w:val="questionChar"/>
    <w:rsid w:val="00544DE6"/>
    <w:pPr>
      <w:widowControl/>
      <w:spacing w:before="240" w:after="120" w:line="480" w:lineRule="auto"/>
      <w:ind w:left="720" w:hanging="720"/>
    </w:pPr>
    <w:rPr>
      <w:rFonts w:eastAsia="SimSun"/>
      <w:b/>
      <w:bCs/>
      <w:szCs w:val="24"/>
      <w:lang w:eastAsia="zh-CN"/>
    </w:rPr>
  </w:style>
  <w:style w:type="paragraph" w:customStyle="1" w:styleId="answer">
    <w:name w:val="answer"/>
    <w:basedOn w:val="Normal"/>
    <w:link w:val="answerChar"/>
    <w:rsid w:val="00544DE6"/>
    <w:pPr>
      <w:widowControl/>
      <w:spacing w:before="120" w:after="120" w:line="480" w:lineRule="auto"/>
      <w:ind w:left="720" w:hanging="720"/>
    </w:pPr>
    <w:rPr>
      <w:rFonts w:eastAsia="SimSun"/>
      <w:szCs w:val="24"/>
      <w:lang w:eastAsia="zh-CN"/>
    </w:rPr>
  </w:style>
  <w:style w:type="character" w:customStyle="1" w:styleId="answerChar">
    <w:name w:val="answer Char"/>
    <w:link w:val="answer"/>
    <w:locked/>
    <w:rsid w:val="00544DE6"/>
    <w:rPr>
      <w:rFonts w:eastAsia="SimSun"/>
      <w:sz w:val="24"/>
      <w:lang w:val="en-US" w:eastAsia="zh-CN"/>
    </w:rPr>
  </w:style>
  <w:style w:type="character" w:customStyle="1" w:styleId="questionChar">
    <w:name w:val="question Char"/>
    <w:link w:val="question"/>
    <w:locked/>
    <w:rsid w:val="00544DE6"/>
    <w:rPr>
      <w:rFonts w:eastAsia="SimSun"/>
      <w:b/>
      <w:sz w:val="24"/>
      <w:lang w:val="en-US" w:eastAsia="zh-CN"/>
    </w:rPr>
  </w:style>
  <w:style w:type="paragraph" w:customStyle="1" w:styleId="normalblock0">
    <w:name w:val="normal block"/>
    <w:basedOn w:val="Normal"/>
    <w:rsid w:val="00F366C5"/>
    <w:pPr>
      <w:widowControl/>
      <w:spacing w:line="480" w:lineRule="atLeast"/>
    </w:pPr>
    <w:rPr>
      <w:szCs w:val="24"/>
    </w:rPr>
  </w:style>
  <w:style w:type="paragraph" w:customStyle="1" w:styleId="singlehanging2">
    <w:name w:val="single hanging2"/>
    <w:basedOn w:val="Normal"/>
    <w:rsid w:val="00F366C5"/>
    <w:pPr>
      <w:widowControl/>
      <w:spacing w:line="480" w:lineRule="atLeast"/>
      <w:ind w:left="1440" w:hanging="720"/>
    </w:pPr>
    <w:rPr>
      <w:szCs w:val="24"/>
    </w:rPr>
  </w:style>
  <w:style w:type="paragraph" w:styleId="BalloonText">
    <w:name w:val="Balloon Text"/>
    <w:basedOn w:val="Normal"/>
    <w:semiHidden/>
    <w:rsid w:val="00D17AFA"/>
    <w:rPr>
      <w:rFonts w:ascii="Tahoma" w:hAnsi="Tahoma" w:cs="Tahoma"/>
      <w:sz w:val="16"/>
      <w:szCs w:val="16"/>
    </w:rPr>
  </w:style>
  <w:style w:type="character" w:styleId="CommentReference">
    <w:name w:val="annotation reference"/>
    <w:semiHidden/>
    <w:rsid w:val="00EB1EB7"/>
    <w:rPr>
      <w:rFonts w:cs="Times New Roman"/>
      <w:sz w:val="16"/>
      <w:szCs w:val="16"/>
    </w:rPr>
  </w:style>
  <w:style w:type="paragraph" w:styleId="CommentText">
    <w:name w:val="annotation text"/>
    <w:basedOn w:val="Normal"/>
    <w:semiHidden/>
    <w:rsid w:val="00EB1EB7"/>
    <w:rPr>
      <w:sz w:val="20"/>
    </w:rPr>
  </w:style>
  <w:style w:type="paragraph" w:styleId="CommentSubject">
    <w:name w:val="annotation subject"/>
    <w:basedOn w:val="CommentText"/>
    <w:next w:val="CommentText"/>
    <w:semiHidden/>
    <w:rsid w:val="00EB1EB7"/>
    <w:rPr>
      <w:b/>
      <w:bCs/>
    </w:rPr>
  </w:style>
  <w:style w:type="paragraph" w:customStyle="1" w:styleId="center">
    <w:name w:val="center"/>
    <w:basedOn w:val="Normal"/>
    <w:rsid w:val="00C27339"/>
    <w:pPr>
      <w:keepLines/>
      <w:widowControl/>
      <w:spacing w:before="240" w:line="240" w:lineRule="atLeast"/>
      <w:jc w:val="center"/>
    </w:pPr>
    <w:rPr>
      <w:rFonts w:eastAsia="SimSun"/>
      <w:lang w:eastAsia="zh-CN"/>
    </w:rPr>
  </w:style>
  <w:style w:type="paragraph" w:customStyle="1" w:styleId="plain">
    <w:name w:val="plain"/>
    <w:basedOn w:val="Normal"/>
    <w:link w:val="plainChar"/>
    <w:rsid w:val="00C27339"/>
    <w:pPr>
      <w:widowControl/>
      <w:spacing w:line="240" w:lineRule="atLeast"/>
    </w:pPr>
    <w:rPr>
      <w:rFonts w:ascii="CG Times (WN)" w:eastAsia="SimSun" w:hAnsi="CG Times (WN)"/>
      <w:szCs w:val="24"/>
      <w:lang w:eastAsia="zh-CN"/>
    </w:rPr>
  </w:style>
  <w:style w:type="character" w:customStyle="1" w:styleId="plainChar">
    <w:name w:val="plain Char"/>
    <w:link w:val="plain"/>
    <w:locked/>
    <w:rsid w:val="00C27339"/>
    <w:rPr>
      <w:rFonts w:ascii="CG Times (WN)" w:eastAsia="SimSun" w:hAnsi="CG Times (WN)"/>
      <w:sz w:val="24"/>
      <w:lang w:val="en-US" w:eastAsia="zh-CN"/>
    </w:rPr>
  </w:style>
  <w:style w:type="paragraph" w:customStyle="1" w:styleId="SingleSpacing">
    <w:name w:val="Single Spacing"/>
    <w:basedOn w:val="Normal"/>
    <w:rsid w:val="005F0D92"/>
    <w:pPr>
      <w:widowControl/>
      <w:tabs>
        <w:tab w:val="left" w:pos="720"/>
      </w:tabs>
      <w:ind w:hanging="720"/>
    </w:pPr>
    <w:rPr>
      <w:sz w:val="26"/>
      <w:lang w:eastAsia="zh-CN"/>
    </w:rPr>
  </w:style>
  <w:style w:type="paragraph" w:styleId="BodyText2">
    <w:name w:val="Body Text 2"/>
    <w:basedOn w:val="Normal"/>
    <w:rsid w:val="005F0D92"/>
    <w:pPr>
      <w:widowControl/>
      <w:tabs>
        <w:tab w:val="left" w:pos="720"/>
      </w:tabs>
      <w:autoSpaceDE w:val="0"/>
      <w:autoSpaceDN w:val="0"/>
      <w:adjustRightInd w:val="0"/>
      <w:spacing w:after="120" w:line="480" w:lineRule="auto"/>
      <w:ind w:hanging="720"/>
    </w:pPr>
    <w:rPr>
      <w:szCs w:val="24"/>
    </w:rPr>
  </w:style>
  <w:style w:type="character" w:customStyle="1" w:styleId="documentbody1">
    <w:name w:val="documentbody1"/>
    <w:rsid w:val="005F0D92"/>
    <w:rPr>
      <w:rFonts w:ascii="Verdana" w:hAnsi="Verdana" w:cs="Times New Roman"/>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3A7"/>
    <w:pPr>
      <w:widowControl w:val="0"/>
      <w:spacing w:line="240" w:lineRule="exact"/>
    </w:pPr>
    <w:rPr>
      <w:sz w:val="24"/>
    </w:rPr>
  </w:style>
  <w:style w:type="paragraph" w:styleId="Heading1">
    <w:name w:val="heading 1"/>
    <w:basedOn w:val="Normal"/>
    <w:next w:val="BodyText"/>
    <w:qFormat/>
    <w:rsid w:val="00094F8F"/>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qFormat/>
    <w:rsid w:val="00094F8F"/>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qFormat/>
    <w:rsid w:val="00094F8F"/>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Heading3"/>
    <w:next w:val="Normal"/>
    <w:qFormat/>
    <w:rsid w:val="00A22B94"/>
    <w:pPr>
      <w:tabs>
        <w:tab w:val="num" w:pos="2160"/>
      </w:tabs>
      <w:spacing w:after="0" w:line="480" w:lineRule="atLeast"/>
      <w:ind w:left="2160" w:right="720"/>
      <w:outlineLvl w:val="3"/>
    </w:pPr>
    <w:rPr>
      <w:rFonts w:cs="Times New Roman"/>
      <w:bCs w:val="0"/>
      <w:szCs w:val="24"/>
      <w:lang w:eastAsia="zh-CN"/>
    </w:rPr>
  </w:style>
  <w:style w:type="paragraph" w:styleId="Heading5">
    <w:name w:val="heading 5"/>
    <w:basedOn w:val="Heading4"/>
    <w:next w:val="Normal"/>
    <w:qFormat/>
    <w:rsid w:val="00A22B94"/>
    <w:pPr>
      <w:tabs>
        <w:tab w:val="clear" w:pos="2160"/>
        <w:tab w:val="num" w:pos="2880"/>
      </w:tabs>
      <w:ind w:left="2880"/>
      <w:outlineLvl w:val="4"/>
    </w:pPr>
  </w:style>
  <w:style w:type="paragraph" w:styleId="Heading6">
    <w:name w:val="heading 6"/>
    <w:basedOn w:val="Heading5"/>
    <w:next w:val="Normal"/>
    <w:qFormat/>
    <w:rsid w:val="00A22B94"/>
    <w:pPr>
      <w:tabs>
        <w:tab w:val="clear" w:pos="2880"/>
        <w:tab w:val="num" w:pos="3600"/>
      </w:tabs>
      <w:ind w:left="3600"/>
      <w:outlineLvl w:val="5"/>
    </w:pPr>
  </w:style>
  <w:style w:type="paragraph" w:styleId="Heading7">
    <w:name w:val="heading 7"/>
    <w:basedOn w:val="Heading6"/>
    <w:next w:val="Normal"/>
    <w:qFormat/>
    <w:rsid w:val="00A22B94"/>
    <w:pPr>
      <w:tabs>
        <w:tab w:val="clear" w:pos="3600"/>
        <w:tab w:val="num" w:pos="4320"/>
      </w:tabs>
      <w:ind w:left="4320"/>
      <w:outlineLvl w:val="6"/>
    </w:pPr>
  </w:style>
  <w:style w:type="paragraph" w:styleId="Heading8">
    <w:name w:val="heading 8"/>
    <w:basedOn w:val="Heading6"/>
    <w:next w:val="Normal"/>
    <w:qFormat/>
    <w:rsid w:val="00A22B94"/>
    <w:pPr>
      <w:tabs>
        <w:tab w:val="clear" w:pos="3600"/>
        <w:tab w:val="num" w:pos="5040"/>
      </w:tabs>
      <w:ind w:left="5040"/>
      <w:outlineLvl w:val="7"/>
    </w:pPr>
  </w:style>
  <w:style w:type="paragraph" w:styleId="Heading9">
    <w:name w:val="heading 9"/>
    <w:basedOn w:val="Heading6"/>
    <w:next w:val="Normal"/>
    <w:qFormat/>
    <w:rsid w:val="00A22B94"/>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BodyText"/>
    <w:next w:val="BodyText"/>
    <w:rsid w:val="00094F8F"/>
    <w:pPr>
      <w:ind w:firstLine="0"/>
    </w:pPr>
  </w:style>
  <w:style w:type="paragraph" w:styleId="TableofAuthorities">
    <w:name w:val="table of authorities"/>
    <w:basedOn w:val="Normal"/>
    <w:next w:val="Normal"/>
    <w:semiHidden/>
    <w:rsid w:val="00094F8F"/>
    <w:pPr>
      <w:widowControl/>
      <w:spacing w:after="240"/>
      <w:ind w:left="245" w:right="720" w:hanging="245"/>
    </w:pPr>
  </w:style>
  <w:style w:type="paragraph" w:styleId="TOC1">
    <w:name w:val="toc 1"/>
    <w:basedOn w:val="Normal"/>
    <w:next w:val="Normal"/>
    <w:autoRedefine/>
    <w:semiHidden/>
    <w:rsid w:val="00520BBA"/>
    <w:pPr>
      <w:ind w:right="720"/>
    </w:pPr>
  </w:style>
  <w:style w:type="paragraph" w:customStyle="1" w:styleId="image">
    <w:name w:val="image"/>
    <w:basedOn w:val="Normal"/>
    <w:next w:val="BodyText"/>
    <w:rsid w:val="00D74A3C"/>
    <w:pPr>
      <w:spacing w:before="120" w:after="120" w:line="240" w:lineRule="atLeast"/>
    </w:pPr>
  </w:style>
  <w:style w:type="paragraph" w:styleId="BodyText">
    <w:name w:val="Body Text"/>
    <w:basedOn w:val="Normal"/>
    <w:rsid w:val="00094F8F"/>
    <w:pPr>
      <w:spacing w:line="480" w:lineRule="exact"/>
      <w:ind w:firstLine="720"/>
    </w:pPr>
  </w:style>
  <w:style w:type="paragraph" w:styleId="Quote">
    <w:name w:val="Quote"/>
    <w:basedOn w:val="Normal"/>
    <w:next w:val="BodyTextContinued"/>
    <w:qFormat/>
    <w:rsid w:val="00094F8F"/>
    <w:pPr>
      <w:widowControl/>
      <w:spacing w:before="240"/>
      <w:ind w:left="1440" w:right="1440"/>
    </w:pPr>
  </w:style>
  <w:style w:type="paragraph" w:styleId="Caption">
    <w:name w:val="caption"/>
    <w:basedOn w:val="Normal"/>
    <w:next w:val="Normal"/>
    <w:qFormat/>
    <w:rsid w:val="00094F8F"/>
    <w:rPr>
      <w:bCs/>
    </w:rPr>
  </w:style>
  <w:style w:type="paragraph" w:customStyle="1" w:styleId="Court">
    <w:name w:val="Court"/>
    <w:basedOn w:val="Normal"/>
    <w:rsid w:val="00094F8F"/>
    <w:pPr>
      <w:spacing w:before="720" w:after="200"/>
      <w:jc w:val="center"/>
    </w:pPr>
    <w:rPr>
      <w:caps/>
    </w:rPr>
  </w:style>
  <w:style w:type="paragraph" w:customStyle="1" w:styleId="DocumentTitle">
    <w:name w:val="Document Title"/>
    <w:basedOn w:val="Normal"/>
    <w:rsid w:val="00094F8F"/>
    <w:pPr>
      <w:tabs>
        <w:tab w:val="left" w:pos="1238"/>
      </w:tabs>
      <w:spacing w:after="240"/>
      <w:ind w:left="259" w:right="115"/>
    </w:pPr>
    <w:rPr>
      <w:szCs w:val="24"/>
    </w:rPr>
  </w:style>
  <w:style w:type="paragraph" w:customStyle="1" w:styleId="FirmInformation">
    <w:name w:val="Firm Information"/>
    <w:basedOn w:val="Normal"/>
    <w:rsid w:val="00094F8F"/>
    <w:pPr>
      <w:tabs>
        <w:tab w:val="left" w:pos="1296"/>
      </w:tabs>
    </w:pPr>
  </w:style>
  <w:style w:type="paragraph" w:styleId="Footer">
    <w:name w:val="footer"/>
    <w:basedOn w:val="Normal"/>
    <w:rsid w:val="00094F8F"/>
    <w:pPr>
      <w:widowControl/>
      <w:tabs>
        <w:tab w:val="center" w:pos="3240"/>
        <w:tab w:val="right" w:pos="4680"/>
      </w:tabs>
      <w:spacing w:line="240" w:lineRule="atLeast"/>
    </w:pPr>
  </w:style>
  <w:style w:type="paragraph" w:styleId="Header">
    <w:name w:val="header"/>
    <w:basedOn w:val="Normal"/>
    <w:rsid w:val="00094F8F"/>
    <w:pPr>
      <w:tabs>
        <w:tab w:val="center" w:pos="4320"/>
        <w:tab w:val="right" w:pos="9360"/>
      </w:tabs>
    </w:pPr>
  </w:style>
  <w:style w:type="paragraph" w:customStyle="1" w:styleId="HeaderNumbers">
    <w:name w:val="HeaderNumbers"/>
    <w:basedOn w:val="Normal"/>
    <w:rsid w:val="00094F8F"/>
    <w:pPr>
      <w:widowControl/>
      <w:spacing w:before="1840" w:line="240" w:lineRule="atLeast"/>
      <w:ind w:right="288"/>
      <w:jc w:val="right"/>
    </w:pPr>
    <w:rPr>
      <w:sz w:val="20"/>
    </w:rPr>
  </w:style>
  <w:style w:type="character" w:styleId="PageNumber">
    <w:name w:val="page number"/>
    <w:rsid w:val="00094F8F"/>
    <w:rPr>
      <w:rFonts w:cs="Times New Roman"/>
      <w:sz w:val="24"/>
    </w:rPr>
  </w:style>
  <w:style w:type="paragraph" w:customStyle="1" w:styleId="PleadingSignature">
    <w:name w:val="Pleading Signature"/>
    <w:basedOn w:val="Normal"/>
    <w:rsid w:val="00094F8F"/>
    <w:pPr>
      <w:keepNext/>
      <w:keepLines/>
    </w:pPr>
  </w:style>
  <w:style w:type="paragraph" w:styleId="TOAHeading">
    <w:name w:val="toa heading"/>
    <w:basedOn w:val="Normal"/>
    <w:next w:val="Normal"/>
    <w:semiHidden/>
    <w:rsid w:val="00094F8F"/>
    <w:pPr>
      <w:widowControl/>
      <w:spacing w:before="120" w:after="240"/>
    </w:pPr>
    <w:rPr>
      <w:rFonts w:ascii="Arial" w:hAnsi="Arial" w:cs="Arial"/>
      <w:b/>
      <w:bCs/>
      <w:szCs w:val="24"/>
    </w:rPr>
  </w:style>
  <w:style w:type="paragraph" w:styleId="Title">
    <w:name w:val="Title"/>
    <w:basedOn w:val="Normal"/>
    <w:next w:val="BodyText"/>
    <w:qFormat/>
    <w:rsid w:val="00094F8F"/>
    <w:pPr>
      <w:widowControl/>
      <w:spacing w:after="240"/>
      <w:jc w:val="center"/>
      <w:outlineLvl w:val="0"/>
    </w:pPr>
    <w:rPr>
      <w:rFonts w:ascii="Times New Roman Bold" w:hAnsi="Times New Roman Bold" w:cs="Arial"/>
      <w:b/>
      <w:bCs/>
      <w:szCs w:val="32"/>
    </w:rPr>
  </w:style>
  <w:style w:type="paragraph" w:customStyle="1" w:styleId="jurycite">
    <w:name w:val="jury cite"/>
    <w:basedOn w:val="Normal"/>
    <w:rsid w:val="00094F8F"/>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rsid w:val="00094F8F"/>
    <w:pPr>
      <w:widowControl/>
      <w:spacing w:before="60" w:after="60"/>
    </w:pPr>
    <w:rPr>
      <w:szCs w:val="24"/>
    </w:rPr>
  </w:style>
  <w:style w:type="paragraph" w:customStyle="1" w:styleId="FirmName">
    <w:name w:val="Firm Name"/>
    <w:basedOn w:val="FirmAddress"/>
    <w:next w:val="FirmAddress"/>
    <w:rsid w:val="00094F8F"/>
    <w:rPr>
      <w:b/>
    </w:rPr>
  </w:style>
  <w:style w:type="paragraph" w:customStyle="1" w:styleId="FirmAddress">
    <w:name w:val="Firm Address"/>
    <w:basedOn w:val="Normal"/>
    <w:rsid w:val="00094F8F"/>
    <w:pPr>
      <w:widowControl/>
      <w:spacing w:line="240" w:lineRule="auto"/>
      <w:jc w:val="center"/>
    </w:pPr>
    <w:rPr>
      <w:sz w:val="20"/>
    </w:rPr>
  </w:style>
  <w:style w:type="paragraph" w:customStyle="1" w:styleId="TOCHeader">
    <w:name w:val="TOC Header"/>
    <w:basedOn w:val="Normal"/>
    <w:rsid w:val="00094F8F"/>
    <w:pPr>
      <w:widowControl/>
      <w:spacing w:line="240" w:lineRule="auto"/>
      <w:ind w:left="115" w:right="115"/>
      <w:jc w:val="center"/>
    </w:pPr>
  </w:style>
  <w:style w:type="paragraph" w:customStyle="1" w:styleId="FooterDocumentTitle">
    <w:name w:val="Footer Document Title"/>
    <w:basedOn w:val="Normal"/>
    <w:rsid w:val="00094F8F"/>
    <w:pPr>
      <w:widowControl/>
      <w:spacing w:line="240" w:lineRule="auto"/>
    </w:pPr>
  </w:style>
  <w:style w:type="paragraph" w:customStyle="1" w:styleId="CourtName">
    <w:name w:val="CourtName"/>
    <w:basedOn w:val="Normal"/>
    <w:rsid w:val="00094F8F"/>
    <w:pPr>
      <w:widowControl/>
      <w:overflowPunct w:val="0"/>
      <w:autoSpaceDE w:val="0"/>
      <w:autoSpaceDN w:val="0"/>
      <w:adjustRightInd w:val="0"/>
      <w:jc w:val="center"/>
      <w:textAlignment w:val="baseline"/>
    </w:p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Footnote Text Char2 Cha"/>
    <w:basedOn w:val="Normal"/>
    <w:link w:val="FootnoteTextChar1"/>
    <w:semiHidden/>
    <w:rsid w:val="00094F8F"/>
    <w:pPr>
      <w:widowControl/>
      <w:tabs>
        <w:tab w:val="left" w:pos="360"/>
      </w:tabs>
      <w:overflowPunct w:val="0"/>
      <w:autoSpaceDE w:val="0"/>
      <w:autoSpaceDN w:val="0"/>
      <w:adjustRightInd w:val="0"/>
      <w:spacing w:after="120" w:line="220" w:lineRule="exact"/>
      <w:textAlignment w:val="baseline"/>
    </w:pPr>
    <w:rPr>
      <w:sz w:val="20"/>
    </w:rPr>
  </w:style>
  <w:style w:type="character" w:styleId="FootnoteReference">
    <w:name w:val="footnote reference"/>
    <w:aliases w:val="fr,o,Style 3,Footnote 1r"/>
    <w:semiHidden/>
    <w:rsid w:val="00094F8F"/>
    <w:rPr>
      <w:rFonts w:cs="Times New Roman"/>
      <w:vertAlign w:val="superscript"/>
    </w:rPr>
  </w:style>
  <w:style w:type="character" w:customStyle="1" w:styleId="FootnoteTextChar1">
    <w:name w:val="Footnote Text Char1"/>
    <w:aliases w:val="Footnote Text Char2 Char,Footnote Text Char Char Char,Footnote Text Char2 Char Char Char,Footnote Text Char Char Char1 Char Char,Footnote Text Char2 Char Char Char1 Char Char,Footnote Text Char Char Char1 Char Char Char1 Char"/>
    <w:link w:val="FootnoteText"/>
    <w:locked/>
    <w:rsid w:val="00094F8F"/>
    <w:rPr>
      <w:rFonts w:cs="Times New Roman"/>
      <w:lang w:val="en-US" w:eastAsia="en-US" w:bidi="ar-SA"/>
    </w:rPr>
  </w:style>
  <w:style w:type="table" w:styleId="TableGrid">
    <w:name w:val="Table Grid"/>
    <w:basedOn w:val="TableNormal"/>
    <w:rsid w:val="00094F8F"/>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NumBodyCharCharCharChar">
    <w:name w:val="AutoNum Body Char Char Char Char"/>
    <w:basedOn w:val="Normal"/>
    <w:link w:val="AutoNumBodyCharCharCharCharChar"/>
    <w:autoRedefine/>
    <w:rsid w:val="00A22B94"/>
    <w:pPr>
      <w:numPr>
        <w:numId w:val="1"/>
      </w:numPr>
      <w:spacing w:before="120" w:line="480" w:lineRule="auto"/>
      <w:ind w:firstLine="720"/>
    </w:pPr>
    <w:rPr>
      <w:szCs w:val="24"/>
    </w:rPr>
  </w:style>
  <w:style w:type="character" w:customStyle="1" w:styleId="AutoNumBodyCharCharCharCharChar">
    <w:name w:val="AutoNum Body Char Char Char Char Char"/>
    <w:link w:val="AutoNumBodyCharCharCharChar"/>
    <w:locked/>
    <w:rsid w:val="00A22B94"/>
    <w:rPr>
      <w:rFonts w:cs="Times New Roman"/>
      <w:sz w:val="24"/>
      <w:szCs w:val="24"/>
      <w:lang w:val="en-US" w:eastAsia="en-US" w:bidi="ar-SA"/>
    </w:rPr>
  </w:style>
  <w:style w:type="paragraph" w:customStyle="1" w:styleId="righthalf">
    <w:name w:val="right half"/>
    <w:basedOn w:val="Normal"/>
    <w:rsid w:val="00094F8F"/>
    <w:pPr>
      <w:keepLines/>
      <w:widowControl/>
      <w:tabs>
        <w:tab w:val="right" w:pos="8640"/>
      </w:tabs>
      <w:ind w:left="4320"/>
    </w:pPr>
  </w:style>
  <w:style w:type="paragraph" w:customStyle="1" w:styleId="normalblock">
    <w:name w:val="normalblock"/>
    <w:basedOn w:val="Normal"/>
    <w:rsid w:val="00094F8F"/>
    <w:pPr>
      <w:widowControl/>
      <w:spacing w:line="480" w:lineRule="atLeast"/>
    </w:pPr>
    <w:rPr>
      <w:szCs w:val="24"/>
    </w:rPr>
  </w:style>
  <w:style w:type="character" w:styleId="Hyperlink">
    <w:name w:val="Hyperlink"/>
    <w:rsid w:val="00094F8F"/>
    <w:rPr>
      <w:rFonts w:cs="Times New Roman"/>
      <w:color w:val="0000FF"/>
      <w:u w:val="single"/>
    </w:rPr>
  </w:style>
  <w:style w:type="paragraph" w:customStyle="1" w:styleId="singleindent">
    <w:name w:val="single indent"/>
    <w:basedOn w:val="NormalIndent"/>
    <w:rsid w:val="00A22B94"/>
    <w:pPr>
      <w:widowControl/>
      <w:spacing w:before="240" w:line="240" w:lineRule="auto"/>
      <w:ind w:right="720"/>
    </w:pPr>
    <w:rPr>
      <w:szCs w:val="24"/>
    </w:rPr>
  </w:style>
  <w:style w:type="paragraph" w:styleId="NormalIndent">
    <w:name w:val="Normal Indent"/>
    <w:basedOn w:val="Normal"/>
    <w:rsid w:val="00A22B94"/>
    <w:pPr>
      <w:ind w:left="720"/>
    </w:pPr>
  </w:style>
  <w:style w:type="paragraph" w:customStyle="1" w:styleId="Default">
    <w:name w:val="Default"/>
    <w:rsid w:val="00C45D04"/>
    <w:pPr>
      <w:autoSpaceDE w:val="0"/>
      <w:autoSpaceDN w:val="0"/>
      <w:adjustRightInd w:val="0"/>
    </w:pPr>
    <w:rPr>
      <w:color w:val="000000"/>
      <w:sz w:val="24"/>
      <w:szCs w:val="24"/>
    </w:rPr>
  </w:style>
  <w:style w:type="paragraph" w:customStyle="1" w:styleId="question">
    <w:name w:val="question"/>
    <w:basedOn w:val="Normal"/>
    <w:next w:val="answer"/>
    <w:link w:val="questionChar"/>
    <w:rsid w:val="00544DE6"/>
    <w:pPr>
      <w:widowControl/>
      <w:spacing w:before="240" w:after="120" w:line="480" w:lineRule="auto"/>
      <w:ind w:left="720" w:hanging="720"/>
    </w:pPr>
    <w:rPr>
      <w:rFonts w:eastAsia="SimSun"/>
      <w:b/>
      <w:bCs/>
      <w:szCs w:val="24"/>
      <w:lang w:eastAsia="zh-CN"/>
    </w:rPr>
  </w:style>
  <w:style w:type="paragraph" w:customStyle="1" w:styleId="answer">
    <w:name w:val="answer"/>
    <w:basedOn w:val="Normal"/>
    <w:link w:val="answerChar"/>
    <w:rsid w:val="00544DE6"/>
    <w:pPr>
      <w:widowControl/>
      <w:spacing w:before="120" w:after="120" w:line="480" w:lineRule="auto"/>
      <w:ind w:left="720" w:hanging="720"/>
    </w:pPr>
    <w:rPr>
      <w:rFonts w:eastAsia="SimSun"/>
      <w:szCs w:val="24"/>
      <w:lang w:eastAsia="zh-CN"/>
    </w:rPr>
  </w:style>
  <w:style w:type="character" w:customStyle="1" w:styleId="answerChar">
    <w:name w:val="answer Char"/>
    <w:link w:val="answer"/>
    <w:locked/>
    <w:rsid w:val="00544DE6"/>
    <w:rPr>
      <w:rFonts w:eastAsia="SimSun"/>
      <w:sz w:val="24"/>
      <w:lang w:val="en-US" w:eastAsia="zh-CN"/>
    </w:rPr>
  </w:style>
  <w:style w:type="character" w:customStyle="1" w:styleId="questionChar">
    <w:name w:val="question Char"/>
    <w:link w:val="question"/>
    <w:locked/>
    <w:rsid w:val="00544DE6"/>
    <w:rPr>
      <w:rFonts w:eastAsia="SimSun"/>
      <w:b/>
      <w:sz w:val="24"/>
      <w:lang w:val="en-US" w:eastAsia="zh-CN"/>
    </w:rPr>
  </w:style>
  <w:style w:type="paragraph" w:customStyle="1" w:styleId="normalblock0">
    <w:name w:val="normal block"/>
    <w:basedOn w:val="Normal"/>
    <w:rsid w:val="00F366C5"/>
    <w:pPr>
      <w:widowControl/>
      <w:spacing w:line="480" w:lineRule="atLeast"/>
    </w:pPr>
    <w:rPr>
      <w:szCs w:val="24"/>
    </w:rPr>
  </w:style>
  <w:style w:type="paragraph" w:customStyle="1" w:styleId="singlehanging2">
    <w:name w:val="single hanging2"/>
    <w:basedOn w:val="Normal"/>
    <w:rsid w:val="00F366C5"/>
    <w:pPr>
      <w:widowControl/>
      <w:spacing w:line="480" w:lineRule="atLeast"/>
      <w:ind w:left="1440" w:hanging="720"/>
    </w:pPr>
    <w:rPr>
      <w:szCs w:val="24"/>
    </w:rPr>
  </w:style>
  <w:style w:type="paragraph" w:styleId="BalloonText">
    <w:name w:val="Balloon Text"/>
    <w:basedOn w:val="Normal"/>
    <w:semiHidden/>
    <w:rsid w:val="00D17AFA"/>
    <w:rPr>
      <w:rFonts w:ascii="Tahoma" w:hAnsi="Tahoma" w:cs="Tahoma"/>
      <w:sz w:val="16"/>
      <w:szCs w:val="16"/>
    </w:rPr>
  </w:style>
  <w:style w:type="character" w:styleId="CommentReference">
    <w:name w:val="annotation reference"/>
    <w:semiHidden/>
    <w:rsid w:val="00EB1EB7"/>
    <w:rPr>
      <w:rFonts w:cs="Times New Roman"/>
      <w:sz w:val="16"/>
      <w:szCs w:val="16"/>
    </w:rPr>
  </w:style>
  <w:style w:type="paragraph" w:styleId="CommentText">
    <w:name w:val="annotation text"/>
    <w:basedOn w:val="Normal"/>
    <w:semiHidden/>
    <w:rsid w:val="00EB1EB7"/>
    <w:rPr>
      <w:sz w:val="20"/>
    </w:rPr>
  </w:style>
  <w:style w:type="paragraph" w:styleId="CommentSubject">
    <w:name w:val="annotation subject"/>
    <w:basedOn w:val="CommentText"/>
    <w:next w:val="CommentText"/>
    <w:semiHidden/>
    <w:rsid w:val="00EB1EB7"/>
    <w:rPr>
      <w:b/>
      <w:bCs/>
    </w:rPr>
  </w:style>
  <w:style w:type="paragraph" w:customStyle="1" w:styleId="center">
    <w:name w:val="center"/>
    <w:basedOn w:val="Normal"/>
    <w:rsid w:val="00C27339"/>
    <w:pPr>
      <w:keepLines/>
      <w:widowControl/>
      <w:spacing w:before="240" w:line="240" w:lineRule="atLeast"/>
      <w:jc w:val="center"/>
    </w:pPr>
    <w:rPr>
      <w:rFonts w:eastAsia="SimSun"/>
      <w:lang w:eastAsia="zh-CN"/>
    </w:rPr>
  </w:style>
  <w:style w:type="paragraph" w:customStyle="1" w:styleId="plain">
    <w:name w:val="plain"/>
    <w:basedOn w:val="Normal"/>
    <w:link w:val="plainChar"/>
    <w:rsid w:val="00C27339"/>
    <w:pPr>
      <w:widowControl/>
      <w:spacing w:line="240" w:lineRule="atLeast"/>
    </w:pPr>
    <w:rPr>
      <w:rFonts w:ascii="CG Times (WN)" w:eastAsia="SimSun" w:hAnsi="CG Times (WN)"/>
      <w:szCs w:val="24"/>
      <w:lang w:eastAsia="zh-CN"/>
    </w:rPr>
  </w:style>
  <w:style w:type="character" w:customStyle="1" w:styleId="plainChar">
    <w:name w:val="plain Char"/>
    <w:link w:val="plain"/>
    <w:locked/>
    <w:rsid w:val="00C27339"/>
    <w:rPr>
      <w:rFonts w:ascii="CG Times (WN)" w:eastAsia="SimSun" w:hAnsi="CG Times (WN)"/>
      <w:sz w:val="24"/>
      <w:lang w:val="en-US" w:eastAsia="zh-CN"/>
    </w:rPr>
  </w:style>
  <w:style w:type="paragraph" w:customStyle="1" w:styleId="SingleSpacing">
    <w:name w:val="Single Spacing"/>
    <w:basedOn w:val="Normal"/>
    <w:rsid w:val="005F0D92"/>
    <w:pPr>
      <w:widowControl/>
      <w:tabs>
        <w:tab w:val="left" w:pos="720"/>
      </w:tabs>
      <w:ind w:hanging="720"/>
    </w:pPr>
    <w:rPr>
      <w:sz w:val="26"/>
      <w:lang w:eastAsia="zh-CN"/>
    </w:rPr>
  </w:style>
  <w:style w:type="paragraph" w:styleId="BodyText2">
    <w:name w:val="Body Text 2"/>
    <w:basedOn w:val="Normal"/>
    <w:rsid w:val="005F0D92"/>
    <w:pPr>
      <w:widowControl/>
      <w:tabs>
        <w:tab w:val="left" w:pos="720"/>
      </w:tabs>
      <w:autoSpaceDE w:val="0"/>
      <w:autoSpaceDN w:val="0"/>
      <w:adjustRightInd w:val="0"/>
      <w:spacing w:after="120" w:line="480" w:lineRule="auto"/>
      <w:ind w:hanging="720"/>
    </w:pPr>
    <w:rPr>
      <w:szCs w:val="24"/>
    </w:rPr>
  </w:style>
  <w:style w:type="character" w:customStyle="1" w:styleId="documentbody1">
    <w:name w:val="documentbody1"/>
    <w:rsid w:val="005F0D92"/>
    <w:rPr>
      <w:rFonts w:ascii="Verdana" w:hAnsi="Verdana" w:cs="Times New Roman"/>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78119">
      <w:bodyDiv w:val="1"/>
      <w:marLeft w:val="0"/>
      <w:marRight w:val="0"/>
      <w:marTop w:val="0"/>
      <w:marBottom w:val="0"/>
      <w:divBdr>
        <w:top w:val="none" w:sz="0" w:space="0" w:color="auto"/>
        <w:left w:val="none" w:sz="0" w:space="0" w:color="auto"/>
        <w:bottom w:val="none" w:sz="0" w:space="0" w:color="auto"/>
        <w:right w:val="none" w:sz="0" w:space="0" w:color="auto"/>
      </w:divBdr>
    </w:div>
    <w:div w:id="954949636">
      <w:bodyDiv w:val="1"/>
      <w:marLeft w:val="0"/>
      <w:marRight w:val="0"/>
      <w:marTop w:val="0"/>
      <w:marBottom w:val="0"/>
      <w:divBdr>
        <w:top w:val="none" w:sz="0" w:space="0" w:color="auto"/>
        <w:left w:val="none" w:sz="0" w:space="0" w:color="auto"/>
        <w:bottom w:val="none" w:sz="0" w:space="0" w:color="auto"/>
        <w:right w:val="none" w:sz="0" w:space="0" w:color="auto"/>
      </w:divBdr>
    </w:div>
    <w:div w:id="11324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footer" Target="footer1.xml" />
  <Relationship Id="rId3" Type="http://schemas.openxmlformats.org/officeDocument/2006/relationships/customXml" Target="../customXml/item3.xml" />
  <Relationship Id="rId21" Type="http://schemas.openxmlformats.org/officeDocument/2006/relationships/footer" Target="footer3.xml"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header" Target="header2.xml" />
  <Relationship Id="rId2" Type="http://schemas.openxmlformats.org/officeDocument/2006/relationships/customXml" Target="../customXml/item2.xml" />
  <Relationship Id="rId16" Type="http://schemas.openxmlformats.org/officeDocument/2006/relationships/header" Target="header1.xml" />
  <Relationship Id="rId20" Type="http://schemas.openxmlformats.org/officeDocument/2006/relationships/header" Target="header3.xml"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5" Type="http://schemas.openxmlformats.org/officeDocument/2006/relationships/customXml" Target="../customXml/item5.xml" />
  <Relationship Id="rId15" Type="http://schemas.openxmlformats.org/officeDocument/2006/relationships/hyperlink" Target="mailto:pjanderson@perkinscoie.com" TargetMode="External" />
  <Relationship Id="rId23" Type="http://schemas.openxmlformats.org/officeDocument/2006/relationships/theme" Target="theme/theme1.xml" />
  <Relationship Id="rId10" Type="http://schemas.openxmlformats.org/officeDocument/2006/relationships/settings" Target="settings.xml" />
  <Relationship Id="rId19" Type="http://schemas.openxmlformats.org/officeDocument/2006/relationships/footer" Target="footer2.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yperlink" Target="mailto:jkuzma@perkinscoie.com" TargetMode="External" />
  <Relationship Id="rId22"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Public\Documents\MacPac\Templates\Pleading.dot"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2015-09-23T07:00:00+00:00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96C117A-E715-483F-9947-A150F2D115EA}"/>
</file>

<file path=customXml/itemProps2.xml><?xml version="1.0" encoding="utf-8"?>
<ds:datastoreItem xmlns:ds="http://schemas.openxmlformats.org/officeDocument/2006/customXml" ds:itemID="{3354568D-A7F5-4C56-8451-EE7AF66F9607}"/>
</file>

<file path=customXml/itemProps3.xml><?xml version="1.0" encoding="utf-8"?>
<ds:datastoreItem xmlns:ds="http://schemas.openxmlformats.org/officeDocument/2006/customXml" ds:itemID="{92801554-0834-48FD-93B0-22B6CAF62BCC}"/>
</file>

<file path=customXml/itemProps4.xml><?xml version="1.0" encoding="utf-8"?>
<ds:datastoreItem xmlns:ds="http://schemas.openxmlformats.org/officeDocument/2006/customXml" ds:itemID="{BD7DB0DE-144A-4423-B7FA-6EB2498ADCEF}"/>
</file>

<file path=customXml/itemProps5.xml><?xml version="1.0" encoding="utf-8"?>
<ds:datastoreItem xmlns:ds="http://schemas.openxmlformats.org/officeDocument/2006/customXml" ds:itemID="{00C10057-F6F0-48D8-BF6F-D1DC8559F6CE}"/>
</file>

<file path=customXml/itemProps6.xml><?xml version="1.0" encoding="utf-8"?>
<ds:datastoreItem xmlns:ds="http://schemas.openxmlformats.org/officeDocument/2006/customXml" ds:itemID="{9D517200-1455-4DEE-8F76-C3482787E76D}"/>
</file>

<file path=docProps/app.xml><?xml version="1.0" encoding="utf-8"?>
<Properties xmlns="http://schemas.openxmlformats.org/officeDocument/2006/extended-properties" xmlns:vt="http://schemas.openxmlformats.org/officeDocument/2006/docPropsVTypes">
  <Template>Pleading.dot</Template>
  <TotalTime>1</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7752</CharactersWithSpaces>
  <SharedDoc>false</SharedDoc>
  <HyperlinkBase/>
  <HLinks>
    <vt:vector size="30" baseType="variant">
      <vt:variant>
        <vt:i4>6357063</vt:i4>
      </vt:variant>
      <vt:variant>
        <vt:i4>66</vt:i4>
      </vt:variant>
      <vt:variant>
        <vt:i4>0</vt:i4>
      </vt:variant>
      <vt:variant>
        <vt:i4>5</vt:i4>
      </vt:variant>
      <vt:variant>
        <vt:lpwstr>mailto:pjanderson@perkinscoie.com</vt:lpwstr>
      </vt:variant>
      <vt:variant>
        <vt:lpwstr/>
      </vt:variant>
      <vt:variant>
        <vt:i4>8061003</vt:i4>
      </vt:variant>
      <vt:variant>
        <vt:i4>63</vt:i4>
      </vt:variant>
      <vt:variant>
        <vt:i4>0</vt:i4>
      </vt:variant>
      <vt:variant>
        <vt:i4>5</vt:i4>
      </vt:variant>
      <vt:variant>
        <vt:lpwstr>mailto:jkuzma@perkinscoie.com</vt:lpwstr>
      </vt:variant>
      <vt:variant>
        <vt:lpwstr/>
      </vt:variant>
      <vt:variant>
        <vt:i4>6357063</vt:i4>
      </vt:variant>
      <vt:variant>
        <vt:i4>10</vt:i4>
      </vt:variant>
      <vt:variant>
        <vt:i4>0</vt:i4>
      </vt:variant>
      <vt:variant>
        <vt:i4>5</vt:i4>
      </vt:variant>
      <vt:variant>
        <vt:lpwstr>mailto:pjanderson@perkinscoie.com</vt:lpwstr>
      </vt:variant>
      <vt:variant>
        <vt:lpwstr/>
      </vt:variant>
      <vt:variant>
        <vt:i4>8061003</vt:i4>
      </vt:variant>
      <vt:variant>
        <vt:i4>7</vt:i4>
      </vt:variant>
      <vt:variant>
        <vt:i4>0</vt:i4>
      </vt:variant>
      <vt:variant>
        <vt:i4>5</vt:i4>
      </vt:variant>
      <vt:variant>
        <vt:lpwstr>mailto:jkuzma@perkinscoie.com</vt:lpwstr>
      </vt:variant>
      <vt:variant>
        <vt:lpwstr/>
      </vt:variant>
      <vt:variant>
        <vt:i4>1048627</vt:i4>
      </vt:variant>
      <vt:variant>
        <vt:i4>4</vt:i4>
      </vt:variant>
      <vt:variant>
        <vt:i4>0</vt:i4>
      </vt:variant>
      <vt:variant>
        <vt:i4>5</vt:i4>
      </vt:variant>
      <vt:variant>
        <vt:lpwstr>mailto:ken.s.johnson@pse.com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Cindy  (Perkins Coie)</dc:creator>
  <cp:lastModifiedBy>No Name</cp:lastModifiedBy>
  <cp:revision>4</cp:revision>
  <cp:lastPrinted>2015-09-23T18:20:00Z</cp:lastPrinted>
  <dcterms:created xsi:type="dcterms:W3CDTF">2015-09-23T18:25:00Z</dcterms:created>
  <dcterms:modified xsi:type="dcterms:W3CDTF">2015-09-23T19:12:00Z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UFAAkxpNJwTxbIBwTGrKnP4Cd1uIXanyFsGKImPaiOdML/2rkZTN5vVzX+oiLEJKA5vLGnZmT22ZWg3u
slGj7Xuzt8G9ycoOHSrJk2W4yK9KcDzB7XSNg60KJKKmOTyMDb7LF5VymlK+Ocdm6u965sJBBCZn
yn1ojVouIWMhotolomRcek81n+HpXBbOYdeN0dof2+JE2i1j/d+Qg4LJ+lqkQHapj3h71nUsS3Yi
gCHySqa/biaEifBeD</vt:lpwstr>
  </property>
  <property fmtid="{D5CDD505-2E9C-101B-9397-08002B2CF9AE}" pid="3" name="RESPONSE_SENDER_NAME">
    <vt:lpwstr>ABAAMV6B7YzPbaII0ytbveqTRHbwBcwlPCvGil6JPnR/M0wREEYlX9An/SoEq/huP8A0</vt:lpwstr>
  </property>
  <property fmtid="{D5CDD505-2E9C-101B-9397-08002B2CF9AE}" pid="4" name="EMAIL_OWNER_ADDRESS">
    <vt:lpwstr>4AAAMz5NUQ6P8J/ARnxgZqLf5ajaSKtLLiVPgkUzmXkLlKfYB/HoHF0y1Q==</vt:lpwstr>
  </property>
  <property fmtid="{D5CDD505-2E9C-101B-9397-08002B2CF9AE}" pid="5" name="MAIL_MSG_ID2">
    <vt:lpwstr>dpitm9Nn+fC8+JDJJHoD/2TgUq82dBKb8jJTKTEjTlVGl0/QgbytqSLIibz
1cPrxW5+RnZpyAa3PwZTfVgh9X0=</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