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BC21D8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FA07BB">
            <w:rPr>
              <w:i/>
              <w:spacing w:val="-3"/>
            </w:rPr>
            <w:t>Testimony and Exhibits of</w:t>
          </w:r>
          <w:r w:rsidR="001D05FE">
            <w:rPr>
              <w:i/>
              <w:spacing w:val="-3"/>
            </w:rPr>
            <w:t xml:space="preserve"> Donna M. </w:t>
          </w:r>
          <w:proofErr w:type="spellStart"/>
          <w:r w:rsidR="001D05FE">
            <w:rPr>
              <w:i/>
              <w:spacing w:val="-3"/>
            </w:rPr>
            <w:t>Ramas</w:t>
          </w:r>
          <w:proofErr w:type="spellEnd"/>
          <w:r w:rsidR="001D05FE">
            <w:rPr>
              <w:i/>
              <w:spacing w:val="-3"/>
            </w:rPr>
            <w:t xml:space="preserve"> (Confidential</w:t>
          </w:r>
          <w:r w:rsidR="001D3AC3">
            <w:rPr>
              <w:i/>
              <w:spacing w:val="-3"/>
            </w:rPr>
            <w:t xml:space="preserve"> and Redacted</w:t>
          </w:r>
          <w:r w:rsidR="00FA07BB">
            <w:rPr>
              <w:i/>
              <w:spacing w:val="-3"/>
            </w:rPr>
            <w:t>) on behalf of Public Counsel; Testimony and Exhibits of</w:t>
          </w:r>
          <w:r w:rsidR="001D05FE">
            <w:rPr>
              <w:i/>
              <w:spacing w:val="-3"/>
            </w:rPr>
            <w:t xml:space="preserve"> Barbara R. Alexander (Confidential</w:t>
          </w:r>
          <w:r w:rsidR="001D3AC3">
            <w:rPr>
              <w:i/>
              <w:spacing w:val="-3"/>
            </w:rPr>
            <w:t xml:space="preserve"> and Redacted</w:t>
          </w:r>
          <w:r w:rsidR="001D05FE">
            <w:rPr>
              <w:i/>
              <w:spacing w:val="-3"/>
            </w:rPr>
            <w:t xml:space="preserve"> Exhibit No. BRA-</w:t>
          </w:r>
          <w:r w:rsidR="00FA07BB">
            <w:rPr>
              <w:i/>
              <w:spacing w:val="-3"/>
            </w:rPr>
            <w:t>8C),</w:t>
          </w:r>
          <w:r w:rsidR="001D05FE">
            <w:rPr>
              <w:i/>
              <w:spacing w:val="-3"/>
            </w:rPr>
            <w:t xml:space="preserve"> and Joint Testimony and Exhibits of Shawn M. Collins and Stefanie A. Johnson on behalf of </w:t>
          </w:r>
          <w:r w:rsidR="00FA07BB">
            <w:rPr>
              <w:i/>
              <w:spacing w:val="-3"/>
            </w:rPr>
            <w:t xml:space="preserve">The Energy Project and </w:t>
          </w:r>
          <w:r w:rsidR="001D05FE">
            <w:rPr>
              <w:i/>
              <w:spacing w:val="-3"/>
            </w:rPr>
            <w:t>P</w:t>
          </w:r>
          <w:r w:rsidR="00FA07BB">
            <w:rPr>
              <w:i/>
              <w:spacing w:val="-3"/>
            </w:rPr>
            <w:t xml:space="preserve">ublic Counsel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Charles </w:t>
                </w:r>
                <w:proofErr w:type="spellStart"/>
                <w:r>
                  <w:rPr>
                    <w:szCs w:val="24"/>
                  </w:rPr>
                  <w:t>Eberdt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7-2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C6545">
            <w:rPr>
              <w:rStyle w:val="Style1"/>
            </w:rPr>
            <w:t>July 27,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BC21D8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BC21D8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0F1873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05FE"/>
    <w:rsid w:val="001D3AC3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A4B0D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90919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21D8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C6545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A07BB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391233-09A2-44B6-8822-C04FA55751EA}"/>
</file>

<file path=customXml/itemProps2.xml><?xml version="1.0" encoding="utf-8"?>
<ds:datastoreItem xmlns:ds="http://schemas.openxmlformats.org/officeDocument/2006/customXml" ds:itemID="{B768BEF5-181A-429C-A03C-3149E49B5A7E}"/>
</file>

<file path=customXml/itemProps3.xml><?xml version="1.0" encoding="utf-8"?>
<ds:datastoreItem xmlns:ds="http://schemas.openxmlformats.org/officeDocument/2006/customXml" ds:itemID="{0EF2686C-EF69-4064-BCA9-EC3F3A912360}"/>
</file>

<file path=customXml/itemProps4.xml><?xml version="1.0" encoding="utf-8"?>
<ds:datastoreItem xmlns:ds="http://schemas.openxmlformats.org/officeDocument/2006/customXml" ds:itemID="{43DB36C7-0335-4695-BB99-8C22F52CF765}"/>
</file>

<file path=customXml/itemProps5.xml><?xml version="1.0" encoding="utf-8"?>
<ds:datastoreItem xmlns:ds="http://schemas.openxmlformats.org/officeDocument/2006/customXml" ds:itemID="{FB185CCE-8980-431E-84E1-E668338CBE83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36</TotalTime>
  <Pages>3</Pages>
  <Words>493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9</cp:revision>
  <cp:lastPrinted>2015-07-27T16:29:00Z</cp:lastPrinted>
  <dcterms:created xsi:type="dcterms:W3CDTF">2015-07-10T15:27:00Z</dcterms:created>
  <dcterms:modified xsi:type="dcterms:W3CDTF">2015-07-27T16:30:00Z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