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5EAA9129"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182402">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40DD33FE" w:rsidR="00623711" w:rsidRPr="00C45A46" w:rsidRDefault="00E442D7" w:rsidP="00623711">
            <w:pPr>
              <w:rPr>
                <w:rFonts w:ascii="Times New Roman" w:hAnsi="Times New Roman"/>
                <w:sz w:val="24"/>
                <w:szCs w:val="24"/>
              </w:rPr>
            </w:pPr>
            <w:r>
              <w:rPr>
                <w:rFonts w:ascii="Times New Roman" w:hAnsi="Times New Roman"/>
                <w:sz w:val="24"/>
                <w:szCs w:val="24"/>
              </w:rPr>
              <w:t>ST. JOHN TELEPHONE, INC.</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16A48709"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E442D7">
              <w:rPr>
                <w:rFonts w:ascii="Times New Roman" w:hAnsi="Times New Roman"/>
                <w:sz w:val="24"/>
                <w:szCs w:val="24"/>
              </w:rPr>
              <w:t>60945</w:t>
            </w:r>
          </w:p>
          <w:p w14:paraId="4A7C728F" w14:textId="77777777" w:rsidR="00623711" w:rsidRPr="00C45A46" w:rsidRDefault="00623711" w:rsidP="00623711">
            <w:pPr>
              <w:rPr>
                <w:rFonts w:ascii="Times New Roman" w:eastAsia="Times New Roman" w:hAnsi="Times New Roman"/>
                <w:bCs/>
                <w:sz w:val="24"/>
                <w:szCs w:val="24"/>
              </w:rPr>
            </w:pPr>
          </w:p>
          <w:p w14:paraId="4A7C7290" w14:textId="155C7295"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6AD78505"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69170554"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E442D7">
        <w:rPr>
          <w:rFonts w:ascii="Times New Roman" w:hAnsi="Times New Roman"/>
          <w:sz w:val="24"/>
          <w:szCs w:val="24"/>
        </w:rPr>
        <w:t>7</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E442D7">
        <w:rPr>
          <w:rFonts w:ascii="Times New Roman" w:hAnsi="Times New Roman"/>
          <w:sz w:val="24"/>
          <w:szCs w:val="24"/>
        </w:rPr>
        <w:t>St. John</w:t>
      </w:r>
      <w:r w:rsidR="00A041B8">
        <w:rPr>
          <w:rFonts w:ascii="Times New Roman" w:hAnsi="Times New Roman"/>
          <w:sz w:val="24"/>
          <w:szCs w:val="24"/>
        </w:rPr>
        <w:t xml:space="preserve"> Telephone</w:t>
      </w:r>
      <w:r w:rsidR="00E442D7">
        <w:rPr>
          <w:rFonts w:ascii="Times New Roman" w:hAnsi="Times New Roman"/>
          <w:sz w:val="24"/>
          <w:szCs w:val="24"/>
        </w:rPr>
        <w:t>, Inc.</w:t>
      </w:r>
      <w:r w:rsidR="00A041B8">
        <w:rPr>
          <w:rFonts w:ascii="Times New Roman" w:hAnsi="Times New Roman"/>
          <w:sz w:val="24"/>
          <w:szCs w:val="24"/>
        </w:rPr>
        <w:t xml:space="preserve"> </w:t>
      </w:r>
      <w:r w:rsidRPr="00C45A46">
        <w:rPr>
          <w:rFonts w:ascii="Times New Roman" w:hAnsi="Times New Roman"/>
          <w:sz w:val="24"/>
          <w:szCs w:val="24"/>
        </w:rPr>
        <w:t>(</w:t>
      </w:r>
      <w:r w:rsidR="00E442D7">
        <w:rPr>
          <w:rFonts w:ascii="Times New Roman" w:hAnsi="Times New Roman"/>
          <w:sz w:val="24"/>
          <w:szCs w:val="24"/>
        </w:rPr>
        <w:t>St. John</w:t>
      </w:r>
      <w:r w:rsidR="00A041B8">
        <w:rPr>
          <w:rFonts w:ascii="Times New Roman" w:hAnsi="Times New Roman"/>
          <w:sz w:val="24"/>
          <w:szCs w:val="24"/>
        </w:rPr>
        <w:t xml:space="preserve"> 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AD6B65">
        <w:rPr>
          <w:rFonts w:ascii="Times New Roman" w:hAnsi="Times New Roman"/>
          <w:sz w:val="24"/>
          <w:szCs w:val="24"/>
        </w:rPr>
        <w:t>requesting</w:t>
      </w:r>
      <w:r w:rsidRPr="00C45A46">
        <w:rPr>
          <w:rFonts w:ascii="Times New Roman" w:hAnsi="Times New Roman"/>
          <w:sz w:val="24"/>
          <w:szCs w:val="24"/>
        </w:rPr>
        <w:t xml:space="preserve"> support from the State USF Program (Petition) for </w:t>
      </w:r>
      <w:r w:rsidR="00182402">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2768CE2C" w:rsidR="00FE09B5" w:rsidRPr="00C45A46" w:rsidRDefault="00182402">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lastRenderedPageBreak/>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781115">
        <w:rPr>
          <w:rStyle w:val="FootnoteReference"/>
          <w:rFonts w:ascii="Times New Roman" w:hAnsi="Times New Roman"/>
          <w:sz w:val="24"/>
          <w:szCs w:val="24"/>
        </w:rPr>
        <w:footnoteReference w:id="5"/>
      </w:r>
      <w:r w:rsidR="00F67ECB">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E442D7">
        <w:rPr>
          <w:rFonts w:ascii="Times New Roman" w:hAnsi="Times New Roman"/>
          <w:sz w:val="24"/>
          <w:szCs w:val="24"/>
        </w:rPr>
        <w:t>62,787</w:t>
      </w:r>
      <w:r w:rsidR="00AD6B65">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51721896" w:rsidR="00A47964" w:rsidRPr="00C45A46" w:rsidRDefault="00A47964" w:rsidP="00182402">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182402">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182402">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E442D7">
        <w:rPr>
          <w:rFonts w:ascii="Times New Roman" w:hAnsi="Times New Roman"/>
          <w:sz w:val="24"/>
          <w:szCs w:val="24"/>
        </w:rPr>
        <w:t>62,787</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3B44FB2A"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182402">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03BEB779"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E442D7">
        <w:rPr>
          <w:rFonts w:ascii="Times New Roman" w:hAnsi="Times New Roman"/>
          <w:sz w:val="24"/>
          <w:szCs w:val="24"/>
        </w:rPr>
        <w:t>St. John</w:t>
      </w:r>
      <w:r w:rsidR="00A041B8">
        <w:rPr>
          <w:rFonts w:ascii="Times New Roman" w:hAnsi="Times New Roman"/>
          <w:sz w:val="24"/>
          <w:szCs w:val="24"/>
        </w:rPr>
        <w:t xml:space="preserve"> Telephone </w:t>
      </w:r>
      <w:r w:rsidRPr="00C45A46">
        <w:rPr>
          <w:rFonts w:ascii="Times New Roman" w:hAnsi="Times New Roman"/>
          <w:sz w:val="24"/>
          <w:szCs w:val="24"/>
        </w:rPr>
        <w:t xml:space="preserve">is a local exchange company as defined in WAC 480-120-021 and a public service company subject to </w:t>
      </w:r>
      <w:r w:rsidR="00182402">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338C4363"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E442D7">
        <w:rPr>
          <w:rFonts w:ascii="Times New Roman" w:hAnsi="Times New Roman"/>
          <w:sz w:val="24"/>
          <w:szCs w:val="24"/>
        </w:rPr>
        <w:t>St. John</w:t>
      </w:r>
      <w:r w:rsidR="00A041B8">
        <w:rPr>
          <w:rFonts w:ascii="Times New Roman" w:hAnsi="Times New Roman"/>
          <w:sz w:val="24"/>
          <w:szCs w:val="24"/>
        </w:rPr>
        <w:t xml:space="preserve"> Telephone</w:t>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08B4C2CF"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E442D7">
        <w:rPr>
          <w:rFonts w:ascii="Times New Roman" w:hAnsi="Times New Roman"/>
          <w:sz w:val="24"/>
          <w:szCs w:val="24"/>
        </w:rPr>
        <w:t>St. John</w:t>
      </w:r>
      <w:r w:rsidR="00A041B8">
        <w:rPr>
          <w:rFonts w:ascii="Times New Roman" w:hAnsi="Times New Roman"/>
          <w:sz w:val="24"/>
          <w:szCs w:val="24"/>
        </w:rPr>
        <w:t xml:space="preserve"> Telephone</w:t>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313ED7">
        <w:rPr>
          <w:rFonts w:ascii="Times New Roman" w:hAnsi="Times New Roman"/>
          <w:sz w:val="24"/>
          <w:szCs w:val="24"/>
        </w:rPr>
        <w:t>.</w:t>
      </w:r>
      <w:r w:rsidR="00BF3B69" w:rsidRPr="00C45A46">
        <w:rPr>
          <w:rFonts w:ascii="Times New Roman" w:hAnsi="Times New Roman"/>
          <w:sz w:val="24"/>
          <w:szCs w:val="24"/>
        </w:rPr>
        <w:br/>
      </w:r>
    </w:p>
    <w:p w14:paraId="4A7C72AD" w14:textId="746D6A9E"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E442D7">
        <w:rPr>
          <w:rFonts w:ascii="Times New Roman" w:hAnsi="Times New Roman"/>
          <w:sz w:val="24"/>
          <w:szCs w:val="24"/>
        </w:rPr>
        <w:t>St. John</w:t>
      </w:r>
      <w:r w:rsidR="00A041B8">
        <w:rPr>
          <w:rFonts w:ascii="Times New Roman" w:hAnsi="Times New Roman"/>
          <w:sz w:val="24"/>
          <w:szCs w:val="24"/>
        </w:rPr>
        <w:t xml:space="preserve"> Telephone</w:t>
      </w:r>
      <w:r w:rsidR="00BB13EE">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E442D7">
        <w:rPr>
          <w:rFonts w:ascii="Times New Roman" w:hAnsi="Times New Roman"/>
          <w:sz w:val="24"/>
          <w:szCs w:val="24"/>
        </w:rPr>
        <w:t>62,787</w:t>
      </w:r>
      <w:r w:rsidR="00AD6B65">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512ED3D4"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182402">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6970A147"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E442D7">
        <w:rPr>
          <w:rFonts w:ascii="Times New Roman" w:hAnsi="Times New Roman"/>
          <w:sz w:val="24"/>
          <w:szCs w:val="24"/>
        </w:rPr>
        <w:t>St. John Telephone, Inc.</w:t>
      </w:r>
      <w:r w:rsidR="00182402">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FB20D1">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E442D7">
        <w:rPr>
          <w:rFonts w:ascii="Times New Roman" w:hAnsi="Times New Roman"/>
          <w:sz w:val="24"/>
          <w:szCs w:val="24"/>
        </w:rPr>
        <w:t>62,787</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599AAF1D"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182402">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78F6A0A3"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1D559B13"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182402">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20D576E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182402">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777A10B6"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182402">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190E8" w14:textId="77777777" w:rsidR="00CC67A1" w:rsidRDefault="00CC67A1" w:rsidP="00812328">
      <w:r>
        <w:separator/>
      </w:r>
    </w:p>
  </w:endnote>
  <w:endnote w:type="continuationSeparator" w:id="0">
    <w:p w14:paraId="6F3EBE26" w14:textId="77777777" w:rsidR="00CC67A1" w:rsidRDefault="00CC67A1" w:rsidP="00812328">
      <w:r>
        <w:continuationSeparator/>
      </w:r>
    </w:p>
  </w:endnote>
  <w:endnote w:type="continuationNotice" w:id="1">
    <w:p w14:paraId="225D0707" w14:textId="77777777" w:rsidR="00CC67A1" w:rsidRDefault="00CC6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DBA50" w14:textId="77777777" w:rsidR="00CC67A1" w:rsidRDefault="00CC67A1" w:rsidP="00812328">
      <w:r>
        <w:separator/>
      </w:r>
    </w:p>
  </w:footnote>
  <w:footnote w:type="continuationSeparator" w:id="0">
    <w:p w14:paraId="254A90BD" w14:textId="77777777" w:rsidR="00CC67A1" w:rsidRDefault="00CC67A1" w:rsidP="00812328">
      <w:r>
        <w:continuationSeparator/>
      </w:r>
    </w:p>
  </w:footnote>
  <w:footnote w:type="continuationNotice" w:id="1">
    <w:p w14:paraId="556A5ADC" w14:textId="77777777" w:rsidR="00CC67A1" w:rsidRDefault="00CC67A1"/>
  </w:footnote>
  <w:footnote w:id="2">
    <w:p w14:paraId="176C39BD" w14:textId="1F1E787D"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(FCC) in its order FCC 11-161. 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28F72E7A"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E442D7" w:rsidRPr="00E442D7">
        <w:rPr>
          <w:rFonts w:ascii="Times New Roman" w:hAnsi="Times New Roman"/>
          <w:sz w:val="22"/>
          <w:szCs w:val="24"/>
        </w:rPr>
        <w:t>St. John</w:t>
      </w:r>
      <w:r w:rsidR="00AD6B65">
        <w:rPr>
          <w:rFonts w:ascii="Times New Roman" w:hAnsi="Times New Roman"/>
          <w:sz w:val="22"/>
          <w:szCs w:val="24"/>
        </w:rPr>
        <w:t xml:space="preserve"> Telephone</w:t>
      </w:r>
      <w:r w:rsidR="00E442D7">
        <w:rPr>
          <w:rFonts w:ascii="Times New Roman" w:eastAsiaTheme="minorHAnsi" w:hAnsi="Times New Roman"/>
          <w:sz w:val="22"/>
          <w:szCs w:val="22"/>
        </w:rPr>
        <w:t>’s ROR was 9.1</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675B765A" w:rsidR="00812328" w:rsidRPr="00182402" w:rsidRDefault="00812328" w:rsidP="008545E1">
    <w:pPr>
      <w:pStyle w:val="Header"/>
      <w:tabs>
        <w:tab w:val="clear" w:pos="9360"/>
        <w:tab w:val="right" w:pos="8550"/>
      </w:tabs>
      <w:rPr>
        <w:b/>
      </w:rPr>
    </w:pPr>
    <w:r w:rsidRPr="00182402">
      <w:rPr>
        <w:b/>
      </w:rPr>
      <w:t>DOCKET UT</w:t>
    </w:r>
    <w:r w:rsidR="00E442D7" w:rsidRPr="00182402">
      <w:rPr>
        <w:b/>
      </w:rPr>
      <w:t>-160945</w:t>
    </w:r>
    <w:r w:rsidRPr="00182402">
      <w:rPr>
        <w:b/>
      </w:rPr>
      <w:tab/>
    </w:r>
    <w:r w:rsidR="00694E6D" w:rsidRPr="00182402">
      <w:rPr>
        <w:b/>
      </w:rPr>
      <w:tab/>
    </w:r>
    <w:r w:rsidR="001B097E" w:rsidRPr="00182402">
      <w:rPr>
        <w:b/>
      </w:rPr>
      <w:t xml:space="preserve">PAGE </w:t>
    </w:r>
    <w:r w:rsidR="001B097E" w:rsidRPr="00182402">
      <w:rPr>
        <w:b/>
      </w:rPr>
      <w:fldChar w:fldCharType="begin"/>
    </w:r>
    <w:r w:rsidR="001B097E" w:rsidRPr="00182402">
      <w:rPr>
        <w:b/>
      </w:rPr>
      <w:instrText xml:space="preserve"> PAGE   \* MERGEFORMAT </w:instrText>
    </w:r>
    <w:r w:rsidR="001B097E" w:rsidRPr="00182402">
      <w:rPr>
        <w:b/>
      </w:rPr>
      <w:fldChar w:fldCharType="separate"/>
    </w:r>
    <w:r w:rsidR="0043165A">
      <w:rPr>
        <w:b/>
        <w:noProof/>
      </w:rPr>
      <w:t>3</w:t>
    </w:r>
    <w:r w:rsidR="001B097E" w:rsidRPr="00182402">
      <w:rPr>
        <w:b/>
        <w:noProof/>
      </w:rPr>
      <w:fldChar w:fldCharType="end"/>
    </w:r>
  </w:p>
  <w:p w14:paraId="4A7C72D2" w14:textId="620C9D89" w:rsidR="00CE1F04" w:rsidRPr="00182402" w:rsidRDefault="00CE1F04" w:rsidP="00CE1F04">
    <w:pPr>
      <w:pStyle w:val="Header"/>
      <w:tabs>
        <w:tab w:val="clear" w:pos="4680"/>
        <w:tab w:val="clear" w:pos="9360"/>
        <w:tab w:val="right" w:pos="8460"/>
      </w:tabs>
      <w:rPr>
        <w:b/>
        <w:szCs w:val="20"/>
      </w:rPr>
    </w:pPr>
    <w:r w:rsidRPr="00182402">
      <w:rPr>
        <w:b/>
        <w:szCs w:val="20"/>
      </w:rPr>
      <w:t xml:space="preserve">ORDER </w:t>
    </w:r>
    <w:r w:rsidR="00BB13EE" w:rsidRPr="00182402">
      <w:rPr>
        <w:b/>
        <w:szCs w:val="20"/>
      </w:rPr>
      <w:t>01</w:t>
    </w:r>
  </w:p>
  <w:p w14:paraId="4A7C72D3" w14:textId="77777777" w:rsidR="00095181" w:rsidRPr="00182402"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EE72558A"/>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25EEE"/>
    <w:rsid w:val="00030DAD"/>
    <w:rsid w:val="0003265B"/>
    <w:rsid w:val="00050D31"/>
    <w:rsid w:val="000516E9"/>
    <w:rsid w:val="000706D0"/>
    <w:rsid w:val="00071E5D"/>
    <w:rsid w:val="00074847"/>
    <w:rsid w:val="00080045"/>
    <w:rsid w:val="00095181"/>
    <w:rsid w:val="00097679"/>
    <w:rsid w:val="000A66FD"/>
    <w:rsid w:val="000C3B0F"/>
    <w:rsid w:val="000C478B"/>
    <w:rsid w:val="000C5044"/>
    <w:rsid w:val="000D704B"/>
    <w:rsid w:val="000E072C"/>
    <w:rsid w:val="000E640C"/>
    <w:rsid w:val="000E7D69"/>
    <w:rsid w:val="00104742"/>
    <w:rsid w:val="00123AE8"/>
    <w:rsid w:val="00142867"/>
    <w:rsid w:val="0014698B"/>
    <w:rsid w:val="00161A7E"/>
    <w:rsid w:val="001669B0"/>
    <w:rsid w:val="00171BE5"/>
    <w:rsid w:val="001801C2"/>
    <w:rsid w:val="00182402"/>
    <w:rsid w:val="0018668A"/>
    <w:rsid w:val="0019099D"/>
    <w:rsid w:val="001911B0"/>
    <w:rsid w:val="00194A8C"/>
    <w:rsid w:val="001B097E"/>
    <w:rsid w:val="001B3557"/>
    <w:rsid w:val="001C5AB1"/>
    <w:rsid w:val="001D0934"/>
    <w:rsid w:val="001E1B35"/>
    <w:rsid w:val="001E1D7A"/>
    <w:rsid w:val="001F2030"/>
    <w:rsid w:val="002006EB"/>
    <w:rsid w:val="0021243B"/>
    <w:rsid w:val="002152B6"/>
    <w:rsid w:val="00224F24"/>
    <w:rsid w:val="0022560F"/>
    <w:rsid w:val="00257D51"/>
    <w:rsid w:val="00273971"/>
    <w:rsid w:val="002A3150"/>
    <w:rsid w:val="002A53AC"/>
    <w:rsid w:val="002B0B43"/>
    <w:rsid w:val="002B53C9"/>
    <w:rsid w:val="002B5E31"/>
    <w:rsid w:val="002C0122"/>
    <w:rsid w:val="002C039A"/>
    <w:rsid w:val="002C0B46"/>
    <w:rsid w:val="002C35E3"/>
    <w:rsid w:val="002C5507"/>
    <w:rsid w:val="002D5CF2"/>
    <w:rsid w:val="002E7AE4"/>
    <w:rsid w:val="00301811"/>
    <w:rsid w:val="00311891"/>
    <w:rsid w:val="00312CF1"/>
    <w:rsid w:val="00313ED7"/>
    <w:rsid w:val="0034099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165A"/>
    <w:rsid w:val="004339CF"/>
    <w:rsid w:val="00464C87"/>
    <w:rsid w:val="004714FC"/>
    <w:rsid w:val="004A25D7"/>
    <w:rsid w:val="004B5225"/>
    <w:rsid w:val="004C293D"/>
    <w:rsid w:val="004F4639"/>
    <w:rsid w:val="0050583F"/>
    <w:rsid w:val="0050690A"/>
    <w:rsid w:val="005113A2"/>
    <w:rsid w:val="0051158E"/>
    <w:rsid w:val="00537924"/>
    <w:rsid w:val="00552600"/>
    <w:rsid w:val="00561139"/>
    <w:rsid w:val="0058373C"/>
    <w:rsid w:val="005A11FF"/>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7F9D"/>
    <w:rsid w:val="007027E1"/>
    <w:rsid w:val="007113D9"/>
    <w:rsid w:val="0071364E"/>
    <w:rsid w:val="00734610"/>
    <w:rsid w:val="00747201"/>
    <w:rsid w:val="00753317"/>
    <w:rsid w:val="00762BE9"/>
    <w:rsid w:val="00781115"/>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317D6"/>
    <w:rsid w:val="00947DEA"/>
    <w:rsid w:val="00955F3B"/>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D6B65"/>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93DDF"/>
    <w:rsid w:val="00CB2ACD"/>
    <w:rsid w:val="00CB6556"/>
    <w:rsid w:val="00CB7077"/>
    <w:rsid w:val="00CC67A1"/>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442D7"/>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67ECB"/>
    <w:rsid w:val="00F7333B"/>
    <w:rsid w:val="00F828CC"/>
    <w:rsid w:val="00F82EB8"/>
    <w:rsid w:val="00FA66D9"/>
    <w:rsid w:val="00FB20D1"/>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A021EF97F93142929AC7787AC0EFE7" ma:contentTypeVersion="96" ma:contentTypeDescription="" ma:contentTypeScope="" ma:versionID="9782d90c40bcca912219f8a9f6490f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2016-07-27T07:00:00+00:00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St. John Telephone, Inc.</CaseCompanyNames>
    <DocketNumber xmlns="dc463f71-b30c-4ab2-9473-d307f9d35888">160945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85105D6-407C-40C4-8E73-0504701BEE22}"/>
</file>

<file path=customXml/itemProps2.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3.xml><?xml version="1.0" encoding="utf-8"?>
<ds:datastoreItem xmlns:ds="http://schemas.openxmlformats.org/officeDocument/2006/customXml" ds:itemID="{DA847917-FDD3-43BF-82DB-C78D209034AD}">
  <ds:schemaRef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751276d0-61bc-4dad-b75c-21dfd12630ad"/>
    <ds:schemaRef ds:uri="http://schemas.microsoft.com/office/2006/documentManagement/types"/>
    <ds:schemaRef ds:uri="6CBF17BB-32BF-4210-B88D-9EAFDDF24BBA"/>
    <ds:schemaRef ds:uri="http://schemas.microsoft.com/office/infopath/2007/PartnerControls"/>
  </ds:schemaRefs>
</ds:datastoreItem>
</file>

<file path=customXml/itemProps4.xml><?xml version="1.0" encoding="utf-8"?>
<ds:datastoreItem xmlns:ds="http://schemas.openxmlformats.org/officeDocument/2006/customXml" ds:itemID="{3DC453B7-D325-4BE6-9C72-3E5C03D2988D}">
  <ds:schemaRefs>
    <ds:schemaRef ds:uri="http://schemas.openxmlformats.org/officeDocument/2006/bibliography"/>
  </ds:schemaRefs>
</ds:datastoreItem>
</file>

<file path=customXml/itemProps5.xml><?xml version="1.0" encoding="utf-8"?>
<ds:datastoreItem xmlns:ds="http://schemas.openxmlformats.org/officeDocument/2006/customXml" ds:itemID="{44A310BD-EB05-414E-83F7-73D2A1B0EE99}"/>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UT-160945 - Order 01</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UT-160945 - Order 01</dc:title>
  <dc:subject/>
  <dc:creator>Hahn, Roger (UTC)</dc:creator>
  <cp:keywords/>
  <dc:description/>
  <cp:lastModifiedBy>Kern, Cathy (UTC)</cp:lastModifiedBy>
  <cp:revision>2</cp:revision>
  <cp:lastPrinted>2014-10-16T18:18:00Z</cp:lastPrinted>
  <dcterms:created xsi:type="dcterms:W3CDTF">2016-11-10T00:13:00Z</dcterms:created>
  <dcterms:modified xsi:type="dcterms:W3CDTF">2016-11-10T00:13:00Z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0x0101006E56B4D1795A2E4DB2F0B01679ED314A0058A021EF97F93142929AC7787AC0EFE7</vt:lpwstr>
  </property>
  <property fmtid="{D5CDD505-2E9C-101B-9397-08002B2CF9AE}" pid="3" name="_docset_NoMedatataSyncRequired">
    <vt:lpwstr>False</vt:lpwstr>
  </property>
</Properties>
</file>