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3E0E0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A703D8" w:rsidRPr="00D92213" w:rsidRDefault="00A703D8" w:rsidP="00A703D8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  <w:r w:rsidRPr="00293B35">
        <w:rPr>
          <w:rFonts w:cs="Arial"/>
        </w:rPr>
        <w:t xml:space="preserve"> </w:t>
      </w:r>
      <w:r>
        <w:rPr>
          <w:rFonts w:cs="Arial"/>
        </w:rPr>
        <w:t>(Continued)</w:t>
      </w:r>
    </w:p>
    <w:p w:rsidR="00E06B4E" w:rsidRDefault="00E06B4E" w:rsidP="00732BE7"/>
    <w:p w:rsidR="00E06B4E" w:rsidRPr="00732BE7" w:rsidRDefault="00732BE7" w:rsidP="00732BE7">
      <w:pPr>
        <w:pStyle w:val="ListParagraph"/>
        <w:numPr>
          <w:ilvl w:val="1"/>
          <w:numId w:val="11"/>
        </w:numPr>
      </w:pPr>
      <w:r>
        <w:rPr>
          <w:rFonts w:cs="Arial"/>
        </w:rPr>
        <w:t>The Company</w:t>
      </w:r>
      <w:r w:rsidRPr="00EF323D">
        <w:rPr>
          <w:rFonts w:cs="Arial"/>
        </w:rPr>
        <w:t xml:space="preserve"> may interrupt </w:t>
      </w:r>
      <w:r>
        <w:rPr>
          <w:rFonts w:cs="Arial"/>
        </w:rPr>
        <w:t>the Biomethane supply</w:t>
      </w:r>
      <w:r w:rsidRPr="00EF323D">
        <w:rPr>
          <w:rFonts w:cs="Arial"/>
        </w:rPr>
        <w:t xml:space="preserve"> as necessary for purposes of carrying out emergency repairs or reasonable planned maintenance to its distribution system</w:t>
      </w:r>
      <w:r>
        <w:rPr>
          <w:rFonts w:cs="Arial"/>
        </w:rPr>
        <w:t xml:space="preserve"> pursuant to the relevant provisions in the Gas Quality Agreement.</w:t>
      </w:r>
    </w:p>
    <w:p w:rsidR="00732BE7" w:rsidRPr="00031F1E" w:rsidRDefault="00732BE7" w:rsidP="00732BE7">
      <w:pPr>
        <w:pStyle w:val="ListParagraph"/>
        <w:ind w:left="0"/>
      </w:pPr>
    </w:p>
    <w:p w:rsidR="00732BE7" w:rsidRPr="00732BE7" w:rsidRDefault="00732BE7" w:rsidP="00732BE7">
      <w:pPr>
        <w:pStyle w:val="ListParagraph"/>
        <w:numPr>
          <w:ilvl w:val="0"/>
          <w:numId w:val="8"/>
        </w:numPr>
      </w:pPr>
      <w:r w:rsidRPr="00732BE7">
        <w:rPr>
          <w:rFonts w:cs="Arial"/>
          <w:b/>
          <w:caps/>
        </w:rPr>
        <w:t>General Rules and Regulations</w:t>
      </w:r>
      <w:r w:rsidRPr="00732BE7">
        <w:rPr>
          <w:rFonts w:cs="Arial"/>
          <w:caps/>
        </w:rPr>
        <w:t>:</w:t>
      </w:r>
      <w:r>
        <w:rPr>
          <w:rFonts w:cs="Arial"/>
          <w:caps/>
        </w:rPr>
        <w:t xml:space="preserve">  </w:t>
      </w:r>
      <w:r w:rsidRPr="00D66009">
        <w:t xml:space="preserve">Service under this schedule is subject to the rules and regulations contained in </w:t>
      </w:r>
      <w:r>
        <w:t>the Company</w:t>
      </w:r>
      <w:r>
        <w:rPr>
          <w:rFonts w:cs="Arial"/>
        </w:rPr>
        <w:t>'</w:t>
      </w:r>
      <w:r>
        <w:t>s</w:t>
      </w:r>
      <w:r w:rsidRPr="00D66009">
        <w:t xml:space="preserve"> tariff</w:t>
      </w:r>
      <w:r>
        <w:t xml:space="preserve"> and those prescribed by the Washington Utilities and Transportation Commission and as they may from time to time be legally amended or superseded</w:t>
      </w:r>
      <w:r w:rsidRPr="00D66009">
        <w:t>.</w:t>
      </w:r>
    </w:p>
    <w:sectPr w:rsidR="00732BE7" w:rsidRPr="00732BE7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3A" w:rsidRDefault="006D6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D4FCB" wp14:editId="799AF59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6B72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D603A">
          <w:rPr>
            <w:rFonts w:cs="Arial"/>
          </w:rPr>
          <w:t>February 12,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48CC6956" wp14:editId="64F1ED0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3A" w:rsidRDefault="006D6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3A" w:rsidRDefault="006D6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01DCC">
      <w:rPr>
        <w:rFonts w:asciiTheme="minorHAnsi" w:hAnsiTheme="minorHAnsi"/>
        <w:u w:val="single"/>
      </w:rPr>
      <w:t xml:space="preserve">                 </w:t>
    </w:r>
    <w:r w:rsidR="00E61AEC" w:rsidRPr="00550525">
      <w:rPr>
        <w:rFonts w:asciiTheme="minorHAnsi" w:hAnsiTheme="minorHAnsi"/>
        <w:u w:val="single"/>
      </w:rPr>
      <w:t xml:space="preserve">   </w:t>
    </w:r>
    <w:r w:rsidR="0099361B" w:rsidRPr="00550525">
      <w:rPr>
        <w:rFonts w:asciiTheme="minorHAnsi" w:hAnsiTheme="minorHAnsi"/>
        <w:u w:val="single"/>
      </w:rPr>
      <w:t xml:space="preserve">  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C46C6A">
          <w:rPr>
            <w:rFonts w:asciiTheme="minorHAnsi" w:hAnsiTheme="minorHAnsi"/>
            <w:u w:val="single"/>
          </w:rPr>
          <w:t>-</w:t>
        </w:r>
        <w:r w:rsidR="003E0E06">
          <w:rPr>
            <w:rFonts w:asciiTheme="minorHAnsi" w:hAnsiTheme="minorHAnsi"/>
            <w:u w:val="single"/>
          </w:rPr>
          <w:t>T</w:t>
        </w:r>
      </w:sdtContent>
    </w:sdt>
  </w:p>
  <w:p w:rsidR="00B963E0" w:rsidRPr="00B963E0" w:rsidRDefault="00B963E0" w:rsidP="00462DDF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7C3B9" wp14:editId="7EBC85FE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3A" w:rsidRDefault="006D6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4778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C23DE6"/>
    <w:multiLevelType w:val="multilevel"/>
    <w:tmpl w:val="19DEC4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C872D28"/>
    <w:multiLevelType w:val="multilevel"/>
    <w:tmpl w:val="D9E25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86026B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4EA4127"/>
    <w:multiLevelType w:val="multilevel"/>
    <w:tmpl w:val="38BA86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1F1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5EFC"/>
    <w:rsid w:val="003C33E5"/>
    <w:rsid w:val="003D5068"/>
    <w:rsid w:val="003D6A10"/>
    <w:rsid w:val="003D6A6F"/>
    <w:rsid w:val="003E0E06"/>
    <w:rsid w:val="003F48BD"/>
    <w:rsid w:val="00401C8E"/>
    <w:rsid w:val="00462DDF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43AB"/>
    <w:rsid w:val="005746B6"/>
    <w:rsid w:val="00595008"/>
    <w:rsid w:val="00596AA0"/>
    <w:rsid w:val="005A703B"/>
    <w:rsid w:val="005C27C8"/>
    <w:rsid w:val="005E09BA"/>
    <w:rsid w:val="005E3D54"/>
    <w:rsid w:val="00600BF9"/>
    <w:rsid w:val="0066255E"/>
    <w:rsid w:val="006A72BD"/>
    <w:rsid w:val="006C27C7"/>
    <w:rsid w:val="006D2365"/>
    <w:rsid w:val="006D603A"/>
    <w:rsid w:val="006E75FB"/>
    <w:rsid w:val="00703E53"/>
    <w:rsid w:val="00707DF4"/>
    <w:rsid w:val="00716A97"/>
    <w:rsid w:val="00731531"/>
    <w:rsid w:val="00732BE7"/>
    <w:rsid w:val="00757C64"/>
    <w:rsid w:val="00770E9A"/>
    <w:rsid w:val="00784841"/>
    <w:rsid w:val="00786092"/>
    <w:rsid w:val="0079548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250A"/>
    <w:rsid w:val="00880B8E"/>
    <w:rsid w:val="00882FF5"/>
    <w:rsid w:val="008A3B1F"/>
    <w:rsid w:val="008A3E31"/>
    <w:rsid w:val="008A7114"/>
    <w:rsid w:val="008A742D"/>
    <w:rsid w:val="008B3592"/>
    <w:rsid w:val="008C1F4D"/>
    <w:rsid w:val="008D629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03D8"/>
    <w:rsid w:val="00A742E6"/>
    <w:rsid w:val="00A839AA"/>
    <w:rsid w:val="00AA55FC"/>
    <w:rsid w:val="00AB4028"/>
    <w:rsid w:val="00AB5920"/>
    <w:rsid w:val="00AC503D"/>
    <w:rsid w:val="00AE3FCA"/>
    <w:rsid w:val="00B0749D"/>
    <w:rsid w:val="00B248DC"/>
    <w:rsid w:val="00B24FD6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27E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1DCC"/>
    <w:rsid w:val="00E06B4E"/>
    <w:rsid w:val="00E07D30"/>
    <w:rsid w:val="00E12B4A"/>
    <w:rsid w:val="00E2182F"/>
    <w:rsid w:val="00E36B72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7214A"/>
    <w:rsid w:val="00F86A24"/>
    <w:rsid w:val="00FA1B13"/>
    <w:rsid w:val="00FC5CA3"/>
    <w:rsid w:val="00FD0CC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DCC6AF-3608-426B-A498-E2B4F39F3DB0}"/>
</file>

<file path=customXml/itemProps2.xml><?xml version="1.0" encoding="utf-8"?>
<ds:datastoreItem xmlns:ds="http://schemas.openxmlformats.org/officeDocument/2006/customXml" ds:itemID="{4719D9D0-9C5A-43DA-AC5C-38AD5198D2F4}"/>
</file>

<file path=customXml/itemProps3.xml><?xml version="1.0" encoding="utf-8"?>
<ds:datastoreItem xmlns:ds="http://schemas.openxmlformats.org/officeDocument/2006/customXml" ds:itemID="{379060F2-A08D-4133-B5E5-F60A6AF2C3E0}"/>
</file>

<file path=customXml/itemProps4.xml><?xml version="1.0" encoding="utf-8"?>
<ds:datastoreItem xmlns:ds="http://schemas.openxmlformats.org/officeDocument/2006/customXml" ds:itemID="{09B08843-A3DC-4639-A29D-D1611B09F7B8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10</cp:revision>
  <cp:lastPrinted>2011-08-19T16:17:00Z</cp:lastPrinted>
  <dcterms:created xsi:type="dcterms:W3CDTF">2015-11-04T20:24:00Z</dcterms:created>
  <dcterms:modified xsi:type="dcterms:W3CDTF">2016-01-06T23:34:00Z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