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1.xml" ContentType="application/vnd.openxmlformats-officedocument.wordprocessingml.footer+xml"/>
  <Override PartName="/customXml/itemProps3.xml" ContentType="application/vnd.openxmlformats-officedocument.customXmlProperties+xml"/>
  <Override PartName="/word/footer3.xml" ContentType="application/vnd.openxmlformats-officedocument.wordprocessingml.footer+xml"/>
  <Override PartName="/word/numbering.xml" ContentType="application/vnd.openxmlformats-officedocument.wordprocessingml.numbering+xml"/>
  <Override PartName="/word/footnotes.xml" ContentType="application/vnd.openxmlformats-officedocument.wordprocessingml.footnotes+xml"/>
  <Override PartName="/word/header2.xml" ContentType="application/vnd.openxmlformats-officedocument.wordprocessingml.header+xml"/>
  <Override PartName="/customXml/itemProps2.xml" ContentType="application/vnd.openxmlformats-officedocument.customXmlProperties+xml"/>
  <Override PartName="/word/header1.xml" ContentType="application/vnd.openxmlformats-officedocument.wordprocessingml.header+xml"/>
  <Override PartName="/word/header3.xml" ContentType="application/vnd.openxmlformats-officedocument.wordprocessingml.header+xml"/>
  <Override PartName="/customXml/itemProps1.xml" ContentType="application/vnd.openxmlformats-officedocument.customXmlProperties+xml"/>
  <Override PartName="/customXml/itemProps6.xml" ContentType="application/vnd.openxmlformats-officedocument.customXmlProperties+xml"/>
  <Override PartName="/word/webSettings.xml" ContentType="application/vnd.openxmlformats-officedocument.wordprocessingml.webSettings+xml"/>
  <Override PartName="/customXml/itemProps5.xml" ContentType="application/vnd.openxmlformats-officedocument.customXmlProperties+xml"/>
  <Override PartName="/word/theme/theme1.xml" ContentType="application/vnd.openxmlformats-officedocument.theme+xml"/>
  <Override PartName="/word/settings.xml" ContentType="application/vnd.openxmlformats-officedocument.wordprocessingml.settings+xml"/>
  <Override PartName="/word/footer2.xml" ContentType="application/vnd.openxmlformats-officedocument.wordprocessingml.footer+xml"/>
  <Override PartName="/customXml/itemProps4.xml" ContentType="application/vnd.openxmlformats-officedocument.customXmlProperties+xml"/>
  <Override PartName="/word/stylesWithEffects.xml" ContentType="application/vnd.ms-word.stylesWithEffects+xml"/>
  <Override PartName="/word/fontTable.xml" ContentType="application/vnd.openxmlformats-officedocument.wordprocessingml.fontTable+xml"/>
  <Override PartName="/docProps/custom.xml" ContentType="application/vnd.openxmlformats-officedocument.custom-properties+xml"/>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F8F" w:rsidRPr="005F0D92" w:rsidRDefault="005F0D92" w:rsidP="001A358F">
      <w:pPr>
        <w:pStyle w:val="Court"/>
        <w:widowControl/>
        <w:spacing w:before="1320" w:after="480" w:line="240" w:lineRule="auto"/>
        <w:rPr>
          <w:szCs w:val="24"/>
        </w:rPr>
      </w:pPr>
      <w:bookmarkStart w:id="0" w:name="_GoBack"/>
      <w:bookmarkEnd w:id="0"/>
      <w:r w:rsidRPr="009E78D4">
        <w:rPr>
          <w:b/>
          <w:bCs/>
          <w:szCs w:val="24"/>
        </w:rPr>
        <w:t>BEFORE THE</w:t>
      </w:r>
      <w:r>
        <w:rPr>
          <w:b/>
          <w:bCs/>
          <w:szCs w:val="24"/>
        </w:rPr>
        <w:br/>
      </w:r>
      <w:smartTag w:uri="urn:schemas-microsoft-com:office:smarttags" w:element="place">
        <w:smartTag w:uri="urn:schemas-microsoft-com:office:smarttags" w:element="State">
          <w:r w:rsidR="009E0AA8" w:rsidRPr="005F0D92">
            <w:rPr>
              <w:b/>
              <w:bCs/>
              <w:szCs w:val="24"/>
            </w:rPr>
            <w:t>WASHINGTON</w:t>
          </w:r>
        </w:smartTag>
      </w:smartTag>
      <w:r w:rsidR="009E0AA8" w:rsidRPr="005F0D92">
        <w:rPr>
          <w:b/>
          <w:bCs/>
          <w:szCs w:val="24"/>
        </w:rPr>
        <w:t xml:space="preserve"> UTILITIES AND TRANSPORTATION COMMISSION</w:t>
      </w:r>
    </w:p>
    <w:tbl>
      <w:tblPr>
        <w:tblW w:w="9468" w:type="dxa"/>
        <w:tblBorders>
          <w:insideH w:val="single" w:sz="4" w:space="0" w:color="auto"/>
          <w:insideV w:val="single" w:sz="4" w:space="0" w:color="auto"/>
        </w:tblBorders>
        <w:tblLayout w:type="fixed"/>
        <w:tblLook w:val="0000" w:firstRow="0" w:lastRow="0" w:firstColumn="0" w:lastColumn="0" w:noHBand="0" w:noVBand="0"/>
      </w:tblPr>
      <w:tblGrid>
        <w:gridCol w:w="4428"/>
        <w:gridCol w:w="5040"/>
      </w:tblGrid>
      <w:tr w:rsidR="00094F8F" w:rsidRPr="005F0D92" w:rsidTr="00674129">
        <w:tc>
          <w:tcPr>
            <w:tcW w:w="4428" w:type="dxa"/>
            <w:tcBorders>
              <w:top w:val="nil"/>
              <w:bottom w:val="single" w:sz="4" w:space="0" w:color="auto"/>
            </w:tcBorders>
          </w:tcPr>
          <w:p w:rsidR="00C71A27" w:rsidRPr="00C71A27" w:rsidRDefault="00C71A27" w:rsidP="00C71A27">
            <w:pPr>
              <w:pStyle w:val="Caption"/>
              <w:widowControl/>
              <w:tabs>
                <w:tab w:val="left" w:pos="1238"/>
              </w:tabs>
              <w:spacing w:before="240" w:line="240" w:lineRule="auto"/>
              <w:ind w:left="120" w:right="115"/>
              <w:rPr>
                <w:szCs w:val="24"/>
              </w:rPr>
            </w:pPr>
            <w:bookmarkStart w:id="1" w:name="_zzmpFIXED_CaptionTable"/>
            <w:r w:rsidRPr="00C71A27">
              <w:rPr>
                <w:szCs w:val="24"/>
              </w:rPr>
              <w:t xml:space="preserve">In the Matter of the </w:t>
            </w:r>
            <w:r w:rsidR="00172474">
              <w:rPr>
                <w:szCs w:val="24"/>
              </w:rPr>
              <w:t>Petition</w:t>
            </w:r>
            <w:r w:rsidRPr="00C71A27">
              <w:rPr>
                <w:szCs w:val="24"/>
              </w:rPr>
              <w:t xml:space="preserve"> of</w:t>
            </w:r>
          </w:p>
          <w:p w:rsidR="00C71A27" w:rsidRPr="00C71A27" w:rsidRDefault="00C71A27" w:rsidP="00C71A27">
            <w:pPr>
              <w:pStyle w:val="Caption"/>
              <w:widowControl/>
              <w:tabs>
                <w:tab w:val="left" w:pos="1238"/>
              </w:tabs>
              <w:spacing w:before="240" w:line="240" w:lineRule="auto"/>
              <w:ind w:left="120" w:right="115"/>
              <w:rPr>
                <w:szCs w:val="24"/>
              </w:rPr>
            </w:pPr>
            <w:r w:rsidRPr="00C71A27">
              <w:rPr>
                <w:szCs w:val="24"/>
              </w:rPr>
              <w:t xml:space="preserve">PUGET SOUND ENERGY, INC. </w:t>
            </w:r>
          </w:p>
          <w:p w:rsidR="00094F8F" w:rsidRPr="005F0D92" w:rsidRDefault="00C71A27" w:rsidP="00172474">
            <w:pPr>
              <w:widowControl/>
              <w:spacing w:before="240" w:after="240" w:line="240" w:lineRule="auto"/>
              <w:ind w:left="120"/>
              <w:rPr>
                <w:szCs w:val="24"/>
              </w:rPr>
            </w:pPr>
            <w:r w:rsidRPr="00C71A27">
              <w:rPr>
                <w:szCs w:val="24"/>
              </w:rPr>
              <w:t>for (i) Approval of a Special Contract for Liquefied Natural Gas Fuel Service with Totem Ocean Trailer Express, Inc. and (ii)</w:t>
            </w:r>
            <w:r w:rsidR="00172474">
              <w:rPr>
                <w:szCs w:val="24"/>
              </w:rPr>
              <w:t> </w:t>
            </w:r>
            <w:r w:rsidRPr="00C71A27">
              <w:rPr>
                <w:szCs w:val="24"/>
              </w:rPr>
              <w:t>a Declaratory Order Approving the Methodology for Allocating Costs Between Regulated and Non-regulated Liquefied Natural Gas Services</w:t>
            </w:r>
          </w:p>
        </w:tc>
        <w:tc>
          <w:tcPr>
            <w:tcW w:w="5040" w:type="dxa"/>
          </w:tcPr>
          <w:p w:rsidR="00094F8F" w:rsidRPr="005F0D92" w:rsidRDefault="00094F8F" w:rsidP="00F366C5">
            <w:pPr>
              <w:pStyle w:val="Caption"/>
              <w:widowControl/>
              <w:tabs>
                <w:tab w:val="left" w:pos="1238"/>
              </w:tabs>
              <w:spacing w:before="240" w:line="240" w:lineRule="auto"/>
              <w:ind w:left="259" w:right="115"/>
              <w:rPr>
                <w:szCs w:val="24"/>
              </w:rPr>
            </w:pPr>
            <w:r w:rsidRPr="005F0D92">
              <w:rPr>
                <w:szCs w:val="24"/>
              </w:rPr>
              <w:t>Docket No. U</w:t>
            </w:r>
            <w:r w:rsidR="00C71A27">
              <w:rPr>
                <w:szCs w:val="24"/>
              </w:rPr>
              <w:t>G</w:t>
            </w:r>
            <w:r w:rsidRPr="005F0D92">
              <w:rPr>
                <w:szCs w:val="24"/>
              </w:rPr>
              <w:t>-1</w:t>
            </w:r>
            <w:r w:rsidR="00C71A27">
              <w:rPr>
                <w:szCs w:val="24"/>
              </w:rPr>
              <w:t>5</w:t>
            </w:r>
            <w:r w:rsidR="00451071">
              <w:rPr>
                <w:szCs w:val="24"/>
              </w:rPr>
              <w:t>1663</w:t>
            </w:r>
          </w:p>
          <w:p w:rsidR="00094F8F" w:rsidRPr="005F0D92" w:rsidRDefault="005F0D92" w:rsidP="00451071">
            <w:pPr>
              <w:pStyle w:val="DocumentTitle"/>
              <w:widowControl/>
              <w:spacing w:before="240" w:after="0" w:line="240" w:lineRule="auto"/>
            </w:pPr>
            <w:r w:rsidRPr="005F0D92">
              <w:t>Puget Sound Energy, Inc.</w:t>
            </w:r>
            <w:r>
              <w:t>’s</w:t>
            </w:r>
            <w:r>
              <w:br/>
              <w:t xml:space="preserve">Motion </w:t>
            </w:r>
            <w:r w:rsidR="00451071">
              <w:t>to</w:t>
            </w:r>
            <w:r w:rsidR="00A56DC3">
              <w:t xml:space="preserve"> Amend</w:t>
            </w:r>
            <w:r w:rsidR="00451071">
              <w:t xml:space="preserve"> Prefiled Direct Testimony and Supporting Exhibits</w:t>
            </w:r>
          </w:p>
        </w:tc>
      </w:tr>
    </w:tbl>
    <w:bookmarkEnd w:id="1"/>
    <w:p w:rsidR="001A358F" w:rsidRDefault="00A22B94" w:rsidP="001A358F">
      <w:pPr>
        <w:widowControl/>
        <w:spacing w:before="480" w:line="480" w:lineRule="auto"/>
        <w:ind w:firstLine="720"/>
        <w:rPr>
          <w:szCs w:val="24"/>
        </w:rPr>
      </w:pPr>
      <w:r w:rsidRPr="005F0D92">
        <w:rPr>
          <w:szCs w:val="24"/>
        </w:rPr>
        <w:fldChar w:fldCharType="begin"/>
      </w:r>
      <w:r w:rsidRPr="005F0D92">
        <w:rPr>
          <w:szCs w:val="24"/>
        </w:rPr>
        <w:instrText xml:space="preserve"> AUTONUM  \* Arabic </w:instrText>
      </w:r>
      <w:r w:rsidRPr="005F0D92">
        <w:rPr>
          <w:szCs w:val="24"/>
        </w:rPr>
        <w:fldChar w:fldCharType="end"/>
      </w:r>
      <w:r w:rsidRPr="005F0D92">
        <w:rPr>
          <w:szCs w:val="24"/>
        </w:rPr>
        <w:tab/>
      </w:r>
      <w:r w:rsidR="00A56DC3">
        <w:rPr>
          <w:noProof/>
        </w:rPr>
        <mc:AlternateContent>
          <mc:Choice Requires="wps">
            <w:drawing>
              <wp:anchor distT="0" distB="0" distL="114300" distR="114300" simplePos="0" relativeHeight="251656192" behindDoc="0" locked="0" layoutInCell="1" allowOverlap="1" wp14:anchorId="2572BEF9" wp14:editId="3E1526DB">
                <wp:simplePos x="0" y="0"/>
                <wp:positionH relativeFrom="column">
                  <wp:posOffset>2796540</wp:posOffset>
                </wp:positionH>
                <wp:positionV relativeFrom="paragraph">
                  <wp:posOffset>7770495</wp:posOffset>
                </wp:positionV>
                <wp:extent cx="2646045" cy="400050"/>
                <wp:effectExtent l="0" t="0" r="0" b="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6045" cy="40005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0D92" w:rsidRDefault="005F0D92" w:rsidP="005F0D92">
                            <w:r>
                              <w:rPr>
                                <w:snapToGrid w:val="0"/>
                              </w:rPr>
                              <w:t>Confidential per WAC 480-07-160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20.2pt;margin-top:611.85pt;width:208.35pt;height:3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" fillcolor="gray" stroked="f">
                <v:textbox inset=",7.2pt,,7.2pt">
                  <w:txbxContent>
                    <w:p w:rsidR="005F0D92" w:rsidRDefault="005F0D92" w:rsidP="005F0D92">
                      <w:r>
                        <w:rPr>
                          <w:snapToGrid w:val="0"/>
                        </w:rPr>
                        <w:t>Confidential per WAC 480-07-160</w:t>
                      </w:r>
                    </w:p>
                  </w:txbxContent>
                </v:textbox>
              </v:shape>
            </w:pict>
          </mc:Fallback>
        </mc:AlternateContent>
      </w:r>
      <w:r w:rsidR="00A56DC3">
        <w:rPr>
          <w:noProof/>
        </w:rPr>
        <mc:AlternateContent>
          <mc:Choice Requires="wps">
            <w:drawing>
              <wp:anchor distT="0" distB="0" distL="114300" distR="114300" simplePos="0" relativeHeight="251657216" behindDoc="0" locked="0" layoutInCell="1" allowOverlap="1" wp14:anchorId="4C807593" wp14:editId="772B7652">
                <wp:simplePos x="0" y="0"/>
                <wp:positionH relativeFrom="column">
                  <wp:posOffset>2699385</wp:posOffset>
                </wp:positionH>
                <wp:positionV relativeFrom="paragraph">
                  <wp:posOffset>7680325</wp:posOffset>
                </wp:positionV>
                <wp:extent cx="2646045" cy="400050"/>
                <wp:effectExtent l="0" t="0" r="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6045" cy="400050"/>
                        </a:xfrm>
                        <a:prstGeom prst="rect">
                          <a:avLst/>
                        </a:prstGeom>
                        <a:solidFill>
                          <a:srgbClr val="FFFFFF"/>
                        </a:solidFill>
                        <a:ln w="19050">
                          <a:solidFill>
                            <a:srgbClr val="000000"/>
                          </a:solidFill>
                          <a:miter lim="800000"/>
                          <a:headEnd/>
                          <a:tailEnd/>
                        </a:ln>
                      </wps:spPr>
                      <wps:txbx>
                        <w:txbxContent>
                          <w:p w:rsidR="005F0D92" w:rsidRDefault="005F0D92" w:rsidP="005F0D92">
                            <w:pPr>
                              <w:pStyle w:val="plain"/>
                              <w:jc w:val="center"/>
                              <w:rPr>
                                <w:b/>
                              </w:rPr>
                            </w:pPr>
                            <w:r>
                              <w:rPr>
                                <w:b/>
                                <w:snapToGrid w:val="0"/>
                                <w:lang w:eastAsia="en-US"/>
                              </w:rPr>
                              <w:t>REDACTED VERSION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212.55pt;margin-top:604.75pt;width:208.35pt;height:3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" strokeweight="1.5pt">
                <v:textbox inset=",7.2pt,,7.2pt">
                  <w:txbxContent>
                    <w:p w:rsidR="005F0D92" w:rsidRDefault="005F0D92" w:rsidP="005F0D92">
                      <w:pPr>
                        <w:pStyle w:val="plain"/>
                        <w:jc w:val="center"/>
                        <w:rPr>
                          <w:b/>
                        </w:rPr>
                      </w:pPr>
                      <w:r>
                        <w:rPr>
                          <w:b/>
                          <w:snapToGrid w:val="0"/>
                          <w:lang w:eastAsia="en-US"/>
                        </w:rPr>
                        <w:t>REDACTED VERSION</w:t>
                      </w:r>
                    </w:p>
                  </w:txbxContent>
                </v:textbox>
              </v:shape>
            </w:pict>
          </mc:Fallback>
        </mc:AlternateContent>
      </w:r>
      <w:r w:rsidR="00A56DC3">
        <w:rPr>
          <w:noProof/>
        </w:rPr>
        <mc:AlternateContent>
          <mc:Choice Requires="wps">
            <w:drawing>
              <wp:anchor distT="0" distB="0" distL="114300" distR="114300" simplePos="0" relativeHeight="251655168" behindDoc="0" locked="0" layoutInCell="0" allowOverlap="1" wp14:anchorId="59671389" wp14:editId="62655040">
                <wp:simplePos x="0" y="0"/>
                <wp:positionH relativeFrom="column">
                  <wp:posOffset>2739390</wp:posOffset>
                </wp:positionH>
                <wp:positionV relativeFrom="paragraph">
                  <wp:posOffset>7680325</wp:posOffset>
                </wp:positionV>
                <wp:extent cx="2646045" cy="400050"/>
                <wp:effectExtent l="0" t="0" r="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6045" cy="400050"/>
                        </a:xfrm>
                        <a:prstGeom prst="rect">
                          <a:avLst/>
                        </a:prstGeom>
                        <a:solidFill>
                          <a:srgbClr val="FFFFFF"/>
                        </a:solidFill>
                        <a:ln w="19050">
                          <a:solidFill>
                            <a:srgbClr val="000000"/>
                          </a:solidFill>
                          <a:miter lim="800000"/>
                          <a:headEnd/>
                          <a:tailEnd/>
                        </a:ln>
                      </wps:spPr>
                      <wps:txbx>
                        <w:txbxContent>
                          <w:p w:rsidR="005F0D92" w:rsidRDefault="005F0D92" w:rsidP="005F0D92">
                            <w:pPr>
                              <w:pStyle w:val="plain"/>
                              <w:jc w:val="center"/>
                              <w:rPr>
                                <w:b/>
                              </w:rPr>
                            </w:pPr>
                            <w:r>
                              <w:rPr>
                                <w:b/>
                                <w:snapToGrid w:val="0"/>
                                <w:lang w:eastAsia="en-US"/>
                              </w:rPr>
                              <w:t>REDACTED VERSION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215.7pt;margin-top:604.75pt;width:208.35pt;height:3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" o:allowincell="f" strokeweight="1.5pt">
                <v:textbox inset=",7.2pt,,7.2pt">
                  <w:txbxContent>
                    <w:p w:rsidR="005F0D92" w:rsidRDefault="005F0D92" w:rsidP="005F0D92">
                      <w:pPr>
                        <w:pStyle w:val="plain"/>
                        <w:jc w:val="center"/>
                        <w:rPr>
                          <w:b/>
                        </w:rPr>
                      </w:pPr>
                      <w:r>
                        <w:rPr>
                          <w:b/>
                          <w:snapToGrid w:val="0"/>
                          <w:lang w:eastAsia="en-US"/>
                        </w:rPr>
                        <w:t>REDACTED VERSION</w:t>
                      </w:r>
                    </w:p>
                  </w:txbxContent>
                </v:textbox>
              </v:shape>
            </w:pict>
          </mc:Fallback>
        </mc:AlternateContent>
      </w:r>
      <w:r w:rsidR="00A56DC3">
        <w:rPr>
          <w:noProof/>
        </w:rPr>
        <mc:AlternateContent>
          <mc:Choice Requires="wps">
            <w:drawing>
              <wp:anchor distT="0" distB="0" distL="114300" distR="114300" simplePos="0" relativeHeight="251654144" behindDoc="0" locked="0" layoutInCell="0" allowOverlap="1" wp14:anchorId="63C48D27" wp14:editId="0667EC36">
                <wp:simplePos x="0" y="0"/>
                <wp:positionH relativeFrom="column">
                  <wp:posOffset>2739390</wp:posOffset>
                </wp:positionH>
                <wp:positionV relativeFrom="paragraph">
                  <wp:posOffset>7680325</wp:posOffset>
                </wp:positionV>
                <wp:extent cx="2646045" cy="40005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6045" cy="400050"/>
                        </a:xfrm>
                        <a:prstGeom prst="rect">
                          <a:avLst/>
                        </a:prstGeom>
                        <a:solidFill>
                          <a:srgbClr val="FFFFFF"/>
                        </a:solidFill>
                        <a:ln w="19050">
                          <a:solidFill>
                            <a:srgbClr val="000000"/>
                          </a:solidFill>
                          <a:miter lim="800000"/>
                          <a:headEnd/>
                          <a:tailEnd/>
                        </a:ln>
                      </wps:spPr>
                      <wps:txbx>
                        <w:txbxContent>
                          <w:p w:rsidR="005F0D92" w:rsidRDefault="005F0D92" w:rsidP="005F0D92">
                            <w:pPr>
                              <w:pStyle w:val="plain"/>
                              <w:jc w:val="center"/>
                              <w:rPr>
                                <w:b/>
                              </w:rPr>
                            </w:pPr>
                            <w:r>
                              <w:rPr>
                                <w:b/>
                                <w:snapToGrid w:val="0"/>
                                <w:lang w:eastAsia="en-US"/>
                              </w:rPr>
                              <w:t>REDACTED VERSION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215.7pt;margin-top:604.75pt;width:208.35pt;height:3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" o:allowincell="f" strokeweight="1.5pt">
                <v:textbox inset=",7.2pt,,7.2pt">
                  <w:txbxContent>
                    <w:p w:rsidR="005F0D92" w:rsidRDefault="005F0D92" w:rsidP="005F0D92">
                      <w:pPr>
                        <w:pStyle w:val="plain"/>
                        <w:jc w:val="center"/>
                        <w:rPr>
                          <w:b/>
                        </w:rPr>
                      </w:pPr>
                      <w:r>
                        <w:rPr>
                          <w:b/>
                          <w:snapToGrid w:val="0"/>
                          <w:lang w:eastAsia="en-US"/>
                        </w:rPr>
                        <w:t>REDACTED VERSION</w:t>
                      </w:r>
                    </w:p>
                  </w:txbxContent>
                </v:textbox>
              </v:shape>
            </w:pict>
          </mc:Fallback>
        </mc:AlternateContent>
      </w:r>
      <w:r w:rsidR="00A56DC3">
        <w:rPr>
          <w:noProof/>
        </w:rPr>
        <mc:AlternateContent>
          <mc:Choice Requires="wps">
            <w:drawing>
              <wp:anchor distT="0" distB="0" distL="114300" distR="114300" simplePos="0" relativeHeight="251660288" behindDoc="0" locked="0" layoutInCell="1" allowOverlap="1" wp14:anchorId="5BDD7B54" wp14:editId="5AD129B2">
                <wp:simplePos x="0" y="0"/>
                <wp:positionH relativeFrom="column">
                  <wp:posOffset>2796540</wp:posOffset>
                </wp:positionH>
                <wp:positionV relativeFrom="paragraph">
                  <wp:posOffset>7770495</wp:posOffset>
                </wp:positionV>
                <wp:extent cx="2646045" cy="400050"/>
                <wp:effectExtent l="0" t="0" r="0" b="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6045" cy="40005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0D92" w:rsidRDefault="005F0D92" w:rsidP="005F0D92">
                            <w:r>
                              <w:rPr>
                                <w:snapToGrid w:val="0"/>
                              </w:rPr>
                              <w:t>Confidential per WAC 480-07-160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left:0;text-align:left;margin-left:220.2pt;margin-top:611.85pt;width:208.35pt;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" fillcolor="gray" stroked="f">
                <v:textbox inset=",7.2pt,,7.2pt">
                  <w:txbxContent>
                    <w:p w:rsidR="005F0D92" w:rsidRDefault="005F0D92" w:rsidP="005F0D92">
                      <w:r>
                        <w:rPr>
                          <w:snapToGrid w:val="0"/>
                        </w:rPr>
                        <w:t>Confidential per WAC 480-07-160</w:t>
                      </w:r>
                    </w:p>
                  </w:txbxContent>
                </v:textbox>
              </v:shape>
            </w:pict>
          </mc:Fallback>
        </mc:AlternateContent>
      </w:r>
      <w:r w:rsidR="00A56DC3">
        <w:rPr>
          <w:noProof/>
        </w:rPr>
        <mc:AlternateContent>
          <mc:Choice Requires="wps">
            <w:drawing>
              <wp:anchor distT="0" distB="0" distL="114300" distR="114300" simplePos="0" relativeHeight="251661312" behindDoc="0" locked="0" layoutInCell="1" allowOverlap="1" wp14:anchorId="253965E3" wp14:editId="26066F3D">
                <wp:simplePos x="0" y="0"/>
                <wp:positionH relativeFrom="column">
                  <wp:posOffset>2699385</wp:posOffset>
                </wp:positionH>
                <wp:positionV relativeFrom="paragraph">
                  <wp:posOffset>7680325</wp:posOffset>
                </wp:positionV>
                <wp:extent cx="2646045" cy="400050"/>
                <wp:effectExtent l="0" t="0" r="0" b="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6045" cy="400050"/>
                        </a:xfrm>
                        <a:prstGeom prst="rect">
                          <a:avLst/>
                        </a:prstGeom>
                        <a:solidFill>
                          <a:srgbClr val="FFFFFF"/>
                        </a:solidFill>
                        <a:ln w="19050">
                          <a:solidFill>
                            <a:srgbClr val="000000"/>
                          </a:solidFill>
                          <a:miter lim="800000"/>
                          <a:headEnd/>
                          <a:tailEnd/>
                        </a:ln>
                      </wps:spPr>
                      <wps:txbx>
                        <w:txbxContent>
                          <w:p w:rsidR="005F0D92" w:rsidRDefault="005F0D92" w:rsidP="005F0D92">
                            <w:pPr>
                              <w:pStyle w:val="plain"/>
                              <w:jc w:val="center"/>
                              <w:rPr>
                                <w:b/>
                              </w:rPr>
                            </w:pPr>
                            <w:r>
                              <w:rPr>
                                <w:b/>
                                <w:snapToGrid w:val="0"/>
                                <w:lang w:eastAsia="en-US"/>
                              </w:rPr>
                              <w:t>REDACTED VERSION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left:0;text-align:left;margin-left:212.55pt;margin-top:604.75pt;width:208.35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" strokeweight="1.5pt">
                <v:textbox inset=",7.2pt,,7.2pt">
                  <w:txbxContent>
                    <w:p w:rsidR="005F0D92" w:rsidRDefault="005F0D92" w:rsidP="005F0D92">
                      <w:pPr>
                        <w:pStyle w:val="plain"/>
                        <w:jc w:val="center"/>
                        <w:rPr>
                          <w:b/>
                        </w:rPr>
                      </w:pPr>
                      <w:r>
                        <w:rPr>
                          <w:b/>
                          <w:snapToGrid w:val="0"/>
                          <w:lang w:eastAsia="en-US"/>
                        </w:rPr>
                        <w:t>REDACTED VERSION</w:t>
                      </w:r>
                    </w:p>
                  </w:txbxContent>
                </v:textbox>
              </v:shape>
            </w:pict>
          </mc:Fallback>
        </mc:AlternateContent>
      </w:r>
      <w:r w:rsidR="00A56DC3">
        <w:rPr>
          <w:noProof/>
        </w:rPr>
        <mc:AlternateContent>
          <mc:Choice Requires="wps">
            <w:drawing>
              <wp:anchor distT="0" distB="0" distL="114300" distR="114300" simplePos="0" relativeHeight="251659264" behindDoc="0" locked="0" layoutInCell="0" allowOverlap="1" wp14:anchorId="5FE62C5C" wp14:editId="1C409DEA">
                <wp:simplePos x="0" y="0"/>
                <wp:positionH relativeFrom="column">
                  <wp:posOffset>2739390</wp:posOffset>
                </wp:positionH>
                <wp:positionV relativeFrom="paragraph">
                  <wp:posOffset>7680325</wp:posOffset>
                </wp:positionV>
                <wp:extent cx="2646045" cy="400050"/>
                <wp:effectExtent l="0" t="0" r="0"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6045" cy="400050"/>
                        </a:xfrm>
                        <a:prstGeom prst="rect">
                          <a:avLst/>
                        </a:prstGeom>
                        <a:solidFill>
                          <a:srgbClr val="FFFFFF"/>
                        </a:solidFill>
                        <a:ln w="19050">
                          <a:solidFill>
                            <a:srgbClr val="000000"/>
                          </a:solidFill>
                          <a:miter lim="800000"/>
                          <a:headEnd/>
                          <a:tailEnd/>
                        </a:ln>
                      </wps:spPr>
                      <wps:txbx>
                        <w:txbxContent>
                          <w:p w:rsidR="005F0D92" w:rsidRDefault="005F0D92" w:rsidP="005F0D92">
                            <w:pPr>
                              <w:pStyle w:val="plain"/>
                              <w:jc w:val="center"/>
                              <w:rPr>
                                <w:b/>
                              </w:rPr>
                            </w:pPr>
                            <w:r>
                              <w:rPr>
                                <w:b/>
                                <w:snapToGrid w:val="0"/>
                                <w:lang w:eastAsia="en-US"/>
                              </w:rPr>
                              <w:t>REDACTED VERSION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left:0;text-align:left;margin-left:215.7pt;margin-top:604.75pt;width:208.3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" o:allowincell="f" strokeweight="1.5pt">
                <v:textbox inset=",7.2pt,,7.2pt">
                  <w:txbxContent>
                    <w:p w:rsidR="005F0D92" w:rsidRDefault="005F0D92" w:rsidP="005F0D92">
                      <w:pPr>
                        <w:pStyle w:val="plain"/>
                        <w:jc w:val="center"/>
                        <w:rPr>
                          <w:b/>
                        </w:rPr>
                      </w:pPr>
                      <w:r>
                        <w:rPr>
                          <w:b/>
                          <w:snapToGrid w:val="0"/>
                          <w:lang w:eastAsia="en-US"/>
                        </w:rPr>
                        <w:t>REDACTED VERSION</w:t>
                      </w:r>
                    </w:p>
                  </w:txbxContent>
                </v:textbox>
              </v:shape>
            </w:pict>
          </mc:Fallback>
        </mc:AlternateContent>
      </w:r>
      <w:r w:rsidR="00A56DC3">
        <w:rPr>
          <w:noProof/>
        </w:rPr>
        <mc:AlternateContent>
          <mc:Choice Requires="wps">
            <w:drawing>
              <wp:anchor distT="0" distB="0" distL="114300" distR="114300" simplePos="0" relativeHeight="251658240" behindDoc="0" locked="0" layoutInCell="0" allowOverlap="1" wp14:anchorId="75F6E156" wp14:editId="1B2F9D73">
                <wp:simplePos x="0" y="0"/>
                <wp:positionH relativeFrom="column">
                  <wp:posOffset>2739390</wp:posOffset>
                </wp:positionH>
                <wp:positionV relativeFrom="paragraph">
                  <wp:posOffset>7680325</wp:posOffset>
                </wp:positionV>
                <wp:extent cx="2646045" cy="400050"/>
                <wp:effectExtent l="0" t="0" r="0" b="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6045" cy="400050"/>
                        </a:xfrm>
                        <a:prstGeom prst="rect">
                          <a:avLst/>
                        </a:prstGeom>
                        <a:solidFill>
                          <a:srgbClr val="FFFFFF"/>
                        </a:solidFill>
                        <a:ln w="19050">
                          <a:solidFill>
                            <a:srgbClr val="000000"/>
                          </a:solidFill>
                          <a:miter lim="800000"/>
                          <a:headEnd/>
                          <a:tailEnd/>
                        </a:ln>
                      </wps:spPr>
                      <wps:txbx>
                        <w:txbxContent>
                          <w:p w:rsidR="005F0D92" w:rsidRDefault="005F0D92" w:rsidP="005F0D92">
                            <w:pPr>
                              <w:pStyle w:val="plain"/>
                              <w:jc w:val="center"/>
                              <w:rPr>
                                <w:b/>
                              </w:rPr>
                            </w:pPr>
                            <w:r>
                              <w:rPr>
                                <w:b/>
                                <w:snapToGrid w:val="0"/>
                                <w:lang w:eastAsia="en-US"/>
                              </w:rPr>
                              <w:t>REDACTED VERSION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3" type="#_x0000_t202" style="position:absolute;left:0;text-align:left;margin-left:215.7pt;margin-top:604.75pt;width:208.35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" o:allowincell="f" strokeweight="1.5pt">
                <v:textbox inset=",7.2pt,,7.2pt">
                  <w:txbxContent>
                    <w:p w:rsidR="005F0D92" w:rsidRDefault="005F0D92" w:rsidP="005F0D92">
                      <w:pPr>
                        <w:pStyle w:val="plain"/>
                        <w:jc w:val="center"/>
                        <w:rPr>
                          <w:b/>
                        </w:rPr>
                      </w:pPr>
                      <w:r>
                        <w:rPr>
                          <w:b/>
                          <w:snapToGrid w:val="0"/>
                          <w:lang w:eastAsia="en-US"/>
                        </w:rPr>
                        <w:t>REDACTED VERSION</w:t>
                      </w:r>
                    </w:p>
                  </w:txbxContent>
                </v:textbox>
              </v:shape>
            </w:pict>
          </mc:Fallback>
        </mc:AlternateContent>
      </w:r>
      <w:r w:rsidR="00451071">
        <w:rPr>
          <w:szCs w:val="24"/>
        </w:rPr>
        <w:t xml:space="preserve">On August 11, 2015, </w:t>
      </w:r>
      <w:r w:rsidR="00AD2196" w:rsidRPr="00AD2196">
        <w:rPr>
          <w:szCs w:val="24"/>
        </w:rPr>
        <w:t>Puget Sound Energy</w:t>
      </w:r>
      <w:r w:rsidR="00AD2196">
        <w:rPr>
          <w:szCs w:val="24"/>
        </w:rPr>
        <w:t>, Inc.</w:t>
      </w:r>
      <w:r w:rsidR="00AD2196" w:rsidRPr="00AD2196">
        <w:rPr>
          <w:szCs w:val="24"/>
        </w:rPr>
        <w:t xml:space="preserve"> (</w:t>
      </w:r>
      <w:r w:rsidR="00AD2196">
        <w:rPr>
          <w:szCs w:val="24"/>
        </w:rPr>
        <w:t>“</w:t>
      </w:r>
      <w:r w:rsidR="00AD2196" w:rsidRPr="00AD2196">
        <w:rPr>
          <w:szCs w:val="24"/>
        </w:rPr>
        <w:t>PSE</w:t>
      </w:r>
      <w:r w:rsidR="00AD2196">
        <w:rPr>
          <w:szCs w:val="24"/>
        </w:rPr>
        <w:t>”</w:t>
      </w:r>
      <w:r w:rsidR="00AD2196" w:rsidRPr="00AD2196">
        <w:rPr>
          <w:szCs w:val="24"/>
        </w:rPr>
        <w:t>) filed with the Washington Utilities and Transportation Commission (</w:t>
      </w:r>
      <w:r w:rsidR="00AD2196">
        <w:rPr>
          <w:szCs w:val="24"/>
        </w:rPr>
        <w:t>“</w:t>
      </w:r>
      <w:r w:rsidR="00AD2196" w:rsidRPr="00AD2196">
        <w:rPr>
          <w:szCs w:val="24"/>
        </w:rPr>
        <w:t>Commission</w:t>
      </w:r>
      <w:r w:rsidR="00AD2196">
        <w:rPr>
          <w:szCs w:val="24"/>
        </w:rPr>
        <w:t>”</w:t>
      </w:r>
      <w:r w:rsidR="00AD2196" w:rsidRPr="00AD2196">
        <w:rPr>
          <w:szCs w:val="24"/>
        </w:rPr>
        <w:t>) a Petition for Approval of a Special Contract for Liquefied Natural Gas Fuel Service with Totem Ocean Trailer Express, Inc., and a Declaratory Order Approving the Methodology for Allocating Costs between Regulated and Non-regulated Liquefied Natural Gas Services</w:t>
      </w:r>
      <w:r w:rsidR="00AD2196">
        <w:rPr>
          <w:szCs w:val="24"/>
        </w:rPr>
        <w:t xml:space="preserve"> (“Petition”).  Concurrent with the filing of the Petition, PSE </w:t>
      </w:r>
      <w:r w:rsidR="005F0D92" w:rsidRPr="005F0D92">
        <w:rPr>
          <w:szCs w:val="24"/>
        </w:rPr>
        <w:t>file</w:t>
      </w:r>
      <w:r w:rsidR="00451071">
        <w:rPr>
          <w:szCs w:val="24"/>
        </w:rPr>
        <w:t>d</w:t>
      </w:r>
      <w:r w:rsidR="005F0D92" w:rsidRPr="005F0D92">
        <w:rPr>
          <w:szCs w:val="24"/>
        </w:rPr>
        <w:t xml:space="preserve"> </w:t>
      </w:r>
      <w:r w:rsidR="00451071">
        <w:rPr>
          <w:szCs w:val="24"/>
        </w:rPr>
        <w:t xml:space="preserve">a </w:t>
      </w:r>
      <w:r w:rsidR="005F0D92" w:rsidRPr="005F0D92">
        <w:rPr>
          <w:szCs w:val="24"/>
        </w:rPr>
        <w:t>Motion for Amended Protective Order with Highly Confidential Provisions</w:t>
      </w:r>
      <w:r w:rsidR="00AD2196">
        <w:rPr>
          <w:szCs w:val="24"/>
        </w:rPr>
        <w:t>.</w:t>
      </w:r>
    </w:p>
    <w:p w:rsidR="005F0D92" w:rsidRPr="005F0D92" w:rsidRDefault="00451071" w:rsidP="00451071">
      <w:pPr>
        <w:widowControl/>
        <w:spacing w:before="480" w:line="480" w:lineRule="auto"/>
        <w:ind w:firstLine="720"/>
        <w:rPr>
          <w:szCs w:val="24"/>
        </w:rPr>
      </w:pPr>
      <w:r w:rsidRPr="005F0D92">
        <w:rPr>
          <w:szCs w:val="24"/>
        </w:rPr>
        <w:lastRenderedPageBreak/>
        <w:fldChar w:fldCharType="begin"/>
      </w:r>
      <w:r w:rsidRPr="005F0D92">
        <w:rPr>
          <w:szCs w:val="24"/>
        </w:rPr>
        <w:instrText xml:space="preserve"> AUTONUM  \* Arabic </w:instrText>
      </w:r>
      <w:r w:rsidRPr="005F0D92">
        <w:rPr>
          <w:szCs w:val="24"/>
        </w:rPr>
        <w:fldChar w:fldCharType="end"/>
      </w:r>
      <w:r w:rsidRPr="005F0D92">
        <w:rPr>
          <w:szCs w:val="24"/>
        </w:rPr>
        <w:tab/>
      </w:r>
      <w:r>
        <w:rPr>
          <w:szCs w:val="24"/>
        </w:rPr>
        <w:t xml:space="preserve">In its filing, </w:t>
      </w:r>
      <w:r w:rsidRPr="005F0D92">
        <w:rPr>
          <w:szCs w:val="24"/>
        </w:rPr>
        <w:t>PSE</w:t>
      </w:r>
      <w:r>
        <w:rPr>
          <w:szCs w:val="24"/>
        </w:rPr>
        <w:t xml:space="preserve"> marked the following prefiled direct testimony and </w:t>
      </w:r>
      <w:r w:rsidR="00A56DC3">
        <w:rPr>
          <w:szCs w:val="24"/>
        </w:rPr>
        <w:t xml:space="preserve">supporting </w:t>
      </w:r>
      <w:r>
        <w:rPr>
          <w:szCs w:val="24"/>
        </w:rPr>
        <w:t xml:space="preserve">exhibits with the </w:t>
      </w:r>
      <w:r w:rsidR="005F0D92">
        <w:rPr>
          <w:szCs w:val="24"/>
        </w:rPr>
        <w:t>“</w:t>
      </w:r>
      <w:r w:rsidR="005F0D92" w:rsidRPr="005F0D92">
        <w:rPr>
          <w:szCs w:val="24"/>
        </w:rPr>
        <w:t>highly confidential</w:t>
      </w:r>
      <w:r w:rsidR="005F0D92">
        <w:rPr>
          <w:szCs w:val="24"/>
        </w:rPr>
        <w:t>”</w:t>
      </w:r>
      <w:r w:rsidR="005F0D92" w:rsidRPr="005F0D92">
        <w:rPr>
          <w:szCs w:val="24"/>
        </w:rPr>
        <w:t xml:space="preserve"> </w:t>
      </w:r>
      <w:r>
        <w:rPr>
          <w:szCs w:val="24"/>
        </w:rPr>
        <w:t>designation</w:t>
      </w:r>
      <w:r w:rsidR="005F0D92" w:rsidRPr="005F0D92">
        <w:rPr>
          <w:szCs w:val="24"/>
        </w:rPr>
        <w:t>:</w:t>
      </w:r>
    </w:p>
    <w:p w:rsidR="005F0D92" w:rsidRPr="005F0D92" w:rsidRDefault="00451071" w:rsidP="005F0D92">
      <w:pPr>
        <w:widowControl/>
        <w:numPr>
          <w:ilvl w:val="0"/>
          <w:numId w:val="11"/>
        </w:numPr>
        <w:tabs>
          <w:tab w:val="clear" w:pos="1800"/>
          <w:tab w:val="num" w:pos="2160"/>
        </w:tabs>
        <w:spacing w:after="280" w:line="240" w:lineRule="auto"/>
        <w:ind w:left="2160" w:right="1008" w:hanging="720"/>
        <w:rPr>
          <w:szCs w:val="24"/>
        </w:rPr>
      </w:pPr>
      <w:r>
        <w:rPr>
          <w:szCs w:val="24"/>
        </w:rPr>
        <w:t>the Prefiled Direct Testimony of Clay Riding, Exhibit No. ___(</w:t>
      </w:r>
      <w:r w:rsidR="00CF0B87">
        <w:rPr>
          <w:szCs w:val="24"/>
        </w:rPr>
        <w:t>CR</w:t>
      </w:r>
      <w:r>
        <w:rPr>
          <w:szCs w:val="24"/>
        </w:rPr>
        <w:t>-1HCT);</w:t>
      </w:r>
    </w:p>
    <w:p w:rsidR="00451071" w:rsidRPr="005F0D92" w:rsidRDefault="00451071" w:rsidP="00451071">
      <w:pPr>
        <w:widowControl/>
        <w:numPr>
          <w:ilvl w:val="0"/>
          <w:numId w:val="11"/>
        </w:numPr>
        <w:tabs>
          <w:tab w:val="clear" w:pos="1800"/>
          <w:tab w:val="num" w:pos="2160"/>
        </w:tabs>
        <w:spacing w:after="280" w:line="240" w:lineRule="auto"/>
        <w:ind w:left="2160" w:right="1008" w:hanging="720"/>
        <w:rPr>
          <w:szCs w:val="24"/>
        </w:rPr>
      </w:pPr>
      <w:r>
        <w:rPr>
          <w:szCs w:val="24"/>
        </w:rPr>
        <w:t>the Third Exhibit to the Prefiled Direct Testimony of Clay Riding, Exhibit No. ___(</w:t>
      </w:r>
      <w:r w:rsidR="00CF0B87">
        <w:rPr>
          <w:szCs w:val="24"/>
        </w:rPr>
        <w:t>CR</w:t>
      </w:r>
      <w:r>
        <w:rPr>
          <w:szCs w:val="24"/>
        </w:rPr>
        <w:t>-4HC);</w:t>
      </w:r>
    </w:p>
    <w:p w:rsidR="00451071" w:rsidRPr="005F0D92" w:rsidRDefault="00451071" w:rsidP="00451071">
      <w:pPr>
        <w:widowControl/>
        <w:numPr>
          <w:ilvl w:val="0"/>
          <w:numId w:val="11"/>
        </w:numPr>
        <w:tabs>
          <w:tab w:val="clear" w:pos="1800"/>
          <w:tab w:val="num" w:pos="2160"/>
        </w:tabs>
        <w:spacing w:after="280" w:line="240" w:lineRule="auto"/>
        <w:ind w:left="2160" w:right="1008" w:hanging="720"/>
        <w:rPr>
          <w:szCs w:val="24"/>
        </w:rPr>
      </w:pPr>
      <w:r>
        <w:rPr>
          <w:szCs w:val="24"/>
        </w:rPr>
        <w:t>the Second Exhibit to the Prefiled Direct Testimony of Melissa F. Bartos, Exhibit No. ___(MFB-3HC);</w:t>
      </w:r>
    </w:p>
    <w:p w:rsidR="00451071" w:rsidRPr="005F0D92" w:rsidRDefault="00451071" w:rsidP="00451071">
      <w:pPr>
        <w:widowControl/>
        <w:numPr>
          <w:ilvl w:val="0"/>
          <w:numId w:val="11"/>
        </w:numPr>
        <w:tabs>
          <w:tab w:val="clear" w:pos="1800"/>
          <w:tab w:val="num" w:pos="2160"/>
        </w:tabs>
        <w:spacing w:after="280" w:line="240" w:lineRule="auto"/>
        <w:ind w:left="2160" w:right="1008" w:hanging="720"/>
        <w:rPr>
          <w:szCs w:val="24"/>
        </w:rPr>
      </w:pPr>
      <w:r>
        <w:rPr>
          <w:szCs w:val="24"/>
        </w:rPr>
        <w:t>the Third Exhibit to the Prefiled Direct Testimony of Melissa F. Bartos, Exhibit No. ___(MFB-4HC);</w:t>
      </w:r>
    </w:p>
    <w:p w:rsidR="00451071" w:rsidRPr="005F0D92" w:rsidRDefault="00451071" w:rsidP="00451071">
      <w:pPr>
        <w:widowControl/>
        <w:numPr>
          <w:ilvl w:val="0"/>
          <w:numId w:val="11"/>
        </w:numPr>
        <w:tabs>
          <w:tab w:val="clear" w:pos="1800"/>
          <w:tab w:val="num" w:pos="2160"/>
        </w:tabs>
        <w:spacing w:after="280" w:line="240" w:lineRule="auto"/>
        <w:ind w:left="2160" w:right="1008" w:hanging="720"/>
        <w:rPr>
          <w:szCs w:val="24"/>
        </w:rPr>
      </w:pPr>
      <w:r>
        <w:rPr>
          <w:szCs w:val="24"/>
        </w:rPr>
        <w:t>the Second Exhibit to the Prefiled Direct Testimony of Harold “Skip” York, Exhibit No. ___(HSY-3HC); and</w:t>
      </w:r>
    </w:p>
    <w:p w:rsidR="00451071" w:rsidRPr="005F0D92" w:rsidRDefault="00451071" w:rsidP="00451071">
      <w:pPr>
        <w:widowControl/>
        <w:numPr>
          <w:ilvl w:val="0"/>
          <w:numId w:val="11"/>
        </w:numPr>
        <w:tabs>
          <w:tab w:val="clear" w:pos="1800"/>
          <w:tab w:val="num" w:pos="2160"/>
        </w:tabs>
        <w:spacing w:after="280" w:line="240" w:lineRule="auto"/>
        <w:ind w:left="2160" w:right="1008" w:hanging="720"/>
        <w:rPr>
          <w:szCs w:val="24"/>
        </w:rPr>
      </w:pPr>
      <w:r>
        <w:rPr>
          <w:szCs w:val="24"/>
        </w:rPr>
        <w:t>the Third Exhibit to the Prefiled Direct Testimony of Harold “Skip” York, Exhibit No. ___(HSY-4HC).</w:t>
      </w:r>
    </w:p>
    <w:p w:rsidR="00AD2196" w:rsidRDefault="00AD2196" w:rsidP="00AD2196">
      <w:pPr>
        <w:widowControl/>
        <w:spacing w:line="480" w:lineRule="auto"/>
        <w:rPr>
          <w:szCs w:val="24"/>
        </w:rPr>
      </w:pPr>
      <w:r>
        <w:rPr>
          <w:szCs w:val="24"/>
        </w:rPr>
        <w:t xml:space="preserve">As stated in PSE’s </w:t>
      </w:r>
      <w:r w:rsidRPr="005F0D92">
        <w:rPr>
          <w:szCs w:val="24"/>
        </w:rPr>
        <w:t>Motion for Amended Protective Order with Highly Confidential Provisions</w:t>
      </w:r>
      <w:r>
        <w:rPr>
          <w:szCs w:val="24"/>
        </w:rPr>
        <w:t xml:space="preserve">, the </w:t>
      </w:r>
      <w:r w:rsidR="005F0D92" w:rsidRPr="005F0D92">
        <w:rPr>
          <w:szCs w:val="24"/>
        </w:rPr>
        <w:t xml:space="preserve">release of </w:t>
      </w:r>
      <w:r w:rsidR="005F0D92">
        <w:rPr>
          <w:szCs w:val="24"/>
        </w:rPr>
        <w:t>“</w:t>
      </w:r>
      <w:r w:rsidR="005F0D92" w:rsidRPr="005F0D92">
        <w:rPr>
          <w:szCs w:val="24"/>
        </w:rPr>
        <w:t>highly confidential</w:t>
      </w:r>
      <w:r w:rsidR="005F0D92">
        <w:rPr>
          <w:szCs w:val="24"/>
        </w:rPr>
        <w:t>”</w:t>
      </w:r>
      <w:r w:rsidR="005F0D92" w:rsidRPr="005F0D92">
        <w:rPr>
          <w:szCs w:val="24"/>
        </w:rPr>
        <w:t xml:space="preserve"> information to experts for Commission Staff or Public Counsel, or to any other parties who intervene in </w:t>
      </w:r>
      <w:r>
        <w:rPr>
          <w:szCs w:val="24"/>
        </w:rPr>
        <w:t xml:space="preserve">Docket No. UG-151633 would </w:t>
      </w:r>
      <w:r w:rsidR="005F0D92" w:rsidRPr="005F0D92">
        <w:rPr>
          <w:szCs w:val="24"/>
        </w:rPr>
        <w:t xml:space="preserve">be subject to a showing that such persons or entities are not current or potential </w:t>
      </w:r>
      <w:r w:rsidR="001A358F">
        <w:rPr>
          <w:szCs w:val="24"/>
        </w:rPr>
        <w:t xml:space="preserve">suppliers or purchasers of </w:t>
      </w:r>
      <w:r w:rsidR="00722128">
        <w:rPr>
          <w:szCs w:val="24"/>
        </w:rPr>
        <w:t xml:space="preserve">LNG </w:t>
      </w:r>
      <w:r w:rsidR="001A358F">
        <w:rPr>
          <w:szCs w:val="24"/>
        </w:rPr>
        <w:t xml:space="preserve">for </w:t>
      </w:r>
      <w:r w:rsidR="00722128">
        <w:rPr>
          <w:szCs w:val="24"/>
        </w:rPr>
        <w:t xml:space="preserve">vehicular </w:t>
      </w:r>
      <w:r w:rsidR="001A358F">
        <w:rPr>
          <w:szCs w:val="24"/>
        </w:rPr>
        <w:t>fuel or industrial end use</w:t>
      </w:r>
      <w:r w:rsidR="00E97184">
        <w:rPr>
          <w:szCs w:val="24"/>
        </w:rPr>
        <w:t>s</w:t>
      </w:r>
      <w:r>
        <w:rPr>
          <w:szCs w:val="24"/>
        </w:rPr>
        <w:t>.</w:t>
      </w:r>
    </w:p>
    <w:p w:rsidR="00627D71" w:rsidRDefault="00AD2196" w:rsidP="00627D71">
      <w:pPr>
        <w:widowControl/>
        <w:spacing w:line="480" w:lineRule="auto"/>
        <w:ind w:firstLine="720"/>
        <w:rPr>
          <w:szCs w:val="24"/>
        </w:rPr>
      </w:pPr>
      <w:r w:rsidRPr="005F0D92">
        <w:rPr>
          <w:szCs w:val="24"/>
        </w:rPr>
        <w:fldChar w:fldCharType="begin"/>
      </w:r>
      <w:r w:rsidRPr="005F0D92">
        <w:rPr>
          <w:szCs w:val="24"/>
        </w:rPr>
        <w:instrText xml:space="preserve"> AUTONUM  \* Arabic </w:instrText>
      </w:r>
      <w:r w:rsidRPr="005F0D92">
        <w:rPr>
          <w:szCs w:val="24"/>
        </w:rPr>
        <w:fldChar w:fldCharType="end"/>
      </w:r>
      <w:r w:rsidRPr="005F0D92">
        <w:rPr>
          <w:szCs w:val="24"/>
        </w:rPr>
        <w:tab/>
      </w:r>
      <w:r>
        <w:rPr>
          <w:szCs w:val="24"/>
        </w:rPr>
        <w:t xml:space="preserve">Subsequent to the filings on August 11, 2015, the </w:t>
      </w:r>
      <w:r w:rsidRPr="00AD2196">
        <w:rPr>
          <w:szCs w:val="24"/>
        </w:rPr>
        <w:t>Commission’s regulatory staff (</w:t>
      </w:r>
      <w:r>
        <w:rPr>
          <w:szCs w:val="24"/>
        </w:rPr>
        <w:t>“</w:t>
      </w:r>
      <w:r w:rsidRPr="00AD2196">
        <w:rPr>
          <w:szCs w:val="24"/>
        </w:rPr>
        <w:t>Staff</w:t>
      </w:r>
      <w:r>
        <w:rPr>
          <w:szCs w:val="24"/>
        </w:rPr>
        <w:t>”</w:t>
      </w:r>
      <w:r w:rsidRPr="00AD2196">
        <w:rPr>
          <w:szCs w:val="24"/>
        </w:rPr>
        <w:t>), the Public Counsel Unit of the Washington Attorney General’s Office (</w:t>
      </w:r>
      <w:r>
        <w:rPr>
          <w:szCs w:val="24"/>
        </w:rPr>
        <w:t>“</w:t>
      </w:r>
      <w:r w:rsidRPr="00AD2196">
        <w:rPr>
          <w:szCs w:val="24"/>
        </w:rPr>
        <w:t>Public</w:t>
      </w:r>
      <w:r>
        <w:rPr>
          <w:szCs w:val="24"/>
        </w:rPr>
        <w:t> </w:t>
      </w:r>
      <w:r w:rsidRPr="00AD2196">
        <w:rPr>
          <w:szCs w:val="24"/>
        </w:rPr>
        <w:t>Counsel</w:t>
      </w:r>
      <w:r>
        <w:rPr>
          <w:szCs w:val="24"/>
        </w:rPr>
        <w:t>”</w:t>
      </w:r>
      <w:r w:rsidRPr="00AD2196">
        <w:rPr>
          <w:szCs w:val="24"/>
        </w:rPr>
        <w:t xml:space="preserve">), and </w:t>
      </w:r>
      <w:r>
        <w:rPr>
          <w:szCs w:val="24"/>
        </w:rPr>
        <w:t xml:space="preserve">the </w:t>
      </w:r>
      <w:r w:rsidRPr="00AD2196">
        <w:rPr>
          <w:szCs w:val="24"/>
        </w:rPr>
        <w:t>Northwest Industrial Gas Users (</w:t>
      </w:r>
      <w:r>
        <w:rPr>
          <w:szCs w:val="24"/>
        </w:rPr>
        <w:t>“</w:t>
      </w:r>
      <w:r w:rsidRPr="00AD2196">
        <w:rPr>
          <w:szCs w:val="24"/>
        </w:rPr>
        <w:t>NWIGU</w:t>
      </w:r>
      <w:r>
        <w:rPr>
          <w:szCs w:val="24"/>
        </w:rPr>
        <w:t>”</w:t>
      </w:r>
      <w:r w:rsidRPr="00AD2196">
        <w:rPr>
          <w:szCs w:val="24"/>
        </w:rPr>
        <w:t>)</w:t>
      </w:r>
      <w:r>
        <w:rPr>
          <w:szCs w:val="24"/>
        </w:rPr>
        <w:t xml:space="preserve"> have </w:t>
      </w:r>
      <w:r w:rsidR="00627D71">
        <w:rPr>
          <w:szCs w:val="24"/>
        </w:rPr>
        <w:t xml:space="preserve">indicated an interest in participating in or filed a motion to intervene in this proceeding and have </w:t>
      </w:r>
      <w:r w:rsidR="00627D71">
        <w:rPr>
          <w:szCs w:val="24"/>
        </w:rPr>
        <w:lastRenderedPageBreak/>
        <w:t xml:space="preserve">identified those consultants who will be assisting in the proceeding.  The Commission also issued a protective order with highly </w:t>
      </w:r>
      <w:r w:rsidR="00627D71" w:rsidRPr="00627D71">
        <w:rPr>
          <w:szCs w:val="24"/>
        </w:rPr>
        <w:t>confidential provisions.</w:t>
      </w:r>
      <w:r w:rsidR="00627D71">
        <w:rPr>
          <w:rStyle w:val="FootnoteReference"/>
          <w:szCs w:val="24"/>
        </w:rPr>
        <w:footnoteReference w:id="1"/>
      </w:r>
    </w:p>
    <w:p w:rsidR="00CF2273" w:rsidRDefault="00627D71" w:rsidP="00CF2273">
      <w:pPr>
        <w:widowControl/>
        <w:spacing w:line="480" w:lineRule="auto"/>
        <w:ind w:firstLine="720"/>
        <w:rPr>
          <w:szCs w:val="24"/>
        </w:rPr>
      </w:pPr>
      <w:r w:rsidRPr="005F0D92">
        <w:rPr>
          <w:szCs w:val="24"/>
        </w:rPr>
        <w:fldChar w:fldCharType="begin"/>
      </w:r>
      <w:r w:rsidRPr="005F0D92">
        <w:rPr>
          <w:szCs w:val="24"/>
        </w:rPr>
        <w:instrText xml:space="preserve"> AUTONUM  \* Arabic </w:instrText>
      </w:r>
      <w:r w:rsidRPr="005F0D92">
        <w:rPr>
          <w:szCs w:val="24"/>
        </w:rPr>
        <w:fldChar w:fldCharType="end"/>
      </w:r>
      <w:r w:rsidRPr="005F0D92">
        <w:rPr>
          <w:szCs w:val="24"/>
        </w:rPr>
        <w:tab/>
      </w:r>
      <w:r>
        <w:rPr>
          <w:szCs w:val="24"/>
        </w:rPr>
        <w:t xml:space="preserve">PSE has now had a chance to review the parties to the proceeding and their </w:t>
      </w:r>
      <w:r w:rsidR="00CF2273">
        <w:rPr>
          <w:szCs w:val="24"/>
        </w:rPr>
        <w:t xml:space="preserve">designated consultants assisting in this proceeding.  It does not appear to PSE </w:t>
      </w:r>
      <w:r>
        <w:rPr>
          <w:szCs w:val="24"/>
        </w:rPr>
        <w:t xml:space="preserve">that </w:t>
      </w:r>
      <w:r w:rsidRPr="005F0D92">
        <w:rPr>
          <w:szCs w:val="24"/>
        </w:rPr>
        <w:t xml:space="preserve">such entities </w:t>
      </w:r>
      <w:r w:rsidR="00CF2273" w:rsidRPr="005F0D92">
        <w:rPr>
          <w:szCs w:val="24"/>
        </w:rPr>
        <w:t xml:space="preserve">or persons </w:t>
      </w:r>
      <w:r w:rsidRPr="005F0D92">
        <w:rPr>
          <w:szCs w:val="24"/>
        </w:rPr>
        <w:t xml:space="preserve">are current or potential </w:t>
      </w:r>
      <w:r>
        <w:rPr>
          <w:szCs w:val="24"/>
        </w:rPr>
        <w:t>suppliers or purchasers of LNG for vehicular fuel or industrial end uses.</w:t>
      </w:r>
      <w:r w:rsidR="00CF2273">
        <w:rPr>
          <w:szCs w:val="24"/>
        </w:rPr>
        <w:t xml:space="preserve">  PSE has therefore notified each of Staff, Public Counsel, and NWIGU that the “</w:t>
      </w:r>
      <w:r w:rsidR="00CF2273" w:rsidRPr="005F0D92">
        <w:rPr>
          <w:szCs w:val="24"/>
        </w:rPr>
        <w:t>highly confidential</w:t>
      </w:r>
      <w:r w:rsidR="00CF2273">
        <w:rPr>
          <w:szCs w:val="24"/>
        </w:rPr>
        <w:t>” provisions would no longer be necessary in this proceeding and would redesignate those materials previously marked as “</w:t>
      </w:r>
      <w:r w:rsidR="00CF2273" w:rsidRPr="005F0D92">
        <w:rPr>
          <w:szCs w:val="24"/>
        </w:rPr>
        <w:t>highly confidential</w:t>
      </w:r>
      <w:r w:rsidR="00CF2273">
        <w:rPr>
          <w:szCs w:val="24"/>
        </w:rPr>
        <w:t>” as “confidential”.</w:t>
      </w:r>
    </w:p>
    <w:p w:rsidR="00CF2273" w:rsidRPr="005F0D92" w:rsidRDefault="00CF2273" w:rsidP="00CF2273">
      <w:pPr>
        <w:widowControl/>
        <w:spacing w:line="480" w:lineRule="auto"/>
        <w:ind w:firstLine="720"/>
        <w:rPr>
          <w:szCs w:val="24"/>
        </w:rPr>
      </w:pPr>
      <w:r w:rsidRPr="005F0D92">
        <w:rPr>
          <w:szCs w:val="24"/>
        </w:rPr>
        <w:fldChar w:fldCharType="begin"/>
      </w:r>
      <w:r w:rsidRPr="005F0D92">
        <w:rPr>
          <w:szCs w:val="24"/>
        </w:rPr>
        <w:instrText xml:space="preserve"> AUTONUM  \* Arabic </w:instrText>
      </w:r>
      <w:r w:rsidRPr="005F0D92">
        <w:rPr>
          <w:szCs w:val="24"/>
        </w:rPr>
        <w:fldChar w:fldCharType="end"/>
      </w:r>
      <w:r w:rsidRPr="005F0D92">
        <w:rPr>
          <w:szCs w:val="24"/>
        </w:rPr>
        <w:tab/>
      </w:r>
      <w:r w:rsidR="00532FB0">
        <w:rPr>
          <w:szCs w:val="24"/>
        </w:rPr>
        <w:t>Pursuant to WAC </w:t>
      </w:r>
      <w:r w:rsidR="00532FB0" w:rsidRPr="00532FB0">
        <w:rPr>
          <w:szCs w:val="24"/>
        </w:rPr>
        <w:t>480-07-460</w:t>
      </w:r>
      <w:r w:rsidR="00532FB0">
        <w:rPr>
          <w:szCs w:val="24"/>
        </w:rPr>
        <w:t>(1)(b)</w:t>
      </w:r>
      <w:r>
        <w:rPr>
          <w:szCs w:val="24"/>
        </w:rPr>
        <w:t xml:space="preserve">, </w:t>
      </w:r>
      <w:r w:rsidRPr="005F0D92">
        <w:rPr>
          <w:szCs w:val="24"/>
        </w:rPr>
        <w:t>PSE</w:t>
      </w:r>
      <w:r>
        <w:rPr>
          <w:szCs w:val="24"/>
        </w:rPr>
        <w:t xml:space="preserve"> </w:t>
      </w:r>
      <w:r w:rsidR="00532FB0">
        <w:rPr>
          <w:szCs w:val="24"/>
        </w:rPr>
        <w:t xml:space="preserve">requests leave from the Commission to </w:t>
      </w:r>
      <w:r>
        <w:rPr>
          <w:szCs w:val="24"/>
        </w:rPr>
        <w:t>redesignate the following prefiled direct testimony and supporting exhibits as “</w:t>
      </w:r>
      <w:r w:rsidRPr="005F0D92">
        <w:rPr>
          <w:szCs w:val="24"/>
        </w:rPr>
        <w:t>confidential</w:t>
      </w:r>
      <w:r>
        <w:rPr>
          <w:szCs w:val="24"/>
        </w:rPr>
        <w:t>”</w:t>
      </w:r>
      <w:r w:rsidRPr="005F0D92">
        <w:rPr>
          <w:szCs w:val="24"/>
        </w:rPr>
        <w:t>:</w:t>
      </w:r>
    </w:p>
    <w:p w:rsidR="00CF2273" w:rsidRPr="005F0D92" w:rsidRDefault="00CF2273" w:rsidP="00CF2273">
      <w:pPr>
        <w:widowControl/>
        <w:numPr>
          <w:ilvl w:val="0"/>
          <w:numId w:val="11"/>
        </w:numPr>
        <w:tabs>
          <w:tab w:val="clear" w:pos="1800"/>
          <w:tab w:val="num" w:pos="2160"/>
        </w:tabs>
        <w:spacing w:after="280" w:line="240" w:lineRule="auto"/>
        <w:ind w:left="2160" w:right="1008" w:hanging="720"/>
        <w:rPr>
          <w:szCs w:val="24"/>
        </w:rPr>
      </w:pPr>
      <w:r>
        <w:rPr>
          <w:szCs w:val="24"/>
        </w:rPr>
        <w:t>the Prefiled Direct Testimony of Clay Riding, Exhibit No. ___(</w:t>
      </w:r>
      <w:r w:rsidR="00CF0B87">
        <w:rPr>
          <w:szCs w:val="24"/>
        </w:rPr>
        <w:t>CR</w:t>
      </w:r>
      <w:r>
        <w:rPr>
          <w:szCs w:val="24"/>
        </w:rPr>
        <w:t>-1CT);</w:t>
      </w:r>
    </w:p>
    <w:p w:rsidR="00CF2273" w:rsidRPr="005F0D92" w:rsidRDefault="00CF2273" w:rsidP="00CF2273">
      <w:pPr>
        <w:widowControl/>
        <w:numPr>
          <w:ilvl w:val="0"/>
          <w:numId w:val="11"/>
        </w:numPr>
        <w:tabs>
          <w:tab w:val="clear" w:pos="1800"/>
          <w:tab w:val="num" w:pos="2160"/>
        </w:tabs>
        <w:spacing w:after="280" w:line="240" w:lineRule="auto"/>
        <w:ind w:left="2160" w:right="1008" w:hanging="720"/>
        <w:rPr>
          <w:szCs w:val="24"/>
        </w:rPr>
      </w:pPr>
      <w:r>
        <w:rPr>
          <w:szCs w:val="24"/>
        </w:rPr>
        <w:t>the Third Exhibit to the Prefiled Direct Testimony of Clay Riding, Exhibit No. ___(</w:t>
      </w:r>
      <w:r w:rsidR="00CF0B87">
        <w:rPr>
          <w:szCs w:val="24"/>
        </w:rPr>
        <w:t>CR</w:t>
      </w:r>
      <w:r>
        <w:rPr>
          <w:szCs w:val="24"/>
        </w:rPr>
        <w:t>-4C);</w:t>
      </w:r>
    </w:p>
    <w:p w:rsidR="00CF2273" w:rsidRPr="005F0D92" w:rsidRDefault="00CF2273" w:rsidP="00CF2273">
      <w:pPr>
        <w:widowControl/>
        <w:numPr>
          <w:ilvl w:val="0"/>
          <w:numId w:val="11"/>
        </w:numPr>
        <w:tabs>
          <w:tab w:val="clear" w:pos="1800"/>
          <w:tab w:val="num" w:pos="2160"/>
        </w:tabs>
        <w:spacing w:after="280" w:line="240" w:lineRule="auto"/>
        <w:ind w:left="2160" w:right="1008" w:hanging="720"/>
        <w:rPr>
          <w:szCs w:val="24"/>
        </w:rPr>
      </w:pPr>
      <w:r>
        <w:rPr>
          <w:szCs w:val="24"/>
        </w:rPr>
        <w:t>the Second Exhibit to the Prefiled Direct Testimony of Melissa F. Bartos, Exhibit No. ___(MFB-3C);</w:t>
      </w:r>
    </w:p>
    <w:p w:rsidR="00CF2273" w:rsidRPr="005F0D92" w:rsidRDefault="00CF2273" w:rsidP="00CF2273">
      <w:pPr>
        <w:widowControl/>
        <w:numPr>
          <w:ilvl w:val="0"/>
          <w:numId w:val="11"/>
        </w:numPr>
        <w:tabs>
          <w:tab w:val="clear" w:pos="1800"/>
          <w:tab w:val="num" w:pos="2160"/>
        </w:tabs>
        <w:spacing w:after="280" w:line="240" w:lineRule="auto"/>
        <w:ind w:left="2160" w:right="1008" w:hanging="720"/>
        <w:rPr>
          <w:szCs w:val="24"/>
        </w:rPr>
      </w:pPr>
      <w:r>
        <w:rPr>
          <w:szCs w:val="24"/>
        </w:rPr>
        <w:t>the Third Exhibit to the Prefiled Direct Testimony of Melissa F. Bartos, Exhibit No. ___(MFB-4C);</w:t>
      </w:r>
    </w:p>
    <w:p w:rsidR="00CF2273" w:rsidRPr="005F0D92" w:rsidRDefault="00CF2273" w:rsidP="00CF2273">
      <w:pPr>
        <w:widowControl/>
        <w:numPr>
          <w:ilvl w:val="0"/>
          <w:numId w:val="11"/>
        </w:numPr>
        <w:tabs>
          <w:tab w:val="clear" w:pos="1800"/>
          <w:tab w:val="num" w:pos="2160"/>
        </w:tabs>
        <w:spacing w:after="280" w:line="240" w:lineRule="auto"/>
        <w:ind w:left="2160" w:right="1008" w:hanging="720"/>
        <w:rPr>
          <w:szCs w:val="24"/>
        </w:rPr>
      </w:pPr>
      <w:r>
        <w:rPr>
          <w:szCs w:val="24"/>
        </w:rPr>
        <w:t>the Second Exhibit to the Prefiled Direct Testimony of Harold “Skip” York, Exhibit No. ___(HSY-3C); and</w:t>
      </w:r>
    </w:p>
    <w:p w:rsidR="00CF2273" w:rsidRPr="005F0D92" w:rsidRDefault="00CF2273" w:rsidP="00CF2273">
      <w:pPr>
        <w:widowControl/>
        <w:numPr>
          <w:ilvl w:val="0"/>
          <w:numId w:val="11"/>
        </w:numPr>
        <w:tabs>
          <w:tab w:val="clear" w:pos="1800"/>
          <w:tab w:val="num" w:pos="2160"/>
        </w:tabs>
        <w:spacing w:after="280" w:line="240" w:lineRule="auto"/>
        <w:ind w:left="2160" w:right="1008" w:hanging="720"/>
        <w:rPr>
          <w:szCs w:val="24"/>
        </w:rPr>
      </w:pPr>
      <w:r>
        <w:rPr>
          <w:szCs w:val="24"/>
        </w:rPr>
        <w:t>the Third Exhibit to the Prefiled Direct Testimony of Harold “Skip” York, Exhibit No. ___(HSY-4C).</w:t>
      </w:r>
    </w:p>
    <w:p w:rsidR="00532FB0" w:rsidRDefault="00CF2273" w:rsidP="00CF2273">
      <w:pPr>
        <w:widowControl/>
        <w:spacing w:line="480" w:lineRule="auto"/>
        <w:rPr>
          <w:szCs w:val="24"/>
        </w:rPr>
      </w:pPr>
      <w:r>
        <w:rPr>
          <w:szCs w:val="24"/>
        </w:rPr>
        <w:t>Additionally, the following prefiled direct testimony and supporting exhibits refer to one or more of the above-referenced testimonies and supporting exhibits</w:t>
      </w:r>
      <w:r w:rsidR="00532FB0">
        <w:rPr>
          <w:szCs w:val="24"/>
        </w:rPr>
        <w:t>.  Therefore, PSE also seeks leave,</w:t>
      </w:r>
      <w:r w:rsidR="00532FB0" w:rsidRPr="00532FB0">
        <w:rPr>
          <w:szCs w:val="24"/>
        </w:rPr>
        <w:t xml:space="preserve"> </w:t>
      </w:r>
      <w:r w:rsidR="00532FB0">
        <w:rPr>
          <w:szCs w:val="24"/>
        </w:rPr>
        <w:t>pursuant to WAC </w:t>
      </w:r>
      <w:r w:rsidR="00532FB0" w:rsidRPr="00532FB0">
        <w:rPr>
          <w:szCs w:val="24"/>
        </w:rPr>
        <w:t>480-07-460</w:t>
      </w:r>
      <w:r w:rsidR="00532FB0">
        <w:rPr>
          <w:szCs w:val="24"/>
        </w:rPr>
        <w:t>(1)(b), to correct references in the following prefiled direct testimonies and supporting exhibits to materials that are being redesignated from “highly confidential” to “confidential”:</w:t>
      </w:r>
    </w:p>
    <w:p w:rsidR="00CF2273" w:rsidRDefault="00CF2273" w:rsidP="00CF2273">
      <w:pPr>
        <w:widowControl/>
        <w:numPr>
          <w:ilvl w:val="0"/>
          <w:numId w:val="11"/>
        </w:numPr>
        <w:tabs>
          <w:tab w:val="clear" w:pos="1800"/>
          <w:tab w:val="num" w:pos="2160"/>
        </w:tabs>
        <w:spacing w:after="280" w:line="240" w:lineRule="auto"/>
        <w:ind w:left="2160" w:right="1008" w:hanging="720"/>
        <w:rPr>
          <w:szCs w:val="24"/>
        </w:rPr>
      </w:pPr>
      <w:r>
        <w:rPr>
          <w:szCs w:val="24"/>
        </w:rPr>
        <w:t xml:space="preserve">the Prefiled Direct Testimony of </w:t>
      </w:r>
      <w:r w:rsidR="00CF0B87">
        <w:rPr>
          <w:szCs w:val="24"/>
        </w:rPr>
        <w:t>Roger Garratt</w:t>
      </w:r>
      <w:r>
        <w:rPr>
          <w:szCs w:val="24"/>
        </w:rPr>
        <w:t>, Exhibit No. ___(RG-1CT);</w:t>
      </w:r>
    </w:p>
    <w:p w:rsidR="00CF0B87" w:rsidRDefault="00CF0B87" w:rsidP="00CF0B87">
      <w:pPr>
        <w:widowControl/>
        <w:numPr>
          <w:ilvl w:val="0"/>
          <w:numId w:val="11"/>
        </w:numPr>
        <w:tabs>
          <w:tab w:val="clear" w:pos="1800"/>
          <w:tab w:val="num" w:pos="2160"/>
        </w:tabs>
        <w:spacing w:after="280" w:line="240" w:lineRule="auto"/>
        <w:ind w:left="2160" w:right="1008" w:hanging="720"/>
        <w:rPr>
          <w:szCs w:val="24"/>
        </w:rPr>
      </w:pPr>
      <w:r>
        <w:rPr>
          <w:szCs w:val="24"/>
        </w:rPr>
        <w:t>the Prefiled Direct Testimony of Melissa F. Bartos, Exhibit No. ___(MFB-1T);</w:t>
      </w:r>
    </w:p>
    <w:p w:rsidR="00CF0B87" w:rsidRDefault="00CF0B87" w:rsidP="00CF0B87">
      <w:pPr>
        <w:widowControl/>
        <w:numPr>
          <w:ilvl w:val="0"/>
          <w:numId w:val="11"/>
        </w:numPr>
        <w:tabs>
          <w:tab w:val="clear" w:pos="1800"/>
          <w:tab w:val="num" w:pos="2160"/>
        </w:tabs>
        <w:spacing w:after="280" w:line="240" w:lineRule="auto"/>
        <w:ind w:left="2160" w:right="1008" w:hanging="720"/>
        <w:rPr>
          <w:szCs w:val="24"/>
        </w:rPr>
      </w:pPr>
      <w:r>
        <w:rPr>
          <w:szCs w:val="24"/>
        </w:rPr>
        <w:t>the Prefiled Direct Testimony of Harold “Skip” York, Exhibit No. ___(HSY-1T);</w:t>
      </w:r>
    </w:p>
    <w:p w:rsidR="00CF0B87" w:rsidRDefault="00CF0B87" w:rsidP="00CF0B87">
      <w:pPr>
        <w:widowControl/>
        <w:numPr>
          <w:ilvl w:val="0"/>
          <w:numId w:val="11"/>
        </w:numPr>
        <w:tabs>
          <w:tab w:val="clear" w:pos="1800"/>
          <w:tab w:val="num" w:pos="2160"/>
        </w:tabs>
        <w:spacing w:after="280" w:line="240" w:lineRule="auto"/>
        <w:ind w:left="2160" w:right="1008" w:hanging="720"/>
        <w:rPr>
          <w:szCs w:val="24"/>
        </w:rPr>
      </w:pPr>
      <w:r>
        <w:rPr>
          <w:szCs w:val="24"/>
        </w:rPr>
        <w:t>the Prefiled Direct Testimony of Susan E. Free, Exhibit No. ___(SEF-1T);</w:t>
      </w:r>
    </w:p>
    <w:p w:rsidR="00CF0B87" w:rsidRDefault="00CF0B87" w:rsidP="00CF0B87">
      <w:pPr>
        <w:widowControl/>
        <w:numPr>
          <w:ilvl w:val="0"/>
          <w:numId w:val="11"/>
        </w:numPr>
        <w:tabs>
          <w:tab w:val="clear" w:pos="1800"/>
          <w:tab w:val="num" w:pos="2160"/>
        </w:tabs>
        <w:spacing w:after="280" w:line="240" w:lineRule="auto"/>
        <w:ind w:left="2160" w:right="1008" w:hanging="720"/>
        <w:rPr>
          <w:szCs w:val="24"/>
        </w:rPr>
      </w:pPr>
      <w:r>
        <w:rPr>
          <w:szCs w:val="24"/>
        </w:rPr>
        <w:t>the Eighth Exhibit to the Prefiled Direct Testimony of Susan E. Free, Exhibit No. ___(SEF-9C);</w:t>
      </w:r>
    </w:p>
    <w:p w:rsidR="00CF0B87" w:rsidRDefault="00CF0B87" w:rsidP="00CF0B87">
      <w:pPr>
        <w:widowControl/>
        <w:numPr>
          <w:ilvl w:val="0"/>
          <w:numId w:val="11"/>
        </w:numPr>
        <w:tabs>
          <w:tab w:val="clear" w:pos="1800"/>
          <w:tab w:val="num" w:pos="2160"/>
        </w:tabs>
        <w:spacing w:after="280" w:line="240" w:lineRule="auto"/>
        <w:ind w:left="2160" w:right="1008" w:hanging="720"/>
        <w:rPr>
          <w:szCs w:val="24"/>
        </w:rPr>
      </w:pPr>
      <w:r>
        <w:rPr>
          <w:szCs w:val="24"/>
        </w:rPr>
        <w:t>the Ninth Exhibit to the Prefiled Direct Testimony of Susan E. Free, Exhibit No. ___(SEF-10C);</w:t>
      </w:r>
    </w:p>
    <w:p w:rsidR="00CF0B87" w:rsidRDefault="00CF0B87" w:rsidP="00CF0B87">
      <w:pPr>
        <w:widowControl/>
        <w:numPr>
          <w:ilvl w:val="0"/>
          <w:numId w:val="11"/>
        </w:numPr>
        <w:tabs>
          <w:tab w:val="clear" w:pos="1800"/>
          <w:tab w:val="num" w:pos="2160"/>
        </w:tabs>
        <w:spacing w:after="280" w:line="240" w:lineRule="auto"/>
        <w:ind w:left="2160" w:right="1008" w:hanging="720"/>
        <w:rPr>
          <w:szCs w:val="24"/>
        </w:rPr>
      </w:pPr>
      <w:r>
        <w:rPr>
          <w:szCs w:val="24"/>
        </w:rPr>
        <w:t>the Tenth Exhibit to the Prefiled Direct Testimony of Susan E. Free, Exhibit No. ___(SEF-11C); and</w:t>
      </w:r>
    </w:p>
    <w:p w:rsidR="00CF0B87" w:rsidRDefault="00CF0B87" w:rsidP="00CF0B87">
      <w:pPr>
        <w:widowControl/>
        <w:numPr>
          <w:ilvl w:val="0"/>
          <w:numId w:val="11"/>
        </w:numPr>
        <w:tabs>
          <w:tab w:val="clear" w:pos="1800"/>
          <w:tab w:val="num" w:pos="2160"/>
        </w:tabs>
        <w:spacing w:after="280" w:line="240" w:lineRule="auto"/>
        <w:ind w:left="2160" w:right="1008" w:hanging="720"/>
        <w:rPr>
          <w:szCs w:val="24"/>
        </w:rPr>
      </w:pPr>
      <w:r>
        <w:rPr>
          <w:szCs w:val="24"/>
        </w:rPr>
        <w:t>the Prefiled Direct Testimony of Jon A. Piliaris, Exhibit No. ___(JAP-1T).</w:t>
      </w:r>
    </w:p>
    <w:p w:rsidR="00CF0B87" w:rsidRPr="005F0D92" w:rsidRDefault="00CF0B87" w:rsidP="00CF0B87">
      <w:pPr>
        <w:widowControl/>
        <w:spacing w:line="480" w:lineRule="auto"/>
        <w:rPr>
          <w:szCs w:val="24"/>
        </w:rPr>
      </w:pPr>
      <w:r>
        <w:rPr>
          <w:szCs w:val="24"/>
        </w:rPr>
        <w:t>PSE has made no revisions to these prefiled direct testimonies and supporting exhibits other than to redesignate as “confidential” that information previously designated as “highly confidential” and to make revisions to other prefiled direct testimonies and supporting exhibits that referred to these redesignated materials.</w:t>
      </w:r>
    </w:p>
    <w:p w:rsidR="005F0D92" w:rsidRDefault="005F0D92" w:rsidP="005F0D92">
      <w:pPr>
        <w:widowControl/>
        <w:spacing w:line="480" w:lineRule="auto"/>
        <w:ind w:firstLine="720"/>
      </w:pPr>
      <w:r w:rsidRPr="005F0D92">
        <w:fldChar w:fldCharType="begin"/>
      </w:r>
      <w:r w:rsidRPr="005F0D92">
        <w:instrText xml:space="preserve"> AUTONUM  \* Arabic </w:instrText>
      </w:r>
      <w:r w:rsidRPr="005F0D92">
        <w:fldChar w:fldCharType="end"/>
      </w:r>
      <w:r w:rsidRPr="005F0D92">
        <w:tab/>
        <w:t>For the reasons set forth above, PSE respectfully</w:t>
      </w:r>
      <w:r w:rsidR="00532FB0">
        <w:t xml:space="preserve"> seeks leave to correct the </w:t>
      </w:r>
      <w:r w:rsidR="00CF0B87">
        <w:t>following prefiled direct testimonies and supporting exhibits</w:t>
      </w:r>
      <w:r w:rsidR="00A56DC3">
        <w:t>:</w:t>
      </w:r>
    </w:p>
    <w:p w:rsidR="004855FD" w:rsidRPr="004855FD" w:rsidRDefault="004855FD" w:rsidP="004855FD">
      <w:pPr>
        <w:widowControl/>
        <w:numPr>
          <w:ilvl w:val="0"/>
          <w:numId w:val="11"/>
        </w:numPr>
        <w:tabs>
          <w:tab w:val="clear" w:pos="1800"/>
          <w:tab w:val="num" w:pos="2160"/>
        </w:tabs>
        <w:spacing w:after="280" w:line="240" w:lineRule="auto"/>
        <w:ind w:left="2160" w:right="1008" w:hanging="720"/>
        <w:rPr>
          <w:szCs w:val="24"/>
        </w:rPr>
      </w:pPr>
      <w:r>
        <w:t>proposed revisions to pages 4, 6, and 45 of the Prefiled Direct Testimony of Roger Garratt, Exhibit No. ___(RG-1CT);</w:t>
      </w:r>
    </w:p>
    <w:p w:rsidR="004855FD" w:rsidRPr="004855FD" w:rsidRDefault="004855FD" w:rsidP="004855FD">
      <w:pPr>
        <w:widowControl/>
        <w:numPr>
          <w:ilvl w:val="0"/>
          <w:numId w:val="11"/>
        </w:numPr>
        <w:tabs>
          <w:tab w:val="clear" w:pos="1800"/>
          <w:tab w:val="num" w:pos="2160"/>
        </w:tabs>
        <w:spacing w:after="280" w:line="240" w:lineRule="auto"/>
        <w:ind w:left="2160" w:right="1008" w:hanging="720"/>
        <w:rPr>
          <w:szCs w:val="24"/>
        </w:rPr>
      </w:pPr>
      <w:r>
        <w:t>a proposed revised Prefiled Direct Testimony of Clay Riding, Exhibit No. ___(CR-1CT);</w:t>
      </w:r>
    </w:p>
    <w:p w:rsidR="004855FD" w:rsidRPr="004855FD" w:rsidRDefault="004855FD" w:rsidP="004855FD">
      <w:pPr>
        <w:widowControl/>
        <w:numPr>
          <w:ilvl w:val="0"/>
          <w:numId w:val="11"/>
        </w:numPr>
        <w:tabs>
          <w:tab w:val="clear" w:pos="1800"/>
          <w:tab w:val="num" w:pos="2160"/>
        </w:tabs>
        <w:spacing w:after="280" w:line="240" w:lineRule="auto"/>
        <w:ind w:left="2160" w:right="1008" w:hanging="720"/>
        <w:rPr>
          <w:szCs w:val="24"/>
        </w:rPr>
      </w:pPr>
      <w:r>
        <w:t>a proposed revised Third Exhibit to the Prefiled Direct Testimony of Clay Riding, Exhibit No. ___(CR-4C);</w:t>
      </w:r>
    </w:p>
    <w:p w:rsidR="004855FD" w:rsidRPr="004855FD" w:rsidRDefault="004855FD" w:rsidP="004855FD">
      <w:pPr>
        <w:widowControl/>
        <w:numPr>
          <w:ilvl w:val="0"/>
          <w:numId w:val="11"/>
        </w:numPr>
        <w:tabs>
          <w:tab w:val="clear" w:pos="1800"/>
          <w:tab w:val="num" w:pos="2160"/>
        </w:tabs>
        <w:spacing w:after="280" w:line="240" w:lineRule="auto"/>
        <w:ind w:left="2160" w:right="1008" w:hanging="720"/>
        <w:rPr>
          <w:szCs w:val="24"/>
        </w:rPr>
      </w:pPr>
      <w:r>
        <w:t>proposed revisions to pages 2 and 3 of the Prefiled Direct Testimony of Melissa F. Bartos, Exhibit No. ___(MFB-1T);</w:t>
      </w:r>
    </w:p>
    <w:p w:rsidR="004855FD" w:rsidRPr="004855FD" w:rsidRDefault="004855FD" w:rsidP="004855FD">
      <w:pPr>
        <w:widowControl/>
        <w:numPr>
          <w:ilvl w:val="0"/>
          <w:numId w:val="11"/>
        </w:numPr>
        <w:tabs>
          <w:tab w:val="clear" w:pos="1800"/>
          <w:tab w:val="num" w:pos="2160"/>
        </w:tabs>
        <w:spacing w:after="280" w:line="240" w:lineRule="auto"/>
        <w:ind w:left="2160" w:right="1008" w:hanging="720"/>
        <w:rPr>
          <w:szCs w:val="24"/>
        </w:rPr>
      </w:pPr>
      <w:r>
        <w:t>a proposed revised Second Exhibit to the Prefiled Direct Testimony of Melissa F. Bartos, Exhibit No. ___(MFB-3C);</w:t>
      </w:r>
    </w:p>
    <w:p w:rsidR="004855FD" w:rsidRPr="004855FD" w:rsidRDefault="004855FD" w:rsidP="004855FD">
      <w:pPr>
        <w:widowControl/>
        <w:numPr>
          <w:ilvl w:val="0"/>
          <w:numId w:val="11"/>
        </w:numPr>
        <w:tabs>
          <w:tab w:val="clear" w:pos="1800"/>
          <w:tab w:val="num" w:pos="2160"/>
        </w:tabs>
        <w:spacing w:after="280" w:line="240" w:lineRule="auto"/>
        <w:ind w:left="2160" w:right="1008" w:hanging="720"/>
        <w:rPr>
          <w:szCs w:val="24"/>
        </w:rPr>
      </w:pPr>
      <w:r>
        <w:t>a proposed revised Third Exhibit to the Prefiled Direct Testimony of Melissa F. Bartos, Exhibit No. ___(MFB-4C);</w:t>
      </w:r>
    </w:p>
    <w:p w:rsidR="004855FD" w:rsidRPr="004855FD" w:rsidRDefault="004855FD" w:rsidP="004855FD">
      <w:pPr>
        <w:widowControl/>
        <w:numPr>
          <w:ilvl w:val="0"/>
          <w:numId w:val="11"/>
        </w:numPr>
        <w:tabs>
          <w:tab w:val="clear" w:pos="1800"/>
          <w:tab w:val="num" w:pos="2160"/>
        </w:tabs>
        <w:spacing w:after="280" w:line="240" w:lineRule="auto"/>
        <w:ind w:left="2160" w:right="1008" w:hanging="720"/>
        <w:rPr>
          <w:szCs w:val="24"/>
        </w:rPr>
      </w:pPr>
      <w:r>
        <w:t>proposed revisions to page 2 of the Prefiled Direct Testimony of Harold “Skip” York, Exhibit No. ___(HSY-1T);</w:t>
      </w:r>
    </w:p>
    <w:p w:rsidR="004855FD" w:rsidRPr="004855FD" w:rsidRDefault="004855FD" w:rsidP="004855FD">
      <w:pPr>
        <w:widowControl/>
        <w:numPr>
          <w:ilvl w:val="0"/>
          <w:numId w:val="11"/>
        </w:numPr>
        <w:tabs>
          <w:tab w:val="clear" w:pos="1800"/>
          <w:tab w:val="num" w:pos="2160"/>
        </w:tabs>
        <w:spacing w:after="280" w:line="240" w:lineRule="auto"/>
        <w:ind w:left="2160" w:right="1008" w:hanging="720"/>
        <w:rPr>
          <w:szCs w:val="24"/>
        </w:rPr>
      </w:pPr>
      <w:r>
        <w:t>a proposed revised Second Exhibit to the Prefiled Direct Testimony of Harold “Skip” York, Exhibit No. ___(HSY-3C);</w:t>
      </w:r>
    </w:p>
    <w:p w:rsidR="004855FD" w:rsidRPr="004855FD" w:rsidRDefault="004855FD" w:rsidP="004855FD">
      <w:pPr>
        <w:widowControl/>
        <w:numPr>
          <w:ilvl w:val="0"/>
          <w:numId w:val="11"/>
        </w:numPr>
        <w:tabs>
          <w:tab w:val="clear" w:pos="1800"/>
          <w:tab w:val="num" w:pos="2160"/>
        </w:tabs>
        <w:spacing w:after="280" w:line="240" w:lineRule="auto"/>
        <w:ind w:left="2160" w:right="1008" w:hanging="720"/>
        <w:rPr>
          <w:szCs w:val="24"/>
        </w:rPr>
      </w:pPr>
      <w:r>
        <w:t>a proposed revised Third Exhibit to the Prefiled Direct Testimony of Harold “Skip” York, Exhibit No. ___(HSY-4C);</w:t>
      </w:r>
    </w:p>
    <w:p w:rsidR="004855FD" w:rsidRPr="004855FD" w:rsidRDefault="004855FD" w:rsidP="004855FD">
      <w:pPr>
        <w:widowControl/>
        <w:numPr>
          <w:ilvl w:val="0"/>
          <w:numId w:val="11"/>
        </w:numPr>
        <w:tabs>
          <w:tab w:val="clear" w:pos="1800"/>
          <w:tab w:val="num" w:pos="2160"/>
        </w:tabs>
        <w:spacing w:after="280" w:line="240" w:lineRule="auto"/>
        <w:ind w:left="2160" w:right="1008" w:hanging="720"/>
        <w:rPr>
          <w:szCs w:val="24"/>
        </w:rPr>
      </w:pPr>
      <w:r>
        <w:t>proposed revisions to pages 6, 15, 17, 18 and 19 of the Prefiled Direct Testimony of Susan E. Free, Exhibit No. ___(SEF-1T);</w:t>
      </w:r>
    </w:p>
    <w:p w:rsidR="004855FD" w:rsidRPr="004855FD" w:rsidRDefault="004855FD" w:rsidP="004855FD">
      <w:pPr>
        <w:widowControl/>
        <w:numPr>
          <w:ilvl w:val="0"/>
          <w:numId w:val="11"/>
        </w:numPr>
        <w:tabs>
          <w:tab w:val="clear" w:pos="1800"/>
          <w:tab w:val="num" w:pos="2160"/>
        </w:tabs>
        <w:spacing w:after="280" w:line="240" w:lineRule="auto"/>
        <w:ind w:left="2160" w:right="1008" w:hanging="720"/>
        <w:rPr>
          <w:szCs w:val="24"/>
        </w:rPr>
      </w:pPr>
      <w:r>
        <w:t>a proposed revised Eighth Exhibit to the Prefiled Direct Testimony of Susan E. Free, Exhibit No. ___(SEF-9C);</w:t>
      </w:r>
    </w:p>
    <w:p w:rsidR="004855FD" w:rsidRPr="004855FD" w:rsidRDefault="004855FD" w:rsidP="004855FD">
      <w:pPr>
        <w:widowControl/>
        <w:numPr>
          <w:ilvl w:val="0"/>
          <w:numId w:val="11"/>
        </w:numPr>
        <w:tabs>
          <w:tab w:val="clear" w:pos="1800"/>
          <w:tab w:val="num" w:pos="2160"/>
        </w:tabs>
        <w:spacing w:after="280" w:line="240" w:lineRule="auto"/>
        <w:ind w:left="2160" w:right="1008" w:hanging="720"/>
        <w:rPr>
          <w:szCs w:val="24"/>
        </w:rPr>
      </w:pPr>
      <w:r>
        <w:t>a proposed revised Ninth Exhibit to the Prefiled Direct Testimony of Susan E. Free, Exhibit No. ___(SEF-10C);</w:t>
      </w:r>
    </w:p>
    <w:p w:rsidR="004855FD" w:rsidRPr="004855FD" w:rsidRDefault="004855FD" w:rsidP="004855FD">
      <w:pPr>
        <w:widowControl/>
        <w:numPr>
          <w:ilvl w:val="0"/>
          <w:numId w:val="11"/>
        </w:numPr>
        <w:tabs>
          <w:tab w:val="clear" w:pos="1800"/>
          <w:tab w:val="num" w:pos="2160"/>
        </w:tabs>
        <w:spacing w:after="280" w:line="240" w:lineRule="auto"/>
        <w:ind w:left="2160" w:right="1008" w:hanging="720"/>
        <w:rPr>
          <w:szCs w:val="24"/>
        </w:rPr>
      </w:pPr>
      <w:r>
        <w:t>a proposed revised Tenth Exhibit to the Prefiled Direct Testimony of Susan E. Free, Exhibit No. ___(SEF-11C); and</w:t>
      </w:r>
    </w:p>
    <w:p w:rsidR="004855FD" w:rsidRPr="004855FD" w:rsidRDefault="004855FD" w:rsidP="004855FD">
      <w:pPr>
        <w:widowControl/>
        <w:numPr>
          <w:ilvl w:val="0"/>
          <w:numId w:val="11"/>
        </w:numPr>
        <w:tabs>
          <w:tab w:val="clear" w:pos="1800"/>
          <w:tab w:val="num" w:pos="2160"/>
        </w:tabs>
        <w:spacing w:after="280" w:line="240" w:lineRule="auto"/>
        <w:ind w:left="2160" w:right="1008" w:hanging="720"/>
        <w:rPr>
          <w:szCs w:val="24"/>
        </w:rPr>
      </w:pPr>
      <w:r>
        <w:t>proposed revisions to pages 2, 3, 11, 12 and 19 of the Prefiled Direct Testimony of Jon A. Piliaris, Exhibit No. ___(JAP-1T).</w:t>
      </w:r>
    </w:p>
    <w:p w:rsidR="00A56DC3" w:rsidRDefault="00A56DC3" w:rsidP="00A56DC3">
      <w:pPr>
        <w:widowControl/>
        <w:spacing w:line="480" w:lineRule="auto"/>
      </w:pPr>
      <w:r>
        <w:t xml:space="preserve">Concurrent with this Motion, PSE has filed </w:t>
      </w:r>
      <w:r w:rsidR="00532FB0">
        <w:t xml:space="preserve">proposed </w:t>
      </w:r>
      <w:r>
        <w:t>revised versions of these prefiled direct testimonies and supporting exhibits.</w:t>
      </w:r>
    </w:p>
    <w:p w:rsidR="005F0D92" w:rsidRDefault="005F0D92" w:rsidP="005F0D92">
      <w:pPr>
        <w:pStyle w:val="normalblock0"/>
        <w:keepNext/>
        <w:keepLines/>
        <w:spacing w:before="120" w:after="120" w:line="240" w:lineRule="auto"/>
        <w:ind w:right="720" w:firstLine="720"/>
      </w:pPr>
      <w:r>
        <w:t xml:space="preserve">Dated this </w:t>
      </w:r>
      <w:r w:rsidR="00A56DC3">
        <w:t>23rd</w:t>
      </w:r>
      <w:r w:rsidR="00135184">
        <w:t xml:space="preserve"> </w:t>
      </w:r>
      <w:r>
        <w:t xml:space="preserve">day of </w:t>
      </w:r>
      <w:r w:rsidR="00A56DC3">
        <w:t>September</w:t>
      </w:r>
      <w:r>
        <w:t>, 201</w:t>
      </w:r>
      <w:r w:rsidR="00135184">
        <w:t>5</w:t>
      </w:r>
    </w:p>
    <w:tbl>
      <w:tblPr>
        <w:tblW w:w="9576" w:type="dxa"/>
        <w:tblLayout w:type="fixed"/>
        <w:tblLook w:val="0000" w:firstRow="0" w:lastRow="0" w:firstColumn="0" w:lastColumn="0" w:noHBand="0" w:noVBand="0"/>
      </w:tblPr>
      <w:tblGrid>
        <w:gridCol w:w="4788"/>
        <w:gridCol w:w="4788"/>
      </w:tblGrid>
      <w:tr w:rsidR="005F0D92" w:rsidTr="005F0D92">
        <w:trPr>
          <w:cantSplit/>
        </w:trPr>
        <w:tc>
          <w:tcPr>
            <w:tcW w:w="4788" w:type="dxa"/>
          </w:tcPr>
          <w:p w:rsidR="005F0D92" w:rsidRDefault="005F0D92" w:rsidP="005F0D92">
            <w:pPr>
              <w:pStyle w:val="PleadingSignature"/>
              <w:widowControl/>
              <w:spacing w:before="240" w:line="240" w:lineRule="auto"/>
            </w:pPr>
            <w:bookmarkStart w:id="2" w:name="_zzmpFIXED_SignatureTable"/>
          </w:p>
        </w:tc>
        <w:tc>
          <w:tcPr>
            <w:tcW w:w="4788" w:type="dxa"/>
          </w:tcPr>
          <w:p w:rsidR="005F0D92" w:rsidRPr="00094F8F" w:rsidRDefault="005F0D92" w:rsidP="005F0D92">
            <w:pPr>
              <w:pStyle w:val="PleadingSignature"/>
              <w:widowControl/>
              <w:spacing w:before="240" w:line="240" w:lineRule="auto"/>
              <w:rPr>
                <w:b/>
                <w:caps/>
                <w:szCs w:val="24"/>
              </w:rPr>
            </w:pPr>
            <w:r w:rsidRPr="00094F8F">
              <w:rPr>
                <w:b/>
                <w:caps/>
                <w:szCs w:val="24"/>
              </w:rPr>
              <w:t>Perkins Coie</w:t>
            </w:r>
            <w:r w:rsidRPr="00094F8F">
              <w:rPr>
                <w:b/>
                <w:caps/>
                <w:sz w:val="18"/>
                <w:szCs w:val="24"/>
              </w:rPr>
              <w:t xml:space="preserve"> LLP</w:t>
            </w:r>
          </w:p>
          <w:p w:rsidR="005F0D92" w:rsidRDefault="005F0D92" w:rsidP="005F0D92">
            <w:pPr>
              <w:pStyle w:val="PleadingSignature"/>
              <w:widowControl/>
              <w:spacing w:before="480" w:line="240" w:lineRule="auto"/>
            </w:pPr>
            <w:r>
              <w:t>By:</w:t>
            </w:r>
            <w:r w:rsidR="00326FFA">
              <w:t xml:space="preserve">    </w:t>
            </w:r>
            <w:r w:rsidR="00326FFA" w:rsidRPr="00326FFA">
              <w:rPr>
                <w:i/>
              </w:rPr>
              <w:t>/s/ Jason Kuzma</w:t>
            </w:r>
          </w:p>
          <w:p w:rsidR="005F0D92" w:rsidRPr="00094F8F" w:rsidRDefault="005F0D92" w:rsidP="005F0D92">
            <w:pPr>
              <w:pStyle w:val="PleadingSignature"/>
              <w:widowControl/>
              <w:pBdr>
                <w:top w:val="single" w:sz="4" w:space="1" w:color="auto"/>
              </w:pBdr>
              <w:spacing w:line="240" w:lineRule="auto"/>
              <w:ind w:left="432"/>
            </w:pPr>
            <w:smartTag w:uri="urn:schemas-microsoft-com:office:smarttags" w:element="PersonName">
              <w:r w:rsidRPr="00094F8F">
                <w:t>Jason Kuzma</w:t>
              </w:r>
            </w:smartTag>
            <w:r w:rsidRPr="00094F8F">
              <w:t>, WSBA No.</w:t>
            </w:r>
            <w:r>
              <w:t> </w:t>
            </w:r>
            <w:r w:rsidRPr="00094F8F">
              <w:t>31830</w:t>
            </w:r>
          </w:p>
          <w:p w:rsidR="005F0D92" w:rsidRPr="00094F8F" w:rsidRDefault="00135184" w:rsidP="00135184">
            <w:pPr>
              <w:pStyle w:val="PleadingSignature"/>
              <w:widowControl/>
              <w:pBdr>
                <w:top w:val="single" w:sz="4" w:space="1" w:color="auto"/>
              </w:pBdr>
              <w:spacing w:line="240" w:lineRule="auto"/>
              <w:ind w:left="432"/>
            </w:pPr>
            <w:r>
              <w:t>Pamela Anderson</w:t>
            </w:r>
            <w:r w:rsidRPr="005F0D92">
              <w:t>, WSBA #</w:t>
            </w:r>
            <w:r w:rsidRPr="001A358F">
              <w:t>37272</w:t>
            </w:r>
            <w:r w:rsidRPr="005F0D92">
              <w:br/>
            </w:r>
            <w:r w:rsidR="005F0D92" w:rsidRPr="00094F8F">
              <w:t>The PSE Building</w:t>
            </w:r>
            <w:r w:rsidR="005F0D92" w:rsidRPr="00094F8F">
              <w:br/>
            </w:r>
            <w:smartTag w:uri="urn:schemas-microsoft-com:office:smarttags" w:element="address">
              <w:smartTag w:uri="urn:schemas-microsoft-com:office:smarttags" w:element="Street">
                <w:r w:rsidR="005F0D92" w:rsidRPr="00094F8F">
                  <w:t>10885 N.E. Fourth Street, Suite 700</w:t>
                </w:r>
              </w:smartTag>
              <w:r w:rsidR="005F0D92" w:rsidRPr="00094F8F">
                <w:br/>
              </w:r>
              <w:smartTag w:uri="urn:schemas-microsoft-com:office:smarttags" w:element="City">
                <w:r w:rsidR="005F0D92" w:rsidRPr="00094F8F">
                  <w:t>Bellevue</w:t>
                </w:r>
              </w:smartTag>
              <w:r w:rsidR="005F0D92" w:rsidRPr="00094F8F">
                <w:t xml:space="preserve">, </w:t>
              </w:r>
              <w:smartTag w:uri="urn:schemas-microsoft-com:office:smarttags" w:element="State">
                <w:r w:rsidR="005F0D92" w:rsidRPr="00094F8F">
                  <w:t>WA</w:t>
                </w:r>
              </w:smartTag>
              <w:r w:rsidR="005F0D92" w:rsidRPr="00094F8F">
                <w:t xml:space="preserve">  </w:t>
              </w:r>
              <w:smartTag w:uri="urn:schemas-microsoft-com:office:smarttags" w:element="PostalCode">
                <w:r w:rsidR="005F0D92" w:rsidRPr="00094F8F">
                  <w:t>98004-5579</w:t>
                </w:r>
              </w:smartTag>
            </w:smartTag>
          </w:p>
          <w:p w:rsidR="005F0D92" w:rsidRPr="00094F8F" w:rsidRDefault="005F0D92" w:rsidP="005F0D92">
            <w:pPr>
              <w:pStyle w:val="PleadingSignature"/>
              <w:widowControl/>
              <w:tabs>
                <w:tab w:val="left" w:pos="1692"/>
              </w:tabs>
              <w:spacing w:line="240" w:lineRule="auto"/>
              <w:ind w:left="432"/>
              <w:rPr>
                <w:szCs w:val="24"/>
              </w:rPr>
            </w:pPr>
            <w:r w:rsidRPr="00094F8F">
              <w:rPr>
                <w:szCs w:val="24"/>
              </w:rPr>
              <w:t>Telephone:</w:t>
            </w:r>
            <w:r>
              <w:tab/>
            </w:r>
            <w:r w:rsidRPr="00094F8F">
              <w:rPr>
                <w:szCs w:val="24"/>
              </w:rPr>
              <w:t>425.635.1400</w:t>
            </w:r>
          </w:p>
          <w:p w:rsidR="005F0D92" w:rsidRDefault="005F0D92" w:rsidP="005F0D92">
            <w:pPr>
              <w:pStyle w:val="PleadingSignature"/>
              <w:widowControl/>
              <w:tabs>
                <w:tab w:val="left" w:pos="1692"/>
              </w:tabs>
              <w:spacing w:line="240" w:lineRule="auto"/>
              <w:ind w:left="432"/>
              <w:rPr>
                <w:szCs w:val="24"/>
              </w:rPr>
            </w:pPr>
            <w:r w:rsidRPr="00094F8F">
              <w:rPr>
                <w:szCs w:val="24"/>
              </w:rPr>
              <w:t>Facsimile:</w:t>
            </w:r>
            <w:r>
              <w:tab/>
            </w:r>
            <w:r w:rsidRPr="00094F8F">
              <w:rPr>
                <w:szCs w:val="24"/>
              </w:rPr>
              <w:t>425.635.2400</w:t>
            </w:r>
          </w:p>
          <w:p w:rsidR="005F0D92" w:rsidRDefault="005F0D92" w:rsidP="00135184">
            <w:pPr>
              <w:pStyle w:val="PleadingSignature"/>
              <w:widowControl/>
              <w:tabs>
                <w:tab w:val="left" w:pos="1692"/>
              </w:tabs>
              <w:spacing w:line="240" w:lineRule="auto"/>
              <w:ind w:left="432"/>
            </w:pPr>
            <w:r>
              <w:rPr>
                <w:szCs w:val="24"/>
              </w:rPr>
              <w:t>Email</w:t>
            </w:r>
            <w:r>
              <w:tab/>
            </w:r>
            <w:hyperlink r:id="rId14" w:history="1">
              <w:r w:rsidRPr="00F53D85">
                <w:rPr>
                  <w:rStyle w:val="Hyperlink"/>
                </w:rPr>
                <w:t>jkuzma@perkinscoie.com</w:t>
              </w:r>
            </w:hyperlink>
            <w:r w:rsidRPr="00094F8F">
              <w:br/>
            </w:r>
            <w:r>
              <w:tab/>
            </w:r>
            <w:hyperlink r:id="rId15" w:history="1">
              <w:r w:rsidR="00135184" w:rsidRPr="00115BB6">
                <w:rPr>
                  <w:rStyle w:val="Hyperlink"/>
                </w:rPr>
                <w:t>pjanderson@perkinscoie.com</w:t>
              </w:r>
            </w:hyperlink>
          </w:p>
          <w:p w:rsidR="005F0D92" w:rsidRDefault="005F0D92" w:rsidP="005F0D92">
            <w:pPr>
              <w:pStyle w:val="PleadingSignature"/>
              <w:widowControl/>
              <w:spacing w:before="240" w:line="240" w:lineRule="auto"/>
            </w:pPr>
            <w:r>
              <w:t>A</w:t>
            </w:r>
            <w:r w:rsidRPr="00094F8F">
              <w:t xml:space="preserve">ttorneys for </w:t>
            </w:r>
            <w:r>
              <w:t>Puget Sound Energy, Inc.</w:t>
            </w:r>
          </w:p>
        </w:tc>
      </w:tr>
      <w:bookmarkEnd w:id="2"/>
    </w:tbl>
    <w:p w:rsidR="005F0D92" w:rsidRPr="005F0D92" w:rsidRDefault="005F0D92" w:rsidP="005F0D92">
      <w:pPr>
        <w:widowControl/>
        <w:spacing w:line="480" w:lineRule="auto"/>
        <w:ind w:firstLine="720"/>
      </w:pPr>
    </w:p>
    <w:sectPr w:rsidR="005F0D92" w:rsidRPr="005F0D92" w:rsidSect="00094F8F">
      <w:headerReference w:type="even" r:id="rId16"/>
      <w:headerReference w:type="default" r:id="rId17"/>
      <w:footerReference w:type="even" r:id="rId18"/>
      <w:footerReference w:type="default" r:id="rId19"/>
      <w:headerReference w:type="first" r:id="rId20"/>
      <w:footerReference w:type="first" r:id="rId21"/>
      <w:pgSz w:w="12240" w:h="15840"/>
      <w:pgMar w:top="-2160" w:right="1440" w:bottom="-2304" w:left="1872" w:header="360" w:footer="576" w:gutter="0"/>
      <w:pgNumType w:start="1"/>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3F9" w:rsidRDefault="007243F9">
      <w:r>
        <w:separator/>
      </w:r>
    </w:p>
  </w:endnote>
  <w:endnote w:type="continuationSeparator" w:id="0">
    <w:p w:rsidR="007243F9" w:rsidRDefault="00724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A16" w:rsidRDefault="00736A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680" w:type="dxa"/>
      <w:tblLayout w:type="fixed"/>
      <w:tblCellMar>
        <w:left w:w="0" w:type="dxa"/>
        <w:right w:w="0" w:type="dxa"/>
      </w:tblCellMar>
      <w:tblLook w:val="0000" w:firstRow="0" w:lastRow="0" w:firstColumn="0" w:lastColumn="0" w:noHBand="0" w:noVBand="0"/>
    </w:tblPr>
    <w:tblGrid>
      <w:gridCol w:w="4680"/>
    </w:tblGrid>
    <w:tr w:rsidR="001523F9" w:rsidTr="009E0AA8">
      <w:trPr>
        <w:cantSplit/>
        <w:trHeight w:hRule="exact" w:val="1263"/>
      </w:trPr>
      <w:tc>
        <w:tcPr>
          <w:tcW w:w="4680" w:type="dxa"/>
        </w:tcPr>
        <w:p w:rsidR="00A56DC3" w:rsidRDefault="00A56DC3" w:rsidP="00A56DC3">
          <w:pPr>
            <w:pStyle w:val="FooterDocumentTitle"/>
            <w:spacing w:line="280" w:lineRule="exact"/>
          </w:pPr>
          <w:r>
            <w:t>Puget Sound Energy, Inc.’s</w:t>
          </w:r>
        </w:p>
        <w:p w:rsidR="001523F9" w:rsidRPr="00094F8F" w:rsidRDefault="00A56DC3" w:rsidP="00A56DC3">
          <w:pPr>
            <w:pStyle w:val="FooterDocumentTitle"/>
            <w:spacing w:line="280" w:lineRule="exact"/>
          </w:pPr>
          <w:r>
            <w:t>Motion to Amend Prefiled Direct</w:t>
          </w:r>
          <w:r>
            <w:br/>
            <w:t>Testimony and Supporting Exhibits</w:t>
          </w:r>
        </w:p>
      </w:tc>
    </w:tr>
  </w:tbl>
  <w:p w:rsidR="001523F9" w:rsidRPr="00094F8F" w:rsidRDefault="001523F9" w:rsidP="00094F8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736A16">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680" w:type="dxa"/>
      <w:tblLayout w:type="fixed"/>
      <w:tblCellMar>
        <w:left w:w="0" w:type="dxa"/>
        <w:right w:w="0" w:type="dxa"/>
      </w:tblCellMar>
      <w:tblLook w:val="0000" w:firstRow="0" w:lastRow="0" w:firstColumn="0" w:lastColumn="0" w:noHBand="0" w:noVBand="0"/>
    </w:tblPr>
    <w:tblGrid>
      <w:gridCol w:w="4680"/>
    </w:tblGrid>
    <w:tr w:rsidR="001523F9" w:rsidTr="009E0AA8">
      <w:trPr>
        <w:cantSplit/>
        <w:trHeight w:hRule="exact" w:val="1263"/>
      </w:trPr>
      <w:tc>
        <w:tcPr>
          <w:tcW w:w="4680" w:type="dxa"/>
        </w:tcPr>
        <w:p w:rsidR="001523F9" w:rsidRPr="00094F8F" w:rsidRDefault="005F0D92" w:rsidP="00451071">
          <w:pPr>
            <w:pStyle w:val="FooterDocumentTitle"/>
            <w:spacing w:line="280" w:lineRule="exact"/>
          </w:pPr>
          <w:r w:rsidRPr="005F0D92">
            <w:t>Puget Sound Energy, Inc.</w:t>
          </w:r>
          <w:r>
            <w:t>’s</w:t>
          </w:r>
          <w:r>
            <w:br/>
            <w:t xml:space="preserve">Motion </w:t>
          </w:r>
          <w:r w:rsidR="00451071">
            <w:t>to Amend Prefiled Direct</w:t>
          </w:r>
          <w:r w:rsidR="00451071">
            <w:br/>
            <w:t>Testimony and Supporting Exhibits</w:t>
          </w:r>
        </w:p>
      </w:tc>
    </w:tr>
  </w:tbl>
  <w:p w:rsidR="001523F9" w:rsidRPr="00094F8F" w:rsidRDefault="001523F9" w:rsidP="00094F8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736A16">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3F9" w:rsidRDefault="007243F9">
      <w:r>
        <w:separator/>
      </w:r>
    </w:p>
  </w:footnote>
  <w:footnote w:type="continuationSeparator" w:id="0">
    <w:p w:rsidR="007243F9" w:rsidRDefault="007243F9">
      <w:r>
        <w:continuationSeparator/>
      </w:r>
    </w:p>
  </w:footnote>
  <w:footnote w:id="1">
    <w:p w:rsidR="00627D71" w:rsidRDefault="00627D71" w:rsidP="00627D71">
      <w:pPr>
        <w:pStyle w:val="FootnoteText"/>
        <w:tabs>
          <w:tab w:val="clear" w:pos="360"/>
        </w:tabs>
        <w:ind w:firstLine="360"/>
      </w:pPr>
      <w:r>
        <w:rPr>
          <w:rStyle w:val="FootnoteReference"/>
        </w:rPr>
        <w:footnoteRef/>
      </w:r>
      <w:r>
        <w:tab/>
      </w:r>
      <w:r w:rsidRPr="00627D71">
        <w:rPr>
          <w:i/>
        </w:rPr>
        <w:t>In the Matter of Petition of Puget Sound Energy, Inc. for (i) Approval of a Special Contract for Liquefied Natural Gas Fuel Service with Totem Ocean Trailer Express, Inc., and (ii) a Declaratory Order Approving the Methodology for Allocating Costs Between Regulated and Non-regulated Liquefied Natural Gas Services</w:t>
      </w:r>
      <w:r w:rsidRPr="00627D71">
        <w:t>,</w:t>
      </w:r>
      <w:r>
        <w:t xml:space="preserve"> Order 02 </w:t>
      </w:r>
      <w:r w:rsidRPr="00627D71">
        <w:t xml:space="preserve">Protective Order </w:t>
      </w:r>
      <w:r>
        <w:t>w</w:t>
      </w:r>
      <w:r w:rsidRPr="00627D71">
        <w:t xml:space="preserve">ith </w:t>
      </w:r>
      <w:r>
        <w:t>“</w:t>
      </w:r>
      <w:r w:rsidRPr="00627D71">
        <w:t>Highly Confidential</w:t>
      </w:r>
      <w:r>
        <w:t>”</w:t>
      </w:r>
      <w:r w:rsidRPr="00627D71">
        <w:t xml:space="preserve"> Provisions</w:t>
      </w:r>
      <w:r>
        <w:t>, Docket UG-151663 (Sept. 9,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A16" w:rsidRDefault="00736A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50" w:type="dxa"/>
      <w:tblInd w:w="-827" w:type="dxa"/>
      <w:tblBorders>
        <w:right w:val="single" w:sz="4" w:space="0" w:color="auto"/>
        <w:insideH w:val="double" w:sz="6" w:space="0" w:color="auto"/>
        <w:insideV w:val="double" w:sz="6" w:space="0" w:color="auto"/>
      </w:tblBorders>
      <w:tblLayout w:type="fixed"/>
      <w:tblCellMar>
        <w:left w:w="0" w:type="dxa"/>
        <w:right w:w="0" w:type="dxa"/>
      </w:tblCellMar>
      <w:tblLook w:val="0000" w:firstRow="0" w:lastRow="0" w:firstColumn="0" w:lastColumn="0" w:noHBand="0" w:noVBand="0"/>
    </w:tblPr>
    <w:tblGrid>
      <w:gridCol w:w="630"/>
      <w:gridCol w:w="9720"/>
    </w:tblGrid>
    <w:tr w:rsidR="001523F9" w:rsidTr="00094F8F">
      <w:trPr>
        <w:trHeight w:hRule="exact" w:val="15120"/>
      </w:trPr>
      <w:tc>
        <w:tcPr>
          <w:tcW w:w="630" w:type="dxa"/>
        </w:tcPr>
        <w:p w:rsidR="001523F9" w:rsidRDefault="001523F9" w:rsidP="00796009">
          <w:pPr>
            <w:pStyle w:val="HeaderNumbers"/>
          </w:pPr>
          <w:r>
            <w:t>1</w:t>
          </w:r>
          <w:r>
            <w:br/>
            <w:t>2</w:t>
          </w:r>
          <w:r>
            <w:br/>
            <w:t>3</w:t>
          </w:r>
          <w:r>
            <w:br/>
            <w:t>4</w:t>
          </w:r>
          <w:r>
            <w:br/>
            <w:t>5</w:t>
          </w:r>
          <w:r>
            <w:br/>
            <w:t>6</w:t>
          </w:r>
          <w:r>
            <w:br/>
            <w:t>7</w:t>
          </w:r>
          <w:r>
            <w:br/>
            <w:t>8</w:t>
          </w:r>
          <w:r>
            <w:br/>
            <w:t>9</w:t>
          </w:r>
          <w:r>
            <w:br/>
            <w:t>10</w:t>
          </w:r>
          <w:r>
            <w:br/>
            <w:t>11</w:t>
          </w:r>
          <w:r>
            <w:br/>
            <w:t>12</w:t>
          </w:r>
          <w:r>
            <w:br/>
            <w:t>13</w:t>
          </w:r>
          <w:r>
            <w:br/>
            <w:t>14</w:t>
          </w:r>
          <w:r>
            <w:br/>
            <w:t>15</w:t>
          </w:r>
          <w:r>
            <w:br/>
            <w:t>16</w:t>
          </w:r>
          <w:r>
            <w:br/>
            <w:t>17</w:t>
          </w:r>
          <w:r>
            <w:br/>
            <w:t>18</w:t>
          </w:r>
          <w:r>
            <w:br/>
            <w:t>19</w:t>
          </w:r>
          <w:r>
            <w:br/>
            <w:t>20</w:t>
          </w:r>
          <w:r>
            <w:br/>
            <w:t>21</w:t>
          </w:r>
          <w:r>
            <w:br/>
            <w:t>22</w:t>
          </w:r>
          <w:r>
            <w:br/>
            <w:t>23</w:t>
          </w:r>
          <w:r>
            <w:br/>
            <w:t>24</w:t>
          </w:r>
          <w:r>
            <w:br/>
            <w:t>25</w:t>
          </w:r>
          <w:r>
            <w:br/>
            <w:t>26</w:t>
          </w:r>
          <w:r>
            <w:br/>
            <w:t>27</w:t>
          </w:r>
          <w:r>
            <w:br/>
            <w:t>28</w:t>
          </w:r>
          <w:r>
            <w:br/>
            <w:t>29</w:t>
          </w:r>
          <w:r>
            <w:br/>
            <w:t>30</w:t>
          </w:r>
          <w:r>
            <w:br/>
            <w:t>31</w:t>
          </w:r>
          <w:r>
            <w:br/>
            <w:t>32</w:t>
          </w:r>
          <w:r>
            <w:br/>
            <w:t>33</w:t>
          </w:r>
          <w:r>
            <w:br/>
            <w:t>34</w:t>
          </w:r>
          <w:r>
            <w:br/>
            <w:t>35</w:t>
          </w:r>
          <w:r>
            <w:br/>
            <w:t>36</w:t>
          </w:r>
          <w:r>
            <w:br/>
            <w:t>37</w:t>
          </w:r>
          <w:r>
            <w:br/>
            <w:t>38</w:t>
          </w:r>
          <w:r>
            <w:br/>
            <w:t>39</w:t>
          </w:r>
          <w:r>
            <w:br/>
            <w:t>40</w:t>
          </w:r>
          <w:r>
            <w:br/>
            <w:t>41</w:t>
          </w:r>
          <w:r>
            <w:br/>
            <w:t>42</w:t>
          </w:r>
          <w:r>
            <w:br/>
            <w:t>43</w:t>
          </w:r>
          <w:r>
            <w:br/>
            <w:t>44</w:t>
          </w:r>
          <w:r>
            <w:br/>
            <w:t>45</w:t>
          </w:r>
          <w:r>
            <w:br/>
            <w:t>46</w:t>
          </w:r>
          <w:r>
            <w:br/>
            <w:t>47</w:t>
          </w:r>
        </w:p>
      </w:tc>
      <w:tc>
        <w:tcPr>
          <w:tcW w:w="9720" w:type="dxa"/>
        </w:tcPr>
        <w:p w:rsidR="001523F9" w:rsidRDefault="001523F9">
          <w:pPr>
            <w:tabs>
              <w:tab w:val="center" w:pos="4853"/>
              <w:tab w:val="right" w:pos="9547"/>
            </w:tabs>
            <w:ind w:left="113" w:right="113"/>
          </w:pPr>
        </w:p>
      </w:tc>
    </w:tr>
  </w:tbl>
  <w:p w:rsidR="001523F9" w:rsidRPr="00094F8F" w:rsidRDefault="00A56DC3" w:rsidP="00094F8F">
    <w:pPr>
      <w:pStyle w:val="Header"/>
    </w:pPr>
    <w:r>
      <w:rPr>
        <w:noProof/>
      </w:rPr>
      <mc:AlternateContent>
        <mc:Choice Requires="wps">
          <w:drawing>
            <wp:anchor distT="0" distB="0" distL="114300" distR="114300" simplePos="0" relativeHeight="251658240" behindDoc="0" locked="1" layoutInCell="1" allowOverlap="1" wp14:anchorId="1F4E4948" wp14:editId="195E0808">
              <wp:simplePos x="0" y="0"/>
              <wp:positionH relativeFrom="page">
                <wp:posOffset>5212080</wp:posOffset>
              </wp:positionH>
              <wp:positionV relativeFrom="page">
                <wp:posOffset>8915400</wp:posOffset>
              </wp:positionV>
              <wp:extent cx="2103120" cy="914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3F9" w:rsidRPr="004F4A03" w:rsidRDefault="001523F9" w:rsidP="00796009">
                          <w:pPr>
                            <w:pStyle w:val="FirmName"/>
                          </w:pPr>
                          <w:r w:rsidRPr="0048693C">
                            <w:t>Perkins</w:t>
                          </w:r>
                          <w:r w:rsidRPr="004F4A03">
                            <w:t xml:space="preserve"> Coie </w:t>
                          </w:r>
                          <w:r w:rsidRPr="004F4A03">
                            <w:rPr>
                              <w:smallCaps/>
                              <w:sz w:val="14"/>
                              <w:szCs w:val="14"/>
                            </w:rPr>
                            <w:t>LLP</w:t>
                          </w:r>
                        </w:p>
                        <w:p w:rsidR="001523F9" w:rsidRDefault="001523F9" w:rsidP="00796009">
                          <w:pPr>
                            <w:pStyle w:val="FirmAddress"/>
                          </w:pPr>
                          <w:r>
                            <w:t>The PSE Building</w:t>
                          </w:r>
                          <w:r>
                            <w:br/>
                          </w:r>
                          <w:smartTag w:uri="urn:schemas-microsoft-com:office:smarttags" w:element="address">
                            <w:smartTag w:uri="urn:schemas-microsoft-com:office:smarttags" w:element="Street">
                              <w:r>
                                <w:t>10885 N.E. Fourth Street, Suite 700</w:t>
                              </w:r>
                            </w:smartTag>
                            <w:r>
                              <w:br/>
                            </w:r>
                            <w:smartTag w:uri="urn:schemas-microsoft-com:office:smarttags" w:element="City">
                              <w:r>
                                <w:t>Bellevue</w:t>
                              </w:r>
                            </w:smartTag>
                            <w:r>
                              <w:t xml:space="preserve">, </w:t>
                            </w:r>
                            <w:smartTag w:uri="urn:schemas-microsoft-com:office:smarttags" w:element="State">
                              <w:r>
                                <w:t>WA</w:t>
                              </w:r>
                            </w:smartTag>
                            <w:r>
                              <w:t xml:space="preserve">  </w:t>
                            </w:r>
                            <w:smartTag w:uri="urn:schemas-microsoft-com:office:smarttags" w:element="PostalCode">
                              <w:r>
                                <w:t>98004-5579</w:t>
                              </w:r>
                            </w:smartTag>
                          </w:smartTag>
                          <w:r>
                            <w:br/>
                            <w:t>Phone:  425.635.1400</w:t>
                          </w:r>
                          <w:r>
                            <w:br/>
                            <w:t>Fax:  425.635.2400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4" type="#_x0000_t202" style="position:absolute;margin-left:410.4pt;margin-top:702pt;width:165.6pt;height:1in;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" filled="f" stroked="f">
              <v:textbox inset="0,0,0,0">
                <w:txbxContent>
                  <w:p w:rsidR="001523F9" w:rsidRPr="004F4A03" w:rsidRDefault="001523F9" w:rsidP="00796009">
                    <w:pPr>
                      <w:pStyle w:val="FirmName"/>
                    </w:pPr>
                    <w:r w:rsidRPr="0048693C">
                      <w:t>Perkins</w:t>
                    </w:r>
                    <w:r w:rsidRPr="004F4A03">
                      <w:t xml:space="preserve"> Coie </w:t>
                    </w:r>
                    <w:r w:rsidRPr="004F4A03">
                      <w:rPr>
                        <w:smallCaps/>
                        <w:sz w:val="14"/>
                        <w:szCs w:val="14"/>
                      </w:rPr>
                      <w:t>LLP</w:t>
                    </w:r>
                  </w:p>
                  <w:p w:rsidR="001523F9" w:rsidRDefault="001523F9" w:rsidP="00796009">
                    <w:pPr>
                      <w:pStyle w:val="FirmAddress"/>
                    </w:pPr>
                    <w:r>
                      <w:t>The PSE Building</w:t>
                    </w:r>
                    <w:r>
                      <w:br/>
                    </w:r>
                    <w:smartTag w:uri="urn:schemas-microsoft-com:office:smarttags" w:element="address">
                      <w:smartTag w:uri="urn:schemas-microsoft-com:office:smarttags" w:element="Street">
                        <w:r>
                          <w:t>10885 N.E. Fourth Street, Suite 700</w:t>
                        </w:r>
                      </w:smartTag>
                      <w:r>
                        <w:br/>
                      </w:r>
                      <w:smartTag w:uri="urn:schemas-microsoft-com:office:smarttags" w:element="City">
                        <w:r>
                          <w:t>Bellevue</w:t>
                        </w:r>
                      </w:smartTag>
                      <w:r>
                        <w:t xml:space="preserve">, </w:t>
                      </w:r>
                      <w:smartTag w:uri="urn:schemas-microsoft-com:office:smarttags" w:element="State">
                        <w:r>
                          <w:t>WA</w:t>
                        </w:r>
                      </w:smartTag>
                      <w:r>
                        <w:t xml:space="preserve">  </w:t>
                      </w:r>
                      <w:smartTag w:uri="urn:schemas-microsoft-com:office:smarttags" w:element="PostalCode">
                        <w:r>
                          <w:t>98004-5579</w:t>
                        </w:r>
                      </w:smartTag>
                    </w:smartTag>
                    <w:r>
                      <w:br/>
                      <w:t>Phone:  425.635.1400</w:t>
                    </w:r>
                    <w:r>
                      <w:br/>
                      <w:t>Fax:  425.635.2400</w:t>
                    </w:r>
                  </w:p>
                </w:txbxContent>
              </v:textbox>
              <w10:wrap anchorx="page" anchory="page"/>
              <w10:anchorlock/>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50" w:type="dxa"/>
      <w:tblInd w:w="-827" w:type="dxa"/>
      <w:tblBorders>
        <w:right w:val="single" w:sz="4" w:space="0" w:color="auto"/>
        <w:insideH w:val="double" w:sz="6" w:space="0" w:color="auto"/>
        <w:insideV w:val="double" w:sz="6" w:space="0" w:color="auto"/>
      </w:tblBorders>
      <w:tblLayout w:type="fixed"/>
      <w:tblCellMar>
        <w:left w:w="0" w:type="dxa"/>
        <w:right w:w="0" w:type="dxa"/>
      </w:tblCellMar>
      <w:tblLook w:val="0000" w:firstRow="0" w:lastRow="0" w:firstColumn="0" w:lastColumn="0" w:noHBand="0" w:noVBand="0"/>
    </w:tblPr>
    <w:tblGrid>
      <w:gridCol w:w="630"/>
      <w:gridCol w:w="9720"/>
    </w:tblGrid>
    <w:tr w:rsidR="001523F9" w:rsidTr="00094F8F">
      <w:trPr>
        <w:trHeight w:hRule="exact" w:val="15120"/>
      </w:trPr>
      <w:tc>
        <w:tcPr>
          <w:tcW w:w="630" w:type="dxa"/>
        </w:tcPr>
        <w:p w:rsidR="001523F9" w:rsidRDefault="001523F9" w:rsidP="00796009">
          <w:pPr>
            <w:pStyle w:val="HeaderNumbers"/>
          </w:pPr>
          <w:r>
            <w:t>1</w:t>
          </w:r>
          <w:r>
            <w:br/>
            <w:t>2</w:t>
          </w:r>
          <w:r>
            <w:br/>
            <w:t>3</w:t>
          </w:r>
          <w:r>
            <w:br/>
            <w:t>4</w:t>
          </w:r>
          <w:r>
            <w:br/>
            <w:t>5</w:t>
          </w:r>
          <w:r>
            <w:br/>
            <w:t>6</w:t>
          </w:r>
          <w:r>
            <w:br/>
            <w:t>7</w:t>
          </w:r>
          <w:r>
            <w:br/>
            <w:t>8</w:t>
          </w:r>
          <w:r>
            <w:br/>
            <w:t>9</w:t>
          </w:r>
          <w:r>
            <w:br/>
            <w:t>10</w:t>
          </w:r>
          <w:r>
            <w:br/>
            <w:t>11</w:t>
          </w:r>
          <w:r>
            <w:br/>
            <w:t>12</w:t>
          </w:r>
          <w:r>
            <w:br/>
            <w:t>13</w:t>
          </w:r>
          <w:r>
            <w:br/>
            <w:t>14</w:t>
          </w:r>
          <w:r>
            <w:br/>
            <w:t>15</w:t>
          </w:r>
          <w:r>
            <w:br/>
            <w:t>16</w:t>
          </w:r>
          <w:r>
            <w:br/>
            <w:t>17</w:t>
          </w:r>
          <w:r>
            <w:br/>
            <w:t>18</w:t>
          </w:r>
          <w:r>
            <w:br/>
            <w:t>19</w:t>
          </w:r>
          <w:r>
            <w:br/>
            <w:t>20</w:t>
          </w:r>
          <w:r>
            <w:br/>
            <w:t>21</w:t>
          </w:r>
          <w:r>
            <w:br/>
            <w:t>22</w:t>
          </w:r>
          <w:r>
            <w:br/>
            <w:t>23</w:t>
          </w:r>
          <w:r>
            <w:br/>
            <w:t>24</w:t>
          </w:r>
          <w:r>
            <w:br/>
            <w:t>25</w:t>
          </w:r>
          <w:r>
            <w:br/>
            <w:t>26</w:t>
          </w:r>
          <w:r>
            <w:br/>
            <w:t>27</w:t>
          </w:r>
          <w:r>
            <w:br/>
            <w:t>28</w:t>
          </w:r>
          <w:r>
            <w:br/>
            <w:t>29</w:t>
          </w:r>
          <w:r>
            <w:br/>
            <w:t>30</w:t>
          </w:r>
          <w:r>
            <w:br/>
            <w:t>31</w:t>
          </w:r>
          <w:r>
            <w:br/>
            <w:t>32</w:t>
          </w:r>
          <w:r>
            <w:br/>
            <w:t>33</w:t>
          </w:r>
          <w:r>
            <w:br/>
            <w:t>34</w:t>
          </w:r>
          <w:r>
            <w:br/>
            <w:t>35</w:t>
          </w:r>
          <w:r>
            <w:br/>
            <w:t>36</w:t>
          </w:r>
          <w:r>
            <w:br/>
            <w:t>37</w:t>
          </w:r>
          <w:r>
            <w:br/>
            <w:t>38</w:t>
          </w:r>
          <w:r>
            <w:br/>
            <w:t>39</w:t>
          </w:r>
          <w:r>
            <w:br/>
            <w:t>40</w:t>
          </w:r>
          <w:r>
            <w:br/>
            <w:t>41</w:t>
          </w:r>
          <w:r>
            <w:br/>
            <w:t>42</w:t>
          </w:r>
          <w:r>
            <w:br/>
            <w:t>43</w:t>
          </w:r>
          <w:r>
            <w:br/>
            <w:t>44</w:t>
          </w:r>
          <w:r>
            <w:br/>
            <w:t>45</w:t>
          </w:r>
          <w:r>
            <w:br/>
            <w:t>46</w:t>
          </w:r>
          <w:r>
            <w:br/>
            <w:t>47</w:t>
          </w:r>
        </w:p>
      </w:tc>
      <w:tc>
        <w:tcPr>
          <w:tcW w:w="9720" w:type="dxa"/>
        </w:tcPr>
        <w:p w:rsidR="001523F9" w:rsidRDefault="001523F9">
          <w:pPr>
            <w:tabs>
              <w:tab w:val="center" w:pos="4853"/>
              <w:tab w:val="right" w:pos="9547"/>
            </w:tabs>
            <w:ind w:left="113" w:right="113"/>
          </w:pPr>
        </w:p>
      </w:tc>
    </w:tr>
  </w:tbl>
  <w:p w:rsidR="001523F9" w:rsidRPr="00094F8F" w:rsidRDefault="00A56DC3" w:rsidP="00094F8F">
    <w:pPr>
      <w:pStyle w:val="Header"/>
    </w:pPr>
    <w:r>
      <w:rPr>
        <w:noProof/>
      </w:rPr>
      <mc:AlternateContent>
        <mc:Choice Requires="wps">
          <w:drawing>
            <wp:anchor distT="0" distB="0" distL="114300" distR="114300" simplePos="0" relativeHeight="251657216" behindDoc="0" locked="1" layoutInCell="1" allowOverlap="1" wp14:anchorId="33EB2B80" wp14:editId="5FF08A44">
              <wp:simplePos x="0" y="0"/>
              <wp:positionH relativeFrom="page">
                <wp:posOffset>5212080</wp:posOffset>
              </wp:positionH>
              <wp:positionV relativeFrom="page">
                <wp:posOffset>8915400</wp:posOffset>
              </wp:positionV>
              <wp:extent cx="2103120" cy="914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3F9" w:rsidRPr="004F4A03" w:rsidRDefault="001523F9" w:rsidP="00796009">
                          <w:pPr>
                            <w:pStyle w:val="FirmName"/>
                          </w:pPr>
                          <w:r w:rsidRPr="0048693C">
                            <w:t>Perkins</w:t>
                          </w:r>
                          <w:r w:rsidRPr="004F4A03">
                            <w:t xml:space="preserve"> Coie </w:t>
                          </w:r>
                          <w:r w:rsidRPr="004F4A03">
                            <w:rPr>
                              <w:smallCaps/>
                              <w:sz w:val="14"/>
                              <w:szCs w:val="14"/>
                            </w:rPr>
                            <w:t>LLP</w:t>
                          </w:r>
                        </w:p>
                        <w:p w:rsidR="001523F9" w:rsidRDefault="001523F9" w:rsidP="00796009">
                          <w:pPr>
                            <w:pStyle w:val="FirmAddress"/>
                          </w:pPr>
                          <w:r>
                            <w:t>The PSE Building</w:t>
                          </w:r>
                          <w:r>
                            <w:br/>
                          </w:r>
                          <w:smartTag w:uri="urn:schemas-microsoft-com:office:smarttags" w:element="address">
                            <w:smartTag w:uri="urn:schemas-microsoft-com:office:smarttags" w:element="Street">
                              <w:r>
                                <w:t>10885 N.E. Fourth Street, Suite 700</w:t>
                              </w:r>
                            </w:smartTag>
                            <w:r>
                              <w:br/>
                            </w:r>
                            <w:smartTag w:uri="urn:schemas-microsoft-com:office:smarttags" w:element="City">
                              <w:r>
                                <w:t>Bellevue</w:t>
                              </w:r>
                            </w:smartTag>
                            <w:r>
                              <w:t xml:space="preserve">, </w:t>
                            </w:r>
                            <w:smartTag w:uri="urn:schemas-microsoft-com:office:smarttags" w:element="State">
                              <w:r>
                                <w:t>WA</w:t>
                              </w:r>
                            </w:smartTag>
                            <w:r>
                              <w:t xml:space="preserve">  </w:t>
                            </w:r>
                            <w:smartTag w:uri="urn:schemas-microsoft-com:office:smarttags" w:element="PostalCode">
                              <w:r>
                                <w:t>98004-5579</w:t>
                              </w:r>
                            </w:smartTag>
                          </w:smartTag>
                          <w:r>
                            <w:br/>
                            <w:t>Phone:  425.635.1400</w:t>
                          </w:r>
                          <w:r>
                            <w:br/>
                            <w:t>Fax:  425.635.2400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5" type="#_x0000_t202" style="position:absolute;margin-left:410.4pt;margin-top:702pt;width:165.6pt;height:1in;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" filled="f" stroked="f">
              <v:textbox inset="0,0,0,0">
                <w:txbxContent>
                  <w:p w:rsidR="001523F9" w:rsidRPr="004F4A03" w:rsidRDefault="001523F9" w:rsidP="00796009">
                    <w:pPr>
                      <w:pStyle w:val="FirmName"/>
                    </w:pPr>
                    <w:r w:rsidRPr="0048693C">
                      <w:t>Perkins</w:t>
                    </w:r>
                    <w:r w:rsidRPr="004F4A03">
                      <w:t xml:space="preserve"> Coie </w:t>
                    </w:r>
                    <w:r w:rsidRPr="004F4A03">
                      <w:rPr>
                        <w:smallCaps/>
                        <w:sz w:val="14"/>
                        <w:szCs w:val="14"/>
                      </w:rPr>
                      <w:t>LLP</w:t>
                    </w:r>
                  </w:p>
                  <w:p w:rsidR="001523F9" w:rsidRDefault="001523F9" w:rsidP="00796009">
                    <w:pPr>
                      <w:pStyle w:val="FirmAddress"/>
                    </w:pPr>
                    <w:r>
                      <w:t>The PSE Building</w:t>
                    </w:r>
                    <w:r>
                      <w:br/>
                    </w:r>
                    <w:smartTag w:uri="urn:schemas-microsoft-com:office:smarttags" w:element="address">
                      <w:smartTag w:uri="urn:schemas-microsoft-com:office:smarttags" w:element="Street">
                        <w:r>
                          <w:t>10885 N.E. Fourth Street, Suite 700</w:t>
                        </w:r>
                      </w:smartTag>
                      <w:r>
                        <w:br/>
                      </w:r>
                      <w:smartTag w:uri="urn:schemas-microsoft-com:office:smarttags" w:element="City">
                        <w:r>
                          <w:t>Bellevue</w:t>
                        </w:r>
                      </w:smartTag>
                      <w:r>
                        <w:t xml:space="preserve">, </w:t>
                      </w:r>
                      <w:smartTag w:uri="urn:schemas-microsoft-com:office:smarttags" w:element="State">
                        <w:r>
                          <w:t>WA</w:t>
                        </w:r>
                      </w:smartTag>
                      <w:r>
                        <w:t xml:space="preserve">  </w:t>
                      </w:r>
                      <w:smartTag w:uri="urn:schemas-microsoft-com:office:smarttags" w:element="PostalCode">
                        <w:r>
                          <w:t>98004-5579</w:t>
                        </w:r>
                      </w:smartTag>
                    </w:smartTag>
                    <w:r>
                      <w:br/>
                      <w:t>Phone:  425.635.1400</w:t>
                    </w:r>
                    <w:r>
                      <w:br/>
                      <w:t>Fax:  425.635.2400</w:t>
                    </w: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0"/>
    <w:name w:val="Numbers 2"/>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nsid w:val="0F4E4E42"/>
    <w:multiLevelType w:val="hybridMultilevel"/>
    <w:tmpl w:val="DEF0560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12B15381"/>
    <w:multiLevelType w:val="hybridMultilevel"/>
    <w:tmpl w:val="84D0C76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1A5E43E4"/>
    <w:multiLevelType w:val="hybridMultilevel"/>
    <w:tmpl w:val="7BC24FAC"/>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1A724444"/>
    <w:multiLevelType w:val="hybridMultilevel"/>
    <w:tmpl w:val="3BFA4930"/>
    <w:lvl w:ilvl="0" w:tplc="2C4261AE">
      <w:start w:val="1"/>
      <w:numFmt w:val="lowerRoman"/>
      <w:lvlText w:val="%1."/>
      <w:lvlJc w:val="right"/>
      <w:pPr>
        <w:tabs>
          <w:tab w:val="num" w:pos="1260"/>
        </w:tabs>
        <w:ind w:left="1260" w:hanging="180"/>
      </w:pPr>
      <w:rPr>
        <w:rFonts w:cs="Times New Roman" w:hint="default"/>
        <w:color w:val="auto"/>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CB864E7"/>
    <w:multiLevelType w:val="hybridMultilevel"/>
    <w:tmpl w:val="674A194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nsid w:val="1DC722E7"/>
    <w:multiLevelType w:val="hybridMultilevel"/>
    <w:tmpl w:val="71CE4692"/>
    <w:lvl w:ilvl="0" w:tplc="2C4261AE">
      <w:start w:val="1"/>
      <w:numFmt w:val="lowerRoman"/>
      <w:lvlText w:val="%1."/>
      <w:lvlJc w:val="right"/>
      <w:pPr>
        <w:tabs>
          <w:tab w:val="num" w:pos="1620"/>
        </w:tabs>
        <w:ind w:left="1620" w:hanging="180"/>
      </w:pPr>
      <w:rPr>
        <w:rFonts w:cs="Times New Roman" w:hint="default"/>
        <w:color w:val="auto"/>
        <w:sz w:val="24"/>
        <w:szCs w:val="24"/>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nsid w:val="37C12759"/>
    <w:multiLevelType w:val="hybridMultilevel"/>
    <w:tmpl w:val="5ACEF4C8"/>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8">
    <w:nsid w:val="447343DA"/>
    <w:multiLevelType w:val="multilevel"/>
    <w:tmpl w:val="618CAAC6"/>
    <w:lvl w:ilvl="0">
      <w:start w:val="1"/>
      <w:numFmt w:val="decimal"/>
      <w:lvlText w:val="%1"/>
      <w:lvlJc w:val="left"/>
      <w:pPr>
        <w:tabs>
          <w:tab w:val="num" w:pos="720"/>
        </w:tabs>
        <w:ind w:left="720" w:hanging="720"/>
      </w:pPr>
      <w:rPr>
        <w:rFonts w:ascii="Times New Roman" w:hAnsi="Times New Roman" w:cs="Times New Roman" w:hint="default"/>
        <w:b w:val="0"/>
        <w:i/>
        <w:color w:val="auto"/>
        <w:sz w:val="22"/>
        <w:szCs w:val="22"/>
        <w:u w:val="no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5FD81CFF"/>
    <w:multiLevelType w:val="hybridMultilevel"/>
    <w:tmpl w:val="618CAAC6"/>
    <w:lvl w:ilvl="0" w:tplc="EB28E930">
      <w:start w:val="1"/>
      <w:numFmt w:val="decimal"/>
      <w:pStyle w:val="AutoNumBodyCharCharCharChar"/>
      <w:lvlText w:val="%1"/>
      <w:lvlJc w:val="left"/>
      <w:pPr>
        <w:tabs>
          <w:tab w:val="num" w:pos="720"/>
        </w:tabs>
        <w:ind w:left="720" w:hanging="720"/>
      </w:pPr>
      <w:rPr>
        <w:rFonts w:ascii="Times New Roman" w:hAnsi="Times New Roman" w:cs="Times New Roman" w:hint="default"/>
        <w:b w:val="0"/>
        <w:i/>
        <w:color w:val="auto"/>
        <w:sz w:val="22"/>
        <w:szCs w:val="22"/>
        <w:u w:val="none"/>
      </w:rPr>
    </w:lvl>
    <w:lvl w:ilvl="1" w:tplc="00030409">
      <w:start w:val="1"/>
      <w:numFmt w:val="lowerLetter"/>
      <w:lvlText w:val="%2."/>
      <w:lvlJc w:val="left"/>
      <w:pPr>
        <w:tabs>
          <w:tab w:val="num" w:pos="1440"/>
        </w:tabs>
        <w:ind w:left="1440" w:hanging="360"/>
      </w:pPr>
      <w:rPr>
        <w:rFonts w:cs="Times New Roman"/>
      </w:rPr>
    </w:lvl>
    <w:lvl w:ilvl="2" w:tplc="00050409">
      <w:start w:val="1"/>
      <w:numFmt w:val="lowerRoman"/>
      <w:lvlText w:val="%3."/>
      <w:lvlJc w:val="right"/>
      <w:pPr>
        <w:tabs>
          <w:tab w:val="num" w:pos="2160"/>
        </w:tabs>
        <w:ind w:left="2160" w:hanging="180"/>
      </w:pPr>
      <w:rPr>
        <w:rFonts w:cs="Times New Roman"/>
      </w:rPr>
    </w:lvl>
    <w:lvl w:ilvl="3" w:tplc="00010409">
      <w:start w:val="1"/>
      <w:numFmt w:val="decimal"/>
      <w:lvlText w:val="%4."/>
      <w:lvlJc w:val="left"/>
      <w:pPr>
        <w:tabs>
          <w:tab w:val="num" w:pos="2880"/>
        </w:tabs>
        <w:ind w:left="2880" w:hanging="360"/>
      </w:pPr>
      <w:rPr>
        <w:rFonts w:cs="Times New Roman"/>
      </w:rPr>
    </w:lvl>
    <w:lvl w:ilvl="4" w:tplc="00030409" w:tentative="1">
      <w:start w:val="1"/>
      <w:numFmt w:val="lowerLetter"/>
      <w:lvlText w:val="%5."/>
      <w:lvlJc w:val="left"/>
      <w:pPr>
        <w:tabs>
          <w:tab w:val="num" w:pos="3600"/>
        </w:tabs>
        <w:ind w:left="3600" w:hanging="360"/>
      </w:pPr>
      <w:rPr>
        <w:rFonts w:cs="Times New Roman"/>
      </w:rPr>
    </w:lvl>
    <w:lvl w:ilvl="5" w:tplc="00050409" w:tentative="1">
      <w:start w:val="1"/>
      <w:numFmt w:val="lowerRoman"/>
      <w:lvlText w:val="%6."/>
      <w:lvlJc w:val="right"/>
      <w:pPr>
        <w:tabs>
          <w:tab w:val="num" w:pos="4320"/>
        </w:tabs>
        <w:ind w:left="4320" w:hanging="180"/>
      </w:pPr>
      <w:rPr>
        <w:rFonts w:cs="Times New Roman"/>
      </w:rPr>
    </w:lvl>
    <w:lvl w:ilvl="6" w:tplc="00010409" w:tentative="1">
      <w:start w:val="1"/>
      <w:numFmt w:val="decimal"/>
      <w:lvlText w:val="%7."/>
      <w:lvlJc w:val="left"/>
      <w:pPr>
        <w:tabs>
          <w:tab w:val="num" w:pos="5040"/>
        </w:tabs>
        <w:ind w:left="5040" w:hanging="360"/>
      </w:pPr>
      <w:rPr>
        <w:rFonts w:cs="Times New Roman"/>
      </w:rPr>
    </w:lvl>
    <w:lvl w:ilvl="7" w:tplc="00030409" w:tentative="1">
      <w:start w:val="1"/>
      <w:numFmt w:val="lowerLetter"/>
      <w:lvlText w:val="%8."/>
      <w:lvlJc w:val="left"/>
      <w:pPr>
        <w:tabs>
          <w:tab w:val="num" w:pos="5760"/>
        </w:tabs>
        <w:ind w:left="5760" w:hanging="360"/>
      </w:pPr>
      <w:rPr>
        <w:rFonts w:cs="Times New Roman"/>
      </w:rPr>
    </w:lvl>
    <w:lvl w:ilvl="8" w:tplc="00050409" w:tentative="1">
      <w:start w:val="1"/>
      <w:numFmt w:val="lowerRoman"/>
      <w:lvlText w:val="%9."/>
      <w:lvlJc w:val="right"/>
      <w:pPr>
        <w:tabs>
          <w:tab w:val="num" w:pos="6480"/>
        </w:tabs>
        <w:ind w:left="6480" w:hanging="180"/>
      </w:pPr>
      <w:rPr>
        <w:rFonts w:cs="Times New Roman"/>
      </w:rPr>
    </w:lvl>
  </w:abstractNum>
  <w:abstractNum w:abstractNumId="10">
    <w:nsid w:val="68166F7D"/>
    <w:multiLevelType w:val="hybridMultilevel"/>
    <w:tmpl w:val="21229438"/>
    <w:lvl w:ilvl="0" w:tplc="685852FE">
      <w:start w:val="1"/>
      <w:numFmt w:val="decimal"/>
      <w:lvlText w:val="%1."/>
      <w:lvlJc w:val="left"/>
      <w:pPr>
        <w:tabs>
          <w:tab w:val="num" w:pos="360"/>
        </w:tabs>
        <w:ind w:left="360" w:hanging="360"/>
      </w:pPr>
      <w:rPr>
        <w:rFonts w:cs="Times New Roman"/>
        <w:i/>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9"/>
  </w:num>
  <w:num w:numId="2">
    <w:abstractNumId w:val="3"/>
  </w:num>
  <w:num w:numId="3">
    <w:abstractNumId w:val="8"/>
  </w:num>
  <w:num w:numId="4">
    <w:abstractNumId w:val="1"/>
  </w:num>
  <w:num w:numId="5">
    <w:abstractNumId w:val="7"/>
  </w:num>
  <w:num w:numId="6">
    <w:abstractNumId w:val="10"/>
  </w:num>
  <w:num w:numId="7">
    <w:abstractNumId w:val="4"/>
  </w:num>
  <w:num w:numId="8">
    <w:abstractNumId w:val="6"/>
  </w:num>
  <w:num w:numId="9">
    <w:abstractNumId w:val="5"/>
  </w:num>
  <w:num w:numId="10">
    <w:abstractNumId w:val="0"/>
    <w:lvlOverride w:ilvl="0">
      <w:startOverride w:val="9"/>
      <w:lvl w:ilvl="0">
        <w:start w:val="9"/>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F8F"/>
    <w:rsid w:val="00035657"/>
    <w:rsid w:val="00081D5E"/>
    <w:rsid w:val="00085802"/>
    <w:rsid w:val="000921C9"/>
    <w:rsid w:val="00094F8F"/>
    <w:rsid w:val="000A259C"/>
    <w:rsid w:val="000C103E"/>
    <w:rsid w:val="000D1C06"/>
    <w:rsid w:val="00125966"/>
    <w:rsid w:val="00135184"/>
    <w:rsid w:val="00135AA8"/>
    <w:rsid w:val="001523F9"/>
    <w:rsid w:val="00172474"/>
    <w:rsid w:val="001A358F"/>
    <w:rsid w:val="001B15DB"/>
    <w:rsid w:val="001B2864"/>
    <w:rsid w:val="001B2FFF"/>
    <w:rsid w:val="001C17DA"/>
    <w:rsid w:val="001E2302"/>
    <w:rsid w:val="001E7433"/>
    <w:rsid w:val="002142C7"/>
    <w:rsid w:val="00216B71"/>
    <w:rsid w:val="00230083"/>
    <w:rsid w:val="002365F4"/>
    <w:rsid w:val="00276481"/>
    <w:rsid w:val="00283407"/>
    <w:rsid w:val="002B1384"/>
    <w:rsid w:val="002C1722"/>
    <w:rsid w:val="002E6480"/>
    <w:rsid w:val="003019C5"/>
    <w:rsid w:val="00302DBF"/>
    <w:rsid w:val="003104D3"/>
    <w:rsid w:val="00326FFA"/>
    <w:rsid w:val="00334C34"/>
    <w:rsid w:val="00337108"/>
    <w:rsid w:val="00355CC7"/>
    <w:rsid w:val="00385ACD"/>
    <w:rsid w:val="00385D7B"/>
    <w:rsid w:val="003A65D5"/>
    <w:rsid w:val="003B524C"/>
    <w:rsid w:val="003C3FFE"/>
    <w:rsid w:val="003E23A0"/>
    <w:rsid w:val="003E281A"/>
    <w:rsid w:val="003F03A7"/>
    <w:rsid w:val="003F1DBF"/>
    <w:rsid w:val="00421765"/>
    <w:rsid w:val="00436EDB"/>
    <w:rsid w:val="00447C83"/>
    <w:rsid w:val="00451071"/>
    <w:rsid w:val="00461B6E"/>
    <w:rsid w:val="00461F39"/>
    <w:rsid w:val="004715A6"/>
    <w:rsid w:val="004855FD"/>
    <w:rsid w:val="0048693C"/>
    <w:rsid w:val="004963FF"/>
    <w:rsid w:val="004A0B7C"/>
    <w:rsid w:val="004B0F2F"/>
    <w:rsid w:val="004D1B8D"/>
    <w:rsid w:val="004F4A03"/>
    <w:rsid w:val="00520BBA"/>
    <w:rsid w:val="00532FB0"/>
    <w:rsid w:val="00544DE6"/>
    <w:rsid w:val="00546646"/>
    <w:rsid w:val="0055769F"/>
    <w:rsid w:val="00573B46"/>
    <w:rsid w:val="005D2C04"/>
    <w:rsid w:val="005D6F9B"/>
    <w:rsid w:val="005E3780"/>
    <w:rsid w:val="005E4389"/>
    <w:rsid w:val="005F0D92"/>
    <w:rsid w:val="00606BB6"/>
    <w:rsid w:val="00612D4C"/>
    <w:rsid w:val="00626AA6"/>
    <w:rsid w:val="00627D71"/>
    <w:rsid w:val="00640E3F"/>
    <w:rsid w:val="006479C8"/>
    <w:rsid w:val="00656AF2"/>
    <w:rsid w:val="00674129"/>
    <w:rsid w:val="006D5923"/>
    <w:rsid w:val="006E41B8"/>
    <w:rsid w:val="006E45D9"/>
    <w:rsid w:val="006F42FE"/>
    <w:rsid w:val="00712899"/>
    <w:rsid w:val="0071379D"/>
    <w:rsid w:val="00722128"/>
    <w:rsid w:val="007229DC"/>
    <w:rsid w:val="007243F9"/>
    <w:rsid w:val="00736A16"/>
    <w:rsid w:val="0073777D"/>
    <w:rsid w:val="00743F22"/>
    <w:rsid w:val="00754D77"/>
    <w:rsid w:val="0075734E"/>
    <w:rsid w:val="0076405F"/>
    <w:rsid w:val="00780904"/>
    <w:rsid w:val="00796009"/>
    <w:rsid w:val="007C2849"/>
    <w:rsid w:val="00831238"/>
    <w:rsid w:val="00862401"/>
    <w:rsid w:val="0087488A"/>
    <w:rsid w:val="008A0340"/>
    <w:rsid w:val="008A5A23"/>
    <w:rsid w:val="008B0CA5"/>
    <w:rsid w:val="008D3C03"/>
    <w:rsid w:val="008F6202"/>
    <w:rsid w:val="00907487"/>
    <w:rsid w:val="00953FBF"/>
    <w:rsid w:val="009B4F9A"/>
    <w:rsid w:val="009B71E0"/>
    <w:rsid w:val="009C3999"/>
    <w:rsid w:val="009E0AA8"/>
    <w:rsid w:val="009E78D4"/>
    <w:rsid w:val="009F0620"/>
    <w:rsid w:val="009F2D84"/>
    <w:rsid w:val="00A22B94"/>
    <w:rsid w:val="00A23267"/>
    <w:rsid w:val="00A3479E"/>
    <w:rsid w:val="00A37E3F"/>
    <w:rsid w:val="00A56DC3"/>
    <w:rsid w:val="00A96E56"/>
    <w:rsid w:val="00A97F48"/>
    <w:rsid w:val="00AA138A"/>
    <w:rsid w:val="00AD0C60"/>
    <w:rsid w:val="00AD2196"/>
    <w:rsid w:val="00AD39B8"/>
    <w:rsid w:val="00AE70D1"/>
    <w:rsid w:val="00B121ED"/>
    <w:rsid w:val="00B21F69"/>
    <w:rsid w:val="00BD0C58"/>
    <w:rsid w:val="00BD3DEB"/>
    <w:rsid w:val="00BF1BB7"/>
    <w:rsid w:val="00C27339"/>
    <w:rsid w:val="00C37704"/>
    <w:rsid w:val="00C411DC"/>
    <w:rsid w:val="00C45D04"/>
    <w:rsid w:val="00C66EC5"/>
    <w:rsid w:val="00C71A27"/>
    <w:rsid w:val="00C775D9"/>
    <w:rsid w:val="00C92BAC"/>
    <w:rsid w:val="00CA1A84"/>
    <w:rsid w:val="00CA3238"/>
    <w:rsid w:val="00CF03F5"/>
    <w:rsid w:val="00CF0B87"/>
    <w:rsid w:val="00CF2273"/>
    <w:rsid w:val="00D152F1"/>
    <w:rsid w:val="00D17668"/>
    <w:rsid w:val="00D17AFA"/>
    <w:rsid w:val="00D27E02"/>
    <w:rsid w:val="00D46E74"/>
    <w:rsid w:val="00D65A6F"/>
    <w:rsid w:val="00D74A3C"/>
    <w:rsid w:val="00D84B66"/>
    <w:rsid w:val="00D85111"/>
    <w:rsid w:val="00D86502"/>
    <w:rsid w:val="00DA28CC"/>
    <w:rsid w:val="00DC20A3"/>
    <w:rsid w:val="00DC370A"/>
    <w:rsid w:val="00DD2422"/>
    <w:rsid w:val="00DD404A"/>
    <w:rsid w:val="00E06DBF"/>
    <w:rsid w:val="00E16149"/>
    <w:rsid w:val="00E25952"/>
    <w:rsid w:val="00E515CF"/>
    <w:rsid w:val="00E81652"/>
    <w:rsid w:val="00E90D09"/>
    <w:rsid w:val="00E97184"/>
    <w:rsid w:val="00EA3F69"/>
    <w:rsid w:val="00EB1EB7"/>
    <w:rsid w:val="00EC37C8"/>
    <w:rsid w:val="00ED351E"/>
    <w:rsid w:val="00ED6C57"/>
    <w:rsid w:val="00EE0415"/>
    <w:rsid w:val="00F04E53"/>
    <w:rsid w:val="00F05FCD"/>
    <w:rsid w:val="00F366C5"/>
    <w:rsid w:val="00F53D85"/>
    <w:rsid w:val="00F54CB4"/>
    <w:rsid w:val="00FC050D"/>
    <w:rsid w:val="00FC39F5"/>
    <w:rsid w:val="00FC47F7"/>
    <w:rsid w:val="00FF0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ersonName"/>
  <w:smartTagType w:namespaceuri="urn:schemas-microsoft-com:office:smarttags" w:name="place"/>
  <w:smartTagType w:namespaceuri="urn:schemas-microsoft-com:office:smarttags" w:name="Stat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03A7"/>
    <w:pPr>
      <w:widowControl w:val="0"/>
      <w:spacing w:line="240" w:lineRule="exact"/>
    </w:pPr>
    <w:rPr>
      <w:sz w:val="24"/>
    </w:rPr>
  </w:style>
  <w:style w:type="paragraph" w:styleId="Heading1">
    <w:name w:val="heading 1"/>
    <w:basedOn w:val="Normal"/>
    <w:next w:val="BodyText"/>
    <w:qFormat/>
    <w:rsid w:val="00094F8F"/>
    <w:pPr>
      <w:keepNext/>
      <w:keepLines/>
      <w:widowControl/>
      <w:spacing w:after="240"/>
      <w:jc w:val="center"/>
      <w:outlineLvl w:val="0"/>
    </w:pPr>
    <w:rPr>
      <w:rFonts w:ascii="Times New Roman Bold" w:hAnsi="Times New Roman Bold" w:cs="Arial"/>
      <w:b/>
      <w:bCs/>
      <w:szCs w:val="32"/>
    </w:rPr>
  </w:style>
  <w:style w:type="paragraph" w:styleId="Heading2">
    <w:name w:val="heading 2"/>
    <w:basedOn w:val="Normal"/>
    <w:next w:val="BodyText"/>
    <w:qFormat/>
    <w:rsid w:val="00094F8F"/>
    <w:pPr>
      <w:keepNext/>
      <w:keepLines/>
      <w:widowControl/>
      <w:tabs>
        <w:tab w:val="left" w:pos="720"/>
      </w:tabs>
      <w:spacing w:after="240"/>
      <w:ind w:left="720" w:hanging="720"/>
      <w:outlineLvl w:val="1"/>
    </w:pPr>
    <w:rPr>
      <w:rFonts w:ascii="Times New Roman Bold" w:hAnsi="Times New Roman Bold" w:cs="Arial"/>
      <w:b/>
      <w:bCs/>
      <w:iCs/>
      <w:szCs w:val="28"/>
    </w:rPr>
  </w:style>
  <w:style w:type="paragraph" w:styleId="Heading3">
    <w:name w:val="heading 3"/>
    <w:basedOn w:val="Normal"/>
    <w:next w:val="BodyText"/>
    <w:qFormat/>
    <w:rsid w:val="00094F8F"/>
    <w:pPr>
      <w:keepNext/>
      <w:keepLines/>
      <w:widowControl/>
      <w:spacing w:after="240"/>
      <w:ind w:left="1440" w:hanging="720"/>
      <w:outlineLvl w:val="2"/>
    </w:pPr>
    <w:rPr>
      <w:rFonts w:ascii="Times New Roman Bold" w:hAnsi="Times New Roman Bold" w:cs="Arial"/>
      <w:b/>
      <w:bCs/>
      <w:szCs w:val="26"/>
    </w:rPr>
  </w:style>
  <w:style w:type="paragraph" w:styleId="Heading4">
    <w:name w:val="heading 4"/>
    <w:basedOn w:val="Heading3"/>
    <w:next w:val="Normal"/>
    <w:qFormat/>
    <w:rsid w:val="00A22B94"/>
    <w:pPr>
      <w:tabs>
        <w:tab w:val="num" w:pos="2160"/>
      </w:tabs>
      <w:spacing w:after="0" w:line="480" w:lineRule="atLeast"/>
      <w:ind w:left="2160" w:right="720"/>
      <w:outlineLvl w:val="3"/>
    </w:pPr>
    <w:rPr>
      <w:rFonts w:cs="Times New Roman"/>
      <w:bCs w:val="0"/>
      <w:szCs w:val="24"/>
      <w:lang w:eastAsia="zh-CN"/>
    </w:rPr>
  </w:style>
  <w:style w:type="paragraph" w:styleId="Heading5">
    <w:name w:val="heading 5"/>
    <w:basedOn w:val="Heading4"/>
    <w:next w:val="Normal"/>
    <w:qFormat/>
    <w:rsid w:val="00A22B94"/>
    <w:pPr>
      <w:tabs>
        <w:tab w:val="clear" w:pos="2160"/>
        <w:tab w:val="num" w:pos="2880"/>
      </w:tabs>
      <w:ind w:left="2880"/>
      <w:outlineLvl w:val="4"/>
    </w:pPr>
  </w:style>
  <w:style w:type="paragraph" w:styleId="Heading6">
    <w:name w:val="heading 6"/>
    <w:basedOn w:val="Heading5"/>
    <w:next w:val="Normal"/>
    <w:qFormat/>
    <w:rsid w:val="00A22B94"/>
    <w:pPr>
      <w:tabs>
        <w:tab w:val="clear" w:pos="2880"/>
        <w:tab w:val="num" w:pos="3600"/>
      </w:tabs>
      <w:ind w:left="3600"/>
      <w:outlineLvl w:val="5"/>
    </w:pPr>
  </w:style>
  <w:style w:type="paragraph" w:styleId="Heading7">
    <w:name w:val="heading 7"/>
    <w:basedOn w:val="Heading6"/>
    <w:next w:val="Normal"/>
    <w:qFormat/>
    <w:rsid w:val="00A22B94"/>
    <w:pPr>
      <w:tabs>
        <w:tab w:val="clear" w:pos="3600"/>
        <w:tab w:val="num" w:pos="4320"/>
      </w:tabs>
      <w:ind w:left="4320"/>
      <w:outlineLvl w:val="6"/>
    </w:pPr>
  </w:style>
  <w:style w:type="paragraph" w:styleId="Heading8">
    <w:name w:val="heading 8"/>
    <w:basedOn w:val="Heading6"/>
    <w:next w:val="Normal"/>
    <w:qFormat/>
    <w:rsid w:val="00A22B94"/>
    <w:pPr>
      <w:tabs>
        <w:tab w:val="clear" w:pos="3600"/>
        <w:tab w:val="num" w:pos="5040"/>
      </w:tabs>
      <w:ind w:left="5040"/>
      <w:outlineLvl w:val="7"/>
    </w:pPr>
  </w:style>
  <w:style w:type="paragraph" w:styleId="Heading9">
    <w:name w:val="heading 9"/>
    <w:basedOn w:val="Heading6"/>
    <w:next w:val="Normal"/>
    <w:qFormat/>
    <w:rsid w:val="00A22B94"/>
    <w:pPr>
      <w:tabs>
        <w:tab w:val="clear" w:pos="3600"/>
        <w:tab w:val="num" w:pos="5760"/>
      </w:tabs>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Continued">
    <w:name w:val="Body Text Continued"/>
    <w:basedOn w:val="BodyText"/>
    <w:next w:val="BodyText"/>
    <w:rsid w:val="00094F8F"/>
    <w:pPr>
      <w:ind w:firstLine="0"/>
    </w:pPr>
  </w:style>
  <w:style w:type="paragraph" w:styleId="TableofAuthorities">
    <w:name w:val="table of authorities"/>
    <w:basedOn w:val="Normal"/>
    <w:next w:val="Normal"/>
    <w:semiHidden/>
    <w:rsid w:val="00094F8F"/>
    <w:pPr>
      <w:widowControl/>
      <w:spacing w:after="240"/>
      <w:ind w:left="245" w:right="720" w:hanging="245"/>
    </w:pPr>
  </w:style>
  <w:style w:type="paragraph" w:styleId="TOC1">
    <w:name w:val="toc 1"/>
    <w:basedOn w:val="Normal"/>
    <w:next w:val="Normal"/>
    <w:autoRedefine/>
    <w:semiHidden/>
    <w:rsid w:val="00520BBA"/>
    <w:pPr>
      <w:ind w:right="720"/>
    </w:pPr>
  </w:style>
  <w:style w:type="paragraph" w:customStyle="1" w:styleId="image">
    <w:name w:val="image"/>
    <w:basedOn w:val="Normal"/>
    <w:next w:val="BodyText"/>
    <w:rsid w:val="00D74A3C"/>
    <w:pPr>
      <w:spacing w:before="120" w:after="120" w:line="240" w:lineRule="atLeast"/>
    </w:pPr>
  </w:style>
  <w:style w:type="paragraph" w:styleId="BodyText">
    <w:name w:val="Body Text"/>
    <w:basedOn w:val="Normal"/>
    <w:rsid w:val="00094F8F"/>
    <w:pPr>
      <w:spacing w:line="480" w:lineRule="exact"/>
      <w:ind w:firstLine="720"/>
    </w:pPr>
  </w:style>
  <w:style w:type="paragraph" w:styleId="Quote">
    <w:name w:val="Quote"/>
    <w:basedOn w:val="Normal"/>
    <w:next w:val="BodyTextContinued"/>
    <w:qFormat/>
    <w:rsid w:val="00094F8F"/>
    <w:pPr>
      <w:widowControl/>
      <w:spacing w:before="240"/>
      <w:ind w:left="1440" w:right="1440"/>
    </w:pPr>
  </w:style>
  <w:style w:type="paragraph" w:styleId="Caption">
    <w:name w:val="caption"/>
    <w:basedOn w:val="Normal"/>
    <w:next w:val="Normal"/>
    <w:qFormat/>
    <w:rsid w:val="00094F8F"/>
    <w:rPr>
      <w:bCs/>
    </w:rPr>
  </w:style>
  <w:style w:type="paragraph" w:customStyle="1" w:styleId="Court">
    <w:name w:val="Court"/>
    <w:basedOn w:val="Normal"/>
    <w:rsid w:val="00094F8F"/>
    <w:pPr>
      <w:spacing w:before="720" w:after="200"/>
      <w:jc w:val="center"/>
    </w:pPr>
    <w:rPr>
      <w:caps/>
    </w:rPr>
  </w:style>
  <w:style w:type="paragraph" w:customStyle="1" w:styleId="DocumentTitle">
    <w:name w:val="Document Title"/>
    <w:basedOn w:val="Normal"/>
    <w:rsid w:val="00094F8F"/>
    <w:pPr>
      <w:tabs>
        <w:tab w:val="left" w:pos="1238"/>
      </w:tabs>
      <w:spacing w:after="240"/>
      <w:ind w:left="259" w:right="115"/>
    </w:pPr>
    <w:rPr>
      <w:szCs w:val="24"/>
    </w:rPr>
  </w:style>
  <w:style w:type="paragraph" w:customStyle="1" w:styleId="FirmInformation">
    <w:name w:val="Firm Information"/>
    <w:basedOn w:val="Normal"/>
    <w:rsid w:val="00094F8F"/>
    <w:pPr>
      <w:tabs>
        <w:tab w:val="left" w:pos="1296"/>
      </w:tabs>
    </w:pPr>
  </w:style>
  <w:style w:type="paragraph" w:styleId="Footer">
    <w:name w:val="footer"/>
    <w:basedOn w:val="Normal"/>
    <w:rsid w:val="00094F8F"/>
    <w:pPr>
      <w:widowControl/>
      <w:tabs>
        <w:tab w:val="center" w:pos="3240"/>
        <w:tab w:val="right" w:pos="4680"/>
      </w:tabs>
      <w:spacing w:line="240" w:lineRule="atLeast"/>
    </w:pPr>
  </w:style>
  <w:style w:type="paragraph" w:styleId="Header">
    <w:name w:val="header"/>
    <w:basedOn w:val="Normal"/>
    <w:rsid w:val="00094F8F"/>
    <w:pPr>
      <w:tabs>
        <w:tab w:val="center" w:pos="4320"/>
        <w:tab w:val="right" w:pos="9360"/>
      </w:tabs>
    </w:pPr>
  </w:style>
  <w:style w:type="paragraph" w:customStyle="1" w:styleId="HeaderNumbers">
    <w:name w:val="HeaderNumbers"/>
    <w:basedOn w:val="Normal"/>
    <w:rsid w:val="00094F8F"/>
    <w:pPr>
      <w:widowControl/>
      <w:spacing w:before="1840" w:line="240" w:lineRule="atLeast"/>
      <w:ind w:right="288"/>
      <w:jc w:val="right"/>
    </w:pPr>
    <w:rPr>
      <w:sz w:val="20"/>
    </w:rPr>
  </w:style>
  <w:style w:type="character" w:styleId="PageNumber">
    <w:name w:val="page number"/>
    <w:rsid w:val="00094F8F"/>
    <w:rPr>
      <w:rFonts w:cs="Times New Roman"/>
      <w:sz w:val="24"/>
    </w:rPr>
  </w:style>
  <w:style w:type="paragraph" w:customStyle="1" w:styleId="PleadingSignature">
    <w:name w:val="Pleading Signature"/>
    <w:basedOn w:val="Normal"/>
    <w:rsid w:val="00094F8F"/>
    <w:pPr>
      <w:keepNext/>
      <w:keepLines/>
    </w:pPr>
  </w:style>
  <w:style w:type="paragraph" w:styleId="TOAHeading">
    <w:name w:val="toa heading"/>
    <w:basedOn w:val="Normal"/>
    <w:next w:val="Normal"/>
    <w:semiHidden/>
    <w:rsid w:val="00094F8F"/>
    <w:pPr>
      <w:widowControl/>
      <w:spacing w:before="120" w:after="240"/>
    </w:pPr>
    <w:rPr>
      <w:rFonts w:ascii="Arial" w:hAnsi="Arial" w:cs="Arial"/>
      <w:b/>
      <w:bCs/>
      <w:szCs w:val="24"/>
    </w:rPr>
  </w:style>
  <w:style w:type="paragraph" w:styleId="Title">
    <w:name w:val="Title"/>
    <w:basedOn w:val="Normal"/>
    <w:next w:val="BodyText"/>
    <w:qFormat/>
    <w:rsid w:val="00094F8F"/>
    <w:pPr>
      <w:widowControl/>
      <w:spacing w:after="240"/>
      <w:jc w:val="center"/>
      <w:outlineLvl w:val="0"/>
    </w:pPr>
    <w:rPr>
      <w:rFonts w:ascii="Times New Roman Bold" w:hAnsi="Times New Roman Bold" w:cs="Arial"/>
      <w:b/>
      <w:bCs/>
      <w:szCs w:val="32"/>
    </w:rPr>
  </w:style>
  <w:style w:type="paragraph" w:customStyle="1" w:styleId="jurycite">
    <w:name w:val="jury cite"/>
    <w:basedOn w:val="Normal"/>
    <w:rsid w:val="00094F8F"/>
    <w:pPr>
      <w:keepLines/>
      <w:framePr w:hSpace="187" w:vSpace="187" w:wrap="auto" w:hAnchor="text" w:yAlign="bottom"/>
      <w:widowControl/>
      <w:spacing w:line="240" w:lineRule="atLeast"/>
      <w:ind w:left="360" w:hanging="360"/>
    </w:pPr>
    <w:rPr>
      <w:szCs w:val="24"/>
    </w:rPr>
  </w:style>
  <w:style w:type="paragraph" w:customStyle="1" w:styleId="table">
    <w:name w:val="table"/>
    <w:basedOn w:val="Normal"/>
    <w:rsid w:val="00094F8F"/>
    <w:pPr>
      <w:widowControl/>
      <w:spacing w:before="60" w:after="60"/>
    </w:pPr>
    <w:rPr>
      <w:szCs w:val="24"/>
    </w:rPr>
  </w:style>
  <w:style w:type="paragraph" w:customStyle="1" w:styleId="FirmName">
    <w:name w:val="Firm Name"/>
    <w:basedOn w:val="FirmAddress"/>
    <w:next w:val="FirmAddress"/>
    <w:rsid w:val="00094F8F"/>
    <w:rPr>
      <w:b/>
    </w:rPr>
  </w:style>
  <w:style w:type="paragraph" w:customStyle="1" w:styleId="FirmAddress">
    <w:name w:val="Firm Address"/>
    <w:basedOn w:val="Normal"/>
    <w:rsid w:val="00094F8F"/>
    <w:pPr>
      <w:widowControl/>
      <w:spacing w:line="240" w:lineRule="auto"/>
      <w:jc w:val="center"/>
    </w:pPr>
    <w:rPr>
      <w:sz w:val="20"/>
    </w:rPr>
  </w:style>
  <w:style w:type="paragraph" w:customStyle="1" w:styleId="TOCHeader">
    <w:name w:val="TOC Header"/>
    <w:basedOn w:val="Normal"/>
    <w:rsid w:val="00094F8F"/>
    <w:pPr>
      <w:widowControl/>
      <w:spacing w:line="240" w:lineRule="auto"/>
      <w:ind w:left="115" w:right="115"/>
      <w:jc w:val="center"/>
    </w:pPr>
  </w:style>
  <w:style w:type="paragraph" w:customStyle="1" w:styleId="FooterDocumentTitle">
    <w:name w:val="Footer Document Title"/>
    <w:basedOn w:val="Normal"/>
    <w:rsid w:val="00094F8F"/>
    <w:pPr>
      <w:widowControl/>
      <w:spacing w:line="240" w:lineRule="auto"/>
    </w:pPr>
  </w:style>
  <w:style w:type="paragraph" w:customStyle="1" w:styleId="CourtName">
    <w:name w:val="CourtName"/>
    <w:basedOn w:val="Normal"/>
    <w:rsid w:val="00094F8F"/>
    <w:pPr>
      <w:widowControl/>
      <w:overflowPunct w:val="0"/>
      <w:autoSpaceDE w:val="0"/>
      <w:autoSpaceDN w:val="0"/>
      <w:adjustRightInd w:val="0"/>
      <w:jc w:val="center"/>
      <w:textAlignment w:val="baseline"/>
    </w:pPr>
  </w:style>
  <w:style w:type="paragraph" w:styleId="FootnoteText">
    <w:name w:val="footnote text"/>
    <w:aliases w:val="Footnote Text Char2,Footnote Text Char Char,Footnote Text Char2 Char Char,Footnote Text Char Char Char1 Char,Footnote Text Char2 Char Char Char1 Char,Footnote Text Char Char Char1 Char Char Char1,Footnote Text Char,Footnote Text Char2 Cha"/>
    <w:basedOn w:val="Normal"/>
    <w:link w:val="FootnoteTextChar1"/>
    <w:semiHidden/>
    <w:rsid w:val="00094F8F"/>
    <w:pPr>
      <w:widowControl/>
      <w:tabs>
        <w:tab w:val="left" w:pos="360"/>
      </w:tabs>
      <w:overflowPunct w:val="0"/>
      <w:autoSpaceDE w:val="0"/>
      <w:autoSpaceDN w:val="0"/>
      <w:adjustRightInd w:val="0"/>
      <w:spacing w:after="120" w:line="220" w:lineRule="exact"/>
      <w:textAlignment w:val="baseline"/>
    </w:pPr>
    <w:rPr>
      <w:sz w:val="20"/>
    </w:rPr>
  </w:style>
  <w:style w:type="character" w:styleId="FootnoteReference">
    <w:name w:val="footnote reference"/>
    <w:aliases w:val="fr,o,Style 3,Footnote 1r"/>
    <w:semiHidden/>
    <w:rsid w:val="00094F8F"/>
    <w:rPr>
      <w:rFonts w:cs="Times New Roman"/>
      <w:vertAlign w:val="superscript"/>
    </w:rPr>
  </w:style>
  <w:style w:type="character" w:customStyle="1" w:styleId="FootnoteTextChar1">
    <w:name w:val="Footnote Text Char1"/>
    <w:aliases w:val="Footnote Text Char2 Char,Footnote Text Char Char Char,Footnote Text Char2 Char Char Char,Footnote Text Char Char Char1 Char Char,Footnote Text Char2 Char Char Char1 Char Char,Footnote Text Char Char Char1 Char Char Char1 Char"/>
    <w:link w:val="FootnoteText"/>
    <w:locked/>
    <w:rsid w:val="00094F8F"/>
    <w:rPr>
      <w:rFonts w:cs="Times New Roman"/>
      <w:lang w:val="en-US" w:eastAsia="en-US" w:bidi="ar-SA"/>
    </w:rPr>
  </w:style>
  <w:style w:type="table" w:styleId="TableGrid">
    <w:name w:val="Table Grid"/>
    <w:basedOn w:val="TableNormal"/>
    <w:rsid w:val="00094F8F"/>
    <w:pPr>
      <w:overflowPunct w:val="0"/>
      <w:autoSpaceDE w:val="0"/>
      <w:autoSpaceDN w:val="0"/>
      <w:adjustRightInd w:val="0"/>
      <w:spacing w:line="360"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oNumBodyCharCharCharChar">
    <w:name w:val="AutoNum Body Char Char Char Char"/>
    <w:basedOn w:val="Normal"/>
    <w:link w:val="AutoNumBodyCharCharCharCharChar"/>
    <w:autoRedefine/>
    <w:rsid w:val="00A22B94"/>
    <w:pPr>
      <w:numPr>
        <w:numId w:val="1"/>
      </w:numPr>
      <w:spacing w:before="120" w:line="480" w:lineRule="auto"/>
      <w:ind w:firstLine="720"/>
    </w:pPr>
    <w:rPr>
      <w:szCs w:val="24"/>
    </w:rPr>
  </w:style>
  <w:style w:type="character" w:customStyle="1" w:styleId="AutoNumBodyCharCharCharCharChar">
    <w:name w:val="AutoNum Body Char Char Char Char Char"/>
    <w:link w:val="AutoNumBodyCharCharCharChar"/>
    <w:locked/>
    <w:rsid w:val="00A22B94"/>
    <w:rPr>
      <w:rFonts w:cs="Times New Roman"/>
      <w:sz w:val="24"/>
      <w:szCs w:val="24"/>
      <w:lang w:val="en-US" w:eastAsia="en-US" w:bidi="ar-SA"/>
    </w:rPr>
  </w:style>
  <w:style w:type="paragraph" w:customStyle="1" w:styleId="righthalf">
    <w:name w:val="right half"/>
    <w:basedOn w:val="Normal"/>
    <w:rsid w:val="00094F8F"/>
    <w:pPr>
      <w:keepLines/>
      <w:widowControl/>
      <w:tabs>
        <w:tab w:val="right" w:pos="8640"/>
      </w:tabs>
      <w:ind w:left="4320"/>
    </w:pPr>
  </w:style>
  <w:style w:type="paragraph" w:customStyle="1" w:styleId="normalblock">
    <w:name w:val="normalblock"/>
    <w:basedOn w:val="Normal"/>
    <w:rsid w:val="00094F8F"/>
    <w:pPr>
      <w:widowControl/>
      <w:spacing w:line="480" w:lineRule="atLeast"/>
    </w:pPr>
    <w:rPr>
      <w:szCs w:val="24"/>
    </w:rPr>
  </w:style>
  <w:style w:type="character" w:styleId="Hyperlink">
    <w:name w:val="Hyperlink"/>
    <w:rsid w:val="00094F8F"/>
    <w:rPr>
      <w:rFonts w:cs="Times New Roman"/>
      <w:color w:val="0000FF"/>
      <w:u w:val="single"/>
    </w:rPr>
  </w:style>
  <w:style w:type="paragraph" w:customStyle="1" w:styleId="singleindent">
    <w:name w:val="single indent"/>
    <w:basedOn w:val="NormalIndent"/>
    <w:rsid w:val="00A22B94"/>
    <w:pPr>
      <w:widowControl/>
      <w:spacing w:before="240" w:line="240" w:lineRule="auto"/>
      <w:ind w:right="720"/>
    </w:pPr>
    <w:rPr>
      <w:szCs w:val="24"/>
    </w:rPr>
  </w:style>
  <w:style w:type="paragraph" w:styleId="NormalIndent">
    <w:name w:val="Normal Indent"/>
    <w:basedOn w:val="Normal"/>
    <w:rsid w:val="00A22B94"/>
    <w:pPr>
      <w:ind w:left="720"/>
    </w:pPr>
  </w:style>
  <w:style w:type="paragraph" w:customStyle="1" w:styleId="Default">
    <w:name w:val="Default"/>
    <w:rsid w:val="00C45D04"/>
    <w:pPr>
      <w:autoSpaceDE w:val="0"/>
      <w:autoSpaceDN w:val="0"/>
      <w:adjustRightInd w:val="0"/>
    </w:pPr>
    <w:rPr>
      <w:color w:val="000000"/>
      <w:sz w:val="24"/>
      <w:szCs w:val="24"/>
    </w:rPr>
  </w:style>
  <w:style w:type="paragraph" w:customStyle="1" w:styleId="question">
    <w:name w:val="question"/>
    <w:basedOn w:val="Normal"/>
    <w:next w:val="answer"/>
    <w:link w:val="questionChar"/>
    <w:rsid w:val="00544DE6"/>
    <w:pPr>
      <w:widowControl/>
      <w:spacing w:before="240" w:after="120" w:line="480" w:lineRule="auto"/>
      <w:ind w:left="720" w:hanging="720"/>
    </w:pPr>
    <w:rPr>
      <w:rFonts w:eastAsia="SimSun"/>
      <w:b/>
      <w:bCs/>
      <w:szCs w:val="24"/>
      <w:lang w:eastAsia="zh-CN"/>
    </w:rPr>
  </w:style>
  <w:style w:type="paragraph" w:customStyle="1" w:styleId="answer">
    <w:name w:val="answer"/>
    <w:basedOn w:val="Normal"/>
    <w:link w:val="answerChar"/>
    <w:rsid w:val="00544DE6"/>
    <w:pPr>
      <w:widowControl/>
      <w:spacing w:before="120" w:after="120" w:line="480" w:lineRule="auto"/>
      <w:ind w:left="720" w:hanging="720"/>
    </w:pPr>
    <w:rPr>
      <w:rFonts w:eastAsia="SimSun"/>
      <w:szCs w:val="24"/>
      <w:lang w:eastAsia="zh-CN"/>
    </w:rPr>
  </w:style>
  <w:style w:type="character" w:customStyle="1" w:styleId="answerChar">
    <w:name w:val="answer Char"/>
    <w:link w:val="answer"/>
    <w:locked/>
    <w:rsid w:val="00544DE6"/>
    <w:rPr>
      <w:rFonts w:eastAsia="SimSun"/>
      <w:sz w:val="24"/>
      <w:lang w:val="en-US" w:eastAsia="zh-CN"/>
    </w:rPr>
  </w:style>
  <w:style w:type="character" w:customStyle="1" w:styleId="questionChar">
    <w:name w:val="question Char"/>
    <w:link w:val="question"/>
    <w:locked/>
    <w:rsid w:val="00544DE6"/>
    <w:rPr>
      <w:rFonts w:eastAsia="SimSun"/>
      <w:b/>
      <w:sz w:val="24"/>
      <w:lang w:val="en-US" w:eastAsia="zh-CN"/>
    </w:rPr>
  </w:style>
  <w:style w:type="paragraph" w:customStyle="1" w:styleId="normalblock0">
    <w:name w:val="normal block"/>
    <w:basedOn w:val="Normal"/>
    <w:rsid w:val="00F366C5"/>
    <w:pPr>
      <w:widowControl/>
      <w:spacing w:line="480" w:lineRule="atLeast"/>
    </w:pPr>
    <w:rPr>
      <w:szCs w:val="24"/>
    </w:rPr>
  </w:style>
  <w:style w:type="paragraph" w:customStyle="1" w:styleId="singlehanging2">
    <w:name w:val="single hanging2"/>
    <w:basedOn w:val="Normal"/>
    <w:rsid w:val="00F366C5"/>
    <w:pPr>
      <w:widowControl/>
      <w:spacing w:line="480" w:lineRule="atLeast"/>
      <w:ind w:left="1440" w:hanging="720"/>
    </w:pPr>
    <w:rPr>
      <w:szCs w:val="24"/>
    </w:rPr>
  </w:style>
  <w:style w:type="paragraph" w:styleId="BalloonText">
    <w:name w:val="Balloon Text"/>
    <w:basedOn w:val="Normal"/>
    <w:semiHidden/>
    <w:rsid w:val="00D17AFA"/>
    <w:rPr>
      <w:rFonts w:ascii="Tahoma" w:hAnsi="Tahoma" w:cs="Tahoma"/>
      <w:sz w:val="16"/>
      <w:szCs w:val="16"/>
    </w:rPr>
  </w:style>
  <w:style w:type="character" w:styleId="CommentReference">
    <w:name w:val="annotation reference"/>
    <w:semiHidden/>
    <w:rsid w:val="00EB1EB7"/>
    <w:rPr>
      <w:rFonts w:cs="Times New Roman"/>
      <w:sz w:val="16"/>
      <w:szCs w:val="16"/>
    </w:rPr>
  </w:style>
  <w:style w:type="paragraph" w:styleId="CommentText">
    <w:name w:val="annotation text"/>
    <w:basedOn w:val="Normal"/>
    <w:semiHidden/>
    <w:rsid w:val="00EB1EB7"/>
    <w:rPr>
      <w:sz w:val="20"/>
    </w:rPr>
  </w:style>
  <w:style w:type="paragraph" w:styleId="CommentSubject">
    <w:name w:val="annotation subject"/>
    <w:basedOn w:val="CommentText"/>
    <w:next w:val="CommentText"/>
    <w:semiHidden/>
    <w:rsid w:val="00EB1EB7"/>
    <w:rPr>
      <w:b/>
      <w:bCs/>
    </w:rPr>
  </w:style>
  <w:style w:type="paragraph" w:customStyle="1" w:styleId="center">
    <w:name w:val="center"/>
    <w:basedOn w:val="Normal"/>
    <w:rsid w:val="00C27339"/>
    <w:pPr>
      <w:keepLines/>
      <w:widowControl/>
      <w:spacing w:before="240" w:line="240" w:lineRule="atLeast"/>
      <w:jc w:val="center"/>
    </w:pPr>
    <w:rPr>
      <w:rFonts w:eastAsia="SimSun"/>
      <w:lang w:eastAsia="zh-CN"/>
    </w:rPr>
  </w:style>
  <w:style w:type="paragraph" w:customStyle="1" w:styleId="plain">
    <w:name w:val="plain"/>
    <w:basedOn w:val="Normal"/>
    <w:link w:val="plainChar"/>
    <w:rsid w:val="00C27339"/>
    <w:pPr>
      <w:widowControl/>
      <w:spacing w:line="240" w:lineRule="atLeast"/>
    </w:pPr>
    <w:rPr>
      <w:rFonts w:ascii="CG Times (WN)" w:eastAsia="SimSun" w:hAnsi="CG Times (WN)"/>
      <w:szCs w:val="24"/>
      <w:lang w:eastAsia="zh-CN"/>
    </w:rPr>
  </w:style>
  <w:style w:type="character" w:customStyle="1" w:styleId="plainChar">
    <w:name w:val="plain Char"/>
    <w:link w:val="plain"/>
    <w:locked/>
    <w:rsid w:val="00C27339"/>
    <w:rPr>
      <w:rFonts w:ascii="CG Times (WN)" w:eastAsia="SimSun" w:hAnsi="CG Times (WN)"/>
      <w:sz w:val="24"/>
      <w:lang w:val="en-US" w:eastAsia="zh-CN"/>
    </w:rPr>
  </w:style>
  <w:style w:type="paragraph" w:customStyle="1" w:styleId="SingleSpacing">
    <w:name w:val="Single Spacing"/>
    <w:basedOn w:val="Normal"/>
    <w:rsid w:val="005F0D92"/>
    <w:pPr>
      <w:widowControl/>
      <w:tabs>
        <w:tab w:val="left" w:pos="720"/>
      </w:tabs>
      <w:ind w:hanging="720"/>
    </w:pPr>
    <w:rPr>
      <w:sz w:val="26"/>
      <w:lang w:eastAsia="zh-CN"/>
    </w:rPr>
  </w:style>
  <w:style w:type="paragraph" w:styleId="BodyText2">
    <w:name w:val="Body Text 2"/>
    <w:basedOn w:val="Normal"/>
    <w:rsid w:val="005F0D92"/>
    <w:pPr>
      <w:widowControl/>
      <w:tabs>
        <w:tab w:val="left" w:pos="720"/>
      </w:tabs>
      <w:autoSpaceDE w:val="0"/>
      <w:autoSpaceDN w:val="0"/>
      <w:adjustRightInd w:val="0"/>
      <w:spacing w:after="120" w:line="480" w:lineRule="auto"/>
      <w:ind w:hanging="720"/>
    </w:pPr>
    <w:rPr>
      <w:szCs w:val="24"/>
    </w:rPr>
  </w:style>
  <w:style w:type="character" w:customStyle="1" w:styleId="documentbody1">
    <w:name w:val="documentbody1"/>
    <w:rsid w:val="005F0D92"/>
    <w:rPr>
      <w:rFonts w:ascii="Verdana" w:hAnsi="Verdana" w:cs="Times New Roman"/>
      <w:sz w:val="19"/>
      <w:szCs w:val="19"/>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03A7"/>
    <w:pPr>
      <w:widowControl w:val="0"/>
      <w:spacing w:line="240" w:lineRule="exact"/>
    </w:pPr>
    <w:rPr>
      <w:sz w:val="24"/>
    </w:rPr>
  </w:style>
  <w:style w:type="paragraph" w:styleId="Heading1">
    <w:name w:val="heading 1"/>
    <w:basedOn w:val="Normal"/>
    <w:next w:val="BodyText"/>
    <w:qFormat/>
    <w:rsid w:val="00094F8F"/>
    <w:pPr>
      <w:keepNext/>
      <w:keepLines/>
      <w:widowControl/>
      <w:spacing w:after="240"/>
      <w:jc w:val="center"/>
      <w:outlineLvl w:val="0"/>
    </w:pPr>
    <w:rPr>
      <w:rFonts w:ascii="Times New Roman Bold" w:hAnsi="Times New Roman Bold" w:cs="Arial"/>
      <w:b/>
      <w:bCs/>
      <w:szCs w:val="32"/>
    </w:rPr>
  </w:style>
  <w:style w:type="paragraph" w:styleId="Heading2">
    <w:name w:val="heading 2"/>
    <w:basedOn w:val="Normal"/>
    <w:next w:val="BodyText"/>
    <w:qFormat/>
    <w:rsid w:val="00094F8F"/>
    <w:pPr>
      <w:keepNext/>
      <w:keepLines/>
      <w:widowControl/>
      <w:tabs>
        <w:tab w:val="left" w:pos="720"/>
      </w:tabs>
      <w:spacing w:after="240"/>
      <w:ind w:left="720" w:hanging="720"/>
      <w:outlineLvl w:val="1"/>
    </w:pPr>
    <w:rPr>
      <w:rFonts w:ascii="Times New Roman Bold" w:hAnsi="Times New Roman Bold" w:cs="Arial"/>
      <w:b/>
      <w:bCs/>
      <w:iCs/>
      <w:szCs w:val="28"/>
    </w:rPr>
  </w:style>
  <w:style w:type="paragraph" w:styleId="Heading3">
    <w:name w:val="heading 3"/>
    <w:basedOn w:val="Normal"/>
    <w:next w:val="BodyText"/>
    <w:qFormat/>
    <w:rsid w:val="00094F8F"/>
    <w:pPr>
      <w:keepNext/>
      <w:keepLines/>
      <w:widowControl/>
      <w:spacing w:after="240"/>
      <w:ind w:left="1440" w:hanging="720"/>
      <w:outlineLvl w:val="2"/>
    </w:pPr>
    <w:rPr>
      <w:rFonts w:ascii="Times New Roman Bold" w:hAnsi="Times New Roman Bold" w:cs="Arial"/>
      <w:b/>
      <w:bCs/>
      <w:szCs w:val="26"/>
    </w:rPr>
  </w:style>
  <w:style w:type="paragraph" w:styleId="Heading4">
    <w:name w:val="heading 4"/>
    <w:basedOn w:val="Heading3"/>
    <w:next w:val="Normal"/>
    <w:qFormat/>
    <w:rsid w:val="00A22B94"/>
    <w:pPr>
      <w:tabs>
        <w:tab w:val="num" w:pos="2160"/>
      </w:tabs>
      <w:spacing w:after="0" w:line="480" w:lineRule="atLeast"/>
      <w:ind w:left="2160" w:right="720"/>
      <w:outlineLvl w:val="3"/>
    </w:pPr>
    <w:rPr>
      <w:rFonts w:cs="Times New Roman"/>
      <w:bCs w:val="0"/>
      <w:szCs w:val="24"/>
      <w:lang w:eastAsia="zh-CN"/>
    </w:rPr>
  </w:style>
  <w:style w:type="paragraph" w:styleId="Heading5">
    <w:name w:val="heading 5"/>
    <w:basedOn w:val="Heading4"/>
    <w:next w:val="Normal"/>
    <w:qFormat/>
    <w:rsid w:val="00A22B94"/>
    <w:pPr>
      <w:tabs>
        <w:tab w:val="clear" w:pos="2160"/>
        <w:tab w:val="num" w:pos="2880"/>
      </w:tabs>
      <w:ind w:left="2880"/>
      <w:outlineLvl w:val="4"/>
    </w:pPr>
  </w:style>
  <w:style w:type="paragraph" w:styleId="Heading6">
    <w:name w:val="heading 6"/>
    <w:basedOn w:val="Heading5"/>
    <w:next w:val="Normal"/>
    <w:qFormat/>
    <w:rsid w:val="00A22B94"/>
    <w:pPr>
      <w:tabs>
        <w:tab w:val="clear" w:pos="2880"/>
        <w:tab w:val="num" w:pos="3600"/>
      </w:tabs>
      <w:ind w:left="3600"/>
      <w:outlineLvl w:val="5"/>
    </w:pPr>
  </w:style>
  <w:style w:type="paragraph" w:styleId="Heading7">
    <w:name w:val="heading 7"/>
    <w:basedOn w:val="Heading6"/>
    <w:next w:val="Normal"/>
    <w:qFormat/>
    <w:rsid w:val="00A22B94"/>
    <w:pPr>
      <w:tabs>
        <w:tab w:val="clear" w:pos="3600"/>
        <w:tab w:val="num" w:pos="4320"/>
      </w:tabs>
      <w:ind w:left="4320"/>
      <w:outlineLvl w:val="6"/>
    </w:pPr>
  </w:style>
  <w:style w:type="paragraph" w:styleId="Heading8">
    <w:name w:val="heading 8"/>
    <w:basedOn w:val="Heading6"/>
    <w:next w:val="Normal"/>
    <w:qFormat/>
    <w:rsid w:val="00A22B94"/>
    <w:pPr>
      <w:tabs>
        <w:tab w:val="clear" w:pos="3600"/>
        <w:tab w:val="num" w:pos="5040"/>
      </w:tabs>
      <w:ind w:left="5040"/>
      <w:outlineLvl w:val="7"/>
    </w:pPr>
  </w:style>
  <w:style w:type="paragraph" w:styleId="Heading9">
    <w:name w:val="heading 9"/>
    <w:basedOn w:val="Heading6"/>
    <w:next w:val="Normal"/>
    <w:qFormat/>
    <w:rsid w:val="00A22B94"/>
    <w:pPr>
      <w:tabs>
        <w:tab w:val="clear" w:pos="3600"/>
        <w:tab w:val="num" w:pos="5760"/>
      </w:tabs>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Continued">
    <w:name w:val="Body Text Continued"/>
    <w:basedOn w:val="BodyText"/>
    <w:next w:val="BodyText"/>
    <w:rsid w:val="00094F8F"/>
    <w:pPr>
      <w:ind w:firstLine="0"/>
    </w:pPr>
  </w:style>
  <w:style w:type="paragraph" w:styleId="TableofAuthorities">
    <w:name w:val="table of authorities"/>
    <w:basedOn w:val="Normal"/>
    <w:next w:val="Normal"/>
    <w:semiHidden/>
    <w:rsid w:val="00094F8F"/>
    <w:pPr>
      <w:widowControl/>
      <w:spacing w:after="240"/>
      <w:ind w:left="245" w:right="720" w:hanging="245"/>
    </w:pPr>
  </w:style>
  <w:style w:type="paragraph" w:styleId="TOC1">
    <w:name w:val="toc 1"/>
    <w:basedOn w:val="Normal"/>
    <w:next w:val="Normal"/>
    <w:autoRedefine/>
    <w:semiHidden/>
    <w:rsid w:val="00520BBA"/>
    <w:pPr>
      <w:ind w:right="720"/>
    </w:pPr>
  </w:style>
  <w:style w:type="paragraph" w:customStyle="1" w:styleId="image">
    <w:name w:val="image"/>
    <w:basedOn w:val="Normal"/>
    <w:next w:val="BodyText"/>
    <w:rsid w:val="00D74A3C"/>
    <w:pPr>
      <w:spacing w:before="120" w:after="120" w:line="240" w:lineRule="atLeast"/>
    </w:pPr>
  </w:style>
  <w:style w:type="paragraph" w:styleId="BodyText">
    <w:name w:val="Body Text"/>
    <w:basedOn w:val="Normal"/>
    <w:rsid w:val="00094F8F"/>
    <w:pPr>
      <w:spacing w:line="480" w:lineRule="exact"/>
      <w:ind w:firstLine="720"/>
    </w:pPr>
  </w:style>
  <w:style w:type="paragraph" w:styleId="Quote">
    <w:name w:val="Quote"/>
    <w:basedOn w:val="Normal"/>
    <w:next w:val="BodyTextContinued"/>
    <w:qFormat/>
    <w:rsid w:val="00094F8F"/>
    <w:pPr>
      <w:widowControl/>
      <w:spacing w:before="240"/>
      <w:ind w:left="1440" w:right="1440"/>
    </w:pPr>
  </w:style>
  <w:style w:type="paragraph" w:styleId="Caption">
    <w:name w:val="caption"/>
    <w:basedOn w:val="Normal"/>
    <w:next w:val="Normal"/>
    <w:qFormat/>
    <w:rsid w:val="00094F8F"/>
    <w:rPr>
      <w:bCs/>
    </w:rPr>
  </w:style>
  <w:style w:type="paragraph" w:customStyle="1" w:styleId="Court">
    <w:name w:val="Court"/>
    <w:basedOn w:val="Normal"/>
    <w:rsid w:val="00094F8F"/>
    <w:pPr>
      <w:spacing w:before="720" w:after="200"/>
      <w:jc w:val="center"/>
    </w:pPr>
    <w:rPr>
      <w:caps/>
    </w:rPr>
  </w:style>
  <w:style w:type="paragraph" w:customStyle="1" w:styleId="DocumentTitle">
    <w:name w:val="Document Title"/>
    <w:basedOn w:val="Normal"/>
    <w:rsid w:val="00094F8F"/>
    <w:pPr>
      <w:tabs>
        <w:tab w:val="left" w:pos="1238"/>
      </w:tabs>
      <w:spacing w:after="240"/>
      <w:ind w:left="259" w:right="115"/>
    </w:pPr>
    <w:rPr>
      <w:szCs w:val="24"/>
    </w:rPr>
  </w:style>
  <w:style w:type="paragraph" w:customStyle="1" w:styleId="FirmInformation">
    <w:name w:val="Firm Information"/>
    <w:basedOn w:val="Normal"/>
    <w:rsid w:val="00094F8F"/>
    <w:pPr>
      <w:tabs>
        <w:tab w:val="left" w:pos="1296"/>
      </w:tabs>
    </w:pPr>
  </w:style>
  <w:style w:type="paragraph" w:styleId="Footer">
    <w:name w:val="footer"/>
    <w:basedOn w:val="Normal"/>
    <w:rsid w:val="00094F8F"/>
    <w:pPr>
      <w:widowControl/>
      <w:tabs>
        <w:tab w:val="center" w:pos="3240"/>
        <w:tab w:val="right" w:pos="4680"/>
      </w:tabs>
      <w:spacing w:line="240" w:lineRule="atLeast"/>
    </w:pPr>
  </w:style>
  <w:style w:type="paragraph" w:styleId="Header">
    <w:name w:val="header"/>
    <w:basedOn w:val="Normal"/>
    <w:rsid w:val="00094F8F"/>
    <w:pPr>
      <w:tabs>
        <w:tab w:val="center" w:pos="4320"/>
        <w:tab w:val="right" w:pos="9360"/>
      </w:tabs>
    </w:pPr>
  </w:style>
  <w:style w:type="paragraph" w:customStyle="1" w:styleId="HeaderNumbers">
    <w:name w:val="HeaderNumbers"/>
    <w:basedOn w:val="Normal"/>
    <w:rsid w:val="00094F8F"/>
    <w:pPr>
      <w:widowControl/>
      <w:spacing w:before="1840" w:line="240" w:lineRule="atLeast"/>
      <w:ind w:right="288"/>
      <w:jc w:val="right"/>
    </w:pPr>
    <w:rPr>
      <w:sz w:val="20"/>
    </w:rPr>
  </w:style>
  <w:style w:type="character" w:styleId="PageNumber">
    <w:name w:val="page number"/>
    <w:rsid w:val="00094F8F"/>
    <w:rPr>
      <w:rFonts w:cs="Times New Roman"/>
      <w:sz w:val="24"/>
    </w:rPr>
  </w:style>
  <w:style w:type="paragraph" w:customStyle="1" w:styleId="PleadingSignature">
    <w:name w:val="Pleading Signature"/>
    <w:basedOn w:val="Normal"/>
    <w:rsid w:val="00094F8F"/>
    <w:pPr>
      <w:keepNext/>
      <w:keepLines/>
    </w:pPr>
  </w:style>
  <w:style w:type="paragraph" w:styleId="TOAHeading">
    <w:name w:val="toa heading"/>
    <w:basedOn w:val="Normal"/>
    <w:next w:val="Normal"/>
    <w:semiHidden/>
    <w:rsid w:val="00094F8F"/>
    <w:pPr>
      <w:widowControl/>
      <w:spacing w:before="120" w:after="240"/>
    </w:pPr>
    <w:rPr>
      <w:rFonts w:ascii="Arial" w:hAnsi="Arial" w:cs="Arial"/>
      <w:b/>
      <w:bCs/>
      <w:szCs w:val="24"/>
    </w:rPr>
  </w:style>
  <w:style w:type="paragraph" w:styleId="Title">
    <w:name w:val="Title"/>
    <w:basedOn w:val="Normal"/>
    <w:next w:val="BodyText"/>
    <w:qFormat/>
    <w:rsid w:val="00094F8F"/>
    <w:pPr>
      <w:widowControl/>
      <w:spacing w:after="240"/>
      <w:jc w:val="center"/>
      <w:outlineLvl w:val="0"/>
    </w:pPr>
    <w:rPr>
      <w:rFonts w:ascii="Times New Roman Bold" w:hAnsi="Times New Roman Bold" w:cs="Arial"/>
      <w:b/>
      <w:bCs/>
      <w:szCs w:val="32"/>
    </w:rPr>
  </w:style>
  <w:style w:type="paragraph" w:customStyle="1" w:styleId="jurycite">
    <w:name w:val="jury cite"/>
    <w:basedOn w:val="Normal"/>
    <w:rsid w:val="00094F8F"/>
    <w:pPr>
      <w:keepLines/>
      <w:framePr w:hSpace="187" w:vSpace="187" w:wrap="auto" w:hAnchor="text" w:yAlign="bottom"/>
      <w:widowControl/>
      <w:spacing w:line="240" w:lineRule="atLeast"/>
      <w:ind w:left="360" w:hanging="360"/>
    </w:pPr>
    <w:rPr>
      <w:szCs w:val="24"/>
    </w:rPr>
  </w:style>
  <w:style w:type="paragraph" w:customStyle="1" w:styleId="table">
    <w:name w:val="table"/>
    <w:basedOn w:val="Normal"/>
    <w:rsid w:val="00094F8F"/>
    <w:pPr>
      <w:widowControl/>
      <w:spacing w:before="60" w:after="60"/>
    </w:pPr>
    <w:rPr>
      <w:szCs w:val="24"/>
    </w:rPr>
  </w:style>
  <w:style w:type="paragraph" w:customStyle="1" w:styleId="FirmName">
    <w:name w:val="Firm Name"/>
    <w:basedOn w:val="FirmAddress"/>
    <w:next w:val="FirmAddress"/>
    <w:rsid w:val="00094F8F"/>
    <w:rPr>
      <w:b/>
    </w:rPr>
  </w:style>
  <w:style w:type="paragraph" w:customStyle="1" w:styleId="FirmAddress">
    <w:name w:val="Firm Address"/>
    <w:basedOn w:val="Normal"/>
    <w:rsid w:val="00094F8F"/>
    <w:pPr>
      <w:widowControl/>
      <w:spacing w:line="240" w:lineRule="auto"/>
      <w:jc w:val="center"/>
    </w:pPr>
    <w:rPr>
      <w:sz w:val="20"/>
    </w:rPr>
  </w:style>
  <w:style w:type="paragraph" w:customStyle="1" w:styleId="TOCHeader">
    <w:name w:val="TOC Header"/>
    <w:basedOn w:val="Normal"/>
    <w:rsid w:val="00094F8F"/>
    <w:pPr>
      <w:widowControl/>
      <w:spacing w:line="240" w:lineRule="auto"/>
      <w:ind w:left="115" w:right="115"/>
      <w:jc w:val="center"/>
    </w:pPr>
  </w:style>
  <w:style w:type="paragraph" w:customStyle="1" w:styleId="FooterDocumentTitle">
    <w:name w:val="Footer Document Title"/>
    <w:basedOn w:val="Normal"/>
    <w:rsid w:val="00094F8F"/>
    <w:pPr>
      <w:widowControl/>
      <w:spacing w:line="240" w:lineRule="auto"/>
    </w:pPr>
  </w:style>
  <w:style w:type="paragraph" w:customStyle="1" w:styleId="CourtName">
    <w:name w:val="CourtName"/>
    <w:basedOn w:val="Normal"/>
    <w:rsid w:val="00094F8F"/>
    <w:pPr>
      <w:widowControl/>
      <w:overflowPunct w:val="0"/>
      <w:autoSpaceDE w:val="0"/>
      <w:autoSpaceDN w:val="0"/>
      <w:adjustRightInd w:val="0"/>
      <w:jc w:val="center"/>
      <w:textAlignment w:val="baseline"/>
    </w:pPr>
  </w:style>
  <w:style w:type="paragraph" w:styleId="FootnoteText">
    <w:name w:val="footnote text"/>
    <w:aliases w:val="Footnote Text Char2,Footnote Text Char Char,Footnote Text Char2 Char Char,Footnote Text Char Char Char1 Char,Footnote Text Char2 Char Char Char1 Char,Footnote Text Char Char Char1 Char Char Char1,Footnote Text Char,Footnote Text Char2 Cha"/>
    <w:basedOn w:val="Normal"/>
    <w:link w:val="FootnoteTextChar1"/>
    <w:semiHidden/>
    <w:rsid w:val="00094F8F"/>
    <w:pPr>
      <w:widowControl/>
      <w:tabs>
        <w:tab w:val="left" w:pos="360"/>
      </w:tabs>
      <w:overflowPunct w:val="0"/>
      <w:autoSpaceDE w:val="0"/>
      <w:autoSpaceDN w:val="0"/>
      <w:adjustRightInd w:val="0"/>
      <w:spacing w:after="120" w:line="220" w:lineRule="exact"/>
      <w:textAlignment w:val="baseline"/>
    </w:pPr>
    <w:rPr>
      <w:sz w:val="20"/>
    </w:rPr>
  </w:style>
  <w:style w:type="character" w:styleId="FootnoteReference">
    <w:name w:val="footnote reference"/>
    <w:aliases w:val="fr,o,Style 3,Footnote 1r"/>
    <w:semiHidden/>
    <w:rsid w:val="00094F8F"/>
    <w:rPr>
      <w:rFonts w:cs="Times New Roman"/>
      <w:vertAlign w:val="superscript"/>
    </w:rPr>
  </w:style>
  <w:style w:type="character" w:customStyle="1" w:styleId="FootnoteTextChar1">
    <w:name w:val="Footnote Text Char1"/>
    <w:aliases w:val="Footnote Text Char2 Char,Footnote Text Char Char Char,Footnote Text Char2 Char Char Char,Footnote Text Char Char Char1 Char Char,Footnote Text Char2 Char Char Char1 Char Char,Footnote Text Char Char Char1 Char Char Char1 Char"/>
    <w:link w:val="FootnoteText"/>
    <w:locked/>
    <w:rsid w:val="00094F8F"/>
    <w:rPr>
      <w:rFonts w:cs="Times New Roman"/>
      <w:lang w:val="en-US" w:eastAsia="en-US" w:bidi="ar-SA"/>
    </w:rPr>
  </w:style>
  <w:style w:type="table" w:styleId="TableGrid">
    <w:name w:val="Table Grid"/>
    <w:basedOn w:val="TableNormal"/>
    <w:rsid w:val="00094F8F"/>
    <w:pPr>
      <w:overflowPunct w:val="0"/>
      <w:autoSpaceDE w:val="0"/>
      <w:autoSpaceDN w:val="0"/>
      <w:adjustRightInd w:val="0"/>
      <w:spacing w:line="360"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oNumBodyCharCharCharChar">
    <w:name w:val="AutoNum Body Char Char Char Char"/>
    <w:basedOn w:val="Normal"/>
    <w:link w:val="AutoNumBodyCharCharCharCharChar"/>
    <w:autoRedefine/>
    <w:rsid w:val="00A22B94"/>
    <w:pPr>
      <w:numPr>
        <w:numId w:val="1"/>
      </w:numPr>
      <w:spacing w:before="120" w:line="480" w:lineRule="auto"/>
      <w:ind w:firstLine="720"/>
    </w:pPr>
    <w:rPr>
      <w:szCs w:val="24"/>
    </w:rPr>
  </w:style>
  <w:style w:type="character" w:customStyle="1" w:styleId="AutoNumBodyCharCharCharCharChar">
    <w:name w:val="AutoNum Body Char Char Char Char Char"/>
    <w:link w:val="AutoNumBodyCharCharCharChar"/>
    <w:locked/>
    <w:rsid w:val="00A22B94"/>
    <w:rPr>
      <w:rFonts w:cs="Times New Roman"/>
      <w:sz w:val="24"/>
      <w:szCs w:val="24"/>
      <w:lang w:val="en-US" w:eastAsia="en-US" w:bidi="ar-SA"/>
    </w:rPr>
  </w:style>
  <w:style w:type="paragraph" w:customStyle="1" w:styleId="righthalf">
    <w:name w:val="right half"/>
    <w:basedOn w:val="Normal"/>
    <w:rsid w:val="00094F8F"/>
    <w:pPr>
      <w:keepLines/>
      <w:widowControl/>
      <w:tabs>
        <w:tab w:val="right" w:pos="8640"/>
      </w:tabs>
      <w:ind w:left="4320"/>
    </w:pPr>
  </w:style>
  <w:style w:type="paragraph" w:customStyle="1" w:styleId="normalblock">
    <w:name w:val="normalblock"/>
    <w:basedOn w:val="Normal"/>
    <w:rsid w:val="00094F8F"/>
    <w:pPr>
      <w:widowControl/>
      <w:spacing w:line="480" w:lineRule="atLeast"/>
    </w:pPr>
    <w:rPr>
      <w:szCs w:val="24"/>
    </w:rPr>
  </w:style>
  <w:style w:type="character" w:styleId="Hyperlink">
    <w:name w:val="Hyperlink"/>
    <w:rsid w:val="00094F8F"/>
    <w:rPr>
      <w:rFonts w:cs="Times New Roman"/>
      <w:color w:val="0000FF"/>
      <w:u w:val="single"/>
    </w:rPr>
  </w:style>
  <w:style w:type="paragraph" w:customStyle="1" w:styleId="singleindent">
    <w:name w:val="single indent"/>
    <w:basedOn w:val="NormalIndent"/>
    <w:rsid w:val="00A22B94"/>
    <w:pPr>
      <w:widowControl/>
      <w:spacing w:before="240" w:line="240" w:lineRule="auto"/>
      <w:ind w:right="720"/>
    </w:pPr>
    <w:rPr>
      <w:szCs w:val="24"/>
    </w:rPr>
  </w:style>
  <w:style w:type="paragraph" w:styleId="NormalIndent">
    <w:name w:val="Normal Indent"/>
    <w:basedOn w:val="Normal"/>
    <w:rsid w:val="00A22B94"/>
    <w:pPr>
      <w:ind w:left="720"/>
    </w:pPr>
  </w:style>
  <w:style w:type="paragraph" w:customStyle="1" w:styleId="Default">
    <w:name w:val="Default"/>
    <w:rsid w:val="00C45D04"/>
    <w:pPr>
      <w:autoSpaceDE w:val="0"/>
      <w:autoSpaceDN w:val="0"/>
      <w:adjustRightInd w:val="0"/>
    </w:pPr>
    <w:rPr>
      <w:color w:val="000000"/>
      <w:sz w:val="24"/>
      <w:szCs w:val="24"/>
    </w:rPr>
  </w:style>
  <w:style w:type="paragraph" w:customStyle="1" w:styleId="question">
    <w:name w:val="question"/>
    <w:basedOn w:val="Normal"/>
    <w:next w:val="answer"/>
    <w:link w:val="questionChar"/>
    <w:rsid w:val="00544DE6"/>
    <w:pPr>
      <w:widowControl/>
      <w:spacing w:before="240" w:after="120" w:line="480" w:lineRule="auto"/>
      <w:ind w:left="720" w:hanging="720"/>
    </w:pPr>
    <w:rPr>
      <w:rFonts w:eastAsia="SimSun"/>
      <w:b/>
      <w:bCs/>
      <w:szCs w:val="24"/>
      <w:lang w:eastAsia="zh-CN"/>
    </w:rPr>
  </w:style>
  <w:style w:type="paragraph" w:customStyle="1" w:styleId="answer">
    <w:name w:val="answer"/>
    <w:basedOn w:val="Normal"/>
    <w:link w:val="answerChar"/>
    <w:rsid w:val="00544DE6"/>
    <w:pPr>
      <w:widowControl/>
      <w:spacing w:before="120" w:after="120" w:line="480" w:lineRule="auto"/>
      <w:ind w:left="720" w:hanging="720"/>
    </w:pPr>
    <w:rPr>
      <w:rFonts w:eastAsia="SimSun"/>
      <w:szCs w:val="24"/>
      <w:lang w:eastAsia="zh-CN"/>
    </w:rPr>
  </w:style>
  <w:style w:type="character" w:customStyle="1" w:styleId="answerChar">
    <w:name w:val="answer Char"/>
    <w:link w:val="answer"/>
    <w:locked/>
    <w:rsid w:val="00544DE6"/>
    <w:rPr>
      <w:rFonts w:eastAsia="SimSun"/>
      <w:sz w:val="24"/>
      <w:lang w:val="en-US" w:eastAsia="zh-CN"/>
    </w:rPr>
  </w:style>
  <w:style w:type="character" w:customStyle="1" w:styleId="questionChar">
    <w:name w:val="question Char"/>
    <w:link w:val="question"/>
    <w:locked/>
    <w:rsid w:val="00544DE6"/>
    <w:rPr>
      <w:rFonts w:eastAsia="SimSun"/>
      <w:b/>
      <w:sz w:val="24"/>
      <w:lang w:val="en-US" w:eastAsia="zh-CN"/>
    </w:rPr>
  </w:style>
  <w:style w:type="paragraph" w:customStyle="1" w:styleId="normalblock0">
    <w:name w:val="normal block"/>
    <w:basedOn w:val="Normal"/>
    <w:rsid w:val="00F366C5"/>
    <w:pPr>
      <w:widowControl/>
      <w:spacing w:line="480" w:lineRule="atLeast"/>
    </w:pPr>
    <w:rPr>
      <w:szCs w:val="24"/>
    </w:rPr>
  </w:style>
  <w:style w:type="paragraph" w:customStyle="1" w:styleId="singlehanging2">
    <w:name w:val="single hanging2"/>
    <w:basedOn w:val="Normal"/>
    <w:rsid w:val="00F366C5"/>
    <w:pPr>
      <w:widowControl/>
      <w:spacing w:line="480" w:lineRule="atLeast"/>
      <w:ind w:left="1440" w:hanging="720"/>
    </w:pPr>
    <w:rPr>
      <w:szCs w:val="24"/>
    </w:rPr>
  </w:style>
  <w:style w:type="paragraph" w:styleId="BalloonText">
    <w:name w:val="Balloon Text"/>
    <w:basedOn w:val="Normal"/>
    <w:semiHidden/>
    <w:rsid w:val="00D17AFA"/>
    <w:rPr>
      <w:rFonts w:ascii="Tahoma" w:hAnsi="Tahoma" w:cs="Tahoma"/>
      <w:sz w:val="16"/>
      <w:szCs w:val="16"/>
    </w:rPr>
  </w:style>
  <w:style w:type="character" w:styleId="CommentReference">
    <w:name w:val="annotation reference"/>
    <w:semiHidden/>
    <w:rsid w:val="00EB1EB7"/>
    <w:rPr>
      <w:rFonts w:cs="Times New Roman"/>
      <w:sz w:val="16"/>
      <w:szCs w:val="16"/>
    </w:rPr>
  </w:style>
  <w:style w:type="paragraph" w:styleId="CommentText">
    <w:name w:val="annotation text"/>
    <w:basedOn w:val="Normal"/>
    <w:semiHidden/>
    <w:rsid w:val="00EB1EB7"/>
    <w:rPr>
      <w:sz w:val="20"/>
    </w:rPr>
  </w:style>
  <w:style w:type="paragraph" w:styleId="CommentSubject">
    <w:name w:val="annotation subject"/>
    <w:basedOn w:val="CommentText"/>
    <w:next w:val="CommentText"/>
    <w:semiHidden/>
    <w:rsid w:val="00EB1EB7"/>
    <w:rPr>
      <w:b/>
      <w:bCs/>
    </w:rPr>
  </w:style>
  <w:style w:type="paragraph" w:customStyle="1" w:styleId="center">
    <w:name w:val="center"/>
    <w:basedOn w:val="Normal"/>
    <w:rsid w:val="00C27339"/>
    <w:pPr>
      <w:keepLines/>
      <w:widowControl/>
      <w:spacing w:before="240" w:line="240" w:lineRule="atLeast"/>
      <w:jc w:val="center"/>
    </w:pPr>
    <w:rPr>
      <w:rFonts w:eastAsia="SimSun"/>
      <w:lang w:eastAsia="zh-CN"/>
    </w:rPr>
  </w:style>
  <w:style w:type="paragraph" w:customStyle="1" w:styleId="plain">
    <w:name w:val="plain"/>
    <w:basedOn w:val="Normal"/>
    <w:link w:val="plainChar"/>
    <w:rsid w:val="00C27339"/>
    <w:pPr>
      <w:widowControl/>
      <w:spacing w:line="240" w:lineRule="atLeast"/>
    </w:pPr>
    <w:rPr>
      <w:rFonts w:ascii="CG Times (WN)" w:eastAsia="SimSun" w:hAnsi="CG Times (WN)"/>
      <w:szCs w:val="24"/>
      <w:lang w:eastAsia="zh-CN"/>
    </w:rPr>
  </w:style>
  <w:style w:type="character" w:customStyle="1" w:styleId="plainChar">
    <w:name w:val="plain Char"/>
    <w:link w:val="plain"/>
    <w:locked/>
    <w:rsid w:val="00C27339"/>
    <w:rPr>
      <w:rFonts w:ascii="CG Times (WN)" w:eastAsia="SimSun" w:hAnsi="CG Times (WN)"/>
      <w:sz w:val="24"/>
      <w:lang w:val="en-US" w:eastAsia="zh-CN"/>
    </w:rPr>
  </w:style>
  <w:style w:type="paragraph" w:customStyle="1" w:styleId="SingleSpacing">
    <w:name w:val="Single Spacing"/>
    <w:basedOn w:val="Normal"/>
    <w:rsid w:val="005F0D92"/>
    <w:pPr>
      <w:widowControl/>
      <w:tabs>
        <w:tab w:val="left" w:pos="720"/>
      </w:tabs>
      <w:ind w:hanging="720"/>
    </w:pPr>
    <w:rPr>
      <w:sz w:val="26"/>
      <w:lang w:eastAsia="zh-CN"/>
    </w:rPr>
  </w:style>
  <w:style w:type="paragraph" w:styleId="BodyText2">
    <w:name w:val="Body Text 2"/>
    <w:basedOn w:val="Normal"/>
    <w:rsid w:val="005F0D92"/>
    <w:pPr>
      <w:widowControl/>
      <w:tabs>
        <w:tab w:val="left" w:pos="720"/>
      </w:tabs>
      <w:autoSpaceDE w:val="0"/>
      <w:autoSpaceDN w:val="0"/>
      <w:adjustRightInd w:val="0"/>
      <w:spacing w:after="120" w:line="480" w:lineRule="auto"/>
      <w:ind w:hanging="720"/>
    </w:pPr>
    <w:rPr>
      <w:szCs w:val="24"/>
    </w:rPr>
  </w:style>
  <w:style w:type="character" w:customStyle="1" w:styleId="documentbody1">
    <w:name w:val="documentbody1"/>
    <w:rsid w:val="005F0D92"/>
    <w:rPr>
      <w:rFonts w:ascii="Verdana" w:hAnsi="Verdana" w:cs="Times New Roman"/>
      <w:sz w:val="19"/>
      <w:szCs w:val="19"/>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478119">
      <w:bodyDiv w:val="1"/>
      <w:marLeft w:val="0"/>
      <w:marRight w:val="0"/>
      <w:marTop w:val="0"/>
      <w:marBottom w:val="0"/>
      <w:divBdr>
        <w:top w:val="none" w:sz="0" w:space="0" w:color="auto"/>
        <w:left w:val="none" w:sz="0" w:space="0" w:color="auto"/>
        <w:bottom w:val="none" w:sz="0" w:space="0" w:color="auto"/>
        <w:right w:val="none" w:sz="0" w:space="0" w:color="auto"/>
      </w:divBdr>
    </w:div>
    <w:div w:id="954949636">
      <w:bodyDiv w:val="1"/>
      <w:marLeft w:val="0"/>
      <w:marRight w:val="0"/>
      <w:marTop w:val="0"/>
      <w:marBottom w:val="0"/>
      <w:divBdr>
        <w:top w:val="none" w:sz="0" w:space="0" w:color="auto"/>
        <w:left w:val="none" w:sz="0" w:space="0" w:color="auto"/>
        <w:bottom w:val="none" w:sz="0" w:space="0" w:color="auto"/>
        <w:right w:val="none" w:sz="0" w:space="0" w:color="auto"/>
      </w:divBdr>
    </w:div>
    <w:div w:id="1132479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styles" Target="styles.xml" />
  <Relationship Id="rId13" Type="http://schemas.openxmlformats.org/officeDocument/2006/relationships/endnotes" Target="endnotes.xml" />
  <Relationship Id="rId18" Type="http://schemas.openxmlformats.org/officeDocument/2006/relationships/footer" Target="footer1.xml" />
  <Relationship Id="rId3" Type="http://schemas.openxmlformats.org/officeDocument/2006/relationships/customXml" Target="../customXml/item3.xml" />
  <Relationship Id="rId21" Type="http://schemas.openxmlformats.org/officeDocument/2006/relationships/footer" Target="footer3.xml" />
  <Relationship Id="rId7" Type="http://schemas.openxmlformats.org/officeDocument/2006/relationships/numbering" Target="numbering.xml" />
  <Relationship Id="rId12" Type="http://schemas.openxmlformats.org/officeDocument/2006/relationships/footnotes" Target="footnotes.xml" />
  <Relationship Id="rId17" Type="http://schemas.openxmlformats.org/officeDocument/2006/relationships/header" Target="header2.xml" />
  <Relationship Id="rId2" Type="http://schemas.openxmlformats.org/officeDocument/2006/relationships/customXml" Target="../customXml/item2.xml" />
  <Relationship Id="rId16" Type="http://schemas.openxmlformats.org/officeDocument/2006/relationships/header" Target="header1.xml" />
  <Relationship Id="rId20" Type="http://schemas.openxmlformats.org/officeDocument/2006/relationships/header" Target="header3.xml" />
  <Relationship Id="rId1" Type="http://schemas.openxmlformats.org/officeDocument/2006/relationships/customXml" Target="../customXml/item1.xml" />
  <Relationship Id="rId6" Type="http://schemas.openxmlformats.org/officeDocument/2006/relationships/customXml" Target="../customXml/item6.xml" />
  <Relationship Id="rId11" Type="http://schemas.openxmlformats.org/officeDocument/2006/relationships/webSettings" Target="webSettings.xml" />
  <Relationship Id="rId5" Type="http://schemas.openxmlformats.org/officeDocument/2006/relationships/customXml" Target="../customXml/item5.xml" />
  <Relationship Id="rId15" Type="http://schemas.openxmlformats.org/officeDocument/2006/relationships/hyperlink" Target="mailto:pjanderson@perkinscoie.com" TargetMode="External" />
  <Relationship Id="rId23" Type="http://schemas.openxmlformats.org/officeDocument/2006/relationships/theme" Target="theme/theme1.xml" />
  <Relationship Id="rId10" Type="http://schemas.openxmlformats.org/officeDocument/2006/relationships/settings" Target="settings.xml" />
  <Relationship Id="rId19" Type="http://schemas.openxmlformats.org/officeDocument/2006/relationships/footer" Target="footer2.xml" />
  <Relationship Id="rId4" Type="http://schemas.openxmlformats.org/officeDocument/2006/relationships/customXml" Target="../customXml/item4.xml" />
  <Relationship Id="rId9" Type="http://schemas.microsoft.com/office/2007/relationships/stylesWithEffects" Target="stylesWithEffects.xml" />
  <Relationship Id="rId14" Type="http://schemas.openxmlformats.org/officeDocument/2006/relationships/hyperlink" Target="mailto:jkuzma@perkinscoie.com" TargetMode="External" />
  <Relationship Id="rId22" Type="http://schemas.openxmlformats.org/officeDocument/2006/relationships/fontTable" Target="fontTable.xml" />
</Relationships>
</file>

<file path=word/_rels/settings.xml.rels>&#65279;<?xml version="1.0" encoding="UTF-8" standalone="yes"?>
<Relationships xmlns="http://schemas.openxmlformats.org/package/2006/relationships">
  <Relationship Id="rId1" Type="http://schemas.openxmlformats.org/officeDocument/2006/relationships/attachedTemplate" Target="file:///C:\Users\Public\Documents\MacPac\Templates\Pleading.dot" TargetMode="Externa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_rels/item2.xml.rels>&#65279;<?xml version="1.0" encoding="UTF-8" standalone="yes"?>
<Relationships xmlns="http://schemas.openxmlformats.org/package/2006/relationships">
  <Relationship Id="rId1" Type="http://schemas.openxmlformats.org/officeDocument/2006/relationships/customXmlProps" Target="itemProps2.xml" />
</Relationships>
</file>

<file path=customXml/_rels/item3.xml.rels>&#65279;<?xml version="1.0" encoding="UTF-8" standalone="yes"?>
<Relationships xmlns="http://schemas.openxmlformats.org/package/2006/relationships">
  <Relationship Id="rId1" Type="http://schemas.openxmlformats.org/officeDocument/2006/relationships/customXmlProps" Target="itemProps3.xml" />
</Relationships>
</file>

<file path=customXml/_rels/item4.xml.rels>&#65279;<?xml version="1.0" encoding="UTF-8" standalone="yes"?>
<Relationships xmlns="http://schemas.openxmlformats.org/package/2006/relationships">
  <Relationship Id="rId1" Type="http://schemas.openxmlformats.org/officeDocument/2006/relationships/customXmlProps" Target="itemProps4.xml" />
</Relationships>
</file>

<file path=customXml/_rels/item5.xml.rels>&#65279;<?xml version="1.0" encoding="UTF-8" standalone="yes"?>
<Relationships xmlns="http://schemas.openxmlformats.org/package/2006/relationships">
  <Relationship Id="rId1" Type="http://schemas.openxmlformats.org/officeDocument/2006/relationships/customXmlProps" Target="itemProps5.xml" />
</Relationships>
</file>

<file path=customXml/_rels/item6.xml.rels>&#65279;<?xml version="1.0" encoding="UTF-8" standalone="yes"?>
<Relationships xmlns="http://schemas.openxmlformats.org/package/2006/relationships">
  <Relationship Id="rId1" Type="http://schemas.openxmlformats.org/officeDocument/2006/relationships/customXmlProps" Target="itemProps6.xml" />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EB260307526D148B7ED1E9F77449A56" ma:contentTypeVersion="111" ma:contentTypeDescription="" ma:contentTypeScope="" ma:versionID="dbf6c09990a3a2d83be92bc13f5eaf9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LongProperties xmlns="http://schemas.microsoft.com/office/2006/metadata/longProperties"/>
</file>

<file path=customXml/item6.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Motion</DocumentSetType>
    <IsConfidential xmlns="dc463f71-b30c-4ab2-9473-d307f9d35888">false</IsConfidential>
    <AgendaOrder xmlns="dc463f71-b30c-4ab2-9473-d307f9d35888">false</AgendaOrder>
    <CaseType xmlns="dc463f71-b30c-4ab2-9473-d307f9d35888">Petition</CaseType>
    <IndustryCode xmlns="dc463f71-b30c-4ab2-9473-d307f9d35888">150</IndustryCode>
    <CaseStatus xmlns="dc463f71-b30c-4ab2-9473-d307f9d35888">Closed</CaseStatus>
    <OpenedDate xmlns="dc463f71-b30c-4ab2-9473-d307f9d35888">2015-08-11T07:00:00+00:00</OpenedDate>
    <Date1 xmlns="dc463f71-b30c-4ab2-9473-d307f9d35888">2015-09-23T07:00:00+00:00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151663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896C117A-E715-483F-9947-A150F2D115EA}"/>
</file>

<file path=customXml/itemProps2.xml><?xml version="1.0" encoding="utf-8"?>
<ds:datastoreItem xmlns:ds="http://schemas.openxmlformats.org/officeDocument/2006/customXml" ds:itemID="{B779F475-EBB9-481A-8232-26699783E9AA}"/>
</file>

<file path=customXml/itemProps3.xml><?xml version="1.0" encoding="utf-8"?>
<ds:datastoreItem xmlns:ds="http://schemas.openxmlformats.org/officeDocument/2006/customXml" ds:itemID="{92801554-0834-48FD-93B0-22B6CAF62BCC}"/>
</file>

<file path=customXml/itemProps4.xml><?xml version="1.0" encoding="utf-8"?>
<ds:datastoreItem xmlns:ds="http://schemas.openxmlformats.org/officeDocument/2006/customXml" ds:itemID="{BB091812-1551-4F32-8880-0A28EE352359}"/>
</file>

<file path=customXml/itemProps5.xml><?xml version="1.0" encoding="utf-8"?>
<ds:datastoreItem xmlns:ds="http://schemas.openxmlformats.org/officeDocument/2006/customXml" ds:itemID="{00C10057-F6F0-48D8-BF6F-D1DC8559F6CE}"/>
</file>

<file path=customXml/itemProps6.xml><?xml version="1.0" encoding="utf-8"?>
<ds:datastoreItem xmlns:ds="http://schemas.openxmlformats.org/officeDocument/2006/customXml" ds:itemID="{9D517200-1455-4DEE-8F76-C3482787E76D}"/>
</file>

<file path=docProps/app.xml><?xml version="1.0" encoding="utf-8"?>
<Properties xmlns="http://schemas.openxmlformats.org/officeDocument/2006/extended-properties" xmlns:vt="http://schemas.openxmlformats.org/officeDocument/2006/docPropsVTypes">
  <Template>Pleading.dot</Template>
  <TotalTime>1</TotalTime>
  <Pages>3</Pages>
  <Words>1159</Words>
  <Characters>6608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Perkins Coie LLP</Company>
  <LinksUpToDate>false</LinksUpToDate>
  <CharactersWithSpaces>7752</CharactersWithSpaces>
  <SharedDoc>false</SharedDoc>
  <HyperlinkBase/>
  <HLinks>
    <vt:vector size="30" baseType="variant">
      <vt:variant>
        <vt:i4>6357063</vt:i4>
      </vt:variant>
      <vt:variant>
        <vt:i4>66</vt:i4>
      </vt:variant>
      <vt:variant>
        <vt:i4>0</vt:i4>
      </vt:variant>
      <vt:variant>
        <vt:i4>5</vt:i4>
      </vt:variant>
      <vt:variant>
        <vt:lpwstr>mailto:pjanderson@perkinscoie.com</vt:lpwstr>
      </vt:variant>
      <vt:variant>
        <vt:lpwstr/>
      </vt:variant>
      <vt:variant>
        <vt:i4>8061003</vt:i4>
      </vt:variant>
      <vt:variant>
        <vt:i4>63</vt:i4>
      </vt:variant>
      <vt:variant>
        <vt:i4>0</vt:i4>
      </vt:variant>
      <vt:variant>
        <vt:i4>5</vt:i4>
      </vt:variant>
      <vt:variant>
        <vt:lpwstr>mailto:jkuzma@perkinscoie.com</vt:lpwstr>
      </vt:variant>
      <vt:variant>
        <vt:lpwstr/>
      </vt:variant>
      <vt:variant>
        <vt:i4>6357063</vt:i4>
      </vt:variant>
      <vt:variant>
        <vt:i4>10</vt:i4>
      </vt:variant>
      <vt:variant>
        <vt:i4>0</vt:i4>
      </vt:variant>
      <vt:variant>
        <vt:i4>5</vt:i4>
      </vt:variant>
      <vt:variant>
        <vt:lpwstr>mailto:pjanderson@perkinscoie.com</vt:lpwstr>
      </vt:variant>
      <vt:variant>
        <vt:lpwstr/>
      </vt:variant>
      <vt:variant>
        <vt:i4>8061003</vt:i4>
      </vt:variant>
      <vt:variant>
        <vt:i4>7</vt:i4>
      </vt:variant>
      <vt:variant>
        <vt:i4>0</vt:i4>
      </vt:variant>
      <vt:variant>
        <vt:i4>5</vt:i4>
      </vt:variant>
      <vt:variant>
        <vt:lpwstr>mailto:jkuzma@perkinscoie.com</vt:lpwstr>
      </vt:variant>
      <vt:variant>
        <vt:lpwstr/>
      </vt:variant>
      <vt:variant>
        <vt:i4>1048627</vt:i4>
      </vt:variant>
      <vt:variant>
        <vt:i4>4</vt:i4>
      </vt:variant>
      <vt:variant>
        <vt:i4>0</vt:i4>
      </vt:variant>
      <vt:variant>
        <vt:i4>5</vt:i4>
      </vt:variant>
      <vt:variant>
        <vt:lpwstr>mailto:ken.s.johnson@pse.com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 Cindy  (Perkins Coie)</dc:creator>
  <cp:lastModifiedBy>No Name</cp:lastModifiedBy>
  <cp:revision>4</cp:revision>
  <cp:lastPrinted>2015-09-23T18:20:00Z</cp:lastPrinted>
  <dcterms:created xsi:type="dcterms:W3CDTF">2015-09-23T18:25:00Z</dcterms:created>
  <dcterms:modified xsi:type="dcterms:W3CDTF">2015-09-23T19:12:00Z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UFAAkxpNJwTxbIBwTGrKnP4Cd1uIXanyFsGKImPaiOdML/2rkZTN5vVzX+oiLEJKA5vLGnZmT22ZWg3u
slGj7Xuzt8G9ycoOHSrJk2W4yK9KcDzB7XSNg60KJKKmOTyMDb7LF5VymlK+Ocdm6u965sJBBCZn
yn1ojVouIWMhotolomRcek81n+HpXBbOYdeN0dof2+JE2i1j/d+Qg4LJ+lqkQHapj3h71nUsS3Yi
gCHySqa/biaEifBeD</vt:lpwstr>
  </property>
  <property fmtid="{D5CDD505-2E9C-101B-9397-08002B2CF9AE}" pid="3" name="RESPONSE_SENDER_NAME">
    <vt:lpwstr>ABAAMV6B7YzPbaII0ytbveqTRHbwBcwlPCvGil6JPnR/M0wREEYlX9An/SoEq/huP8A0</vt:lpwstr>
  </property>
  <property fmtid="{D5CDD505-2E9C-101B-9397-08002B2CF9AE}" pid="4" name="EMAIL_OWNER_ADDRESS">
    <vt:lpwstr>4AAAMz5NUQ6P8J/ARnxgZqLf5ajaSKtLLiVPgkUzmXkLlKfYB/HoHF0y1Q==</vt:lpwstr>
  </property>
  <property fmtid="{D5CDD505-2E9C-101B-9397-08002B2CF9AE}" pid="5" name="MAIL_MSG_ID2">
    <vt:lpwstr>dpitm9Nn+fC8+JDJJHoD/2TgUq82dBKb8jJTKTEjTlVGl0/QgbytqSLIibz
1cPrxW5+RnZpyAa3PwZTfVgh9X0=</vt:lpwstr>
  </property>
  <property fmtid="{D5CDD505-2E9C-101B-9397-08002B2CF9AE}" pid="6" name="ContentTypeId">
    <vt:lpwstr>0x0101006E56B4D1795A2E4DB2F0B01679ED314A006EB260307526D148B7ED1E9F77449A56</vt:lpwstr>
  </property>
  <property fmtid="{D5CDD505-2E9C-101B-9397-08002B2CF9AE}" pid="7" name="_docset_NoMedatataSyncRequired">
    <vt:lpwstr>False</vt:lpwstr>
  </property>
</Properties>
</file>